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Národná banka Slovenska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Odbor dohľadu nad kapitálovým trhom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 xml:space="preserve">Oddelenie </w:t>
      </w:r>
      <w:r w:rsidR="00F11AC9">
        <w:rPr>
          <w:sz w:val="16"/>
          <w:szCs w:val="16"/>
        </w:rPr>
        <w:t>prvostupňových konaní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Imricha Karvaša 1</w:t>
      </w:r>
    </w:p>
    <w:p w:rsidR="003E4CA1" w:rsidRPr="0077165D" w:rsidRDefault="003E4CA1" w:rsidP="00655DDD">
      <w:pPr>
        <w:pStyle w:val="Heading3"/>
        <w:spacing w:before="0"/>
        <w:jc w:val="right"/>
        <w:rPr>
          <w:sz w:val="16"/>
          <w:szCs w:val="16"/>
        </w:rPr>
      </w:pPr>
      <w:r w:rsidRPr="0077165D">
        <w:rPr>
          <w:sz w:val="16"/>
          <w:szCs w:val="16"/>
        </w:rPr>
        <w:t>813 25 Bratislava</w:t>
      </w:r>
    </w:p>
    <w:p w:rsidR="00DA69C0" w:rsidRDefault="003E4CA1">
      <w:pPr>
        <w:pStyle w:val="Heading1"/>
      </w:pPr>
      <w:r>
        <w:t>Žiadosť o udelenie povolenia na vykonávanie činnosti</w:t>
      </w:r>
    </w:p>
    <w:p w:rsidR="003E4CA1" w:rsidRDefault="003E4CA1" w:rsidP="006D7F70">
      <w:pPr>
        <w:outlineLvl w:val="0"/>
      </w:pPr>
      <w:r>
        <w:t>Číslo účtu:</w:t>
      </w:r>
      <w:r w:rsidR="00303259">
        <w:t xml:space="preserve"> </w:t>
      </w:r>
      <w:r w:rsidR="000E67A9">
        <w:t>SK87 0720 0000 0000 0000 2516</w:t>
      </w:r>
    </w:p>
    <w:p w:rsidR="00511C18" w:rsidRDefault="00511C18" w:rsidP="006D7F70">
      <w:pPr>
        <w:outlineLvl w:val="0"/>
      </w:pPr>
      <w:r>
        <w:t>Variabilný symbol: IČO</w:t>
      </w:r>
    </w:p>
    <w:p w:rsidR="003E4CA1" w:rsidRPr="002F3649" w:rsidRDefault="00DE5A38" w:rsidP="006D7F70">
      <w:pPr>
        <w:pStyle w:val="Heading1"/>
        <w:rPr>
          <w:b/>
        </w:rPr>
      </w:pPr>
      <w:r>
        <w:t xml:space="preserve">  </w:t>
      </w:r>
      <w:sdt>
        <w:sdtPr>
          <w:id w:val="1161973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49CD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samostatného finančného agenta</w:t>
      </w:r>
      <w:r w:rsidR="0013449A">
        <w:t>*</w:t>
      </w:r>
      <w:r w:rsidR="00E20364">
        <w:tab/>
      </w:r>
      <w:r>
        <w:t xml:space="preserve">     </w:t>
      </w:r>
      <w:r w:rsidRPr="002F3649">
        <w:rPr>
          <w:rStyle w:val="SubtleEmphasis"/>
          <w:b/>
        </w:rPr>
        <w:t>špecifický symbol: 5101</w:t>
      </w:r>
    </w:p>
    <w:p w:rsidR="00D264B2" w:rsidRDefault="00DE5A38" w:rsidP="00511C18">
      <w:pPr>
        <w:pStyle w:val="Heading1"/>
        <w:spacing w:after="240"/>
      </w:pPr>
      <w:r>
        <w:t xml:space="preserve">  </w:t>
      </w:r>
      <w:sdt>
        <w:sdtPr>
          <w:id w:val="-468044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7A9">
            <w:rPr>
              <w:rFonts w:ascii="MS Gothic" w:eastAsia="MS Gothic" w:hAnsi="MS Gothic" w:hint="eastAsia"/>
            </w:rPr>
            <w:t>☐</w:t>
          </w:r>
        </w:sdtContent>
      </w:sdt>
      <w:r w:rsidR="00E20364">
        <w:t xml:space="preserve"> Finančného poradcu</w:t>
      </w:r>
      <w:r w:rsidR="0013449A">
        <w:t>*</w:t>
      </w:r>
      <w:r w:rsidR="00E20364">
        <w:tab/>
      </w:r>
      <w:r w:rsidR="00E20364">
        <w:tab/>
      </w:r>
      <w:r w:rsidRPr="002F3649">
        <w:rPr>
          <w:b/>
        </w:rPr>
        <w:t xml:space="preserve">          </w:t>
      </w:r>
      <w:r w:rsidR="00E20364" w:rsidRPr="002F3649">
        <w:rPr>
          <w:b/>
        </w:rPr>
        <w:t xml:space="preserve">      </w:t>
      </w:r>
      <w:r w:rsidRPr="002F3649">
        <w:rPr>
          <w:rStyle w:val="SubtleEmphasis"/>
          <w:b/>
        </w:rPr>
        <w:t>špecifický symbol: 5103</w:t>
      </w:r>
    </w:p>
    <w:p w:rsidR="00D264B2" w:rsidRDefault="003163AA" w:rsidP="00655DDD">
      <w:pPr>
        <w:pStyle w:val="Heading2"/>
        <w:rPr>
          <w:b/>
          <w:bCs/>
        </w:rPr>
      </w:pPr>
      <w:r>
        <w:rPr>
          <w:b/>
          <w:bCs/>
        </w:rPr>
        <w:t xml:space="preserve">I. </w:t>
      </w:r>
      <w:r w:rsidR="00D264B2" w:rsidRPr="00655DDD">
        <w:rPr>
          <w:b/>
          <w:bCs/>
        </w:rPr>
        <w:t xml:space="preserve">Údaje o žiadateľovi </w:t>
      </w:r>
      <w:r w:rsidR="00282CE8">
        <w:rPr>
          <w:b/>
          <w:bCs/>
        </w:rPr>
        <w:t>– Právnická osoba</w:t>
      </w:r>
    </w:p>
    <w:p w:rsidR="00DE5A38" w:rsidRPr="00282CE8" w:rsidRDefault="00282CE8" w:rsidP="00DE5A38">
      <w:pPr>
        <w:rPr>
          <w:sz w:val="22"/>
          <w:szCs w:val="22"/>
        </w:rPr>
      </w:pPr>
      <w:r w:rsidRPr="00E20364">
        <w:rPr>
          <w:b/>
          <w:bCs/>
          <w:sz w:val="22"/>
          <w:szCs w:val="22"/>
        </w:rPr>
        <w:t>Obchodné meno alebo názov:</w:t>
      </w:r>
      <w:r w:rsidR="006660F0">
        <w:rPr>
          <w:b/>
          <w:bCs/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615101463"/>
          <w:placeholder>
            <w:docPart w:val="20308BC864F54630A8284CDA5913742D"/>
          </w:placeholder>
          <w:showingPlcHdr/>
          <w:text/>
        </w:sdtPr>
        <w:sdtContent>
          <w:r w:rsidR="00AE299B">
            <w:rPr>
              <w:rStyle w:val="PlaceholderText"/>
            </w:rPr>
            <w:t>n</w:t>
          </w:r>
          <w:r w:rsidR="00502DAA">
            <w:rPr>
              <w:rStyle w:val="PlaceholderText"/>
            </w:rPr>
            <w:t>ázov spoločnosti</w:t>
          </w:r>
        </w:sdtContent>
      </w:sdt>
    </w:p>
    <w:p w:rsidR="00DE5A38" w:rsidRPr="00282CE8" w:rsidRDefault="00282CE8" w:rsidP="00DE5A38">
      <w:pPr>
        <w:rPr>
          <w:sz w:val="22"/>
          <w:szCs w:val="22"/>
        </w:rPr>
      </w:pPr>
      <w:r w:rsidRPr="00282CE8">
        <w:rPr>
          <w:sz w:val="22"/>
          <w:szCs w:val="22"/>
        </w:rPr>
        <w:t>Sídlo (ulica, obec, štát):</w:t>
      </w:r>
      <w:r w:rsidR="006660F0">
        <w:rPr>
          <w:sz w:val="22"/>
          <w:szCs w:val="22"/>
        </w:rPr>
        <w:t xml:space="preserve">    </w:t>
      </w:r>
      <w:r w:rsidRPr="00282CE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44819875"/>
          <w:placeholder>
            <w:docPart w:val="BF2489B04A51453CA6527044B31C2F4D"/>
          </w:placeholder>
          <w:showingPlcHdr/>
          <w:text/>
        </w:sdtPr>
        <w:sdtContent>
          <w:r w:rsidR="00AE299B">
            <w:rPr>
              <w:rStyle w:val="PlaceholderText"/>
            </w:rPr>
            <w:t>a</w:t>
          </w:r>
          <w:r w:rsidR="00502DAA">
            <w:rPr>
              <w:rStyle w:val="PlaceholderText"/>
            </w:rPr>
            <w:t>dresa</w:t>
          </w:r>
        </w:sdtContent>
      </w:sdt>
    </w:p>
    <w:p w:rsidR="00282CE8" w:rsidRDefault="00282CE8" w:rsidP="00DE5A38">
      <w:pPr>
        <w:rPr>
          <w:sz w:val="22"/>
          <w:szCs w:val="22"/>
        </w:rPr>
      </w:pPr>
      <w:r>
        <w:rPr>
          <w:sz w:val="22"/>
          <w:szCs w:val="22"/>
        </w:rPr>
        <w:t>Právna forma: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1165730"/>
          <w:placeholder>
            <w:docPart w:val="A5BA49B232B442B699E8F2397D9DCFD2"/>
          </w:placeholder>
          <w:showingPlcHdr/>
          <w:comboBox>
            <w:listItem w:value="Vyberte položku."/>
            <w:listItem w:displayText="spoločnosť s ručením obmedzeným" w:value="spoločnosť s ručením obmedzeným"/>
            <w:listItem w:displayText="akciová spoločnosť" w:value="akciová spoločnosť"/>
            <w:listItem w:displayText="komanditná spoločnosť" w:value="komanditná spoločnosť"/>
            <w:listItem w:displayText="verejná obchodná spoločnosť" w:value="verejná obchodná spoločnosť"/>
            <w:listItem w:displayText="jednoduchá spoločnosť na akcie" w:value="jednoduchá spoločnosť na akcie"/>
            <w:listItem w:displayText="iné" w:value="iné"/>
          </w:comboBox>
        </w:sdtPr>
        <w:sdtContent>
          <w:r w:rsidRPr="00C632B4">
            <w:rPr>
              <w:rStyle w:val="PlaceholderText"/>
            </w:rPr>
            <w:t>Vyberte položku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IČO</w:t>
      </w:r>
      <w:r w:rsidR="0013449A">
        <w:rPr>
          <w:sz w:val="22"/>
          <w:szCs w:val="22"/>
        </w:rPr>
        <w:t>**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82307031"/>
          <w:placeholder>
            <w:docPart w:val="D3E02DB6228F448C82FB07FE722F6919"/>
          </w:placeholder>
          <w:showingPlcHdr/>
          <w:text/>
        </w:sdtPr>
        <w:sdtContent>
          <w:r w:rsidR="00502DAA">
            <w:rPr>
              <w:rStyle w:val="PlaceholderText"/>
            </w:rPr>
            <w:t>IČO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na účely zverejnenia: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33890005"/>
          <w:placeholder>
            <w:docPart w:val="9D80862309E5465E9B54FBE1E3E598A2"/>
          </w:placeholder>
          <w:showingPlcHdr/>
        </w:sdtPr>
        <w:sdtContent>
          <w:r w:rsidR="00502DAA">
            <w:rPr>
              <w:rStyle w:val="PlaceholderText"/>
            </w:rPr>
            <w:t>email</w:t>
          </w:r>
        </w:sdtContent>
      </w:sdt>
    </w:p>
    <w:p w:rsidR="00D32FB0" w:rsidRDefault="00D32FB0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na účely zverejnenia: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05900048"/>
          <w:placeholder>
            <w:docPart w:val="710E98C028794BC59B3815C75BCF67D0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:rsidR="00BF1FA6" w:rsidRDefault="00BF1FA6" w:rsidP="001434F3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Označenie registra, do ktorého je žiadateľ zapísaný:    </w:t>
      </w:r>
      <w:sdt>
        <w:sdtPr>
          <w:rPr>
            <w:sz w:val="22"/>
            <w:szCs w:val="22"/>
          </w:rPr>
          <w:id w:val="257256442"/>
          <w:placeholder>
            <w:docPart w:val="030A7BFDABE840648000AFCCB6A29B31"/>
          </w:placeholder>
          <w:showingPlcHdr/>
        </w:sdtPr>
        <w:sdtContent>
          <w:r>
            <w:rPr>
              <w:rStyle w:val="PlaceholderText"/>
            </w:rPr>
            <w:t>číslo registra</w:t>
          </w:r>
        </w:sdtContent>
      </w:sdt>
      <w:r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2074185436"/>
          <w:placeholder>
            <w:docPart w:val="660879F4E55F4C1F8C25DD1834F0449F"/>
          </w:placeholder>
          <w:showingPlcHdr/>
        </w:sdtPr>
        <w:sdtContent>
          <w:r w:rsidRPr="00BF1FA6">
            <w:rPr>
              <w:rStyle w:val="PlaceholderText"/>
            </w:rPr>
            <w:t>značka zápisu</w:t>
          </w:r>
        </w:sdtContent>
      </w:sdt>
    </w:p>
    <w:p w:rsidR="00BF1FA6" w:rsidRPr="00A17F2A" w:rsidRDefault="00BF1FA6" w:rsidP="00A17F2A">
      <w:pPr>
        <w:pStyle w:val="Quote"/>
        <w:rPr>
          <w:rStyle w:val="SubtleReference"/>
          <w:b w:val="0"/>
          <w:color w:val="auto"/>
          <w:sz w:val="16"/>
          <w:szCs w:val="16"/>
        </w:rPr>
      </w:pPr>
      <w:r w:rsidRPr="00A17F2A">
        <w:rPr>
          <w:rStyle w:val="SubtleReference"/>
          <w:b w:val="0"/>
          <w:color w:val="auto"/>
          <w:sz w:val="16"/>
          <w:szCs w:val="16"/>
        </w:rPr>
        <w:t>§18 ods. 6 písm. e) zákona č. 186/2009 Z.z. o finančnom sprostredkovaní a finančnom poradenstve</w:t>
      </w:r>
    </w:p>
    <w:p w:rsidR="00D32FB0" w:rsidRPr="000A1E19" w:rsidRDefault="008C2623" w:rsidP="00E20364">
      <w:pPr>
        <w:pStyle w:val="Heading4"/>
        <w:rPr>
          <w:b/>
        </w:rPr>
      </w:pPr>
      <w:r w:rsidRPr="000A1E19">
        <w:rPr>
          <w:b/>
        </w:rPr>
        <w:t>Kontaktná osoba</w:t>
      </w:r>
      <w:r w:rsidR="00E20364" w:rsidRPr="000A1E19">
        <w:rPr>
          <w:b/>
        </w:rPr>
        <w:t xml:space="preserve"> pre účely konania</w:t>
      </w:r>
      <w:r w:rsidRPr="000A1E19">
        <w:rPr>
          <w:b/>
        </w:rPr>
        <w:t xml:space="preserve">: </w:t>
      </w:r>
    </w:p>
    <w:p w:rsidR="008C2623" w:rsidRDefault="008C2623" w:rsidP="00DE5A38">
      <w:pPr>
        <w:rPr>
          <w:sz w:val="22"/>
          <w:szCs w:val="22"/>
        </w:rPr>
      </w:pPr>
      <w:r>
        <w:rPr>
          <w:sz w:val="22"/>
          <w:szCs w:val="22"/>
        </w:rPr>
        <w:t xml:space="preserve">Meno </w:t>
      </w:r>
      <w:r w:rsidR="00E20364">
        <w:rPr>
          <w:sz w:val="22"/>
          <w:szCs w:val="22"/>
        </w:rPr>
        <w:t>a priezvisko</w:t>
      </w:r>
      <w:r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58422370"/>
          <w:placeholder>
            <w:docPart w:val="C363147CB6904EAEB32F4E195B113A9A"/>
          </w:placeholder>
          <w:showingPlcHdr/>
          <w:text/>
        </w:sdtPr>
        <w:sdtContent>
          <w:r w:rsidR="00AE299B">
            <w:rPr>
              <w:rStyle w:val="PlaceholderText"/>
            </w:rPr>
            <w:t>m</w:t>
          </w:r>
          <w:r w:rsidR="00502DAA">
            <w:rPr>
              <w:rStyle w:val="PlaceholderText"/>
            </w:rPr>
            <w:t>eno a priezvisko</w:t>
          </w:r>
        </w:sdtContent>
      </w:sdt>
    </w:p>
    <w:p w:rsidR="008C2623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8C2623">
        <w:rPr>
          <w:sz w:val="22"/>
          <w:szCs w:val="22"/>
        </w:rPr>
        <w:t>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67310534"/>
          <w:placeholder>
            <w:docPart w:val="5261F5AACB3742709F9404ED42D86FA4"/>
          </w:placeholder>
          <w:showingPlcHdr/>
          <w:text/>
        </w:sdtPr>
        <w:sdtContent>
          <w:r w:rsidR="00502DAA">
            <w:rPr>
              <w:rStyle w:val="PlaceholderText"/>
            </w:rPr>
            <w:t>email</w:t>
          </w:r>
        </w:sdtContent>
      </w:sdt>
    </w:p>
    <w:p w:rsidR="00E20364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56436632"/>
          <w:placeholder>
            <w:docPart w:val="25F3F40951744C6A92BF3505C0CB9294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:rsidR="00E20364" w:rsidRPr="000A1E19" w:rsidRDefault="00E20364" w:rsidP="00397C20">
      <w:pPr>
        <w:pStyle w:val="Heading4"/>
        <w15:collapsed/>
        <w:rPr>
          <w:b/>
        </w:rPr>
      </w:pPr>
      <w:r w:rsidRPr="000A1E19">
        <w:rPr>
          <w:b/>
        </w:rPr>
        <w:t>Splnomocnený zástupca, ak bol ustanovený:</w:t>
      </w:r>
    </w:p>
    <w:p w:rsidR="008C2623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Meno a priezvisko (názov spoločnosti):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3936658"/>
          <w:placeholder>
            <w:docPart w:val="0DEA2E94A6214E599AA4E1CA67A6668E"/>
          </w:placeholder>
          <w:showingPlcHdr/>
          <w:text/>
        </w:sdtPr>
        <w:sdtContent>
          <w:r w:rsidR="00502DAA">
            <w:rPr>
              <w:rStyle w:val="PlaceholderText"/>
            </w:rPr>
            <w:t>meno a priezvisko alebo názov spoločnosti</w:t>
          </w:r>
        </w:sdtContent>
      </w:sdt>
    </w:p>
    <w:p w:rsidR="00E20364" w:rsidRDefault="00E20364" w:rsidP="00DE5A38">
      <w:pPr>
        <w:rPr>
          <w:sz w:val="22"/>
          <w:szCs w:val="22"/>
        </w:rPr>
      </w:pPr>
      <w:r>
        <w:rPr>
          <w:sz w:val="22"/>
          <w:szCs w:val="22"/>
        </w:rPr>
        <w:t>Email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26971601"/>
          <w:placeholder>
            <w:docPart w:val="5C08A77BF85F45CCB30B3DD8A80582F4"/>
          </w:placeholder>
          <w:showingPlcHdr/>
          <w:text/>
        </w:sdtPr>
        <w:sdtContent>
          <w:r w:rsidR="00502DAA">
            <w:rPr>
              <w:rStyle w:val="PlaceholderText"/>
            </w:rPr>
            <w:t>email</w:t>
          </w:r>
        </w:sdtContent>
      </w:sdt>
    </w:p>
    <w:p w:rsidR="00731DAD" w:rsidRPr="000A1E19" w:rsidRDefault="00731DAD" w:rsidP="00822281">
      <w:pPr>
        <w:pStyle w:val="Heading4"/>
        <w:spacing w:after="240"/>
        <w15:collapsed/>
        <w:rPr>
          <w:b/>
        </w:rPr>
      </w:pPr>
      <w:r w:rsidRPr="000A1E19">
        <w:rPr>
          <w:b/>
        </w:rPr>
        <w:t>Ž</w:t>
      </w:r>
      <w:r w:rsidR="00606951" w:rsidRPr="000A1E19">
        <w:rPr>
          <w:b/>
        </w:rPr>
        <w:t>i</w:t>
      </w:r>
      <w:r w:rsidRPr="000A1E19">
        <w:rPr>
          <w:b/>
        </w:rPr>
        <w:t xml:space="preserve">adateľ so sídlom mimo územia </w:t>
      </w:r>
      <w:r w:rsidR="00606951" w:rsidRPr="000A1E19">
        <w:rPr>
          <w:b/>
        </w:rPr>
        <w:t>SR:</w:t>
      </w:r>
    </w:p>
    <w:p w:rsidR="00E20364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Názov organizačnej zložky podniku v 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64736720"/>
          <w:placeholder>
            <w:docPart w:val="996784D3B47D4D21822A7F199E6780EA"/>
          </w:placeholder>
          <w:showingPlcHdr/>
          <w:text/>
        </w:sdtPr>
        <w:sdtContent>
          <w:r w:rsidR="00502DAA">
            <w:rPr>
              <w:rStyle w:val="PlaceholderText"/>
            </w:rPr>
            <w:t>názov organizačnej zožky</w:t>
          </w:r>
        </w:sdtContent>
      </w:sdt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umiestnenia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23636272"/>
          <w:placeholder>
            <w:docPart w:val="CD315B54F93F472BB4DDADCB9C4B6A12"/>
          </w:placeholder>
          <w:showingPlcHdr/>
          <w:text/>
        </w:sdtPr>
        <w:sdtContent>
          <w:r w:rsidR="00502DAA">
            <w:rPr>
              <w:rStyle w:val="PlaceholderText"/>
            </w:rPr>
            <w:t>adresa</w:t>
          </w:r>
        </w:sdtContent>
      </w:sdt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Telefónne číslo organizačnej zložky na území SR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41410046"/>
          <w:placeholder>
            <w:docPart w:val="5C005F97DAEA46428EF1B4403766D3A1"/>
          </w:placeholder>
          <w:showingPlcHdr/>
          <w:text/>
        </w:sdtPr>
        <w:sdtContent>
          <w:r w:rsidR="00502DAA">
            <w:rPr>
              <w:rStyle w:val="PlaceholderText"/>
            </w:rPr>
            <w:t>telefónne číslo</w:t>
          </w:r>
        </w:sdtContent>
      </w:sdt>
    </w:p>
    <w:p w:rsidR="00606951" w:rsidRDefault="00606951" w:rsidP="00DE5A38">
      <w:pPr>
        <w:rPr>
          <w:sz w:val="22"/>
          <w:szCs w:val="22"/>
        </w:rPr>
      </w:pPr>
      <w:r>
        <w:rPr>
          <w:sz w:val="22"/>
          <w:szCs w:val="22"/>
        </w:rPr>
        <w:t>Adresa elektronickej pošty organizačnej</w:t>
      </w:r>
      <w:r w:rsidR="00C85CD3">
        <w:rPr>
          <w:sz w:val="22"/>
          <w:szCs w:val="22"/>
        </w:rPr>
        <w:t xml:space="preserve"> zložky na území SR :</w:t>
      </w:r>
      <w:r w:rsidR="006660F0">
        <w:rPr>
          <w:sz w:val="22"/>
          <w:szCs w:val="22"/>
        </w:rPr>
        <w:t xml:space="preserve">    </w:t>
      </w:r>
      <w:r w:rsidR="00C85CD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30454120"/>
          <w:placeholder>
            <w:docPart w:val="4E774ADA80A5447786EB9A2DEFBF40D6"/>
          </w:placeholder>
          <w:showingPlcHdr/>
          <w:text/>
        </w:sdtPr>
        <w:sdtContent>
          <w:r w:rsidR="00502DAA">
            <w:rPr>
              <w:rStyle w:val="PlaceholderText"/>
            </w:rPr>
            <w:t>email</w:t>
          </w:r>
        </w:sdtContent>
      </w:sdt>
    </w:p>
    <w:p w:rsidR="006D4B9E" w:rsidRDefault="006D4B9E" w:rsidP="00DE5A38">
      <w:pPr>
        <w:rPr>
          <w:rStyle w:val="PlaceholderText"/>
        </w:rPr>
      </w:pPr>
      <w:r>
        <w:rPr>
          <w:sz w:val="22"/>
          <w:szCs w:val="22"/>
        </w:rPr>
        <w:t xml:space="preserve">Meno a priezvisko vedúceho organizačnej zložky:   </w:t>
      </w:r>
      <w:sdt>
        <w:sdtPr>
          <w:rPr>
            <w:rStyle w:val="PlaceholderText"/>
          </w:rPr>
          <w:id w:val="-2093160616"/>
          <w:placeholder>
            <w:docPart w:val="B7FFB5783D57456E84B2981FC0BA0BFC"/>
          </w:placeholder>
          <w:text/>
        </w:sdtPr>
        <w:sdtContent>
          <w:r w:rsidRPr="006D4B9E">
            <w:rPr>
              <w:rStyle w:val="PlaceholderText"/>
            </w:rPr>
            <w:t>meno a</w:t>
          </w:r>
          <w:r>
            <w:rPr>
              <w:rStyle w:val="PlaceholderText"/>
            </w:rPr>
            <w:t> </w:t>
          </w:r>
          <w:r w:rsidRPr="006D4B9E">
            <w:rPr>
              <w:rStyle w:val="PlaceholderText"/>
            </w:rPr>
            <w:t>priezvisko</w:t>
          </w:r>
        </w:sdtContent>
      </w:sdt>
    </w:p>
    <w:p w:rsidR="006D4B9E" w:rsidRDefault="006D4B9E" w:rsidP="00DE5A38">
      <w:pPr>
        <w:rPr>
          <w:sz w:val="22"/>
          <w:szCs w:val="22"/>
        </w:rPr>
      </w:pPr>
      <w:r w:rsidRPr="006D4B9E">
        <w:rPr>
          <w:sz w:val="22"/>
          <w:szCs w:val="22"/>
        </w:rPr>
        <w:t>Rodné číslo vedúceho organizačnej zložky:</w:t>
      </w:r>
      <w:r>
        <w:rPr>
          <w:rStyle w:val="PlaceholderText"/>
        </w:rPr>
        <w:t xml:space="preserve">    </w:t>
      </w:r>
      <w:sdt>
        <w:sdtPr>
          <w:rPr>
            <w:rStyle w:val="PlaceholderText"/>
          </w:rPr>
          <w:id w:val="-845558420"/>
          <w:placeholder>
            <w:docPart w:val="7865645DD8E74D3AA92BB93D5DB28886"/>
          </w:placeholder>
          <w:text/>
        </w:sdtPr>
        <w:sdtContent>
          <w:r w:rsidRPr="006D4B9E">
            <w:rPr>
              <w:rStyle w:val="PlaceholderText"/>
            </w:rPr>
            <w:t>rodné číslo</w:t>
          </w:r>
        </w:sdtContent>
      </w:sdt>
    </w:p>
    <w:p w:rsidR="00C85CD3" w:rsidRPr="00B351FD" w:rsidRDefault="00B351FD" w:rsidP="00B351FD">
      <w:pPr>
        <w:pStyle w:val="Heading3"/>
        <w:jc w:val="both"/>
        <w:rPr>
          <w:b/>
        </w:rPr>
      </w:pPr>
      <w:r w:rsidRPr="00B351FD">
        <w:rPr>
          <w:b/>
        </w:rPr>
        <w:t>T</w:t>
      </w:r>
      <w:r w:rsidR="006D4748" w:rsidRPr="00B351FD">
        <w:rPr>
          <w:b/>
        </w:rPr>
        <w:t>ýmto</w:t>
      </w:r>
      <w:r w:rsidR="0077165D" w:rsidRPr="00B351FD">
        <w:rPr>
          <w:b/>
        </w:rPr>
        <w:t xml:space="preserve"> žiadam o udelenie povolenia podľa § 18 </w:t>
      </w:r>
      <w:r w:rsidR="006D4748" w:rsidRPr="00B351FD">
        <w:rPr>
          <w:b/>
        </w:rPr>
        <w:t>zákona č. 186/2009 Z. z. o finančnom sprostredkovaní a finančnom poradenstve a o zmene a doplnení niektorých zákonov v platnom znení v</w:t>
      </w:r>
      <w:r w:rsidR="0013449A">
        <w:rPr>
          <w:b/>
        </w:rPr>
        <w:t> </w:t>
      </w:r>
      <w:r w:rsidR="006D4748" w:rsidRPr="00B351FD">
        <w:rPr>
          <w:b/>
        </w:rPr>
        <w:t>sektoroch</w:t>
      </w:r>
      <w:r w:rsidR="0013449A">
        <w:rPr>
          <w:b/>
        </w:rPr>
        <w:t>*</w:t>
      </w:r>
      <w:r w:rsidR="006D4748" w:rsidRPr="00B351FD">
        <w:rPr>
          <w:b/>
        </w:rPr>
        <w:t xml:space="preserve"> :</w:t>
      </w:r>
    </w:p>
    <w:p w:rsidR="006D4748" w:rsidRDefault="006D4B9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4166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 xml:space="preserve"> </w:t>
      </w:r>
      <w:r w:rsidR="006D4748">
        <w:rPr>
          <w:sz w:val="22"/>
          <w:szCs w:val="22"/>
        </w:rPr>
        <w:tab/>
        <w:t>poistenia alebo zaistenia</w:t>
      </w:r>
    </w:p>
    <w:p w:rsidR="006D4748" w:rsidRDefault="006D4B9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23114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kapitálového trhu</w:t>
      </w:r>
    </w:p>
    <w:p w:rsidR="006D4748" w:rsidRDefault="006D4B9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140756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doplnkového dôchodkového sporenia</w:t>
      </w:r>
    </w:p>
    <w:p w:rsidR="006D4748" w:rsidRDefault="006D4B9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37931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prijímania vkladov</w:t>
      </w:r>
    </w:p>
    <w:p w:rsidR="006D4748" w:rsidRDefault="006D4B9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29576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47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poskytovania úverov, úverov na bývanie a spotrebiteľských úverov</w:t>
      </w:r>
    </w:p>
    <w:p w:rsidR="006D4748" w:rsidRDefault="006D4B9E" w:rsidP="006D4748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750889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5FC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4748">
        <w:rPr>
          <w:sz w:val="22"/>
          <w:szCs w:val="22"/>
        </w:rPr>
        <w:tab/>
        <w:t>starobného dôchodkového sporenia</w:t>
      </w:r>
    </w:p>
    <w:p w:rsidR="00B351FD" w:rsidRPr="00B351FD" w:rsidRDefault="00B351FD" w:rsidP="00B351FD">
      <w:pPr>
        <w:pStyle w:val="Heading4"/>
        <w:rPr>
          <w:rStyle w:val="Style1"/>
        </w:rPr>
      </w:pPr>
      <w:r w:rsidRPr="00B351FD">
        <w:rPr>
          <w:rStyle w:val="Style1"/>
        </w:rPr>
        <w:t>*</w:t>
      </w:r>
      <w:r w:rsidRPr="00B351FD">
        <w:rPr>
          <w:rStyle w:val="Style1"/>
          <w:caps w:val="0"/>
        </w:rPr>
        <w:t>označte vhodnú možnosť</w:t>
      </w:r>
    </w:p>
    <w:p w:rsidR="00B351FD" w:rsidRDefault="00B351FD" w:rsidP="00B351FD">
      <w:pPr>
        <w:rPr>
          <w:rStyle w:val="Style1"/>
        </w:rPr>
      </w:pPr>
      <w:r w:rsidRPr="00B351FD">
        <w:rPr>
          <w:rStyle w:val="Style1"/>
        </w:rPr>
        <w:t>**</w:t>
      </w:r>
      <w:r>
        <w:rPr>
          <w:rStyle w:val="Style1"/>
        </w:rPr>
        <w:t>pridelené na území SR; žiadateľ so sídlom mimo územia SR uvádza IČO organizačnej zložky podniku na území SR</w:t>
      </w:r>
    </w:p>
    <w:p w:rsidR="00B351FD" w:rsidRPr="00B351FD" w:rsidRDefault="00B351FD" w:rsidP="00B351FD">
      <w:pPr>
        <w:rPr>
          <w:rStyle w:val="Style1"/>
        </w:rPr>
      </w:pPr>
      <w:r>
        <w:rPr>
          <w:rStyle w:val="Style1"/>
        </w:rPr>
        <w:t>***na účely zverejnenia v zmysle § 17 ods. 2, resp. 8 zákona č. 186/2009 Z.z.</w:t>
      </w:r>
    </w:p>
    <w:p w:rsidR="009D07A1" w:rsidRDefault="003163AA" w:rsidP="003163AA">
      <w:pPr>
        <w:pStyle w:val="Heading2"/>
        <w:rPr>
          <w:b/>
          <w:bCs/>
        </w:rPr>
      </w:pPr>
      <w:r w:rsidRPr="003163AA">
        <w:rPr>
          <w:b/>
          <w:bCs/>
        </w:rPr>
        <w:t xml:space="preserve">II. </w:t>
      </w:r>
      <w:r w:rsidR="009D07A1">
        <w:rPr>
          <w:b/>
          <w:bCs/>
        </w:rPr>
        <w:t xml:space="preserve">člen </w:t>
      </w:r>
      <w:r w:rsidRPr="003163AA">
        <w:rPr>
          <w:b/>
          <w:bCs/>
        </w:rPr>
        <w:t>Štatutárn</w:t>
      </w:r>
      <w:r w:rsidR="009D07A1">
        <w:rPr>
          <w:b/>
          <w:bCs/>
        </w:rPr>
        <w:t>eho</w:t>
      </w:r>
      <w:r w:rsidRPr="003163AA">
        <w:rPr>
          <w:b/>
          <w:bCs/>
        </w:rPr>
        <w:t xml:space="preserve"> orgán</w:t>
      </w:r>
      <w:r w:rsidR="009D07A1">
        <w:rPr>
          <w:b/>
          <w:bCs/>
        </w:rPr>
        <w:t>u</w:t>
      </w:r>
      <w:r w:rsidRPr="003163AA">
        <w:rPr>
          <w:b/>
          <w:bCs/>
        </w:rPr>
        <w:t xml:space="preserve"> žiadateľa</w:t>
      </w:r>
      <w:r w:rsidR="006A567E">
        <w:rPr>
          <w:b/>
          <w:bCs/>
        </w:rPr>
        <w:t xml:space="preserve"> </w:t>
      </w:r>
    </w:p>
    <w:p w:rsidR="003163AA" w:rsidRPr="008C62B8" w:rsidRDefault="006A567E" w:rsidP="006D4B9E">
      <w:pPr>
        <w:pStyle w:val="Heading2"/>
        <w:jc w:val="both"/>
        <w:rPr>
          <w:color w:val="FF0000"/>
          <w:sz w:val="16"/>
          <w:szCs w:val="16"/>
        </w:rPr>
      </w:pPr>
      <w:r w:rsidRPr="008C62B8">
        <w:rPr>
          <w:color w:val="FF0000"/>
          <w:sz w:val="16"/>
          <w:szCs w:val="16"/>
        </w:rPr>
        <w:t>(vypl</w:t>
      </w:r>
      <w:r w:rsidR="00EB491F">
        <w:rPr>
          <w:color w:val="FF0000"/>
          <w:sz w:val="16"/>
          <w:szCs w:val="16"/>
        </w:rPr>
        <w:t>ňte</w:t>
      </w:r>
      <w:r w:rsidRPr="008C62B8">
        <w:rPr>
          <w:color w:val="FF0000"/>
          <w:sz w:val="16"/>
          <w:szCs w:val="16"/>
        </w:rPr>
        <w:t xml:space="preserve"> za </w:t>
      </w:r>
      <w:r w:rsidRPr="006D4B9E">
        <w:rPr>
          <w:b/>
          <w:bCs/>
          <w:color w:val="FF0000"/>
          <w:sz w:val="16"/>
          <w:szCs w:val="16"/>
        </w:rPr>
        <w:t>všetkých</w:t>
      </w:r>
      <w:r w:rsidRPr="008C62B8">
        <w:rPr>
          <w:color w:val="FF0000"/>
          <w:sz w:val="16"/>
          <w:szCs w:val="16"/>
        </w:rPr>
        <w:t xml:space="preserve"> členov Štatut</w:t>
      </w:r>
      <w:r w:rsidR="003B4853" w:rsidRPr="008C62B8">
        <w:rPr>
          <w:color w:val="FF0000"/>
          <w:sz w:val="16"/>
          <w:szCs w:val="16"/>
        </w:rPr>
        <w:t>ár</w:t>
      </w:r>
      <w:r w:rsidRPr="008C62B8">
        <w:rPr>
          <w:color w:val="FF0000"/>
          <w:sz w:val="16"/>
          <w:szCs w:val="16"/>
        </w:rPr>
        <w:t>neho Orgánu</w:t>
      </w:r>
      <w:r w:rsidR="006D4B9E">
        <w:rPr>
          <w:color w:val="FF0000"/>
          <w:sz w:val="16"/>
          <w:szCs w:val="16"/>
        </w:rPr>
        <w:t xml:space="preserve">, nie iba za tých, ktorí sú </w:t>
      </w:r>
      <w:r w:rsidR="006D4B9E" w:rsidRPr="006D4B9E">
        <w:rPr>
          <w:color w:val="FF0000"/>
          <w:sz w:val="16"/>
          <w:szCs w:val="16"/>
        </w:rPr>
        <w:t>zodpovedn</w:t>
      </w:r>
      <w:r w:rsidR="006D4B9E">
        <w:rPr>
          <w:color w:val="FF0000"/>
          <w:sz w:val="16"/>
          <w:szCs w:val="16"/>
        </w:rPr>
        <w:t>í</w:t>
      </w:r>
      <w:r w:rsidR="006D4B9E" w:rsidRPr="006D4B9E">
        <w:rPr>
          <w:color w:val="FF0000"/>
          <w:sz w:val="16"/>
          <w:szCs w:val="16"/>
        </w:rPr>
        <w:t xml:space="preserve"> za vykonávanie FS alebo FP podľa § 24 ods. 2 zákona č. 186/2009 Z. z.</w:t>
      </w:r>
      <w:r w:rsidR="006D4B9E">
        <w:rPr>
          <w:color w:val="FF0000"/>
          <w:sz w:val="16"/>
          <w:szCs w:val="16"/>
        </w:rPr>
        <w:t xml:space="preserve"> </w:t>
      </w:r>
      <w:r w:rsidRPr="008C62B8">
        <w:rPr>
          <w:color w:val="FF0000"/>
          <w:sz w:val="16"/>
          <w:szCs w:val="16"/>
        </w:rPr>
        <w:t>)</w:t>
      </w:r>
    </w:p>
    <w:p w:rsidR="003163AA" w:rsidRDefault="006A567E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</w:t>
      </w:r>
      <w:r w:rsidR="006660F0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591922391"/>
          <w:placeholder>
            <w:docPart w:val="C21472B5EDD84B8CAAF245061C3A8787"/>
          </w:placeholder>
          <w:showingPlcHdr/>
          <w:text/>
        </w:sdtPr>
        <w:sdtContent>
          <w:r w:rsidR="00502DAA">
            <w:rPr>
              <w:rStyle w:val="PlaceholderText"/>
            </w:rPr>
            <w:t>titul, meno, priezvisko</w:t>
          </w:r>
        </w:sdtContent>
      </w:sdt>
    </w:p>
    <w:p w:rsidR="006A567E" w:rsidRDefault="006A567E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Rodné číslo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28937231"/>
          <w:placeholder>
            <w:docPart w:val="161150EE05C042F1A8EF9FD15921B201"/>
          </w:placeholder>
          <w:showingPlcHdr/>
          <w:text/>
        </w:sdtPr>
        <w:sdtContent>
          <w:r w:rsidR="00502DAA">
            <w:rPr>
              <w:rStyle w:val="PlaceholderText"/>
            </w:rPr>
            <w:t>rodné číslo</w:t>
          </w:r>
        </w:sdtContent>
      </w:sdt>
    </w:p>
    <w:p w:rsidR="006F519A" w:rsidRDefault="006F519A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Adresa trvalého pobytu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31258944"/>
          <w:placeholder>
            <w:docPart w:val="1DA638BADB8C400C9208B893FE2DBBC6"/>
          </w:placeholder>
          <w:showingPlcHdr/>
          <w:text/>
        </w:sdtPr>
        <w:sdtContent>
          <w:r w:rsidR="00502DAA">
            <w:rPr>
              <w:rStyle w:val="PlaceholderText"/>
            </w:rPr>
            <w:t>adresa</w:t>
          </w:r>
        </w:sdtContent>
      </w:sdt>
    </w:p>
    <w:p w:rsidR="006F519A" w:rsidRDefault="006F519A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Funkcia 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89352558"/>
          <w:placeholder>
            <w:docPart w:val="F27E94E1F24F45FD80E5C206205337F2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374345" w:rsidRDefault="00374345" w:rsidP="006D4748">
      <w:pPr>
        <w:jc w:val="both"/>
        <w:rPr>
          <w:sz w:val="22"/>
          <w:szCs w:val="22"/>
        </w:rPr>
      </w:pPr>
      <w:r>
        <w:rPr>
          <w:sz w:val="22"/>
          <w:szCs w:val="22"/>
        </w:rPr>
        <w:t>Sektor za ktorý je člen ŠO zodpovedný</w:t>
      </w:r>
      <w:r w:rsidR="00B83615">
        <w:rPr>
          <w:sz w:val="22"/>
          <w:szCs w:val="22"/>
        </w:rPr>
        <w:t>*</w:t>
      </w:r>
      <w:r w:rsidR="00B2370E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PaZ </w:t>
      </w:r>
      <w:sdt>
        <w:sdtPr>
          <w:rPr>
            <w:sz w:val="22"/>
            <w:szCs w:val="22"/>
          </w:rPr>
          <w:id w:val="-83207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71199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275438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172856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78293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1621798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74345" w:rsidRPr="000A1E19" w:rsidRDefault="00374345" w:rsidP="000D3504">
      <w:pPr>
        <w:pStyle w:val="Heading3"/>
      </w:pPr>
      <w:r w:rsidRPr="000A1E19">
        <w:t>Údaje potrebné na vyžiadanie výpisu z registra trestov  (fyzická osoba)</w:t>
      </w:r>
    </w:p>
    <w:p w:rsidR="00374345" w:rsidRPr="00374345" w:rsidRDefault="00374345" w:rsidP="00374345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646134801"/>
          <w:placeholder>
            <w:docPart w:val="733282B487AC4DFC9B0FF4894F9F8DBE"/>
          </w:placeholder>
          <w:showingPlcHdr/>
          <w:text/>
        </w:sdtPr>
        <w:sdtContent>
          <w:r w:rsidR="00AE299B">
            <w:rPr>
              <w:sz w:val="22"/>
              <w:szCs w:val="22"/>
            </w:rPr>
            <w:t>r</w:t>
          </w:r>
          <w:r w:rsidR="00502DAA">
            <w:rPr>
              <w:rStyle w:val="PlaceholderText"/>
            </w:rPr>
            <w:t>odné priezvisko</w:t>
          </w:r>
        </w:sdtContent>
      </w:sdt>
    </w:p>
    <w:p w:rsidR="00374345" w:rsidRDefault="00B2370E" w:rsidP="00374345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6026538"/>
          <w:placeholder>
            <w:docPart w:val="0E27AB4FD0E848F0A92FFF06B99E350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502DAA">
            <w:rPr>
              <w:rStyle w:val="PlaceholderText"/>
            </w:rPr>
            <w:t>vyberte dátum</w:t>
          </w:r>
        </w:sdtContent>
      </w:sdt>
    </w:p>
    <w:p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Miesto a okres narodenia: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12533486"/>
          <w:placeholder>
            <w:docPart w:val="D089605AA9F340769C0392EEE99FA535"/>
          </w:placeholder>
          <w:showingPlcHdr/>
          <w:text/>
        </w:sdtPr>
        <w:sdtContent>
          <w:r w:rsidR="00502DAA">
            <w:rPr>
              <w:rStyle w:val="PlaceholderText"/>
            </w:rPr>
            <w:t>mesto</w:t>
          </w:r>
        </w:sdtContent>
      </w:sdt>
    </w:p>
    <w:p w:rsidR="00B2370E" w:rsidRDefault="00B2370E" w:rsidP="00374345">
      <w:pPr>
        <w:rPr>
          <w:sz w:val="22"/>
          <w:szCs w:val="22"/>
        </w:rPr>
      </w:pPr>
      <w:r>
        <w:rPr>
          <w:sz w:val="22"/>
          <w:szCs w:val="22"/>
        </w:rPr>
        <w:t>Štát narodenia (u osoby narodenej v zahraničí):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08307122"/>
          <w:placeholder>
            <w:docPart w:val="74DA67D345004EB2BCB52C041468FF1E"/>
          </w:placeholder>
          <w:showingPlcHdr/>
          <w:text/>
        </w:sdtPr>
        <w:sdtContent>
          <w:r w:rsidR="00502DAA">
            <w:rPr>
              <w:rStyle w:val="PlaceholderText"/>
            </w:rPr>
            <w:t>štát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Štátne občianstvo: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7060918"/>
          <w:placeholder>
            <w:docPart w:val="A7C1997481D04B22A708B1FCBAA89D9B"/>
          </w:placeholder>
          <w:showingPlcHdr/>
          <w:text/>
        </w:sdtPr>
        <w:sdtContent>
          <w:r w:rsidR="00502DAA">
            <w:rPr>
              <w:rStyle w:val="PlaceholderText"/>
            </w:rPr>
            <w:t>štátne občianstvo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Pohlavie: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60132772"/>
          <w:placeholder>
            <w:docPart w:val="842D01FC423F40C2BCE61C2801718FD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 priezvisko matky:</w:t>
      </w:r>
      <w:r w:rsidR="006660F0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679923797"/>
          <w:placeholder>
            <w:docPart w:val="0DB2C6FD82A14651A67A2E75DEE4793F"/>
          </w:placeholder>
          <w:showingPlcHdr/>
          <w:text/>
        </w:sdtPr>
        <w:sdtContent>
          <w:r w:rsidR="00502DAA">
            <w:rPr>
              <w:rStyle w:val="PlaceholderText"/>
            </w:rPr>
            <w:t>meno a priezvisko matky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matky</w:t>
      </w:r>
      <w:r w:rsidR="006660F0">
        <w:rPr>
          <w:sz w:val="22"/>
          <w:szCs w:val="22"/>
        </w:rPr>
        <w:t xml:space="preserve">:    </w:t>
      </w:r>
      <w:sdt>
        <w:sdtPr>
          <w:rPr>
            <w:sz w:val="22"/>
            <w:szCs w:val="22"/>
          </w:rPr>
          <w:id w:val="324245060"/>
          <w:placeholder>
            <w:docPart w:val="EFD40A6758C643F4B398B48B6D25000E"/>
          </w:placeholder>
          <w:showingPlcHdr/>
          <w:text/>
        </w:sdtPr>
        <w:sdtContent>
          <w:r w:rsidR="00397C20">
            <w:rPr>
              <w:rStyle w:val="PlaceholderText"/>
            </w:rPr>
            <w:t>rodné priezvisko matky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Meno a 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2565229"/>
          <w:placeholder>
            <w:docPart w:val="2DA6E25B3B434A6BB842D17C21A72ED9"/>
          </w:placeholder>
          <w:showingPlcHdr/>
          <w:text/>
        </w:sdtPr>
        <w:sdtContent>
          <w:r w:rsidR="00397C20">
            <w:rPr>
              <w:rStyle w:val="PlaceholderText"/>
            </w:rPr>
            <w:t>meno a priezvisko otca</w:t>
          </w:r>
        </w:sdtContent>
      </w:sdt>
    </w:p>
    <w:p w:rsidR="00D70CA1" w:rsidRDefault="00D70CA1" w:rsidP="00374345">
      <w:pPr>
        <w:rPr>
          <w:sz w:val="22"/>
          <w:szCs w:val="22"/>
        </w:rPr>
      </w:pPr>
      <w:r>
        <w:rPr>
          <w:sz w:val="22"/>
          <w:szCs w:val="22"/>
        </w:rPr>
        <w:t>Rodné priezvisko otca:</w:t>
      </w:r>
      <w:r w:rsidR="006660F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05540305"/>
          <w:placeholder>
            <w:docPart w:val="4A49A51AAA6F44FFB300A4612546F04C"/>
          </w:placeholder>
          <w:showingPlcHdr/>
          <w:text/>
        </w:sdtPr>
        <w:sdtContent>
          <w:r w:rsidR="00397C20">
            <w:rPr>
              <w:rStyle w:val="PlaceholderText"/>
            </w:rPr>
            <w:t>rodné priezvisko otca</w:t>
          </w:r>
        </w:sdtContent>
      </w:sdt>
    </w:p>
    <w:p w:rsidR="006660F0" w:rsidRDefault="006660F0" w:rsidP="00A17F2A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3851835"/>
          <w:placeholder>
            <w:docPart w:val="696B305816804D3988A2E2A54457BCF7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332758272"/>
          <w:placeholder>
            <w:docPart w:val="529635AF069D437FA35B879936D551A2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450786068"/>
          <w:placeholder>
            <w:docPart w:val="199B8A1413394DE794EC5AC9958345E3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1584294803"/>
          <w:placeholder>
            <w:docPart w:val="2FA21D36C53348EAB3D85F688847E2B6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187804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215783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711346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132016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91285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55808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2050555636"/>
          <w:placeholder>
            <w:docPart w:val="CB86B362716A4F4E96D33D998005F12C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399627946"/>
          <w:placeholder>
            <w:docPart w:val="25C87EAEE4194E7484242278F78E101A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387803516"/>
          <w:placeholder>
            <w:docPart w:val="EC2F77AA25A741A2896DBD051DFA9C7B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810700876"/>
          <w:placeholder>
            <w:docPart w:val="82581D67B0F042D78549A156425F9F9A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878617460"/>
          <w:placeholder>
            <w:docPart w:val="68D7494DCB8749BFB6C3287B9B4821A5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693031079"/>
          <w:placeholder>
            <w:docPart w:val="853973D3ECD848ACAC2523D51A0D1D4D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303735447"/>
          <w:placeholder>
            <w:docPart w:val="6A712D304F86463786041D582B8412D3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125734158"/>
          <w:placeholder>
            <w:docPart w:val="480273852D99474280D1EEEBB1ECEC32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483745982"/>
          <w:placeholder>
            <w:docPart w:val="135FEAC5584B49CC9E481DC12F16A5A1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198847958"/>
          <w:placeholder>
            <w:docPart w:val="0CC72C91B79C410798FC0B6975E11C61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606729959"/>
          <w:placeholder>
            <w:docPart w:val="6C2CC3E8F15E48348E2502ACCC45CCA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458757240"/>
          <w:placeholder>
            <w:docPart w:val="E09999B18B4242EA85006D448751CD3F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37745221"/>
          <w:placeholder>
            <w:docPart w:val="CD58FB30A1E5455A842BE26E03219C84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29036366"/>
          <w:placeholder>
            <w:docPart w:val="EA0512561D054B7E8CA784641B22E3F0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105120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879125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934828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392575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347633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1504428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706609897"/>
          <w:placeholder>
            <w:docPart w:val="5ABD2505B68840B888C564A39C88586B"/>
          </w:placeholder>
          <w:showingPlcHdr/>
          <w:text/>
        </w:sdtPr>
        <w:sdtContent>
          <w:r w:rsidR="00AE299B">
            <w:rPr>
              <w:rStyle w:val="PlaceholderText"/>
            </w:rPr>
            <w:t>ro</w:t>
          </w:r>
          <w:r>
            <w:rPr>
              <w:rStyle w:val="PlaceholderText"/>
            </w:rPr>
            <w:t>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77732317"/>
          <w:placeholder>
            <w:docPart w:val="9E411F2C621F45E8A6DCD1AD6ECE69F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188568542"/>
          <w:placeholder>
            <w:docPart w:val="BFBCCB405E1E47BAB962A612CFBB5E6B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745617151"/>
          <w:placeholder>
            <w:docPart w:val="8ACC201A44F64F0E9235FE368718EE13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73052942"/>
          <w:placeholder>
            <w:docPart w:val="5128927E58D24EE7AE619A2392F123CE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125158844"/>
          <w:placeholder>
            <w:docPart w:val="DB77B4FB927F45F9B6913C4751ABF6C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907041595"/>
          <w:placeholder>
            <w:docPart w:val="BDD0834A815C4722914A25DA7A2FA26A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840589820"/>
          <w:placeholder>
            <w:docPart w:val="1DEB14252958421C8049F20DB7678FB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223259435"/>
          <w:placeholder>
            <w:docPart w:val="AFB19AF967834877B760B00D437ACBD6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615711833"/>
          <w:placeholder>
            <w:docPart w:val="34D120701169450DB5994B4BB8F94DCA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832507565"/>
          <w:placeholder>
            <w:docPart w:val="6A24DF14A1A449858235B59E75855A80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549461475"/>
          <w:placeholder>
            <w:docPart w:val="A8874F2F133D4A9E9A53E3D06A5C98B5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702935913"/>
          <w:placeholder>
            <w:docPart w:val="8D59DF63185548BAADF381DDD1270F18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900249659"/>
          <w:placeholder>
            <w:docPart w:val="AC6D98C05D4F4E9C96A04E3373C8AA59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62349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22197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304237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2000921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946355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84208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63574839"/>
          <w:placeholder>
            <w:docPart w:val="4EDAD70B202B4A09B60A616892CD13F9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087657929"/>
          <w:placeholder>
            <w:docPart w:val="32079F7D347941B78E3382695C79F95A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37514568"/>
          <w:placeholder>
            <w:docPart w:val="83EECFF00A8D40AF9424852DCD909074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333996119"/>
          <w:placeholder>
            <w:docPart w:val="D9595A7AFF8E41A08F603C9CB105EDE2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817685963"/>
          <w:placeholder>
            <w:docPart w:val="1ED34CB15693469788789D88455177FF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896006531"/>
          <w:placeholder>
            <w:docPart w:val="3E40A6B9B75843E68A5E5F1D227EFA85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497581986"/>
          <w:placeholder>
            <w:docPart w:val="2148934E2BC44C67B64EA918E7BA540D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7446467"/>
          <w:placeholder>
            <w:docPart w:val="128A8EDD26A74C7D95C1789F5BCA3C13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224146379"/>
          <w:placeholder>
            <w:docPart w:val="ABDA3341ED1C43B9B84F7020F0B012CB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2141559323"/>
          <w:placeholder>
            <w:docPart w:val="891E085BCFC54D5083773233B5DA68A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833339142"/>
          <w:placeholder>
            <w:docPart w:val="C3BBD4B90E0344C8B15FC3F0AE4B3BF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043897902"/>
          <w:placeholder>
            <w:docPart w:val="4135AA5F3B7847F286E69851E11F7F5D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95561137"/>
          <w:placeholder>
            <w:docPart w:val="68293BDB73CD4EF0922ED1159F75D1C4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-2049748259"/>
          <w:placeholder>
            <w:docPart w:val="18DD51F8CB9E40AC9DEB767007E18FC0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124984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12620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21677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405285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1852528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72622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815097623"/>
          <w:placeholder>
            <w:docPart w:val="0B78FA81A2EE4B6B96151D4A8C67BC6D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84531268"/>
          <w:placeholder>
            <w:docPart w:val="1D4EFB5FE8074D34B0DC1E49A94EA4F9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988666335"/>
          <w:placeholder>
            <w:docPart w:val="18B9349ECD0744F6A5706FFC5DD2B690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201867588"/>
          <w:placeholder>
            <w:docPart w:val="51ECF7F13EE1478C9BF20EBFB73954F1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077097185"/>
          <w:placeholder>
            <w:docPart w:val="9BF15FD30BC743659C34B3840B1F1FBC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936174141"/>
          <w:placeholder>
            <w:docPart w:val="F9A497C4C76D44A4821BBD947A6D50D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242640583"/>
          <w:placeholder>
            <w:docPart w:val="4C540DC1932E42D1BF7ACB0318C88D1D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576798360"/>
          <w:placeholder>
            <w:docPart w:val="85951AC8882240A290B83F544DBFF09E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780638058"/>
          <w:placeholder>
            <w:docPart w:val="2F72F94B89484C6996CE43B4CF946801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908275448"/>
          <w:placeholder>
            <w:docPart w:val="8C275A7FAF3345AB93D08C223F4D8BFA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lastRenderedPageBreak/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932262943"/>
          <w:placeholder>
            <w:docPart w:val="B3FD2F44EB2744A2B644E7CE308AEE70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306668672"/>
          <w:placeholder>
            <w:docPart w:val="A0C3858AB4A547449B99A936EA86030E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882213348"/>
          <w:placeholder>
            <w:docPart w:val="BC346160B46D41F595E48AD6F559430D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1921453313"/>
          <w:placeholder>
            <w:docPart w:val="84232BCFD67B490D8525492F708E54D7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73397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03461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304080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58519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38763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25194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67258933"/>
          <w:placeholder>
            <w:docPart w:val="D7AFE0ABEF6C4006953829C670A80530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965732095"/>
          <w:placeholder>
            <w:docPart w:val="7568A54E36BF43FB8D9610658F701E80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090372771"/>
          <w:placeholder>
            <w:docPart w:val="5CA78B469E8742C8A17C4E2D5B824251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1386447295"/>
          <w:placeholder>
            <w:docPart w:val="6D88BEB87D6A4F0584923C28567F32F1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871454382"/>
          <w:placeholder>
            <w:docPart w:val="9D61C55779574775A9D3B408A3D06245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536859055"/>
          <w:placeholder>
            <w:docPart w:val="325DA0FE300F4E2A81578C9C26614D0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2142611664"/>
          <w:placeholder>
            <w:docPart w:val="B3093FCC4DA64D0183E76AA8D91F618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819414513"/>
          <w:placeholder>
            <w:docPart w:val="C89DDCDEC4C140B88EC3ADF28CED8AE4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622771089"/>
          <w:placeholder>
            <w:docPart w:val="4C94DD8204274F989190F75D8DE9E572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925336379"/>
          <w:placeholder>
            <w:docPart w:val="62DB996DCD174F49AD50A0EB797E55A2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583688114"/>
          <w:placeholder>
            <w:docPart w:val="52A34F0A4CCF4C47848A49EB484E62E3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788854768"/>
          <w:placeholder>
            <w:docPart w:val="25A3B3F48DD54046B7B6B71C7366E093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647553368"/>
          <w:placeholder>
            <w:docPart w:val="D8C28B9D19CC46A2B7B704D56A23D147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1302810275"/>
          <w:placeholder>
            <w:docPart w:val="1924840A9CB647C28CA7B93E2B5C85D5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391157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039277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104628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3752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87854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154274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114833328"/>
          <w:placeholder>
            <w:docPart w:val="AF7E374A1F6F4D71964FB51B65CBDB2A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374459212"/>
          <w:placeholder>
            <w:docPart w:val="85279B79DB474EE39C6CDF110E9C520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044521985"/>
          <w:placeholder>
            <w:docPart w:val="CD19CA6027F54459AFC62C1F47E128F1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650023696"/>
          <w:placeholder>
            <w:docPart w:val="BA6CB49CD40B4C85844A05D530B58AB0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697275509"/>
          <w:placeholder>
            <w:docPart w:val="8B4FA3B3237548DEA0F470670275AEF3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659149577"/>
          <w:placeholder>
            <w:docPart w:val="AED6DA96112C41059C35666ED5CCF55E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64003314"/>
          <w:placeholder>
            <w:docPart w:val="B83919796B8A49B198DC3FDDDF947FE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92666522"/>
          <w:placeholder>
            <w:docPart w:val="E7EC598ADEB94B4EB307FAD2CF37AE00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152250827"/>
          <w:placeholder>
            <w:docPart w:val="D1C26667A0D846ED9699620F2C5AFA66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274755729"/>
          <w:placeholder>
            <w:docPart w:val="B6D6B70E46E048EF8A80C17759E0FAC8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6660F0" w:rsidRDefault="006660F0" w:rsidP="006660F0">
      <w:pPr>
        <w:pStyle w:val="Heading2"/>
        <w:spacing w:before="120" w:after="120"/>
        <w15:collapsed/>
        <w:rPr>
          <w:b/>
        </w:rPr>
      </w:pPr>
      <w:r w:rsidRPr="006660F0">
        <w:rPr>
          <w:b/>
        </w:rPr>
        <w:t>člen štatutárneho orgánu žiadateľa</w:t>
      </w:r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432292110"/>
          <w:placeholder>
            <w:docPart w:val="CB509317F4504B7692258057A66440F3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241257546"/>
          <w:placeholder>
            <w:docPart w:val="EB1043694C954FFCB29E34A7E6F92A2E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1354920973"/>
          <w:placeholder>
            <w:docPart w:val="80A21A6E90E44E77AD19A2D8CAEE5E8F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Funkcia :     </w:t>
      </w:r>
      <w:sdt>
        <w:sdtPr>
          <w:rPr>
            <w:sz w:val="22"/>
            <w:szCs w:val="22"/>
          </w:rPr>
          <w:id w:val="2014336185"/>
          <w:placeholder>
            <w:docPart w:val="27CEAD3952194A71BD36550F6C3995E3"/>
          </w:placeholder>
          <w:showingPlcHdr/>
          <w:dropDownList>
            <w:listItem w:value="Vyberte položku."/>
            <w:listItem w:displayText="predseda predstavenstva" w:value="predseda predstavenstva"/>
            <w:listItem w:displayText="podpredseda predstavenstva" w:value="podpredseda predstavenstva"/>
            <w:listItem w:displayText="člen predstavenstva" w:value="člen predstavenstva"/>
            <w:listItem w:displayText="konateľ" w:value="konate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za ktorý je člen ŠO zodpovedný* :  PaZ </w:t>
      </w:r>
      <w:sdt>
        <w:sdtPr>
          <w:rPr>
            <w:sz w:val="22"/>
            <w:szCs w:val="22"/>
          </w:rPr>
          <w:id w:val="-206601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631208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34645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2090806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336610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1924027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6660F0" w:rsidRPr="000A1E19" w:rsidRDefault="006660F0" w:rsidP="000D3504">
      <w:pPr>
        <w:pStyle w:val="Heading3"/>
      </w:pPr>
      <w:r w:rsidRPr="000A1E19">
        <w:t>Údaje potrebné na vyžiadanie výpisu z registra trestov  (fyzická osoba)</w:t>
      </w:r>
    </w:p>
    <w:p w:rsidR="006660F0" w:rsidRPr="00374345" w:rsidRDefault="006660F0" w:rsidP="006660F0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014604079"/>
          <w:placeholder>
            <w:docPart w:val="B66EBFAA0CBB4A4081992F910694A623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109190966"/>
          <w:placeholder>
            <w:docPart w:val="91424AE0809B49B1B554CBD08EB179F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121952184"/>
          <w:placeholder>
            <w:docPart w:val="255C4EC07EE54778ADEC657C49116C7C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907375431"/>
          <w:placeholder>
            <w:docPart w:val="18F762A53F35458985E78524A7148FE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360522034"/>
          <w:placeholder>
            <w:docPart w:val="53ABAA1630834681A206310EBE9FCF8E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518383350"/>
          <w:placeholder>
            <w:docPart w:val="DDDACD15907248159852B31628C9510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346332818"/>
          <w:placeholder>
            <w:docPart w:val="6ACC1F5D37F841D3916B4AC5871B12AB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412208615"/>
          <w:placeholder>
            <w:docPart w:val="81A9FCB5B9AA4E71AFF513D40BF663A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842508579"/>
          <w:placeholder>
            <w:docPart w:val="507F1D3C58C1436594AF30A26CBF408B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6660F0" w:rsidRDefault="006660F0" w:rsidP="006660F0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73568335"/>
          <w:placeholder>
            <w:docPart w:val="F66189BE99F04AD095F4786D06AE1354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B83615" w:rsidRDefault="002F3649" w:rsidP="00EB491F">
      <w:pPr>
        <w:pStyle w:val="Heading2"/>
        <w:tabs>
          <w:tab w:val="right" w:pos="9027"/>
        </w:tabs>
        <w:spacing w:before="600" w:after="120"/>
        <w15:collapsed/>
      </w:pPr>
      <w:r>
        <w:rPr>
          <w:b/>
        </w:rPr>
        <w:t xml:space="preserve">III. </w:t>
      </w:r>
      <w:r w:rsidR="00B83615" w:rsidRPr="002F3649">
        <w:rPr>
          <w:b/>
        </w:rPr>
        <w:t>Člen dozorného Orgánu žiadateľa</w:t>
      </w:r>
      <w:r w:rsidR="009D07A1">
        <w:rPr>
          <w:b/>
        </w:rPr>
        <w:br/>
      </w:r>
      <w:r w:rsidRPr="006D4B9E">
        <w:rPr>
          <w:color w:val="FF0000"/>
          <w:sz w:val="16"/>
          <w:szCs w:val="16"/>
        </w:rPr>
        <w:t>(ak existuje</w:t>
      </w:r>
      <w:r w:rsidR="00EB491F" w:rsidRPr="006D4B9E">
        <w:rPr>
          <w:color w:val="FF0000"/>
          <w:sz w:val="16"/>
          <w:szCs w:val="16"/>
        </w:rPr>
        <w:t>,</w:t>
      </w:r>
      <w:r w:rsidRPr="006D4B9E">
        <w:rPr>
          <w:color w:val="FF0000"/>
          <w:sz w:val="16"/>
          <w:szCs w:val="16"/>
        </w:rPr>
        <w:t xml:space="preserve"> vypl</w:t>
      </w:r>
      <w:r w:rsidR="00EB491F" w:rsidRPr="006D4B9E">
        <w:rPr>
          <w:color w:val="FF0000"/>
          <w:sz w:val="16"/>
          <w:szCs w:val="16"/>
        </w:rPr>
        <w:t>ňte</w:t>
      </w:r>
      <w:r w:rsidRPr="006D4B9E">
        <w:rPr>
          <w:color w:val="FF0000"/>
          <w:sz w:val="16"/>
          <w:szCs w:val="16"/>
        </w:rPr>
        <w:t xml:space="preserve"> za všetkých členov</w:t>
      </w:r>
      <w:r w:rsidR="00EB491F" w:rsidRPr="006D4B9E">
        <w:rPr>
          <w:color w:val="FF0000"/>
          <w:sz w:val="16"/>
          <w:szCs w:val="16"/>
        </w:rPr>
        <w:t xml:space="preserve"> dozorného orgánu</w:t>
      </w:r>
      <w:r w:rsidRPr="006D4B9E">
        <w:rPr>
          <w:color w:val="FF0000"/>
          <w:sz w:val="16"/>
          <w:szCs w:val="16"/>
        </w:rPr>
        <w:t>)</w:t>
      </w:r>
      <w:r w:rsidR="00B83615">
        <w:tab/>
      </w:r>
    </w:p>
    <w:p w:rsidR="00CE3C76" w:rsidRDefault="00CE3C76" w:rsidP="00CE3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868721534"/>
          <w:placeholder>
            <w:docPart w:val="8456B82DB75B4CFB9FA3ACA92872F6B1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CE3C76" w:rsidRDefault="00CE3C76" w:rsidP="00CE3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2091459767"/>
          <w:placeholder>
            <w:docPart w:val="F46CCE33D6B34C7D87BF1C38C55CCB87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CE3C76" w:rsidRDefault="00CE3C76" w:rsidP="00CE3C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651594877"/>
          <w:placeholder>
            <w:docPart w:val="9C336E6B47C347B59ED17F3B871F8A4B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CE3C76" w:rsidRPr="000A1E19" w:rsidRDefault="00CE3C76" w:rsidP="000D3504">
      <w:pPr>
        <w:pStyle w:val="Heading3"/>
      </w:pPr>
      <w:r w:rsidRPr="000A1E19">
        <w:t>Údaje potrebné na vyžiadanie výpisu z registra trestov  (fyzická osoba)</w:t>
      </w:r>
    </w:p>
    <w:p w:rsidR="00CE3C76" w:rsidRPr="00374345" w:rsidRDefault="00CE3C76" w:rsidP="00CE3C76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131753897"/>
          <w:placeholder>
            <w:docPart w:val="124C01B64FD040FB92DA5289DBE5A1E4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2106613341"/>
          <w:placeholder>
            <w:docPart w:val="7916A02D9D9249E4982763125ABF0360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668443290"/>
          <w:placeholder>
            <w:docPart w:val="BF6E4A978E67497C8755E716E90DA18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174346385"/>
          <w:placeholder>
            <w:docPart w:val="CFCE754F41E04E50A70DE01C14EFA61E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909974813"/>
          <w:placeholder>
            <w:docPart w:val="CFA31CB8DA9A467188EB47AF723B78AA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686184584"/>
          <w:placeholder>
            <w:docPart w:val="9F45E64DFD1040F4A24474E43FED2987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093624373"/>
          <w:placeholder>
            <w:docPart w:val="F1793492F5D9423694A132A9F97DA88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632552386"/>
          <w:placeholder>
            <w:docPart w:val="15A3509B598A48C6868115A50F62C2AE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302965918"/>
          <w:placeholder>
            <w:docPart w:val="9E8BCAFC81084FABB23CAB042FCFA6B5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CE3C76" w:rsidRDefault="00CE3C76" w:rsidP="00CE3C76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532423618"/>
          <w:placeholder>
            <w:docPart w:val="AF6A2E866F064F3596E87D46D41D5E7A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225F8F" w:rsidRDefault="00225F8F" w:rsidP="00225F8F">
      <w:pPr>
        <w:pStyle w:val="Heading2"/>
        <w:spacing w:before="120" w:after="120"/>
        <w15:collapsed/>
      </w:pPr>
      <w:r>
        <w:t>člen dozorného orgánu žiadateľa</w:t>
      </w:r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1117676"/>
          <w:placeholder>
            <w:docPart w:val="0BBD97A8FC5B4DD1BCDB99090C3B705C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504021907"/>
          <w:placeholder>
            <w:docPart w:val="CD58F1E8AC924CAEBD758C070D3279F9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1047808721"/>
          <w:placeholder>
            <w:docPart w:val="E9619352C5554D008E62B71271AAF264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 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707480224"/>
          <w:placeholder>
            <w:docPart w:val="260CAAB16B544C55981270FF1141B7F4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734514692"/>
          <w:placeholder>
            <w:docPart w:val="96AF3439B92241F18A7F314E8A9596E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510450415"/>
          <w:placeholder>
            <w:docPart w:val="6F0BB56EB8E14E8A9E1069CED8925A58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390879026"/>
          <w:placeholder>
            <w:docPart w:val="DFEFE95D3ECF4F568D0BE9AAA702C2F5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311570774"/>
          <w:placeholder>
            <w:docPart w:val="3D1FEF0DABFB47AFB071DE0C6B3DAB9D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181197858"/>
          <w:placeholder>
            <w:docPart w:val="823B487D794D43FAB602597F25750A04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53205453"/>
          <w:placeholder>
            <w:docPart w:val="F2D23626F87F4372976E845FD0FFD790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667976888"/>
          <w:placeholder>
            <w:docPart w:val="36658AF832E84443B3B3B65B25623AC8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170219502"/>
          <w:placeholder>
            <w:docPart w:val="4E4EFDEC9C5D4536B22B810E1E0140EA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01582910"/>
          <w:placeholder>
            <w:docPart w:val="1C0A0FA9AA7A4253993504DAEEB1CC0B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225F8F" w:rsidRDefault="00225F8F" w:rsidP="00225F8F">
      <w:pPr>
        <w:pStyle w:val="Heading2"/>
        <w:spacing w:before="120" w:after="120"/>
        <w15:collapsed/>
      </w:pPr>
      <w:r>
        <w:t>člen dozorného orgánu žiadateľa</w:t>
      </w:r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474136235"/>
          <w:placeholder>
            <w:docPart w:val="C78D5D433E09428B9DEF5D5C6B73EA5F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185485035"/>
          <w:placeholder>
            <w:docPart w:val="3DABF54A38FC42A5B7A092580DCB978D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1509867129"/>
          <w:placeholder>
            <w:docPart w:val="1C41AF87FB19498BBA3BFBA9346EECCC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973810413"/>
          <w:placeholder>
            <w:docPart w:val="CC47A2A7B05340AD996DB8CFFD2CED0E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78369873"/>
          <w:placeholder>
            <w:docPart w:val="AB0960BFD0D743E0908DBF16E1C5405B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018920608"/>
          <w:placeholder>
            <w:docPart w:val="3BB2EBD45C0B45CE9A5FE46A875183F9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574501393"/>
          <w:placeholder>
            <w:docPart w:val="578F723285384C54BE4709F110B837BA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952597986"/>
          <w:placeholder>
            <w:docPart w:val="F88647ABDCD44989AEC6A354D334EA17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610580371"/>
          <w:placeholder>
            <w:docPart w:val="F727B92B225349C3846FC38C6E2989C9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689405166"/>
          <w:placeholder>
            <w:docPart w:val="54C5B3CE8CDF48048E0BEADE095CD08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789933160"/>
          <w:placeholder>
            <w:docPart w:val="33AF3B1591B347AE9BB9C141F8B94BCB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911604740"/>
          <w:placeholder>
            <w:docPart w:val="D36A193B74F54F2EA81D80A0E77F6289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079131769"/>
          <w:placeholder>
            <w:docPart w:val="013949AF1D034048BF5C2F5B2F6B5ED1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AE299B" w:rsidRDefault="00AE299B" w:rsidP="00225F8F">
      <w:pPr>
        <w:rPr>
          <w:sz w:val="22"/>
          <w:szCs w:val="22"/>
        </w:rPr>
      </w:pPr>
    </w:p>
    <w:p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428464991"/>
          <w:placeholder>
            <w:docPart w:val="0B96F07F497246BDA98E9B7C67C4162B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2131355384"/>
          <w:placeholder>
            <w:docPart w:val="6529CAB9AE95477C8963E099C233F0A3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745228874"/>
          <w:placeholder>
            <w:docPart w:val="9B4332332A1A46758B00F9B981E4836D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1372111708"/>
          <w:placeholder>
            <w:docPart w:val="8B62271CE50F4BF280EEDA3FD524B715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287255746"/>
          <w:placeholder>
            <w:docPart w:val="D1D1D6E872B94466A8B9BD0ECF4D39E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589809919"/>
          <w:placeholder>
            <w:docPart w:val="1BB80419F83B424990596E457D84E6E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519926408"/>
          <w:placeholder>
            <w:docPart w:val="B54A52A2ED9845ED856646834A9355B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926701884"/>
          <w:placeholder>
            <w:docPart w:val="15329C9C6AAA4095820D6FA2F7F85A64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314319840"/>
          <w:placeholder>
            <w:docPart w:val="BCE6F2D194B44C2498B58CE6FA13DD1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608497234"/>
          <w:placeholder>
            <w:docPart w:val="305486FB30504438AAB2252FA613355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740217578"/>
          <w:placeholder>
            <w:docPart w:val="D2A90AD9E2784D5EB7A3D12837E02CEB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066031841"/>
          <w:placeholder>
            <w:docPart w:val="65D3EBA21A2E4180886D3BB9F0DE3700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252665590"/>
          <w:placeholder>
            <w:docPart w:val="3EA8EFD59EB6481A832EAFF232A41BEA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225F8F">
      <w:pPr>
        <w:rPr>
          <w:sz w:val="22"/>
          <w:szCs w:val="22"/>
        </w:rPr>
      </w:pPr>
    </w:p>
    <w:p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584758380"/>
          <w:placeholder>
            <w:docPart w:val="DDFDF1EB4E33402A976BD7734F1104BE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1647855362"/>
          <w:placeholder>
            <w:docPart w:val="1F1575A8E4584EAABA16E0D7F9FEE574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2008858707"/>
          <w:placeholder>
            <w:docPart w:val="9365993FBAB24ED5958C27684583D03F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1983143812"/>
          <w:placeholder>
            <w:docPart w:val="275F69335E0F4659B4BDD4D745858927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50341601"/>
          <w:placeholder>
            <w:docPart w:val="DB6CA9CD7B00408CB7FCE9D9664B88D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867900561"/>
          <w:placeholder>
            <w:docPart w:val="F6E426A912034B799C59601C08ABF583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976079"/>
          <w:placeholder>
            <w:docPart w:val="6D78A49475554998999453247ED0699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717237041"/>
          <w:placeholder>
            <w:docPart w:val="C0EAE1DDB18E4D6CAB0C2D896FD647DC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806624110"/>
          <w:placeholder>
            <w:docPart w:val="230318A8624644DE8C4F95D1006D633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420066078"/>
          <w:placeholder>
            <w:docPart w:val="E71FE6613B43404E94C0642F2E06911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15596287"/>
          <w:placeholder>
            <w:docPart w:val="1FDFAAC74BAD4BFAA0E9DFDEA59E8E56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878620292"/>
          <w:placeholder>
            <w:docPart w:val="EB840F20E4824DCB9F7ECBD7FD30CC26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60911962"/>
          <w:placeholder>
            <w:docPart w:val="35FF2142CF124E8894C0E3C78A82BFC2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799452271"/>
          <w:placeholder>
            <w:docPart w:val="57FC1B69689640B4BBC95E56D6339169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824586386"/>
          <w:placeholder>
            <w:docPart w:val="54FF0E4292DC45569677372C29E1D371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337116215"/>
          <w:placeholder>
            <w:docPart w:val="983DBC68BE624729AB11A178BFE87AA0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650799335"/>
          <w:placeholder>
            <w:docPart w:val="CD383609DAB14F6EB1C65468E32474A8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920723204"/>
          <w:placeholder>
            <w:docPart w:val="82ECF1F3D3174FE4ADCC42FDABEF690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079275775"/>
          <w:placeholder>
            <w:docPart w:val="D9CC72E56F7C484FAD4B29ABF4A2AEA4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080987480"/>
          <w:placeholder>
            <w:docPart w:val="3E22DE19DE2642E2BD92CA6CD779F2CF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069390139"/>
          <w:placeholder>
            <w:docPart w:val="F62F4CE117FF4B24A5243735540C6D01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577432133"/>
          <w:placeholder>
            <w:docPart w:val="0C27A42E291D4497A96D16F7AB48A61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529572351"/>
          <w:placeholder>
            <w:docPart w:val="B2CBD9F05023487F93C9E8A1E5DCA344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514612420"/>
          <w:placeholder>
            <w:docPart w:val="8007BC7B05514597B4AE6D2C4F968176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249923629"/>
          <w:placeholder>
            <w:docPart w:val="80ADAB84FD7E4DB2BB0C8EAAA7FB4BC4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559024865"/>
          <w:placeholder>
            <w:docPart w:val="0EA3B1B44F8B4FEC91EB79C823B5B39D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4408886"/>
          <w:placeholder>
            <w:docPart w:val="2BB20CC609D247548C6C1F6D1D61065B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841851957"/>
          <w:placeholder>
            <w:docPart w:val="ECF0B38ADA2048F58CC92074A08C8CC7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544057013"/>
          <w:placeholder>
            <w:docPart w:val="479A19AF98044E838A97AA4E2AD313A0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448168369"/>
          <w:placeholder>
            <w:docPart w:val="09900D712ACE4655A01B1A56AF306F83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5895846"/>
          <w:placeholder>
            <w:docPart w:val="2BA29D68FD914671AB594EBAD0790F69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670178"/>
          <w:placeholder>
            <w:docPart w:val="60224CB90BB24BD1B8B059FBD164749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419479315"/>
          <w:placeholder>
            <w:docPart w:val="F02CF4D66B684F5991E16A5A11A668AF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32262955"/>
          <w:placeholder>
            <w:docPart w:val="69D0F166EFE84AE68E3B81521C69D3D3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107393519"/>
          <w:placeholder>
            <w:docPart w:val="C372B4BA1C184936B667C7452A064635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601799574"/>
          <w:placeholder>
            <w:docPart w:val="8DF3BAD043F2481F8F1DBBE032C2809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497045145"/>
          <w:placeholder>
            <w:docPart w:val="609981CA175B4225A29AFC8ADD1A8697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449980823"/>
          <w:placeholder>
            <w:docPart w:val="5BD74C6F244F445FA965D1E82037A11A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679429681"/>
          <w:placeholder>
            <w:docPart w:val="53602645D638448A899D78DBF8845D7B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397103806"/>
          <w:placeholder>
            <w:docPart w:val="356503071B824D7B94903DE57035B30D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606190270"/>
          <w:placeholder>
            <w:docPart w:val="65BBA9926FA6480AB9403FA3D41D3731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585389016"/>
          <w:placeholder>
            <w:docPart w:val="CEF3F48C91894B7A9FF7F1B57E84CC74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493725497"/>
          <w:placeholder>
            <w:docPart w:val="42587ABAEB91456D81DC1254ED8BA34C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55003570"/>
          <w:placeholder>
            <w:docPart w:val="F20EEC658F594833AB1FC6FA58130F1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116049627"/>
          <w:placeholder>
            <w:docPart w:val="086F321D3B61412D895E9EF4ACF1254E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52050405"/>
          <w:placeholder>
            <w:docPart w:val="41C9CC4BEB0C4AE8B3D9BF5BEBC922BF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676959504"/>
          <w:placeholder>
            <w:docPart w:val="5AB9EA563FFF4B2D8AF1981F0D59BA06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571734275"/>
          <w:placeholder>
            <w:docPart w:val="3FE5331C42654678B2C690BDB908723A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886143444"/>
          <w:placeholder>
            <w:docPart w:val="1CDD2B87D75B465E80ED63DDBFBFF213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919057612"/>
          <w:placeholder>
            <w:docPart w:val="6889A91C3F804B74A306406B7A3E9F2C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339151530"/>
          <w:placeholder>
            <w:docPart w:val="44826BCE749E4720B2ED593CE54950CA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875779030"/>
          <w:placeholder>
            <w:docPart w:val="69DBAE306CA140C8864CD05F49D8257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pStyle w:val="Heading2"/>
        <w:spacing w:before="120" w:after="120"/>
        <w15:collapsed/>
      </w:pPr>
      <w:r>
        <w:t>člen dozorného orgánu žiadateľa</w:t>
      </w:r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849255358"/>
          <w:placeholder>
            <w:docPart w:val="C0EEBDC4C0984B5CA3AB5A11FE2BCF8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 :     </w:t>
      </w:r>
      <w:sdt>
        <w:sdtPr>
          <w:rPr>
            <w:sz w:val="22"/>
            <w:szCs w:val="22"/>
          </w:rPr>
          <w:id w:val="-1782942940"/>
          <w:placeholder>
            <w:docPart w:val="DE6DDFD78EDE44269B1C898A7A51A9A5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AE299B" w:rsidRDefault="00AE299B" w:rsidP="00AE29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 :     </w:t>
      </w:r>
      <w:sdt>
        <w:sdtPr>
          <w:rPr>
            <w:sz w:val="22"/>
            <w:szCs w:val="22"/>
          </w:rPr>
          <w:id w:val="-1745099803"/>
          <w:placeholder>
            <w:docPart w:val="86F6BEA94A8340A2BC28355C3ED6BB39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AE299B" w:rsidRPr="000A1E19" w:rsidRDefault="00AE299B" w:rsidP="00AE299B">
      <w:pPr>
        <w:pStyle w:val="Heading3"/>
      </w:pPr>
      <w:r w:rsidRPr="000A1E19">
        <w:t>Údaje potrebné na vyžiadanie výpisu z registra trestov  (fyzická osoba)</w:t>
      </w:r>
    </w:p>
    <w:p w:rsidR="00AE299B" w:rsidRPr="00374345" w:rsidRDefault="00AE299B" w:rsidP="00AE299B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570081132"/>
          <w:placeholder>
            <w:docPart w:val="1CDC51C520984F1B9D339C8C44E7DD9D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263849818"/>
          <w:placeholder>
            <w:docPart w:val="4C19F06564B541DCBC5AE674128C2478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033143396"/>
          <w:placeholder>
            <w:docPart w:val="23866E047E53428DBBD7D2513CBC45BB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421405122"/>
          <w:placeholder>
            <w:docPart w:val="39E25EA92064460FACBD95A4FBC6080B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905370927"/>
          <w:placeholder>
            <w:docPart w:val="7B263BCCBCAB4C7EA773CAAB69D6DD38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21785684"/>
          <w:placeholder>
            <w:docPart w:val="484F6ABCE35C49489DFC2BEDCABEE463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925171027"/>
          <w:placeholder>
            <w:docPart w:val="95C8AF87798646CCAE3B10BFDBBA603A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913307649"/>
          <w:placeholder>
            <w:docPart w:val="412FFA7C139A4B9A852D0B6E962CD660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166479550"/>
          <w:placeholder>
            <w:docPart w:val="063BD3E021FF440F955A4375290B1B38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797100930"/>
          <w:placeholder>
            <w:docPart w:val="EE0263ABDF7649F1AEE8106A930A4F68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AE299B" w:rsidRDefault="00AE299B" w:rsidP="00AE299B">
      <w:pPr>
        <w:rPr>
          <w:sz w:val="22"/>
          <w:szCs w:val="22"/>
        </w:rPr>
      </w:pPr>
    </w:p>
    <w:p w:rsidR="00AE299B" w:rsidRDefault="00AE299B" w:rsidP="00AE299B">
      <w:pPr>
        <w:rPr>
          <w:sz w:val="22"/>
          <w:szCs w:val="22"/>
        </w:rPr>
      </w:pPr>
    </w:p>
    <w:p w:rsidR="003F26D6" w:rsidRPr="00EB491F" w:rsidRDefault="00CE3C76" w:rsidP="00EB491F">
      <w:pPr>
        <w:pStyle w:val="Heading2"/>
        <w:spacing w:before="720" w:after="120"/>
        <w:rPr>
          <w:b/>
        </w:rPr>
      </w:pPr>
      <w:r w:rsidRPr="00EB491F">
        <w:rPr>
          <w:b/>
        </w:rPr>
        <w:t xml:space="preserve"> </w:t>
      </w:r>
      <w:r w:rsidR="00EB491F" w:rsidRPr="00EB491F">
        <w:rPr>
          <w:b/>
        </w:rPr>
        <w:t>IV .</w:t>
      </w:r>
      <w:r w:rsidR="003F26D6" w:rsidRPr="00EB491F">
        <w:rPr>
          <w:b/>
        </w:rPr>
        <w:t>Odborný garant žiadateľa</w:t>
      </w:r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1208793476"/>
          <w:placeholder>
            <w:docPart w:val="58AAAC77D8D84EFF98DB031DD7E33FDD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1467539455"/>
          <w:placeholder>
            <w:docPart w:val="E250F75CFB2541A085B64407692A99EC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0D3504" w:rsidRDefault="000D3504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1498958482"/>
          <w:placeholder>
            <w:docPart w:val="51AF8CFC9B714D88992EE7DBDA86C5F0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3F26D6" w:rsidRDefault="003F26D6" w:rsidP="000D35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36460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14916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00325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8033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73246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1461223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0D3504" w:rsidRPr="000A1E19" w:rsidRDefault="000D3504" w:rsidP="000D3504">
      <w:pPr>
        <w:pStyle w:val="Heading3"/>
      </w:pPr>
      <w:r w:rsidRPr="000A1E19">
        <w:t>Údaje potrebné na vyžiadanie výpisu z registra trestov  (fyzická osoba)</w:t>
      </w:r>
    </w:p>
    <w:p w:rsidR="000D3504" w:rsidRPr="00374345" w:rsidRDefault="000D3504" w:rsidP="000D3504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281164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792024313"/>
          <w:placeholder>
            <w:docPart w:val="0FB1A88EE7FF45399DC8F41B48986D69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1265855"/>
          <w:placeholder>
            <w:docPart w:val="26E043C80FF34470905AA3A8B8B92364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623930631"/>
          <w:placeholder>
            <w:docPart w:val="CAC2E6652876453EB46D5B09DABA3D87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169402391"/>
          <w:placeholder>
            <w:docPart w:val="1594FF6F3A774E0FAD7097863450F463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716088939"/>
          <w:placeholder>
            <w:docPart w:val="0A368C03A2CC4DBCA35AA0A7BC7A973B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414162480"/>
          <w:placeholder>
            <w:docPart w:val="A0DBA5B3259D4E31A56ABC7E9F5F22AC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997139343"/>
          <w:placeholder>
            <w:docPart w:val="986BD3413266496EBC6A5E299CCC30A0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Rodné priezvisko matky:    </w:t>
      </w:r>
      <w:sdt>
        <w:sdtPr>
          <w:rPr>
            <w:sz w:val="22"/>
            <w:szCs w:val="22"/>
          </w:rPr>
          <w:id w:val="-97101913"/>
          <w:placeholder>
            <w:docPart w:val="FEBB5B1D9CCD40C3A4405F4DA1D0ADD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59396160"/>
          <w:placeholder>
            <w:docPart w:val="9ACB18A609AF4189AE05C8355ECB202F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0D3504" w:rsidRDefault="000D3504" w:rsidP="000D3504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45650828"/>
          <w:placeholder>
            <w:docPart w:val="FDF59F2987DD4F82ACA117F12EF218B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3F26D6" w:rsidRDefault="000D3504" w:rsidP="000D3504">
      <w:pPr>
        <w:pStyle w:val="Heading2"/>
        <w:spacing w:before="120" w:after="120"/>
        <w15:collapsed/>
      </w:pPr>
      <w:r>
        <w:t xml:space="preserve"> </w:t>
      </w:r>
      <w:r w:rsidR="003F26D6">
        <w:t>Odborný garant žiadateľa</w:t>
      </w:r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-343479117"/>
          <w:placeholder>
            <w:docPart w:val="58C05C5EF93E44E88E65457B8D41440A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47922000"/>
          <w:placeholder>
            <w:docPart w:val="678F29D379EA4F1E8D29166978566462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30272203"/>
          <w:placeholder>
            <w:docPart w:val="FB7FD8688EC74A60A826E246D6E1653E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1208028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76337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56024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139564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1897504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69088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928156393"/>
          <w:placeholder>
            <w:docPart w:val="77EF1D1129FB451597C8DC209A91C3A3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973016999"/>
          <w:placeholder>
            <w:docPart w:val="CB14DBF2125C43C089234CD27EA603C1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1479347092"/>
          <w:placeholder>
            <w:docPart w:val="71E17B599E6A44F6A6D54608393D07A5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001575803"/>
          <w:placeholder>
            <w:docPart w:val="A4834A8C2B31435DB4A987D29563AB56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369115691"/>
          <w:placeholder>
            <w:docPart w:val="33BF8C7D67434DD8B4B314A3F695CC9A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849412870"/>
          <w:placeholder>
            <w:docPart w:val="D785E3C7C90E41819E9BED87B50860BE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2102559266"/>
          <w:placeholder>
            <w:docPart w:val="A359619DED394DA6A559C2BA71319B05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477421453"/>
          <w:placeholder>
            <w:docPart w:val="1621DE6939F1486E81CF351D00A5B7D5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686201585"/>
          <w:placeholder>
            <w:docPart w:val="5B201D08C0804E629A8D5729580900BD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451636213"/>
          <w:placeholder>
            <w:docPart w:val="2A033F209E2B4A62AF11A891904EA08F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225F8F" w:rsidRDefault="00225F8F" w:rsidP="00225F8F">
      <w:pPr>
        <w:pStyle w:val="Heading2"/>
        <w:spacing w:before="120" w:after="120"/>
        <w15:collapsed/>
      </w:pPr>
      <w:r>
        <w:t>Odborný garant žiadateľa</w:t>
      </w:r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915831225"/>
          <w:placeholder>
            <w:docPart w:val="BD3DC67E80F14E9B96505FB41F369D37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430015253"/>
          <w:placeholder>
            <w:docPart w:val="7C0184E2690941108E17642D02EED4E7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474182894"/>
          <w:placeholder>
            <w:docPart w:val="F7513EC09563472CAA49E95F031AFBD6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225F8F" w:rsidRDefault="00225F8F" w:rsidP="00225F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92060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366326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56726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3864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49526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176212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225F8F" w:rsidRPr="000A1E19" w:rsidRDefault="00225F8F" w:rsidP="00225F8F">
      <w:pPr>
        <w:pStyle w:val="Heading3"/>
      </w:pPr>
      <w:r w:rsidRPr="000A1E19">
        <w:t>Údaje potrebné na vyžiadanie výpisu z registra trestov  (fyzická osoba)</w:t>
      </w:r>
    </w:p>
    <w:p w:rsidR="00225F8F" w:rsidRPr="00374345" w:rsidRDefault="00225F8F" w:rsidP="00225F8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</w:t>
      </w:r>
      <w:r w:rsidR="00AE299B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389330823"/>
          <w:placeholder>
            <w:docPart w:val="1DDEF45C5D884F2896EB18C6110F8D1D"/>
          </w:placeholder>
          <w:showingPlcHdr/>
          <w:text/>
        </w:sdtPr>
        <w:sdtContent>
          <w:r w:rsidR="00AE299B">
            <w:rPr>
              <w:rStyle w:val="PlaceholderText"/>
            </w:rPr>
            <w:t>r</w:t>
          </w:r>
          <w:r>
            <w:rPr>
              <w:rStyle w:val="PlaceholderText"/>
            </w:rPr>
            <w:t>odné priezvisko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835198856"/>
          <w:placeholder>
            <w:docPart w:val="1646956D984D4753931992497D1EB972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 w:rsidR="00AE299B">
            <w:rPr>
              <w:rStyle w:val="PlaceholderText"/>
            </w:rPr>
            <w:t>V</w:t>
          </w:r>
          <w:r>
            <w:rPr>
              <w:rStyle w:val="PlaceholderText"/>
            </w:rPr>
            <w:t>yberte dátum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264851228"/>
          <w:placeholder>
            <w:docPart w:val="905512EEDF4344E48A49CA62EADBC5C3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2104795218"/>
          <w:placeholder>
            <w:docPart w:val="5321D602E97F4BDC9EE158F3F45B0A0C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33101670"/>
          <w:placeholder>
            <w:docPart w:val="64462656312E45239CA6680B474D35CE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197471718"/>
          <w:placeholder>
            <w:docPart w:val="399847C185BB48509A46FF08580CF16B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857725393"/>
          <w:placeholder>
            <w:docPart w:val="333562A7CF264CAA9B0BE60EDAFFF13E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984312793"/>
          <w:placeholder>
            <w:docPart w:val="414C09A17A054A52B1DC53C83FDA7FBA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61443848"/>
          <w:placeholder>
            <w:docPart w:val="15841920802D48BF8EC6C3D6CAA854A4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225F8F" w:rsidRDefault="00225F8F" w:rsidP="00225F8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07515279"/>
          <w:placeholder>
            <w:docPart w:val="C68374555E6F4A50A6F55665234668B3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10853476"/>
          <w:placeholder>
            <w:docPart w:val="1D39AEC6A07A4D77A9AE097C97E7B271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2019803595"/>
          <w:placeholder>
            <w:docPart w:val="F8BF85E05D2E4ABDB2158DC0279334D4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-275412072"/>
          <w:placeholder>
            <w:docPart w:val="3CAE111536F347218779EEA7DF3938DA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1647960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-1413314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1078243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983046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36661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83588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94220368"/>
          <w:placeholder>
            <w:docPart w:val="CF8427F5A1904E1892D8E775D5C5D43B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1580951232"/>
          <w:placeholder>
            <w:docPart w:val="8E37DDE0CF414F4AB736AB956CAA998E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857780914"/>
          <w:placeholder>
            <w:docPart w:val="41D35410249349CEB17EE61A917CB6D0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1308468453"/>
          <w:placeholder>
            <w:docPart w:val="525EB473C110464BB00AF9F5A4242C80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682007054"/>
          <w:placeholder>
            <w:docPart w:val="A8C2978B074240D4867437940E4B56E1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-706488094"/>
          <w:placeholder>
            <w:docPart w:val="37ABA1212649430589C22BE4581E376A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801299828"/>
          <w:placeholder>
            <w:docPart w:val="F4F14DB2BB4B4071B38676123DA04892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-1298517891"/>
          <w:placeholder>
            <w:docPart w:val="1816DAA00ED9482F834211509E65E2C8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1865085569"/>
          <w:placeholder>
            <w:docPart w:val="1678D5BDAEC046199F8C53FA058CA449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1518065164"/>
          <w:placeholder>
            <w:docPart w:val="01B12F131F3B4380951A841EEBD7405C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EB491F">
      <w:pPr>
        <w:pStyle w:val="Heading2"/>
        <w:spacing w:before="120" w:after="1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2063514750"/>
          <w:placeholder>
            <w:docPart w:val="ED6DD8BF218744778E229ABEE48FD812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1641187038"/>
          <w:placeholder>
            <w:docPart w:val="B63C6848CC6B4DC18EA9B68C1D76B7BF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2010174308"/>
          <w:placeholder>
            <w:docPart w:val="E4E9EC0B4DEA473FB8A885862532E799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1087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91296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-792978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486174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-205252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687177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311333727"/>
          <w:placeholder>
            <w:docPart w:val="40F7784ABBCA4602B291136E8CDCB7B0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-1169859949"/>
          <w:placeholder>
            <w:docPart w:val="5AB0A94DD025450CBE40BDFB750D1146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297655313"/>
          <w:placeholder>
            <w:docPart w:val="0A42AE5B838E45D7A5622D65A6B4EDB5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483397339"/>
          <w:placeholder>
            <w:docPart w:val="67FE6D1027B945A69EDB50F376460128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-1830050095"/>
          <w:placeholder>
            <w:docPart w:val="EC01E88D09454BEB998F801614EDA15F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115812091"/>
          <w:placeholder>
            <w:docPart w:val="A274311E2F5F4E679E20B42ED7CF5DC1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-1486466126"/>
          <w:placeholder>
            <w:docPart w:val="A57ACC16D1E74F13A5D1617709A07B38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758635595"/>
          <w:placeholder>
            <w:docPart w:val="3EEC2B708FD743DEB8C7B60606F32EED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-1804762619"/>
          <w:placeholder>
            <w:docPart w:val="309C89805A0A4AD591D1A07CC707DD13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1375038033"/>
          <w:placeholder>
            <w:docPart w:val="59944DF5017646C7BE10AE01DBA3484D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EB491F" w:rsidRDefault="00EB491F" w:rsidP="0011733B">
      <w:pPr>
        <w:pStyle w:val="Heading2"/>
        <w:spacing w:before="120" w:after="720"/>
        <w15:collapsed/>
      </w:pPr>
      <w:r>
        <w:t>Odborný garant žiadateľa</w:t>
      </w:r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Titul, meno, priezvisko:     </w:t>
      </w:r>
      <w:sdt>
        <w:sdtPr>
          <w:rPr>
            <w:sz w:val="22"/>
            <w:szCs w:val="22"/>
          </w:rPr>
          <w:id w:val="1908568477"/>
          <w:placeholder>
            <w:docPart w:val="D926C274FD9A450FA7495214AF3F6336"/>
          </w:placeholder>
          <w:showingPlcHdr/>
          <w:text/>
        </w:sdtPr>
        <w:sdtContent>
          <w:r>
            <w:rPr>
              <w:rStyle w:val="PlaceholderText"/>
            </w:rPr>
            <w:t>titul, meno, priezvisko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Rodné číslo:     </w:t>
      </w:r>
      <w:sdt>
        <w:sdtPr>
          <w:rPr>
            <w:sz w:val="22"/>
            <w:szCs w:val="22"/>
          </w:rPr>
          <w:id w:val="-550994657"/>
          <w:placeholder>
            <w:docPart w:val="6AF45F3569844BB4921A4084D4609E51"/>
          </w:placeholder>
          <w:showingPlcHdr/>
          <w:text/>
        </w:sdtPr>
        <w:sdtContent>
          <w:r>
            <w:rPr>
              <w:rStyle w:val="PlaceholderText"/>
            </w:rPr>
            <w:t>rodné číslo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 trvalého pobytu:     </w:t>
      </w:r>
      <w:sdt>
        <w:sdtPr>
          <w:rPr>
            <w:sz w:val="22"/>
            <w:szCs w:val="22"/>
          </w:rPr>
          <w:id w:val="1641605949"/>
          <w:placeholder>
            <w:docPart w:val="8952B19AB7E74AA3A40D5B543D06B155"/>
          </w:placeholder>
          <w:showingPlcHdr/>
          <w:text/>
        </w:sdtPr>
        <w:sdtContent>
          <w:r>
            <w:rPr>
              <w:rStyle w:val="PlaceholderText"/>
            </w:rPr>
            <w:t>adresa</w:t>
          </w:r>
        </w:sdtContent>
      </w:sdt>
    </w:p>
    <w:p w:rsidR="00EB491F" w:rsidRDefault="00EB491F" w:rsidP="00EB49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Sektor v ktorom vykonáva funkciu:  PaZ </w:t>
      </w:r>
      <w:sdt>
        <w:sdtPr>
          <w:rPr>
            <w:sz w:val="22"/>
            <w:szCs w:val="22"/>
          </w:rPr>
          <w:id w:val="-23169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KT </w:t>
      </w:r>
      <w:sdt>
        <w:sdtPr>
          <w:rPr>
            <w:sz w:val="22"/>
            <w:szCs w:val="22"/>
          </w:rPr>
          <w:id w:val="126688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DSS </w:t>
      </w:r>
      <w:sdt>
        <w:sdtPr>
          <w:rPr>
            <w:sz w:val="22"/>
            <w:szCs w:val="22"/>
          </w:rPr>
          <w:id w:val="5661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UV </w:t>
      </w:r>
      <w:sdt>
        <w:sdtPr>
          <w:rPr>
            <w:sz w:val="22"/>
            <w:szCs w:val="22"/>
          </w:rPr>
          <w:id w:val="-92580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VKL </w:t>
      </w:r>
      <w:sdt>
        <w:sdtPr>
          <w:rPr>
            <w:sz w:val="22"/>
            <w:szCs w:val="22"/>
          </w:rPr>
          <w:id w:val="1707062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DDS </w:t>
      </w:r>
      <w:sdt>
        <w:sdtPr>
          <w:rPr>
            <w:sz w:val="22"/>
            <w:szCs w:val="22"/>
          </w:rPr>
          <w:id w:val="-204864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EB491F" w:rsidRPr="000A1E19" w:rsidRDefault="00EB491F" w:rsidP="00EB491F">
      <w:pPr>
        <w:pStyle w:val="Heading3"/>
      </w:pPr>
      <w:r w:rsidRPr="000A1E19">
        <w:t>Údaje potrebné na vyžiadanie výpisu z registra trestov  (fyzická osoba)</w:t>
      </w:r>
    </w:p>
    <w:p w:rsidR="00EB491F" w:rsidRPr="00374345" w:rsidRDefault="00EB491F" w:rsidP="00EB491F">
      <w:pPr>
        <w:rPr>
          <w:sz w:val="22"/>
          <w:szCs w:val="22"/>
        </w:rPr>
      </w:pPr>
      <w:r w:rsidRPr="00374345">
        <w:rPr>
          <w:sz w:val="22"/>
          <w:szCs w:val="22"/>
        </w:rPr>
        <w:t>Rodné priezvisko, pôvodné meno</w:t>
      </w:r>
      <w:r>
        <w:rPr>
          <w:sz w:val="22"/>
          <w:szCs w:val="22"/>
        </w:rPr>
        <w:t xml:space="preserve"> alebo priezvisko, ak došlo k zmene mena alebo priezviska, prípadne prezývka osoby ktorej sa žiadosť týka:    </w:t>
      </w:r>
      <w:sdt>
        <w:sdtPr>
          <w:rPr>
            <w:sz w:val="22"/>
            <w:szCs w:val="22"/>
          </w:rPr>
          <w:id w:val="-751421351"/>
          <w:placeholder>
            <w:docPart w:val="712480B249EC4BB68890C58455636D72"/>
          </w:placeholder>
          <w:showingPlcHdr/>
          <w:text/>
        </w:sdtPr>
        <w:sdtContent>
          <w:r>
            <w:rPr>
              <w:rStyle w:val="PlaceholderText"/>
            </w:rPr>
            <w:t>rodné priezvisko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 w:rsidRPr="00B2370E">
        <w:rPr>
          <w:sz w:val="22"/>
          <w:szCs w:val="22"/>
        </w:rPr>
        <w:t>Dátum narodenia:</w:t>
      </w:r>
      <w:r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16996248"/>
          <w:placeholder>
            <w:docPart w:val="6F771F189B0444E9A49D8EA0ED8488AD"/>
          </w:placeholder>
          <w:showingPlcHdr/>
          <w:date>
            <w:dateFormat w:val="d.M.yyyy"/>
            <w:lid w:val="sk-SK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Vyberte dátum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Miesto a okres narodenia:     </w:t>
      </w:r>
      <w:sdt>
        <w:sdtPr>
          <w:rPr>
            <w:sz w:val="22"/>
            <w:szCs w:val="22"/>
          </w:rPr>
          <w:id w:val="-167636853"/>
          <w:placeholder>
            <w:docPart w:val="5B64BD2D7D7C4041B9E651DA1BA9F33C"/>
          </w:placeholder>
          <w:showingPlcHdr/>
          <w:text/>
        </w:sdtPr>
        <w:sdtContent>
          <w:r>
            <w:rPr>
              <w:rStyle w:val="PlaceholderText"/>
            </w:rPr>
            <w:t>mesto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 narodenia (u osoby narodenej v zahraničí):     </w:t>
      </w:r>
      <w:sdt>
        <w:sdtPr>
          <w:rPr>
            <w:sz w:val="22"/>
            <w:szCs w:val="22"/>
          </w:rPr>
          <w:id w:val="-580832942"/>
          <w:placeholder>
            <w:docPart w:val="D46594629BAF49558F141358132510F5"/>
          </w:placeholder>
          <w:showingPlcHdr/>
          <w:text/>
        </w:sdtPr>
        <w:sdtContent>
          <w:r>
            <w:rPr>
              <w:rStyle w:val="PlaceholderText"/>
            </w:rPr>
            <w:t>štát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Štátne občianstvo:     </w:t>
      </w:r>
      <w:sdt>
        <w:sdtPr>
          <w:rPr>
            <w:sz w:val="22"/>
            <w:szCs w:val="22"/>
          </w:rPr>
          <w:id w:val="1594592969"/>
          <w:placeholder>
            <w:docPart w:val="75CC2720EE4F46C3A9A8610398568AB5"/>
          </w:placeholder>
          <w:showingPlcHdr/>
          <w:text/>
        </w:sdtPr>
        <w:sdtContent>
          <w:r>
            <w:rPr>
              <w:rStyle w:val="PlaceholderText"/>
            </w:rPr>
            <w:t>štátne občianstvo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Pohlavie:     </w:t>
      </w:r>
      <w:sdt>
        <w:sdtPr>
          <w:rPr>
            <w:sz w:val="22"/>
            <w:szCs w:val="22"/>
          </w:rPr>
          <w:id w:val="537851055"/>
          <w:placeholder>
            <w:docPart w:val="CEF6340EBAEF4F79B43D447FF66BA658"/>
          </w:placeholder>
          <w:showingPlcHdr/>
          <w:dropDownList>
            <w:listItem w:value="Vyberte položku."/>
            <w:listItem w:displayText="žena" w:value="žena"/>
            <w:listItem w:displayText="muž" w:value="muž"/>
          </w:dropDownList>
        </w:sdtPr>
        <w:sdtContent>
          <w:r w:rsidRPr="00C632B4">
            <w:rPr>
              <w:rStyle w:val="PlaceholderText"/>
            </w:rPr>
            <w:t>Vyberte položku.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 priezvisko matky:    </w:t>
      </w:r>
      <w:sdt>
        <w:sdtPr>
          <w:rPr>
            <w:sz w:val="22"/>
            <w:szCs w:val="22"/>
          </w:rPr>
          <w:id w:val="1305659727"/>
          <w:placeholder>
            <w:docPart w:val="D9CF44E6096E4F168091DCAB3D1290B6"/>
          </w:placeholder>
          <w:showingPlcHdr/>
          <w:text/>
        </w:sdtPr>
        <w:sdtContent>
          <w:r>
            <w:rPr>
              <w:rStyle w:val="PlaceholderText"/>
            </w:rPr>
            <w:t>meno a 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matky:    </w:t>
      </w:r>
      <w:sdt>
        <w:sdtPr>
          <w:rPr>
            <w:sz w:val="22"/>
            <w:szCs w:val="22"/>
          </w:rPr>
          <w:id w:val="1109479789"/>
          <w:placeholder>
            <w:docPart w:val="C1AAE310BBD54B188A9259D82981F0AE"/>
          </w:placeholder>
          <w:showingPlcHdr/>
          <w:text/>
        </w:sdtPr>
        <w:sdtContent>
          <w:r>
            <w:rPr>
              <w:rStyle w:val="PlaceholderText"/>
            </w:rPr>
            <w:t>rodné priezvisko matky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Meno a priezvisko otca:     </w:t>
      </w:r>
      <w:sdt>
        <w:sdtPr>
          <w:rPr>
            <w:sz w:val="22"/>
            <w:szCs w:val="22"/>
          </w:rPr>
          <w:id w:val="91209266"/>
          <w:placeholder>
            <w:docPart w:val="726D0E5F249B44D38D47BDC57A72A00F"/>
          </w:placeholder>
          <w:showingPlcHdr/>
          <w:text/>
        </w:sdtPr>
        <w:sdtContent>
          <w:r>
            <w:rPr>
              <w:rStyle w:val="PlaceholderText"/>
            </w:rPr>
            <w:t>meno a priezvisko otca</w:t>
          </w:r>
        </w:sdtContent>
      </w:sdt>
    </w:p>
    <w:p w:rsidR="00EB491F" w:rsidRDefault="00EB491F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Rodné priezvisko otca:     </w:t>
      </w:r>
      <w:sdt>
        <w:sdtPr>
          <w:rPr>
            <w:sz w:val="22"/>
            <w:szCs w:val="22"/>
          </w:rPr>
          <w:id w:val="-335614681"/>
          <w:placeholder>
            <w:docPart w:val="FE09E07C89C04512BDAF063D4BD790CD"/>
          </w:placeholder>
          <w:showingPlcHdr/>
          <w:text/>
        </w:sdtPr>
        <w:sdtContent>
          <w:r>
            <w:rPr>
              <w:rStyle w:val="PlaceholderText"/>
            </w:rPr>
            <w:t>rodné priezvisko otca</w:t>
          </w:r>
        </w:sdtContent>
      </w:sdt>
    </w:p>
    <w:p w:rsidR="0011733B" w:rsidRDefault="0011733B" w:rsidP="00EB491F">
      <w:pPr>
        <w:rPr>
          <w:sz w:val="22"/>
          <w:szCs w:val="22"/>
        </w:rPr>
      </w:pPr>
    </w:p>
    <w:p w:rsidR="0011733B" w:rsidRPr="0011733B" w:rsidRDefault="0011733B" w:rsidP="0011733B">
      <w:pPr>
        <w:pStyle w:val="Heading2"/>
        <w:jc w:val="both"/>
        <w:rPr>
          <w:b/>
        </w:rPr>
      </w:pPr>
      <w:r w:rsidRPr="0011733B">
        <w:rPr>
          <w:b/>
        </w:rPr>
        <w:t>V. Osoba u žiadateľa, ktorej Národná banka Slovenska pridelí prístupové práva do internetovej aplikácie na plnenie informačných povinností podľa zákona č. 186/2009 Z.z.</w:t>
      </w:r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Titul, meno, priezvisko:    </w:t>
      </w:r>
      <w:sdt>
        <w:sdtPr>
          <w:rPr>
            <w:sz w:val="22"/>
            <w:szCs w:val="22"/>
          </w:rPr>
          <w:id w:val="-1016078570"/>
          <w:placeholder>
            <w:docPart w:val="CF3FA2AE726E49D78B68FB7DC954CA84"/>
          </w:placeholder>
          <w:showingPlcHdr/>
        </w:sdtPr>
        <w:sdtContent>
          <w:r w:rsidRPr="0011733B">
            <w:rPr>
              <w:rStyle w:val="PlaceholderText"/>
            </w:rPr>
            <w:t>titul, meno, priezvisko</w:t>
          </w:r>
        </w:sdtContent>
      </w:sdt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Email:    </w:t>
      </w:r>
      <w:sdt>
        <w:sdtPr>
          <w:rPr>
            <w:sz w:val="22"/>
            <w:szCs w:val="22"/>
          </w:rPr>
          <w:id w:val="-1377930220"/>
          <w:placeholder>
            <w:docPart w:val="C0F90CFB508E402E9B5AEF108F5BC82E"/>
          </w:placeholder>
          <w:showingPlcHdr/>
        </w:sdtPr>
        <w:sdtContent>
          <w:r>
            <w:rPr>
              <w:rStyle w:val="PlaceholderText"/>
            </w:rPr>
            <w:t>email</w:t>
          </w:r>
        </w:sdtContent>
      </w:sdt>
    </w:p>
    <w:p w:rsidR="0011733B" w:rsidRDefault="0011733B" w:rsidP="00EB491F">
      <w:pPr>
        <w:rPr>
          <w:sz w:val="22"/>
          <w:szCs w:val="22"/>
        </w:rPr>
      </w:pPr>
      <w:r>
        <w:rPr>
          <w:sz w:val="22"/>
          <w:szCs w:val="22"/>
        </w:rPr>
        <w:t xml:space="preserve">Telefónne číslo:    </w:t>
      </w:r>
      <w:sdt>
        <w:sdtPr>
          <w:rPr>
            <w:sz w:val="22"/>
            <w:szCs w:val="22"/>
          </w:rPr>
          <w:id w:val="2139984907"/>
          <w:placeholder>
            <w:docPart w:val="E5440A1BA6A84B8DABDD89F26354FB5F"/>
          </w:placeholder>
          <w:showingPlcHdr/>
        </w:sdtPr>
        <w:sdtContent>
          <w:r>
            <w:rPr>
              <w:rStyle w:val="PlaceholderText"/>
            </w:rPr>
            <w:t>telefónne číslo</w:t>
          </w:r>
        </w:sdtContent>
      </w:sdt>
    </w:p>
    <w:p w:rsidR="00A73BB1" w:rsidRPr="00511C18" w:rsidRDefault="00511C18" w:rsidP="00EB491F">
      <w:pPr>
        <w:pStyle w:val="Heading2"/>
        <w:spacing w:before="720"/>
        <w:jc w:val="both"/>
        <w:rPr>
          <w:b/>
          <w:bCs/>
        </w:rPr>
      </w:pPr>
      <w:r>
        <w:rPr>
          <w:b/>
          <w:bCs/>
        </w:rPr>
        <w:t>V</w:t>
      </w:r>
      <w:r w:rsidR="0011733B">
        <w:rPr>
          <w:b/>
          <w:bCs/>
        </w:rPr>
        <w:t>I</w:t>
      </w:r>
      <w:r w:rsidRPr="00511C18">
        <w:rPr>
          <w:b/>
          <w:bCs/>
        </w:rPr>
        <w:t xml:space="preserve">. </w:t>
      </w:r>
      <w:r w:rsidR="00D21A80" w:rsidRPr="00511C18">
        <w:rPr>
          <w:b/>
          <w:bCs/>
        </w:rPr>
        <w:t xml:space="preserve">vykonávanie činnosti prostredníctvom </w:t>
      </w:r>
      <w:r w:rsidR="00A73BB1" w:rsidRPr="00511C18">
        <w:rPr>
          <w:b/>
          <w:bCs/>
        </w:rPr>
        <w:t>podriadených finančných agentov</w:t>
      </w:r>
    </w:p>
    <w:p w:rsidR="00A73BB1" w:rsidRPr="00A73BB1" w:rsidRDefault="00A73BB1" w:rsidP="00A73BB1">
      <w:pPr>
        <w:pStyle w:val="NoSpacing"/>
        <w:rPr>
          <w:rStyle w:val="SubtleEmphasis"/>
          <w:color w:val="FF0000"/>
        </w:rPr>
      </w:pPr>
      <w:r w:rsidRPr="00A73BB1">
        <w:rPr>
          <w:rStyle w:val="SubtleEmphasis"/>
          <w:color w:val="FF0000"/>
        </w:rPr>
        <w:t>Vypĺňa len žiadateľ o udelenie povolenia na výkon činnosti samostatného finančného agenta</w:t>
      </w:r>
    </w:p>
    <w:p w:rsidR="00A73BB1" w:rsidRDefault="006D4B9E" w:rsidP="00A73BB1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21065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BB1"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 w:rsidR="00A73BB1">
        <w:rPr>
          <w:rStyle w:val="SubtleEmphasis"/>
        </w:rPr>
        <w:t xml:space="preserve"> </w:t>
      </w:r>
      <w:r w:rsidR="00A73BB1" w:rsidRPr="00A73BB1">
        <w:rPr>
          <w:rStyle w:val="BookTitle"/>
        </w:rPr>
        <w:t>Mám záujem vykonávať činnosť prostredníctvom podriadených finančných agentov</w:t>
      </w:r>
    </w:p>
    <w:p w:rsidR="00A73BB1" w:rsidRDefault="006D4B9E" w:rsidP="00A73BB1">
      <w:pPr>
        <w:pStyle w:val="NoSpacing"/>
        <w:rPr>
          <w:rStyle w:val="SubtleEmphasis"/>
        </w:rPr>
      </w:pPr>
      <w:sdt>
        <w:sdtPr>
          <w:rPr>
            <w:rStyle w:val="SubtleEmphasis"/>
          </w:rPr>
          <w:id w:val="-596022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3BB1">
            <w:rPr>
              <w:rStyle w:val="SubtleEmphasis"/>
              <w:rFonts w:ascii="MS Gothic" w:eastAsia="MS Gothic" w:hAnsi="MS Gothic" w:hint="eastAsia"/>
            </w:rPr>
            <w:t>☐</w:t>
          </w:r>
        </w:sdtContent>
      </w:sdt>
      <w:r w:rsidR="00A73BB1">
        <w:rPr>
          <w:rStyle w:val="SubtleEmphasis"/>
        </w:rPr>
        <w:t xml:space="preserve"> </w:t>
      </w:r>
      <w:r w:rsidR="00A73BB1" w:rsidRPr="00A73BB1">
        <w:rPr>
          <w:rStyle w:val="BookTitle"/>
        </w:rPr>
        <w:t>Nemám záujem vykonávať činnosť prostredníctvom podriadených finančných agentov</w:t>
      </w:r>
    </w:p>
    <w:p w:rsidR="00A73BB1" w:rsidRPr="00A73BB1" w:rsidRDefault="00A73BB1" w:rsidP="00A73BB1">
      <w:pPr>
        <w:pStyle w:val="NoSpacing"/>
        <w:rPr>
          <w:rStyle w:val="SubtleEmphasis"/>
        </w:rPr>
      </w:pPr>
    </w:p>
    <w:p w:rsidR="00A73BB1" w:rsidRPr="00A73BB1" w:rsidRDefault="00A73BB1" w:rsidP="00A73BB1">
      <w:pPr>
        <w:pStyle w:val="NoSpacing"/>
        <w:rPr>
          <w:rStyle w:val="SubtleEmphasis"/>
        </w:rPr>
      </w:pPr>
    </w:p>
    <w:p w:rsidR="003B4853" w:rsidRPr="0011733B" w:rsidRDefault="00A73BB1" w:rsidP="00C008FB">
      <w:pPr>
        <w:jc w:val="both"/>
        <w:rPr>
          <w:rStyle w:val="Strong"/>
          <w:sz w:val="22"/>
          <w:szCs w:val="22"/>
        </w:rPr>
      </w:pPr>
      <w:r w:rsidRPr="0011733B">
        <w:rPr>
          <w:rStyle w:val="Strong"/>
          <w:sz w:val="22"/>
          <w:szCs w:val="22"/>
        </w:rPr>
        <w:t>Vyhlasujem, že všetky údaje v tejto žiadosti vrátane jej príloh sú úplné, správne, pravdivé, pravé a aktuálne. Som si vedomý, že zodpovedám za pravdivosť tohto vyhlásenia.</w:t>
      </w:r>
    </w:p>
    <w:p w:rsidR="00A73BB1" w:rsidRDefault="00A73BB1" w:rsidP="003B4853">
      <w:pPr>
        <w:rPr>
          <w:rStyle w:val="Strong"/>
        </w:rPr>
      </w:pPr>
    </w:p>
    <w:p w:rsidR="00A73BB1" w:rsidRDefault="00A73BB1" w:rsidP="003B4853">
      <w:pPr>
        <w:rPr>
          <w:rStyle w:val="Strong"/>
        </w:rPr>
      </w:pPr>
      <w:r>
        <w:rPr>
          <w:rStyle w:val="Strong"/>
        </w:rPr>
        <w:t>V</w:t>
      </w:r>
      <w:r w:rsidR="00084C69">
        <w:rPr>
          <w:rStyle w:val="Strong"/>
        </w:rPr>
        <w:t xml:space="preserve"> </w:t>
      </w:r>
      <w:sdt>
        <w:sdtPr>
          <w:rPr>
            <w:rStyle w:val="Strong"/>
          </w:rPr>
          <w:id w:val="772592115"/>
          <w:placeholder>
            <w:docPart w:val="8F7DBE98917E423AB258B14FCEBD1AA2"/>
          </w:placeholder>
          <w:showingPlcHdr/>
        </w:sdtPr>
        <w:sdtContent>
          <w:r w:rsidR="00502DAA">
            <w:rPr>
              <w:rStyle w:val="PlaceholderText"/>
            </w:rPr>
            <w:t>mesto</w:t>
          </w:r>
        </w:sdtContent>
      </w:sdt>
      <w:r w:rsidR="00084C69">
        <w:rPr>
          <w:rStyle w:val="Strong"/>
        </w:rPr>
        <w:t xml:space="preserve">       dňa  </w:t>
      </w:r>
      <w:sdt>
        <w:sdtPr>
          <w:rPr>
            <w:rStyle w:val="Strong"/>
          </w:rPr>
          <w:id w:val="777368107"/>
          <w:placeholder>
            <w:docPart w:val="4D896F7B333A403F8A8DC2ABF9D38536"/>
          </w:placeholder>
          <w:showingPlcHdr/>
          <w:date w:fullDate="2020-03-18T00:00:00Z">
            <w:dateFormat w:val="d.M.yyyy"/>
            <w:lid w:val="sk-SK"/>
            <w:storeMappedDataAs w:val="dateTime"/>
            <w:calendar w:val="gregorian"/>
          </w:date>
        </w:sdtPr>
        <w:sdtContent>
          <w:r w:rsidR="00502DAA">
            <w:rPr>
              <w:rStyle w:val="PlaceholderText"/>
            </w:rPr>
            <w:t>vyberte dátum</w:t>
          </w:r>
        </w:sdtContent>
      </w:sdt>
    </w:p>
    <w:p w:rsidR="00084C69" w:rsidRDefault="00084C69" w:rsidP="003B4853">
      <w:pPr>
        <w:rPr>
          <w:rStyle w:val="Strong"/>
        </w:rPr>
      </w:pPr>
    </w:p>
    <w:p w:rsidR="00084C69" w:rsidRDefault="00084C69" w:rsidP="003B4853">
      <w:pPr>
        <w:rPr>
          <w:rStyle w:val="Strong"/>
        </w:rPr>
      </w:pPr>
    </w:p>
    <w:p w:rsidR="00084C69" w:rsidRDefault="00084C69" w:rsidP="003B4853">
      <w:pPr>
        <w:rPr>
          <w:rStyle w:val="Strong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333"/>
        <w:gridCol w:w="361"/>
        <w:gridCol w:w="4333"/>
      </w:tblGrid>
      <w:tr w:rsidR="00683348" w:rsidTr="00683348"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683348" w:rsidRDefault="00683348" w:rsidP="00397C20">
            <w:pPr>
              <w:pStyle w:val="Texttabuky"/>
              <w:ind w:left="0"/>
            </w:pPr>
          </w:p>
        </w:tc>
        <w:tc>
          <w:tcPr>
            <w:tcW w:w="361" w:type="dxa"/>
          </w:tcPr>
          <w:p w:rsidR="00683348" w:rsidRDefault="00683348" w:rsidP="00397C20"/>
        </w:tc>
        <w:tc>
          <w:tcPr>
            <w:tcW w:w="4333" w:type="dxa"/>
            <w:tcBorders>
              <w:bottom w:val="single" w:sz="4" w:space="0" w:color="BFBFBF" w:themeColor="background1" w:themeShade="BF"/>
            </w:tcBorders>
          </w:tcPr>
          <w:p w:rsidR="00683348" w:rsidRDefault="00683348" w:rsidP="00397C20">
            <w:pPr>
              <w:pStyle w:val="Texttabuky"/>
            </w:pPr>
          </w:p>
        </w:tc>
      </w:tr>
      <w:tr w:rsidR="00683348" w:rsidTr="00683348"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683348" w:rsidRDefault="00683348" w:rsidP="00683348">
            <w:pPr>
              <w:pStyle w:val="Texttabuky"/>
              <w:jc w:val="center"/>
            </w:pPr>
            <w:r>
              <w:lastRenderedPageBreak/>
              <w:t>Meno, priezvisko, funkcia a </w:t>
            </w:r>
            <w:r w:rsidRPr="00683348">
              <w:rPr>
                <w:b/>
                <w:bCs/>
              </w:rPr>
              <w:t>úradne osvedčený</w:t>
            </w:r>
            <w:r>
              <w:t xml:space="preserve"> podpis osoby oprávnenej konať za žiadateľa</w:t>
            </w:r>
          </w:p>
        </w:tc>
        <w:tc>
          <w:tcPr>
            <w:tcW w:w="361" w:type="dxa"/>
          </w:tcPr>
          <w:p w:rsidR="00683348" w:rsidRDefault="00683348" w:rsidP="00683348">
            <w:pPr>
              <w:pStyle w:val="Texttabuky"/>
            </w:pPr>
          </w:p>
        </w:tc>
        <w:tc>
          <w:tcPr>
            <w:tcW w:w="4333" w:type="dxa"/>
            <w:tcBorders>
              <w:top w:val="single" w:sz="4" w:space="0" w:color="BFBFBF" w:themeColor="background1" w:themeShade="BF"/>
            </w:tcBorders>
          </w:tcPr>
          <w:p w:rsidR="00683348" w:rsidRDefault="00683348" w:rsidP="00683348">
            <w:pPr>
              <w:pStyle w:val="Texttabuky"/>
              <w:jc w:val="center"/>
            </w:pPr>
            <w:r>
              <w:t>Meno, priezvisko, funkcia a </w:t>
            </w:r>
            <w:r w:rsidRPr="00683348">
              <w:rPr>
                <w:b/>
                <w:bCs/>
              </w:rPr>
              <w:t>úradne osvedčený</w:t>
            </w:r>
            <w:r>
              <w:t xml:space="preserve"> podpis osoby oprávnenej konať za žiadateľa</w:t>
            </w:r>
          </w:p>
        </w:tc>
      </w:tr>
    </w:tbl>
    <w:p w:rsidR="00683348" w:rsidRDefault="00683348" w:rsidP="003B4853">
      <w:pPr>
        <w:rPr>
          <w:rStyle w:val="Strong"/>
        </w:rPr>
      </w:pPr>
    </w:p>
    <w:p w:rsidR="00B83615" w:rsidRPr="00B83615" w:rsidRDefault="00B83615" w:rsidP="00EB491F">
      <w:pPr>
        <w:pStyle w:val="Heading2"/>
        <w:rPr>
          <w:rStyle w:val="SubtleReference"/>
        </w:rPr>
      </w:pPr>
      <w:r w:rsidRPr="00B83615">
        <w:rPr>
          <w:rStyle w:val="SubtleReference"/>
        </w:rPr>
        <w:t>Prílohy:</w:t>
      </w:r>
    </w:p>
    <w:p w:rsidR="00B83615" w:rsidRPr="00B83615" w:rsidRDefault="00B83615" w:rsidP="00B83615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1. </w:t>
      </w:r>
      <w:r w:rsidR="009D07A1">
        <w:rPr>
          <w:rStyle w:val="SubtleReference"/>
        </w:rPr>
        <w:t>V</w:t>
      </w:r>
      <w:r w:rsidR="009D07A1" w:rsidRPr="009D07A1">
        <w:rPr>
          <w:rStyle w:val="SubtleReference"/>
        </w:rPr>
        <w:t>ýpis z úradného registra vedeného v štáte, na ktorého území má žiadateľ sídlo, nie starší ako tri mesiace alebo doklad preukazujúci založenie právnickej osoby</w:t>
      </w:r>
      <w:r w:rsidR="006D4B9E">
        <w:rPr>
          <w:rStyle w:val="SubtleReference"/>
        </w:rPr>
        <w:t xml:space="preserve">, </w:t>
      </w:r>
      <w:r w:rsidR="006D4B9E" w:rsidRPr="006D4B9E">
        <w:rPr>
          <w:rStyle w:val="SubtleReference"/>
        </w:rPr>
        <w:t>ak ide o právnickú osobu so sídlom mimo územia Slovenskej republiky</w:t>
      </w:r>
      <w:r w:rsidRPr="00B83615">
        <w:rPr>
          <w:rStyle w:val="SubtleReference"/>
        </w:rPr>
        <w:t>.</w:t>
      </w:r>
    </w:p>
    <w:p w:rsidR="00B83615" w:rsidRPr="00B83615" w:rsidRDefault="00B83615" w:rsidP="00B83615">
      <w:pPr>
        <w:pStyle w:val="Texttabuky"/>
        <w:rPr>
          <w:rStyle w:val="SubtleReference"/>
        </w:rPr>
      </w:pPr>
      <w:r w:rsidRPr="00B83615">
        <w:rPr>
          <w:rStyle w:val="SubtleReference"/>
        </w:rPr>
        <w:t xml:space="preserve">2. Výpis z registra trestov </w:t>
      </w:r>
      <w:r w:rsidR="006D4B9E" w:rsidRPr="00B83615">
        <w:rPr>
          <w:rStyle w:val="SubtleReference"/>
        </w:rPr>
        <w:t xml:space="preserve">žiadateľa </w:t>
      </w:r>
      <w:r w:rsidRPr="00B83615">
        <w:rPr>
          <w:rStyle w:val="SubtleReference"/>
        </w:rPr>
        <w:t>nie starší ako tri mesiace.</w:t>
      </w:r>
    </w:p>
    <w:p w:rsidR="00B83615" w:rsidRPr="00B83615" w:rsidRDefault="00B83615" w:rsidP="00B83615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3. Výpis z registra trestov  (alebo obdobné potvrdenie vydané príslušným orgánom  štátu trvalého pobytu  cudzinca) cudzincov členov štatutárneho orgánu žiadateľa, dozorného orgánu žiadateľa a odborného garanta žiadateľa.</w:t>
      </w:r>
    </w:p>
    <w:p w:rsidR="00B83615" w:rsidRPr="00B83615" w:rsidRDefault="00B83615" w:rsidP="00B83615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4. Kópia dokladu totožnosti a rodného listu fyzickej osoby, ktorá je štatutárnym orgánom žiadateľa, alebo fyzickej osoby, ktorá je členom štatutárneho orgánu žiadateľa, fyzickej osoby, ktorá je členom dozorného orgánu žiadateľa, a odborného garanta žiadateľa, pričom ak ide o právnickú osobu so sídlom mimo územia Slovenskej republiky alebo o cudzinca, predkladá sa doklad o bezúhonnosti nie starší ako tri mesiace obdobný výpisu z registra trestov vydaný orgánom štátu, ktorého je štátnym príslušníkom, orgánom štátu jeho trvalého pobytu alebo sídla alebo štátu, v ktorom sa obvykle zdržiava, s jeho úradne osvedčeným prekladom do slovenského jazyka.</w:t>
      </w:r>
    </w:p>
    <w:p w:rsidR="00B83615" w:rsidRPr="00B83615" w:rsidRDefault="00B83615" w:rsidP="00B83615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5. </w:t>
      </w:r>
      <w:hyperlink r:id="rId9" w:history="1">
        <w:r w:rsidRPr="0084597F">
          <w:rPr>
            <w:rStyle w:val="Hyperlink"/>
          </w:rPr>
          <w:t>Čestné vyhlásenia</w:t>
        </w:r>
      </w:hyperlink>
      <w:r w:rsidRPr="00B83615">
        <w:rPr>
          <w:rStyle w:val="SubtleReference"/>
        </w:rPr>
        <w:t xml:space="preserve"> členov štatutárneho orgánu žiadateľa, dozorného orgánu žiadateľa  a odborného garanta žiadateľa o splnení podmienok</w:t>
      </w:r>
      <w:r w:rsidR="006D4B9E">
        <w:rPr>
          <w:rFonts w:eastAsia="Times New Roman"/>
        </w:rPr>
        <w:t xml:space="preserve"> </w:t>
      </w:r>
      <w:r w:rsidR="006D4B9E" w:rsidRPr="006D4B9E">
        <w:rPr>
          <w:rStyle w:val="SubtleReference"/>
        </w:rPr>
        <w:t>dôveryhodnosti a plnej spôsobilosti na právne úkony</w:t>
      </w:r>
    </w:p>
    <w:p w:rsidR="006A07DF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6. Originály alebo osvedčené kópie dokladov preukazujúcich u člena štatutárneho orgánu a odborného garanta:</w:t>
      </w:r>
      <w:r w:rsidR="006A07DF">
        <w:rPr>
          <w:rStyle w:val="SubtleReference"/>
        </w:rPr>
        <w:t xml:space="preserve"> 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- dosiahnutie vzdelania, 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- dĺžku odbornej praxe v sektore, v ktorom má osoba záujem vykonávať finančné sprostredkovanie, ustanovenej pre jednotlivé stupne odbornej spôsobilosti a o vykonávanej činnosti počas tejto odbornej praxe. 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7. Vyhlásenie žiadateľa, že všetci jeho zamestnanci, prostredníctvom ktorých má v úmysle vykonávať finančné sprostredkovanie alebo finančné poradenstvo, sú dôveryhodní a odborne spôsobilí.</w:t>
      </w:r>
    </w:p>
    <w:p w:rsidR="00B83615" w:rsidRPr="00B83615" w:rsidRDefault="00B83615" w:rsidP="005D2B6A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8. Grafické znázornenie skupiny  s úzkymi väzbami  s uvedením osôb a výšky ich podielov podľa § 4 písm. k) zákona č. 186/2009 Z. z.</w:t>
      </w:r>
    </w:p>
    <w:p w:rsidR="00B83615" w:rsidRPr="00B83615" w:rsidRDefault="00B83615" w:rsidP="005D2B6A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9. Zoznam fyzických osôb s kvalifikovanou účasťou na žiadateľovi s uvedením percentuálnej výšky podielu na jeho základnom imaní alebo na hlasovacích právach v ňom.</w:t>
      </w:r>
    </w:p>
    <w:p w:rsidR="00B83615" w:rsidRPr="00B83615" w:rsidRDefault="00B83615" w:rsidP="005D2B6A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10. Zoznam právnických osôb s kvalifikovanou účasťou na žiadateľovi s uvedením obchodného mena, právnej formy, identifikačného čísla, sídla, výšky základného imania a percentuálnej výšky podielu na základnom imaní alebo na hlasovacích právach v ňom.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11. Opis technického vybavenia žiadateľa, a to najmä údajov o informačnom systéme žiadateľa, vrátane informácií o bezpečnosti prenosu dát smerom k finančnej inštitúcii a Národnej banke Slovenska.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12. Návrh vnútorných predpisov o opatreniach na zamedzenie legalizácie príjmov z trestnej činnosti a pred financovaním terorizmu. 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13. Návrh vnútorných predpisov o spôsobe vybavovania sťažností klientov a potenciálnych klientov podľa </w:t>
      </w:r>
      <w:r w:rsidR="006D4B9E">
        <w:rPr>
          <w:rStyle w:val="SubtleReference"/>
        </w:rPr>
        <w:br/>
      </w:r>
      <w:r w:rsidRPr="00B83615">
        <w:rPr>
          <w:rStyle w:val="SubtleReference"/>
        </w:rPr>
        <w:t>§ 26 ods. 1 až 5 zákona č. 186/2009 Z. z.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lastRenderedPageBreak/>
        <w:t xml:space="preserve">14. Návrh vnútorných predpisov upravujúcich zamedzenie konfliktu záujmov podľa  § 27 ods. 1 až 3 zákona č. 186/2009 Z. z. 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15. Návrh vnútorných predpisov upravujúcich pravidlá styku s klientom a s potenciálnym klientom </w:t>
      </w:r>
      <w:r w:rsidR="006A07DF">
        <w:rPr>
          <w:rStyle w:val="SubtleReference"/>
        </w:rPr>
        <w:br/>
      </w:r>
      <w:r w:rsidRPr="00B83615">
        <w:rPr>
          <w:rStyle w:val="SubtleReference"/>
        </w:rPr>
        <w:t xml:space="preserve">č. 186/2009 Z. z. 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>16. Návrh vnútorných predpisov upravujúcich vedenie záznamov o svojej činnosti podľa § 36 ods. 1 až 5 zákona č. 186/2009 Z. z.</w:t>
      </w:r>
    </w:p>
    <w:p w:rsidR="00B83615" w:rsidRPr="00B83615" w:rsidRDefault="00B83615" w:rsidP="006A07DF">
      <w:pPr>
        <w:pStyle w:val="Texttabuky"/>
        <w:jc w:val="both"/>
        <w:rPr>
          <w:rStyle w:val="SubtleReference"/>
        </w:rPr>
      </w:pPr>
      <w:r w:rsidRPr="00B83615">
        <w:rPr>
          <w:rStyle w:val="SubtleReference"/>
        </w:rPr>
        <w:t xml:space="preserve">17. Grafické  znázornenie navrhovanej organizačnej štruktúry, ktoré umožňuje posúdenie rozdelenia </w:t>
      </w:r>
      <w:r w:rsidR="006A07DF">
        <w:rPr>
          <w:rStyle w:val="SubtleReference"/>
        </w:rPr>
        <w:br/>
      </w:r>
      <w:r w:rsidRPr="00B83615">
        <w:rPr>
          <w:rStyle w:val="SubtleReference"/>
        </w:rPr>
        <w:t xml:space="preserve">a úpravy právomocí </w:t>
      </w:r>
      <w:r w:rsidR="006D4B9E">
        <w:rPr>
          <w:rStyle w:val="SubtleReference"/>
        </w:rPr>
        <w:t xml:space="preserve">a </w:t>
      </w:r>
      <w:r w:rsidR="006D4B9E" w:rsidRPr="006D4B9E">
        <w:rPr>
          <w:rStyle w:val="SubtleReference"/>
        </w:rPr>
        <w:t>zodpovednosti</w:t>
      </w:r>
      <w:r w:rsidR="006D4B9E" w:rsidRPr="00B83615">
        <w:rPr>
          <w:rStyle w:val="SubtleReference"/>
        </w:rPr>
        <w:t xml:space="preserve"> </w:t>
      </w:r>
      <w:r w:rsidRPr="00B83615">
        <w:rPr>
          <w:rStyle w:val="SubtleReference"/>
        </w:rPr>
        <w:t>medzi členmi štatutárneho orgánu, štatutárnym orgánom, členmi dozornej rady, dozornou radou a odbornými garantmi žiadateľa.</w:t>
      </w:r>
    </w:p>
    <w:p w:rsidR="00B83615" w:rsidRPr="00B83615" w:rsidRDefault="00B83615" w:rsidP="005D2B6A">
      <w:pPr>
        <w:pStyle w:val="Texttabuky"/>
        <w:ind w:left="142"/>
        <w:rPr>
          <w:rStyle w:val="SubtleReference"/>
        </w:rPr>
      </w:pPr>
      <w:r w:rsidRPr="00B83615">
        <w:rPr>
          <w:rStyle w:val="SubtleReference"/>
        </w:rPr>
        <w:t xml:space="preserve">18. Doklad o zaplatení poplatku za úkon Národnej banky Slovenska. </w:t>
      </w:r>
    </w:p>
    <w:p w:rsidR="00B83615" w:rsidRPr="006A07DF" w:rsidRDefault="00B83615" w:rsidP="006A07DF">
      <w:pPr>
        <w:pStyle w:val="Texttabuky"/>
        <w:jc w:val="both"/>
        <w:rPr>
          <w:rStyle w:val="SubtleReference"/>
          <w:color w:val="FF0000"/>
        </w:rPr>
      </w:pPr>
      <w:bookmarkStart w:id="0" w:name="_Hlk37853725"/>
      <w:r w:rsidRPr="006A07DF">
        <w:rPr>
          <w:rStyle w:val="SubtleReference"/>
          <w:color w:val="FF0000"/>
        </w:rPr>
        <w:t xml:space="preserve">Ak </w:t>
      </w:r>
      <w:r w:rsidR="005D2B6A" w:rsidRPr="006A07DF">
        <w:rPr>
          <w:rStyle w:val="SubtleReference"/>
          <w:color w:val="FF0000"/>
        </w:rPr>
        <w:t xml:space="preserve">má </w:t>
      </w:r>
      <w:r w:rsidRPr="006A07DF">
        <w:rPr>
          <w:rStyle w:val="SubtleReference"/>
          <w:color w:val="FF0000"/>
        </w:rPr>
        <w:t>žiadateľ záujem vykonávať finančné sprostredkovanie prostredníctvom podriadených finančných agentov, k žiadosti prikladá:</w:t>
      </w:r>
    </w:p>
    <w:p w:rsidR="00683348" w:rsidRPr="00B83615" w:rsidRDefault="00B83615" w:rsidP="005D2B6A">
      <w:pPr>
        <w:pStyle w:val="Texttabuky"/>
        <w:ind w:left="142"/>
        <w:jc w:val="both"/>
        <w:rPr>
          <w:rStyle w:val="SubtleReference"/>
        </w:rPr>
      </w:pPr>
      <w:r w:rsidRPr="00B83615">
        <w:rPr>
          <w:rStyle w:val="SubtleReference"/>
        </w:rPr>
        <w:t xml:space="preserve">Návrh vnútorných predpisov upravujúcich vzťahy štatutárneho orgánu žiadateľa, členov štatutárneho orgánu žiadateľa, odborného garanta žiadateľa alebo iných zamestnancov žiadateľa s jeho podriadenými finančnými agentmi a zabezpečujúcich plnenie povinností uvedených v § 29 ods. 1 a 2 zákona č. 186/2009 Z. z.  </w:t>
      </w:r>
    </w:p>
    <w:bookmarkEnd w:id="0"/>
    <w:p w:rsidR="003B4853" w:rsidRPr="00B2370E" w:rsidRDefault="003B4853" w:rsidP="003B4853">
      <w:pPr>
        <w:rPr>
          <w:sz w:val="22"/>
          <w:szCs w:val="22"/>
        </w:rPr>
      </w:pPr>
    </w:p>
    <w:p w:rsidR="00D70CA1" w:rsidRDefault="00D70CA1" w:rsidP="00D70CA1">
      <w:pPr>
        <w:rPr>
          <w:sz w:val="22"/>
          <w:szCs w:val="22"/>
        </w:rPr>
      </w:pPr>
    </w:p>
    <w:p w:rsidR="00D70CA1" w:rsidRPr="00B2370E" w:rsidRDefault="00D70CA1" w:rsidP="00374345">
      <w:pPr>
        <w:rPr>
          <w:sz w:val="22"/>
          <w:szCs w:val="22"/>
        </w:rPr>
      </w:pPr>
    </w:p>
    <w:sectPr w:rsidR="00D70CA1" w:rsidRPr="00B2370E" w:rsidSect="00C77418"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F9A" w:rsidRDefault="00BB1F9A">
      <w:pPr>
        <w:spacing w:line="240" w:lineRule="auto"/>
      </w:pPr>
      <w:r>
        <w:separator/>
      </w:r>
    </w:p>
  </w:endnote>
  <w:endnote w:type="continuationSeparator" w:id="0">
    <w:p w:rsidR="00BB1F9A" w:rsidRDefault="00BB1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F9A" w:rsidRDefault="00BB1F9A">
      <w:pPr>
        <w:spacing w:line="240" w:lineRule="auto"/>
      </w:pPr>
      <w:r>
        <w:separator/>
      </w:r>
    </w:p>
  </w:footnote>
  <w:footnote w:type="continuationSeparator" w:id="0">
    <w:p w:rsidR="00BB1F9A" w:rsidRDefault="00BB1F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53A94"/>
    <w:multiLevelType w:val="hybridMultilevel"/>
    <w:tmpl w:val="9E6C13E0"/>
    <w:lvl w:ilvl="0" w:tplc="F87A1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915C4"/>
    <w:multiLevelType w:val="hybridMultilevel"/>
    <w:tmpl w:val="0F64C4D4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36D6784C"/>
    <w:multiLevelType w:val="hybridMultilevel"/>
    <w:tmpl w:val="7B6C699A"/>
    <w:lvl w:ilvl="0" w:tplc="6E287F3E">
      <w:start w:val="19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fjeEy9BlbyM5Ev9PKJlOBYwXbnPzfZ+nuqdAVaLCxSYi/kOEKCdzSOLE42FDWHYNSpvdEAe08kOaYIbxWU7+nQ==" w:salt="WWZamozCkMzAx8IutkqK1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A1"/>
    <w:rsid w:val="00001342"/>
    <w:rsid w:val="00005B57"/>
    <w:rsid w:val="00013CC1"/>
    <w:rsid w:val="0002013D"/>
    <w:rsid w:val="00037E0A"/>
    <w:rsid w:val="00044EDB"/>
    <w:rsid w:val="00075CF6"/>
    <w:rsid w:val="00084C69"/>
    <w:rsid w:val="000A1E19"/>
    <w:rsid w:val="000A259B"/>
    <w:rsid w:val="000D3504"/>
    <w:rsid w:val="000E67A9"/>
    <w:rsid w:val="00101ACE"/>
    <w:rsid w:val="00114163"/>
    <w:rsid w:val="0011733B"/>
    <w:rsid w:val="00133D13"/>
    <w:rsid w:val="0013449A"/>
    <w:rsid w:val="00135F16"/>
    <w:rsid w:val="001434F3"/>
    <w:rsid w:val="00150524"/>
    <w:rsid w:val="001664B8"/>
    <w:rsid w:val="001A569B"/>
    <w:rsid w:val="001E1A53"/>
    <w:rsid w:val="001F2AA1"/>
    <w:rsid w:val="00225F8F"/>
    <w:rsid w:val="00265EB5"/>
    <w:rsid w:val="00281164"/>
    <w:rsid w:val="00282CE8"/>
    <w:rsid w:val="002F3649"/>
    <w:rsid w:val="00303259"/>
    <w:rsid w:val="003163AA"/>
    <w:rsid w:val="0032740D"/>
    <w:rsid w:val="00341345"/>
    <w:rsid w:val="00374345"/>
    <w:rsid w:val="00397C20"/>
    <w:rsid w:val="003B18D2"/>
    <w:rsid w:val="003B4853"/>
    <w:rsid w:val="003E4CA1"/>
    <w:rsid w:val="003F26D6"/>
    <w:rsid w:val="00413455"/>
    <w:rsid w:val="00414262"/>
    <w:rsid w:val="00450843"/>
    <w:rsid w:val="00456F2F"/>
    <w:rsid w:val="00462834"/>
    <w:rsid w:val="004668FB"/>
    <w:rsid w:val="004B694B"/>
    <w:rsid w:val="004C1B31"/>
    <w:rsid w:val="00502DAA"/>
    <w:rsid w:val="00511C18"/>
    <w:rsid w:val="00524AB0"/>
    <w:rsid w:val="00545B04"/>
    <w:rsid w:val="005802A8"/>
    <w:rsid w:val="00582733"/>
    <w:rsid w:val="005859D4"/>
    <w:rsid w:val="005B70B0"/>
    <w:rsid w:val="005D2B6A"/>
    <w:rsid w:val="005F2375"/>
    <w:rsid w:val="00606951"/>
    <w:rsid w:val="00617902"/>
    <w:rsid w:val="00620357"/>
    <w:rsid w:val="00627A11"/>
    <w:rsid w:val="00655DDD"/>
    <w:rsid w:val="00657D64"/>
    <w:rsid w:val="0066587D"/>
    <w:rsid w:val="006660F0"/>
    <w:rsid w:val="0067607E"/>
    <w:rsid w:val="00683348"/>
    <w:rsid w:val="006A07DF"/>
    <w:rsid w:val="006A567E"/>
    <w:rsid w:val="006D4748"/>
    <w:rsid w:val="006D4B9E"/>
    <w:rsid w:val="006D7F70"/>
    <w:rsid w:val="006E16C7"/>
    <w:rsid w:val="006F2EFF"/>
    <w:rsid w:val="006F4EC4"/>
    <w:rsid w:val="006F519A"/>
    <w:rsid w:val="007049CD"/>
    <w:rsid w:val="007125A1"/>
    <w:rsid w:val="00731DAD"/>
    <w:rsid w:val="00741A27"/>
    <w:rsid w:val="0077165D"/>
    <w:rsid w:val="007740D5"/>
    <w:rsid w:val="00782E91"/>
    <w:rsid w:val="007D28C8"/>
    <w:rsid w:val="007E427E"/>
    <w:rsid w:val="00806380"/>
    <w:rsid w:val="00822281"/>
    <w:rsid w:val="0084597F"/>
    <w:rsid w:val="0087103E"/>
    <w:rsid w:val="008B6365"/>
    <w:rsid w:val="008C2623"/>
    <w:rsid w:val="008C2AA8"/>
    <w:rsid w:val="008C62B8"/>
    <w:rsid w:val="008D5C81"/>
    <w:rsid w:val="008E5FCF"/>
    <w:rsid w:val="00915FC5"/>
    <w:rsid w:val="0091625F"/>
    <w:rsid w:val="009243F5"/>
    <w:rsid w:val="00940DDD"/>
    <w:rsid w:val="0094412A"/>
    <w:rsid w:val="00952642"/>
    <w:rsid w:val="009660D7"/>
    <w:rsid w:val="009707FC"/>
    <w:rsid w:val="00981E71"/>
    <w:rsid w:val="00984167"/>
    <w:rsid w:val="009C252F"/>
    <w:rsid w:val="009D07A1"/>
    <w:rsid w:val="009D3068"/>
    <w:rsid w:val="009D4CFD"/>
    <w:rsid w:val="00A17F2A"/>
    <w:rsid w:val="00A234DA"/>
    <w:rsid w:val="00A2403B"/>
    <w:rsid w:val="00A24C2C"/>
    <w:rsid w:val="00A27C98"/>
    <w:rsid w:val="00A53870"/>
    <w:rsid w:val="00A73BB1"/>
    <w:rsid w:val="00A800B5"/>
    <w:rsid w:val="00AA162A"/>
    <w:rsid w:val="00AC5FC7"/>
    <w:rsid w:val="00AE299B"/>
    <w:rsid w:val="00B011EB"/>
    <w:rsid w:val="00B2370E"/>
    <w:rsid w:val="00B30003"/>
    <w:rsid w:val="00B351FD"/>
    <w:rsid w:val="00B47CA0"/>
    <w:rsid w:val="00B54D51"/>
    <w:rsid w:val="00B72E57"/>
    <w:rsid w:val="00B83615"/>
    <w:rsid w:val="00BA050B"/>
    <w:rsid w:val="00BB1004"/>
    <w:rsid w:val="00BB1F9A"/>
    <w:rsid w:val="00BD09DE"/>
    <w:rsid w:val="00BD4CF2"/>
    <w:rsid w:val="00BF1FA6"/>
    <w:rsid w:val="00C008FB"/>
    <w:rsid w:val="00C02668"/>
    <w:rsid w:val="00C16CDD"/>
    <w:rsid w:val="00C16DF0"/>
    <w:rsid w:val="00C476F3"/>
    <w:rsid w:val="00C55A3F"/>
    <w:rsid w:val="00C65A12"/>
    <w:rsid w:val="00C70C7B"/>
    <w:rsid w:val="00C760E3"/>
    <w:rsid w:val="00C77418"/>
    <w:rsid w:val="00C85CD3"/>
    <w:rsid w:val="00C86C34"/>
    <w:rsid w:val="00CB3003"/>
    <w:rsid w:val="00CE3C76"/>
    <w:rsid w:val="00D1208D"/>
    <w:rsid w:val="00D21A80"/>
    <w:rsid w:val="00D264B2"/>
    <w:rsid w:val="00D32FB0"/>
    <w:rsid w:val="00D36B26"/>
    <w:rsid w:val="00D65C95"/>
    <w:rsid w:val="00D70CA1"/>
    <w:rsid w:val="00D910F4"/>
    <w:rsid w:val="00DA11B8"/>
    <w:rsid w:val="00DA3015"/>
    <w:rsid w:val="00DA4347"/>
    <w:rsid w:val="00DA5619"/>
    <w:rsid w:val="00DA69C0"/>
    <w:rsid w:val="00DB3687"/>
    <w:rsid w:val="00DE2579"/>
    <w:rsid w:val="00DE3579"/>
    <w:rsid w:val="00DE5A38"/>
    <w:rsid w:val="00E20364"/>
    <w:rsid w:val="00EA4909"/>
    <w:rsid w:val="00EA51BA"/>
    <w:rsid w:val="00EB1A52"/>
    <w:rsid w:val="00EB491F"/>
    <w:rsid w:val="00EE72EC"/>
    <w:rsid w:val="00EF5211"/>
    <w:rsid w:val="00F050C9"/>
    <w:rsid w:val="00F11AC9"/>
    <w:rsid w:val="00F25F7F"/>
    <w:rsid w:val="00F47D69"/>
    <w:rsid w:val="00F87E20"/>
    <w:rsid w:val="00F94F21"/>
    <w:rsid w:val="00FC4FB2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45C27"/>
  <w15:chartTrackingRefBased/>
  <w15:docId w15:val="{B0A10F66-97F4-47A5-B500-54262F4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5DDD"/>
  </w:style>
  <w:style w:type="paragraph" w:styleId="Heading1">
    <w:name w:val="heading 1"/>
    <w:basedOn w:val="Normal"/>
    <w:next w:val="Normal"/>
    <w:link w:val="Heading1Char"/>
    <w:uiPriority w:val="9"/>
    <w:qFormat/>
    <w:rsid w:val="00655DD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DD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DD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DD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5DD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5DD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5DD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5D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5D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DD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55DDD"/>
    <w:rPr>
      <w:caps/>
      <w:spacing w:val="15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5DD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5D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5DDD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5DD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DD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D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55DDD"/>
    <w:rPr>
      <w:caps/>
      <w:color w:val="595959" w:themeColor="text1" w:themeTint="A6"/>
      <w:spacing w:val="10"/>
      <w:sz w:val="21"/>
      <w:szCs w:val="21"/>
    </w:rPr>
  </w:style>
  <w:style w:type="character" w:styleId="IntenseEmphasis">
    <w:name w:val="Intense Emphasis"/>
    <w:uiPriority w:val="21"/>
    <w:qFormat/>
    <w:rsid w:val="00655DDD"/>
    <w:rPr>
      <w:b/>
      <w:bCs/>
      <w:caps/>
      <w:color w:val="243F60" w:themeColor="accent1" w:themeShade="7F"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5D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5D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5DD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5DDD"/>
    <w:rPr>
      <w:color w:val="4F81BD" w:themeColor="accent1"/>
      <w:sz w:val="24"/>
      <w:szCs w:val="24"/>
    </w:rPr>
  </w:style>
  <w:style w:type="character" w:styleId="IntenseReference">
    <w:name w:val="Intense Reference"/>
    <w:uiPriority w:val="32"/>
    <w:qFormat/>
    <w:rsid w:val="00655DD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5D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5DDD"/>
    <w:rPr>
      <w:b/>
      <w:bCs/>
      <w:color w:val="365F91" w:themeColor="accent1" w:themeShade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5DD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C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rspoznmkami">
    <w:name w:val="Formulár s poznámkami"/>
    <w:basedOn w:val="TableNormal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al"/>
    <w:uiPriority w:val="10"/>
    <w:rsid w:val="00D1208D"/>
    <w:pPr>
      <w:spacing w:before="400"/>
    </w:pPr>
  </w:style>
  <w:style w:type="table" w:customStyle="1" w:styleId="Formulrspoznmkami1">
    <w:name w:val="Formulár s poznámkami 1"/>
    <w:basedOn w:val="TableNormal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uiPriority w:val="20"/>
    <w:qFormat/>
    <w:rsid w:val="00655DDD"/>
    <w:rPr>
      <w:caps/>
      <w:color w:val="243F60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655DD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655DD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55DDD"/>
    <w:rPr>
      <w:caps/>
      <w:color w:val="365F91" w:themeColor="accent1" w:themeShade="BF"/>
      <w:spacing w:val="1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55DD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rsid w:val="003B18D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uiPriority w:val="22"/>
    <w:qFormat/>
    <w:rsid w:val="00655DDD"/>
    <w:rPr>
      <w:b/>
      <w:bCs/>
    </w:rPr>
  </w:style>
  <w:style w:type="character" w:styleId="SubtleEmphasis">
    <w:name w:val="Subtle Emphasis"/>
    <w:uiPriority w:val="19"/>
    <w:qFormat/>
    <w:rsid w:val="00655DDD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655DDD"/>
    <w:rPr>
      <w:b/>
      <w:bCs/>
      <w:color w:val="4F81BD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character" w:customStyle="1" w:styleId="tl1">
    <w:name w:val="Štýl1"/>
    <w:basedOn w:val="DefaultParagraphFont"/>
    <w:uiPriority w:val="1"/>
    <w:rsid w:val="00D32FB0"/>
    <w:rPr>
      <w:b/>
    </w:rPr>
  </w:style>
  <w:style w:type="paragraph" w:customStyle="1" w:styleId="Texttabuky">
    <w:name w:val="Text tabuľky"/>
    <w:basedOn w:val="Normal"/>
    <w:uiPriority w:val="1"/>
    <w:qFormat/>
    <w:rsid w:val="00683348"/>
    <w:pPr>
      <w:spacing w:before="120" w:after="120"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nl-NL"/>
    </w:rPr>
  </w:style>
  <w:style w:type="character" w:customStyle="1" w:styleId="Style1">
    <w:name w:val="Style1"/>
    <w:basedOn w:val="SubtleReference"/>
    <w:uiPriority w:val="1"/>
    <w:qFormat/>
    <w:rsid w:val="00B351FD"/>
    <w:rPr>
      <w:rFonts w:asciiTheme="minorHAnsi" w:hAnsiTheme="minorHAnsi"/>
      <w:b/>
      <w:bCs/>
      <w:color w:val="4F81BD" w:themeColor="accen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bs.sk/_img/Documents/_Dohlad/ORM/Sprostredkovanie/cestne_vyhlasenie_o_doveryhodnosti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ormul&#225;r%20pre%20uch&#225;dza&#269;a%20s&#160;pozn&#225;mkami%20na%20pohov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BA49B232B442B699E8F2397D9DC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0EFC4-B3FD-4AF9-A2E1-4973FDCA583A}"/>
      </w:docPartPr>
      <w:docPartBody>
        <w:p w:rsidR="00BC40EA" w:rsidRDefault="00180740" w:rsidP="00D47854">
          <w:pPr>
            <w:pStyle w:val="A5BA49B232B442B699E8F2397D9DCFD239"/>
          </w:pPr>
          <w:r w:rsidRPr="00C632B4">
            <w:rPr>
              <w:rStyle w:val="PlaceholderText"/>
            </w:rPr>
            <w:t>Vyberte položku</w:t>
          </w:r>
        </w:p>
      </w:docPartBody>
    </w:docPart>
    <w:docPart>
      <w:docPartPr>
        <w:name w:val="D3E02DB6228F448C82FB07FE722F6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36016-234A-4070-95A5-BC81B746A46A}"/>
      </w:docPartPr>
      <w:docPartBody>
        <w:p w:rsidR="00BC40EA" w:rsidRDefault="00180740" w:rsidP="00D47854">
          <w:pPr>
            <w:pStyle w:val="D3E02DB6228F448C82FB07FE722F691939"/>
          </w:pPr>
          <w:r>
            <w:rPr>
              <w:rStyle w:val="PlaceholderText"/>
            </w:rPr>
            <w:t>IČO</w:t>
          </w:r>
        </w:p>
      </w:docPartBody>
    </w:docPart>
    <w:docPart>
      <w:docPartPr>
        <w:name w:val="9D80862309E5465E9B54FBE1E3E59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634FC-8ED3-4932-9459-0B45E4A68253}"/>
      </w:docPartPr>
      <w:docPartBody>
        <w:p w:rsidR="00BC40EA" w:rsidRDefault="00180740" w:rsidP="00D47854">
          <w:pPr>
            <w:pStyle w:val="9D80862309E5465E9B54FBE1E3E598A239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0E98C028794BC59B3815C75BCF67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C13BD-E150-4FB9-9660-4C84A28694E4}"/>
      </w:docPartPr>
      <w:docPartBody>
        <w:p w:rsidR="00BC40EA" w:rsidRDefault="00180740" w:rsidP="00D47854">
          <w:pPr>
            <w:pStyle w:val="710E98C028794BC59B3815C75BCF67D039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20308BC864F54630A8284CDA591374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648F-2CF6-440B-AA93-FAACD7B89756}"/>
      </w:docPartPr>
      <w:docPartBody>
        <w:p w:rsidR="00BC40EA" w:rsidRDefault="00180740" w:rsidP="00D47854">
          <w:pPr>
            <w:pStyle w:val="20308BC864F54630A8284CDA5913742D37"/>
          </w:pPr>
          <w:r>
            <w:rPr>
              <w:rStyle w:val="PlaceholderText"/>
            </w:rPr>
            <w:t>názov spoločnosti</w:t>
          </w:r>
        </w:p>
      </w:docPartBody>
    </w:docPart>
    <w:docPart>
      <w:docPartPr>
        <w:name w:val="C363147CB6904EAEB32F4E195B113A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BA449-8401-4B15-8A74-0C1AFE6DA44F}"/>
      </w:docPartPr>
      <w:docPartBody>
        <w:p w:rsidR="00BC40EA" w:rsidRDefault="00180740" w:rsidP="00D47854">
          <w:pPr>
            <w:pStyle w:val="C363147CB6904EAEB32F4E195B113A9A34"/>
          </w:pPr>
          <w:r>
            <w:rPr>
              <w:rStyle w:val="PlaceholderText"/>
            </w:rPr>
            <w:t>meno a priezvisko</w:t>
          </w:r>
        </w:p>
      </w:docPartBody>
    </w:docPart>
    <w:docPart>
      <w:docPartPr>
        <w:name w:val="5261F5AACB3742709F9404ED42D86F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2C1E3-D570-49FB-B89B-F8400FB4A98A}"/>
      </w:docPartPr>
      <w:docPartBody>
        <w:p w:rsidR="00BF541F" w:rsidRDefault="00180740" w:rsidP="00D47854">
          <w:pPr>
            <w:pStyle w:val="5261F5AACB3742709F9404ED42D86FA4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25F3F40951744C6A92BF3505C0CB92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EFE1DD-19D0-4347-87FF-FAA71C4981DF}"/>
      </w:docPartPr>
      <w:docPartBody>
        <w:p w:rsidR="00BF541F" w:rsidRDefault="00180740" w:rsidP="00D47854">
          <w:pPr>
            <w:pStyle w:val="25F3F40951744C6A92BF3505C0CB929432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0DEA2E94A6214E599AA4E1CA67A666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5FEFA4-0E41-4CDD-928A-BFE9B7B721BC}"/>
      </w:docPartPr>
      <w:docPartBody>
        <w:p w:rsidR="00BF541F" w:rsidRDefault="00180740" w:rsidP="00D47854">
          <w:pPr>
            <w:pStyle w:val="0DEA2E94A6214E599AA4E1CA67A6668E32"/>
          </w:pPr>
          <w:r>
            <w:rPr>
              <w:rStyle w:val="PlaceholderText"/>
            </w:rPr>
            <w:t>meno a priezvisko alebo názov spoločnosti</w:t>
          </w:r>
        </w:p>
      </w:docPartBody>
    </w:docPart>
    <w:docPart>
      <w:docPartPr>
        <w:name w:val="5C08A77BF85F45CCB30B3DD8A80582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9AFAB-444E-487C-A53D-DB2F74BEF1F6}"/>
      </w:docPartPr>
      <w:docPartBody>
        <w:p w:rsidR="00BF541F" w:rsidRDefault="00180740" w:rsidP="00D47854">
          <w:pPr>
            <w:pStyle w:val="5C08A77BF85F45CCB30B3DD8A80582F4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BF2489B04A51453CA6527044B31C2F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006A52-BAB0-492F-AE0E-8F9B96A933D5}"/>
      </w:docPartPr>
      <w:docPartBody>
        <w:p w:rsidR="00BF541F" w:rsidRDefault="00180740" w:rsidP="00D47854">
          <w:pPr>
            <w:pStyle w:val="BF2489B04A51453CA6527044B31C2F4D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996784D3B47D4D21822A7F199E6780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523F9-6152-4352-81A0-F162F1796CF0}"/>
      </w:docPartPr>
      <w:docPartBody>
        <w:p w:rsidR="00BF541F" w:rsidRDefault="00180740" w:rsidP="00D47854">
          <w:pPr>
            <w:pStyle w:val="996784D3B47D4D21822A7F199E6780EA31"/>
          </w:pPr>
          <w:r>
            <w:rPr>
              <w:rStyle w:val="PlaceholderText"/>
            </w:rPr>
            <w:t>názov organizačnej zožky</w:t>
          </w:r>
        </w:p>
      </w:docPartBody>
    </w:docPart>
    <w:docPart>
      <w:docPartPr>
        <w:name w:val="CD315B54F93F472BB4DDADCB9C4B6A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997FC8-7581-4BAB-8A26-8747234F2939}"/>
      </w:docPartPr>
      <w:docPartBody>
        <w:p w:rsidR="00BF541F" w:rsidRDefault="00180740" w:rsidP="00D47854">
          <w:pPr>
            <w:pStyle w:val="CD315B54F93F472BB4DDADCB9C4B6A1231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5C005F97DAEA46428EF1B4403766D3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6C3EE2-CD29-4053-B078-36C52ADAF624}"/>
      </w:docPartPr>
      <w:docPartBody>
        <w:p w:rsidR="00BF541F" w:rsidRDefault="00180740" w:rsidP="00D47854">
          <w:pPr>
            <w:pStyle w:val="5C005F97DAEA46428EF1B4403766D3A131"/>
          </w:pPr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4E774ADA80A5447786EB9A2DEFBF40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2C1DD5-2875-459B-ABD0-A70F090E531F}"/>
      </w:docPartPr>
      <w:docPartBody>
        <w:p w:rsidR="00BF541F" w:rsidRDefault="00180740" w:rsidP="00D47854">
          <w:pPr>
            <w:pStyle w:val="4E774ADA80A5447786EB9A2DEFBF40D63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21472B5EDD84B8CAAF245061C3A87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1BAF1F-B975-447C-ABFF-8884F8478784}"/>
      </w:docPartPr>
      <w:docPartBody>
        <w:p w:rsidR="00BF541F" w:rsidRDefault="00180740" w:rsidP="00D47854">
          <w:pPr>
            <w:pStyle w:val="C21472B5EDD84B8CAAF245061C3A878727"/>
          </w:pPr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161150EE05C042F1A8EF9FD15921B2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697A9E-94B9-4340-997E-8F1B45AA0368}"/>
      </w:docPartPr>
      <w:docPartBody>
        <w:p w:rsidR="00BF541F" w:rsidRDefault="00180740" w:rsidP="00D47854">
          <w:pPr>
            <w:pStyle w:val="161150EE05C042F1A8EF9FD15921B20127"/>
          </w:pPr>
          <w:r>
            <w:rPr>
              <w:rStyle w:val="PlaceholderText"/>
            </w:rPr>
            <w:t>rodné číslo</w:t>
          </w:r>
        </w:p>
      </w:docPartBody>
    </w:docPart>
    <w:docPart>
      <w:docPartPr>
        <w:name w:val="1DA638BADB8C400C9208B893FE2DBB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5F688-8ADB-4610-981B-0E1F67C233A3}"/>
      </w:docPartPr>
      <w:docPartBody>
        <w:p w:rsidR="00BF541F" w:rsidRDefault="00180740" w:rsidP="00D47854">
          <w:pPr>
            <w:pStyle w:val="1DA638BADB8C400C9208B893FE2DBBC627"/>
          </w:pPr>
          <w:r>
            <w:rPr>
              <w:rStyle w:val="PlaceholderText"/>
            </w:rPr>
            <w:t>adresa</w:t>
          </w:r>
        </w:p>
      </w:docPartBody>
    </w:docPart>
    <w:docPart>
      <w:docPartPr>
        <w:name w:val="F27E94E1F24F45FD80E5C206205337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91564-2E8F-40EB-9C1F-B7E316E7E322}"/>
      </w:docPartPr>
      <w:docPartBody>
        <w:p w:rsidR="00BF541F" w:rsidRDefault="00180740" w:rsidP="00D47854">
          <w:pPr>
            <w:pStyle w:val="F27E94E1F24F45FD80E5C206205337F227"/>
          </w:pPr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733282B487AC4DFC9B0FF4894F9F8D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834C7B-9DAB-4DA0-82B0-973D2380CF89}"/>
      </w:docPartPr>
      <w:docPartBody>
        <w:p w:rsidR="00BF541F" w:rsidRDefault="00180740" w:rsidP="00D47854">
          <w:pPr>
            <w:pStyle w:val="733282B487AC4DFC9B0FF4894F9F8DBE26"/>
          </w:pPr>
          <w:r>
            <w:rPr>
              <w:sz w:val="22"/>
              <w:szCs w:val="22"/>
            </w:rPr>
            <w:t>r</w:t>
          </w:r>
          <w:r>
            <w:rPr>
              <w:rStyle w:val="PlaceholderText"/>
            </w:rPr>
            <w:t>odné priezvisko</w:t>
          </w:r>
        </w:p>
      </w:docPartBody>
    </w:docPart>
    <w:docPart>
      <w:docPartPr>
        <w:name w:val="0E27AB4FD0E848F0A92FFF06B99E35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C3B8BF-17AD-4DFB-A2A2-BA43740653A4}"/>
      </w:docPartPr>
      <w:docPartBody>
        <w:p w:rsidR="00BF541F" w:rsidRDefault="00180740" w:rsidP="00D47854">
          <w:pPr>
            <w:pStyle w:val="0E27AB4FD0E848F0A92FFF06B99E350625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D089605AA9F340769C0392EEE99FA5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C60A42-C197-48E6-8241-2266A883878B}"/>
      </w:docPartPr>
      <w:docPartBody>
        <w:p w:rsidR="00BF541F" w:rsidRDefault="00180740" w:rsidP="00D47854">
          <w:pPr>
            <w:pStyle w:val="D089605AA9F340769C0392EEE99FA53524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74DA67D345004EB2BCB52C041468FF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D39F8-DA63-46E9-BFB4-869ADC05913E}"/>
      </w:docPartPr>
      <w:docPartBody>
        <w:p w:rsidR="00BF541F" w:rsidRDefault="00180740" w:rsidP="00D47854">
          <w:pPr>
            <w:pStyle w:val="74DA67D345004EB2BCB52C041468FF1E24"/>
          </w:pPr>
          <w:r>
            <w:rPr>
              <w:rStyle w:val="PlaceholderText"/>
            </w:rPr>
            <w:t>štát</w:t>
          </w:r>
        </w:p>
      </w:docPartBody>
    </w:docPart>
    <w:docPart>
      <w:docPartPr>
        <w:name w:val="A7C1997481D04B22A708B1FCBAA8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9E482F-02E9-485F-968C-5E93085E1F03}"/>
      </w:docPartPr>
      <w:docPartBody>
        <w:p w:rsidR="00BF541F" w:rsidRDefault="00180740" w:rsidP="00D47854">
          <w:pPr>
            <w:pStyle w:val="A7C1997481D04B22A708B1FCBAA89D9B24"/>
          </w:pPr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42D01FC423F40C2BCE61C2801718F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28A97E-ADE4-4ECE-A279-4E6D55679994}"/>
      </w:docPartPr>
      <w:docPartBody>
        <w:p w:rsidR="00BF541F" w:rsidRDefault="00180740" w:rsidP="00D47854">
          <w:pPr>
            <w:pStyle w:val="842D01FC423F40C2BCE61C2801718FDC24"/>
          </w:pPr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0DB2C6FD82A14651A67A2E75DEE47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BB6AF7-6345-4A34-920E-56959AAEC627}"/>
      </w:docPartPr>
      <w:docPartBody>
        <w:p w:rsidR="00BF541F" w:rsidRDefault="00180740" w:rsidP="00D47854">
          <w:pPr>
            <w:pStyle w:val="0DB2C6FD82A14651A67A2E75DEE4793F24"/>
          </w:pPr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EFD40A6758C643F4B398B48B6D2500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4EF0A1-1C71-4FC5-9BB1-58BC9CCECEBA}"/>
      </w:docPartPr>
      <w:docPartBody>
        <w:p w:rsidR="00BF541F" w:rsidRDefault="00180740" w:rsidP="00D47854">
          <w:pPr>
            <w:pStyle w:val="EFD40A6758C643F4B398B48B6D25000E24"/>
          </w:pPr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2DA6E25B3B434A6BB842D17C21A72E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63C0B5-1D07-49B8-83D3-E6B7E1135D90}"/>
      </w:docPartPr>
      <w:docPartBody>
        <w:p w:rsidR="00BF541F" w:rsidRDefault="00180740" w:rsidP="00D47854">
          <w:pPr>
            <w:pStyle w:val="2DA6E25B3B434A6BB842D17C21A72ED924"/>
          </w:pPr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4A49A51AAA6F44FFB300A4612546F0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49CE9-FE5A-4C0C-B5E5-875414FB4571}"/>
      </w:docPartPr>
      <w:docPartBody>
        <w:p w:rsidR="00BF541F" w:rsidRDefault="00180740" w:rsidP="00D47854">
          <w:pPr>
            <w:pStyle w:val="4A49A51AAA6F44FFB300A4612546F04C24"/>
          </w:pPr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4D896F7B333A403F8A8DC2ABF9D385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06AC4-8FA6-4C74-8B03-97715DC9F434}"/>
      </w:docPartPr>
      <w:docPartBody>
        <w:p w:rsidR="00C644F8" w:rsidRDefault="00180740" w:rsidP="005D2EF6">
          <w:pPr>
            <w:pStyle w:val="4D896F7B333A403F8A8DC2ABF9D3853616"/>
          </w:pPr>
          <w:r>
            <w:rPr>
              <w:rStyle w:val="PlaceholderText"/>
            </w:rPr>
            <w:t>vyberte dátum</w:t>
          </w:r>
        </w:p>
      </w:docPartBody>
    </w:docPart>
    <w:docPart>
      <w:docPartPr>
        <w:name w:val="8F7DBE98917E423AB258B14FCEBD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578E4-F28F-4B5F-A966-F4FBEB93AF8C}"/>
      </w:docPartPr>
      <w:docPartBody>
        <w:p w:rsidR="00C644F8" w:rsidRDefault="00180740" w:rsidP="005D2EF6">
          <w:pPr>
            <w:pStyle w:val="8F7DBE98917E423AB258B14FCEBD1AA216"/>
          </w:pPr>
          <w:r>
            <w:rPr>
              <w:rStyle w:val="PlaceholderText"/>
            </w:rPr>
            <w:t>mesto</w:t>
          </w:r>
        </w:p>
      </w:docPartBody>
    </w:docPart>
    <w:docPart>
      <w:docPartPr>
        <w:name w:val="696B305816804D3988A2E2A54457B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473C-27EC-4F5F-82CD-B6B2C27B6070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529635AF069D437FA35B879936D5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4A3A-5593-47EA-86B2-D9FBAC11C13B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199B8A1413394DE794EC5AC995834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0414-4270-4C86-8042-172AD6A8D8C5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2FA21D36C53348EAB3D85F688847E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1CD5-7FA6-42CB-820A-210916AA834E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CB86B362716A4F4E96D33D998005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B249-A46F-43A7-B7BB-1A4E1721A220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5C87EAEE4194E7484242278F78E1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66D3-24DB-4F72-8D92-40D4333DC09F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EC2F77AA25A741A2896DBD051DFA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6170-0266-495B-B2E5-34677695E1F9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82581D67B0F042D78549A156425F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CFFB-A913-45BF-AB5F-10131CC345EF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68D7494DCB8749BFB6C3287B9B482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848D-FB8C-40C0-8BE6-0C00B7DC2F47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53973D3ECD848ACAC2523D51A0D1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5CE83-EB58-4F23-AF5F-3B330335A29B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6A712D304F86463786041D582B841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159B8-D29E-4BD0-8715-F2EEB8EBB6F1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80273852D99474280D1EEEBB1EC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03D5-9CB9-405D-8F52-7164651DE519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35FEAC5584B49CC9E481DC12F16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EEC4-4426-420E-823E-DAE87ADA4CDD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CC72C91B79C410798FC0B6975E11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2951E-4908-4A60-9E72-DBA3EDF7AF3B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B509317F4504B7692258057A6644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8808-CA63-4248-B040-5AE3B628816E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B1043694C954FFCB29E34A7E6F9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3B04-3648-4AD9-9C93-3CD39296A285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0A21A6E90E44E77AD19A2D8CAEE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8019-08E6-4C68-A297-E21B79066469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27CEAD3952194A71BD36550F6C39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25EA-1072-41A5-AB66-977D44E27546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66EBFAA0CBB4A4081992F910694A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01FB-F85B-422D-8624-B34A1905BD36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91424AE0809B49B1B554CBD08EB1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98E4-4745-40E3-89D5-80E7DAA09229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255C4EC07EE54778ADEC657C4911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52B7-82CA-43A1-A6F0-7E3413502A4C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18F762A53F35458985E78524A7148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CD1E2-28CB-4F7C-8755-33FA166E8CB6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53ABAA1630834681A206310EBE9F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8A5E-A473-4AD7-BB2C-539F8EA2F52F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DDACD15907248159852B31628C9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85A2-AE64-45DC-8B8F-4BDD08764CD9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6ACC1F5D37F841D3916B4AC5871B1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7EFF-29A1-4459-9761-38138E8BCC01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81A9FCB5B9AA4E71AFF513D40BF6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1B1B5-BA21-4295-8AE9-D3C42708059C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07F1D3C58C1436594AF30A26CBF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5AD9A-384E-4FA6-9956-B737136FE738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66189BE99F04AD095F4786D06AE1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A9E56-8B51-4089-8202-038DFBAC4113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2A34F0A4CCF4C47848A49EB484E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F5A8-D26B-4ADE-A75D-CC4288E3EE9D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25A3B3F48DD54046B7B6B71C7366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B020F-57AD-41AF-9E0A-CF339D9BF3CE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D8C28B9D19CC46A2B7B704D56A23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E9D5-F6DE-434C-9CC9-09D099E33103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924840A9CB647C28CA7B93E2B5C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96C1-90F8-4ECD-9921-AF8BF0FE7FE2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F7E374A1F6F4D71964FB51B65CB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D26B-97BC-45B7-93FD-86A88FB09C67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5279B79DB474EE39C6CDF110E9C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CDE7-E3F1-46D2-8B03-F066787EDAE1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CD19CA6027F54459AFC62C1F47E1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37FF0-83C9-432C-8FAA-4DE254711B3E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BA6CB49CD40B4C85844A05D530B5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DD46-7CA5-4FF9-B6EA-3ED8737A1CD7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8B4FA3B3237548DEA0F470670275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A3C5-3CC8-4B1D-B412-7C91F7C759F9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ED6DA96112C41059C35666ED5CC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B66C-49EA-45E9-ACF5-90D9779FB2E0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83919796B8A49B198DC3FDDDF94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DDE1-5BDE-44D1-B04E-4D25AF222385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E7EC598ADEB94B4EB307FAD2CF37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0990-64D4-4916-8A2F-DD3941030A03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D1C26667A0D846ED9699620F2C5AF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783F-F1FB-4A0F-84E8-70B1C289BC6C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B6D6B70E46E048EF8A80C17759E0F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8F71E-0845-4C09-9F55-AA43C06E543A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B3FD2F44EB2744A2B644E7CE308A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134D-A1FE-4B97-92F7-DDD70799053A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A0C3858AB4A547449B99A936EA86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01D21-D60A-4880-948B-138F94EC43C8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BC346160B46D41F595E48AD6F5594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4A78-4D19-4600-AC14-7BD6E35BF4D6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84232BCFD67B490D8525492F708E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5C1B-CBBE-4D72-B07A-47B674D30854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D7AFE0ABEF6C4006953829C670A80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FCE7-F42C-475A-A030-9FBD2191452B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7568A54E36BF43FB8D9610658F70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F089-9C31-4C24-8DB4-4E13D8583FD4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5CA78B469E8742C8A17C4E2D5B82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EE620-03C9-4261-8653-7AF7A47FC63E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6D88BEB87D6A4F0584923C28567F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2463-BC54-4690-85F9-33B6B669985E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9D61C55779574775A9D3B408A3D06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9338D-E9B4-4E07-BA0E-A65D5093D1F6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25DA0FE300F4E2A81578C9C26614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F67B-1223-4269-A797-46701C1ACC7C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3093FCC4DA64D0183E76AA8D91F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3853-4C99-499E-B0DF-59A8A9F0EBF6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C89DDCDEC4C140B88EC3ADF28CED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6391-B7AA-41B6-9966-DCD27F1A248E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4C94DD8204274F989190F75D8DE9E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7AD1-290D-42E5-9161-A606683EFC67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62DB996DCD174F49AD50A0EB797E5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F06C-8B69-447D-925A-E3005804933F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3BBD4B90E0344C8B15FC3F0AE4B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CC90-09F7-40A8-8E0D-DF88CAEC8EF8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4135AA5F3B7847F286E69851E11F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2811-127C-4335-9937-0ACC80B08906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68293BDB73CD4EF0922ED1159F75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7112-A648-492F-B5DB-7B57A8E01A60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8DD51F8CB9E40AC9DEB767007E1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36D8-A65F-4A3A-97F2-27A2494BC6AC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0B78FA81A2EE4B6B96151D4A8C67B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FCF09-BBDB-4BA4-8454-C25D5792C015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1D4EFB5FE8074D34B0DC1E49A94EA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8D2C-C378-40E4-899C-1BF352D3B665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18B9349ECD0744F6A5706FFC5DD2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2D180-B958-4124-BC21-21BB95A27DFE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51ECF7F13EE1478C9BF20EBFB739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6DE57-B39D-4D2F-8CCD-93ADAE7F0996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9BF15FD30BC743659C34B3840B1F1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FC45-3705-4D84-A8D4-5BC51322449C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F9A497C4C76D44A4821BBD947A6D5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9B6A-66A5-4692-84B0-D61AA2E20409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4C540DC1932E42D1BF7ACB0318C8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9C056-F90F-4C1A-AC28-44695A4F5A60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85951AC8882240A290B83F544DBF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8851C-55BE-4D62-A5B6-8A74B000F2F7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2F72F94B89484C6996CE43B4CF94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D766-6583-4545-9632-303447D867BD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8C275A7FAF3345AB93D08C223F4D8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B47C-CFB4-4B7E-AB74-56C3D0E4D155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A24DF14A1A449858235B59E7585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98824-3AAC-4E1F-8E81-2A228AFFA5B7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A8874F2F133D4A9E9A53E3D06A5C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3E75-D8D5-4734-81C3-668F59237B74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D59DF63185548BAADF381DDD127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E1CD-B60C-4DE4-9C41-F0CD2F0A5049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AC6D98C05D4F4E9C96A04E3373C8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001-C73A-4482-A7E0-E9AE31516EB7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4EDAD70B202B4A09B60A616892CD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AEA8B-597F-4441-B6BF-EE8C2C1D37A9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32079F7D347941B78E3382695C79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EF127-AB0C-47C1-BB9D-876EAB95FFD2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83EECFF00A8D40AF9424852DCD909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6832-8B9C-4B41-A219-933BD6208FC6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D9595A7AFF8E41A08F603C9CB105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68D08-313B-49F6-AD3C-266BB98E5180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1ED34CB15693469788789D884551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2B46-619E-4886-ABD5-CFED9594A998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E40A6B9B75843E68A5E5F1D227E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1398-5668-48AE-9852-6373524E731B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2148934E2BC44C67B64EA918E7BA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2A48-2924-4E97-8262-90B31968815A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28A8EDD26A74C7D95C1789F5BCA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A837-B35E-433D-B1FE-006D60C2BE3F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ABDA3341ED1C43B9B84F7020F0B0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0B72E-4A13-4B1A-9158-D9F547C2841B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891E085BCFC54D5083773233B5DA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245E-6FC5-4BD5-A63A-3F6801F8E336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6C2CC3E8F15E48348E2502ACCC45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374B8-41C2-43B1-B859-D32064512A7D}"/>
      </w:docPartPr>
      <w:docPartBody>
        <w:p w:rsidR="00207227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09999B18B4242EA85006D448751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782A-7F57-49A0-9D24-31BB4FB1AF6F}"/>
      </w:docPartPr>
      <w:docPartBody>
        <w:p w:rsidR="00207227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CD58FB30A1E5455A842BE26E03219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6D5EE-65DC-4A0E-A88D-5DC16589FD0F}"/>
      </w:docPartPr>
      <w:docPartBody>
        <w:p w:rsidR="00207227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EA0512561D054B7E8CA784641B22E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D84E-BADA-4240-AE43-4CB09595B69E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5ABD2505B68840B888C564A39C88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D8B6C-6B6A-4B1C-8253-2980C9CBA1E2}"/>
      </w:docPartPr>
      <w:docPartBody>
        <w:p w:rsidR="00207227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9E411F2C621F45E8A6DCD1AD6ECE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7453-97A1-4DB9-8EB4-A97638D5164A}"/>
      </w:docPartPr>
      <w:docPartBody>
        <w:p w:rsidR="00207227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BFBCCB405E1E47BAB962A612CFBB5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CD1C-FBF7-48CF-A02F-FA07C080852F}"/>
      </w:docPartPr>
      <w:docPartBody>
        <w:p w:rsidR="00207227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8ACC201A44F64F0E9235FE368718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0E3A-372D-4985-A3E1-D118747ECA8B}"/>
      </w:docPartPr>
      <w:docPartBody>
        <w:p w:rsidR="00207227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5128927E58D24EE7AE619A2392F1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4A352-21C3-42BA-A154-80EE1E6ACA83}"/>
      </w:docPartPr>
      <w:docPartBody>
        <w:p w:rsidR="00207227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B77B4FB927F45F9B6913C4751ABF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DBE9F-24D8-475F-94B9-BF7EEB68EEC5}"/>
      </w:docPartPr>
      <w:docPartBody>
        <w:p w:rsidR="00207227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DD0834A815C4722914A25DA7A2FA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776E-D097-4DF1-962E-106D3F050697}"/>
      </w:docPartPr>
      <w:docPartBody>
        <w:p w:rsidR="00207227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DEB14252958421C8049F20DB7678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79F9-49F8-4EAD-82FD-CB013096AF55}"/>
      </w:docPartPr>
      <w:docPartBody>
        <w:p w:rsidR="00207227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AFB19AF967834877B760B00D437A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1A77E-7EDF-4954-9246-A35B95AB41B6}"/>
      </w:docPartPr>
      <w:docPartBody>
        <w:p w:rsidR="00207227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34D120701169450DB5994B4BB8F9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86B32-4AED-4407-81D5-787CAB9D6C75}"/>
      </w:docPartPr>
      <w:docPartBody>
        <w:p w:rsidR="00207227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8456B82DB75B4CFB9FA3ACA92872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B3B35-2BAE-4C18-9D20-48E8F9E285EF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F46CCE33D6B34C7D87BF1C38C55C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5E94-914B-4CF4-AFCB-0CEEE4BD95BC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9C336E6B47C347B59ED17F3B871F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46F6-B495-46BE-A2DF-CD75E3F47212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24C01B64FD040FB92DA5289DBE5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0F94-5BEA-4A53-B88D-984D9A73A04A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7916A02D9D9249E4982763125ABF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C7998-8B37-413F-9B46-9AC0576B3740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BF6E4A978E67497C8755E716E90DA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E32C-0CB3-4A30-996E-7F7CB5122BB8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CFCE754F41E04E50A70DE01C14EFA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8B57-02F0-41FD-8AD6-84182056693A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CFA31CB8DA9A467188EB47AF723B7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F644-99BD-4FCD-9316-C782C6348510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9F45E64DFD1040F4A24474E43FED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8C54-7DD6-4C2A-8C6E-975154D4D6EE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1793492F5D9423694A132A9F97D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84EE-AB22-443F-A5E1-E5FB7125B8DF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5A3509B598A48C6868115A50F62C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284F0-BE8C-470A-9EB2-FD54448E7668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9E8BCAFC81084FABB23CAB042FCF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4A55-46FC-4E2B-8855-AE944906478A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AF6A2E866F064F3596E87D46D41D5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656A-65C0-48E8-8F2D-E9C6A828A7E9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8AAAC77D8D84EFF98DB031DD7E3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2E5D-0B80-40DB-A1B3-A963224D4816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250F75CFB2541A085B64407692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98623-E175-4F97-A2C1-7B10877CCF7D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51AF8CFC9B714D88992EE7DBDA86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80334-8D27-4C85-B3AB-644A5FD56E80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0FB1A88EE7FF45399DC8F41B4898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7605-8C65-4ECC-B64E-DFB9E7AFF120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6E043C80FF34470905AA3A8B8B9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110D6-7D01-49AB-9E83-5E09E57A707B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CAC2E6652876453EB46D5B09DABA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56F7-8BD0-44B5-868F-2FB76D472179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1594FF6F3A774E0FAD7097863450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E227D-5C82-4B9A-8C9D-60120FB079D8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0A368C03A2CC4DBCA35AA0A7BC7A9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AECE-6473-4161-98E1-4FFCADA361DD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0DBA5B3259D4E31A56ABC7E9F5F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7BC39-A1B2-42D5-AE5B-BC127C314DEA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986BD3413266496EBC6A5E299CCC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4C41C-54F1-4343-8380-EED7FF57FDB8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FEBB5B1D9CCD40C3A4405F4DA1D0A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1A62-44D1-4110-9372-DCBE405D9771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9ACB18A609AF4189AE05C8355ECB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3DBA-73E2-4BC9-8D50-BC450B2D6A16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DF59F2987DD4F82ACA117F12EF2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9BFAB-27E9-4F6A-A4CE-C48396E3E480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BBD97A8FC5B4DD1BCDB99090C3B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B8368-6EE2-4BFD-BD19-8A903759E314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CD58F1E8AC924CAEBD758C070D32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19E41-CD0C-4B93-92F2-E6C57BC58CAF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E9619352C5554D008E62B71271AA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A77F-EB77-4487-BCCB-ACA8796B936D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260CAAB16B544C55981270FF1141B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4B2C-4F12-40E2-A9C9-67EC23E1664A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96AF3439B92241F18A7F314E8A959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952B-6403-4CBD-A70B-2F5C48741D4E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6F0BB56EB8E14E8A9E1069CED892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96D6-F0A1-4BF6-9AEE-28F10B1A05AB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DFEFE95D3ECF4F568D0BE9AAA702C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1579-4E70-4AA8-814A-AFBBFC9A1479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3D1FEF0DABFB47AFB071DE0C6B3D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A5B82-022A-46D1-8673-3244E4F4FED5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823B487D794D43FAB602597F25750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1D4FF-3D51-4E48-875F-B820E1427A25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2D23626F87F4372976E845FD0FF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865B-DC7B-45B7-815E-91FD9E3D2F76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6658AF832E84443B3B3B65B2562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FF25-080A-4277-BFDD-E94421C8E57B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4E4EFDEC9C5D4536B22B810E1E01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1190B-86FE-44FC-91DE-0CB6499288C9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1C0A0FA9AA7A4253993504DAEEB1C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60335-D39F-47FA-B4F1-F7A5C9669046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78D5D433E09428B9DEF5D5C6B73E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2DFE-D2C4-4881-BD12-2CFFCBB21162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3DABF54A38FC42A5B7A092580DCB9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A532-9678-4CB9-AAAD-3A2D68DA92A5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1C41AF87FB19498BBA3BFBA9346E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EFEB-BFFB-4C4F-B068-0B66650636FD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CC47A2A7B05340AD996DB8CFFD2CE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9D56B-8EEA-4631-A067-EE8AA7EA3529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AB0960BFD0D743E0908DBF16E1C5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9A8E-5932-41E2-8390-DEC76F48715A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3BB2EBD45C0B45CE9A5FE46A87518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AAC5-BC67-4D62-B99B-B4C14407D27F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578F723285384C54BE4709F110B8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85CE-B194-4D66-BFC6-4E249E14F9E3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F88647ABDCD44989AEC6A354D334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86BC-92F1-4C84-B8F4-7678575B6672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F727B92B225349C3846FC38C6E29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65AE-3B20-4298-8A1E-B4D0BF591DD9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54C5B3CE8CDF48048E0BEADE095C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8E00D-5EB7-4604-A658-7DD147BEF2F4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3AF3B1591B347AE9BB9C141F8B9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1A84-DCE5-4176-A5EC-60A310F62E62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D36A193B74F54F2EA81D80A0E77F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6C499-A7E9-4DBA-9D2D-266FB857C74F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13949AF1D034048BF5C2F5B2F6B5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871D1-E13F-4AE0-8061-00649BB75489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8C05C5EF93E44E88E65457B8D41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D82E6-1CC8-4792-82B3-BE6427C267BA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78F29D379EA4F1E8D29166978566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4839-54C7-4F9C-98B1-77797DAB921A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B7FD8688EC74A60A826E246D6E1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A1F4-8A50-45E3-B4F8-FEB4B1D992B8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77EF1D1129FB451597C8DC209A91C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3141-82DB-4FC3-BBDB-AC10F9A035A1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CB14DBF2125C43C089234CD27EA6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F1ED-EFB6-43B8-B173-37E447A14047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71E17B599E6A44F6A6D54608393D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672E1-9EFA-4BF2-910D-2EF86E5272DB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A4834A8C2B31435DB4A987D29563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58CDC-73F4-4216-B65E-6DED5C2EB71F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33BF8C7D67434DD8B4B314A3F695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37F41-6007-4B05-984C-6E838F2F7538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D785E3C7C90E41819E9BED87B508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0691-82AF-41B5-B2AD-6890F92E218E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359619DED394DA6A559C2BA7131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5826-9FE9-4D47-A029-434F041AAAAF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621DE6939F1486E81CF351D00A5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1E2A-B33C-416B-941E-B489A087E86D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B201D08C0804E629A8D57295809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7A4E-B9C8-4FEE-B0BF-AFE061AD8399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2A033F209E2B4A62AF11A891904E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543BD-2FB9-4702-B13D-0D1843D04627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BD3DC67E80F14E9B96505FB41F36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83FC7-9A07-4D3F-872C-1BFF6A116CEA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7C0184E2690941108E17642D02EE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127-1527-497F-B543-E689D4F8E5D8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F7513EC09563472CAA49E95F031A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68DA-C09A-449B-AFC3-A8F850CFC6F7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DDEF45C5D884F2896EB18C6110F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4699E-B404-43C0-8C7D-B85E8C71395C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1646956D984D4753931992497D1EB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699A-19E9-44FA-B810-C443AD878FB0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905512EEDF4344E48A49CA62EADBC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C4C1-4EEA-4DA2-B4DD-820CA230D95A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5321D602E97F4BDC9EE158F3F45B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B425-1916-4AE3-8BAF-3FDD168A89B8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64462656312E45239CA6680B474D3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AC0FD-7483-4F9B-87C3-8827EBBAFC43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99847C185BB48509A46FF08580C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E1DB-4050-4651-BEFC-A46641BDCF21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333562A7CF264CAA9B0BE60EDAFF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92267-0B36-48D9-BD47-1789946FE12C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14C09A17A054A52B1DC53C83FDA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67D4-CAEB-4B93-9C17-B4B219B75238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5841920802D48BF8EC6C3D6CAA8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2B00-D891-4D3B-9405-EB107F08F518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C68374555E6F4A50A6F5566523466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F779-A9BE-428B-9552-099CE2514A9C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B96F07F497246BDA98E9B7C67C4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EFF3-36A6-4210-8C1A-0FF20E0625F3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529CAB9AE95477C8963E099C233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D6C56-CDC9-4AC8-A139-D6D92F15B795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9B4332332A1A46758B00F9B981E4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CD55-5351-4C87-8071-4EBC50B702BE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8B62271CE50F4BF280EEDA3FD524B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F6A10-7717-4D9D-95EC-AC438F7EDE6D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D1D1D6E872B94466A8B9BD0ECF4D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F332-FF58-4FD2-897E-6DF33EAA14C4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1BB80419F83B424990596E457D84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DD1FF-6D9B-45ED-BE21-7D151D9188AD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B54A52A2ED9845ED856646834A93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B099-6A74-4A41-97D6-DE004E448FFC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15329C9C6AAA4095820D6FA2F7F8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2138-E2C1-4A7A-993C-8C712B76D582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BCE6F2D194B44C2498B58CE6FA13D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1CE3-7AFE-44C4-A0FB-79E760AC490F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305486FB30504438AAB2252FA6133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F46A-4E98-4D1A-BAE2-592F60DCFCDB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D2A90AD9E2784D5EB7A3D12837E0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A641-9640-4097-B45D-B3221ABA4F02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65D3EBA21A2E4180886D3BB9F0DE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76D56-DBEE-4AE3-99F1-ADBF37AB5730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3EA8EFD59EB6481A832EAFF232A4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809D-26CD-4B5A-B6DC-5BFF8FE043C0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DDFDF1EB4E33402A976BD7734F11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1B87-945F-4177-84D2-DDF3C6D70944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1F1575A8E4584EAABA16E0D7F9FE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47741-AFA1-43C2-A74D-D4CB5AC49D6F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9365993FBAB24ED5958C27684583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2FCF-B054-4CC8-A4DD-3DC970A35F83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275F69335E0F4659B4BDD4D745858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F4AD-A53F-4FD7-A932-4F219F002A4F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DB6CA9CD7B00408CB7FCE9D9664B8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9802-A2B9-4A69-A469-D5E6C32F14B3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F6E426A912034B799C59601C08ABF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21124-C66A-4246-AB63-73AEFE7019B5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6D78A49475554998999453247ED0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47D5-FF53-4542-B837-B9CE177E7D8B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C0EAE1DDB18E4D6CAB0C2D896FD64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8F97A-0E53-4879-B681-C74FFAD2A4B6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230318A8624644DE8C4F95D1006D6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B96D4-0EE6-4499-8167-C491A2FF9027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E71FE6613B43404E94C0642F2E06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5BAE-5E23-46BD-95E3-D197828B3CA7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FDFAAC74BAD4BFAA0E9DFDEA59E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F6FE-C971-44AA-B33D-B8BD3FAB4984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EB840F20E4824DCB9F7ECBD7FD30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406C-4748-430E-BDA0-BCD1B4A214DE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35FF2142CF124E8894C0E3C78A82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063D-BD20-4D76-9DCA-CA64F832A43B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57FC1B69689640B4BBC95E56D6339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AF27-3AC4-4F40-BB4D-D040960B0EBF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54FF0E4292DC45569677372C29E1D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68A2-3E16-4DA3-9425-F6EA020EE92E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983DBC68BE624729AB11A178BFE8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BC4E-AAF0-4B65-B101-7BBD4FB7C475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CD383609DAB14F6EB1C65468E324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9B6F-3B8C-4111-A066-7CC5F5586E70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2ECF1F3D3174FE4ADCC42FDABEF6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F97F-80DF-44C4-9598-6818CD26E0C5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D9CC72E56F7C484FAD4B29ABF4A2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B2C1-FFD9-4C5D-8738-4D03DE196525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3E22DE19DE2642E2BD92CA6CD779F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46F1-74D8-4D5D-8043-465C24FD29F1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F62F4CE117FF4B24A5243735540C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DCCB-1009-48C3-9644-034BBF4AAA5F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0C27A42E291D4497A96D16F7AB48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2C22-D666-4AFE-83D1-B865F5B178D6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B2CBD9F05023487F93C9E8A1E5DCA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DBE3-C288-421D-94AB-6E3D219034B8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8007BC7B05514597B4AE6D2C4F968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E8E65-289F-4ECF-9249-B404B7E1A997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80ADAB84FD7E4DB2BB0C8EAAA7FB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86801-924B-4AF8-B5A6-7CDA8B85B7ED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EA3B1B44F8B4FEC91EB79C823B5B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EB715-4C0B-4B31-A346-7226E7BF6F19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2BB20CC609D247548C6C1F6D1D61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39921-563B-4FC1-B2F5-5BAD3C809F65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ECF0B38ADA2048F58CC92074A08C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7C39-C973-43ED-8F1E-7F90F874DBCC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479A19AF98044E838A97AA4E2AD3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E7C4-F4AF-42F9-9767-1CE0BF84F7D0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09900D712ACE4655A01B1A56AF306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A0C2-FE38-410D-A2E2-E038DA586C4E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2BA29D68FD914671AB594EBAD0790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38EE-3688-444A-A238-054E997CA066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60224CB90BB24BD1B8B059FBD1647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33F8-B107-4A62-B2E9-D36D9AB37A78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F02CF4D66B684F5991E16A5A11A66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95E69-AB48-461C-914B-41AA563C7047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69D0F166EFE84AE68E3B81521C69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88AE3-6830-4BF9-9F0D-FA6FB495B7A5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C372B4BA1C184936B667C7452A06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2C2D5-2539-497F-95E5-9DED0D545301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8DF3BAD043F2481F8F1DBBE032C2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E8E4B-E68A-47C4-B715-EFDE9E5ADD07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609981CA175B4225A29AFC8ADD1A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7690-003D-4FDD-B4F5-C984F33EEB31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5BD74C6F244F445FA965D1E82037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74FC5-0B09-4166-90DB-1954A4486499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53602645D638448A899D78DBF884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272C-4D2F-4BCE-AABF-4DFE8468B9CD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356503071B824D7B94903DE57035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E1DB-68C1-47B5-A611-CC53689FB5B9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5BBA9926FA6480AB9403FA3D41D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5C43-F096-4630-ACE3-EC7BD9A9A0D9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CEF3F48C91894B7A9FF7F1B57E84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F1978-0201-44D3-9B76-E1EA0BDD9E3E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42587ABAEB91456D81DC1254ED8B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0B79-8380-46BB-8D4E-89878A04AFC2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F20EEC658F594833AB1FC6FA5813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66B9-8FB1-404B-8C78-ED538CEE6BD4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086F321D3B61412D895E9EF4ACF12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C981-B7AC-43B5-94F8-491E33359965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41C9CC4BEB0C4AE8B3D9BF5BEBC92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FEFB-1DC2-4FED-AB14-3055A986ECB0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5AB9EA563FFF4B2D8AF1981F0D59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BB0A-1389-4DBA-B557-20878041798F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FE5331C42654678B2C690BDB908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10B5-AEA8-4A49-BA47-D03FB7094502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1CDD2B87D75B465E80ED63DDBFBF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FF6E-DA6C-41CF-8641-AB225EEB3DEF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6889A91C3F804B74A306406B7A3E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E749-737F-489E-952E-33A92FE73835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44826BCE749E4720B2ED593CE5495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D0F0-3994-4F16-B334-D79F44ECC2E5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69DBAE306CA140C8864CD05F49D8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AFDF-81E1-4C3D-AC18-EAE8385A4BB4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C0EEBDC4C0984B5CA3AB5A11FE2BC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E542-7448-4A89-AF5F-5B96A658DCD1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DE6DDFD78EDE44269B1C898A7A51A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BC25-EB16-4602-A4C9-26DE64751F16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6F6BEA94A8340A2BC28355C3ED6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EF511-7456-4511-931D-2B8E0C920543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1CDC51C520984F1B9D339C8C44E7D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A9C8-A58A-447A-A82F-6B7F64684F7F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4C19F06564B541DCBC5AE674128C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B91D-83B0-4566-A34A-B3B9F4F96775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23866E047E53428DBBD7D2513CBC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9322-38CA-4022-8F0A-4E8766DA2995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39E25EA92064460FACBD95A4FBC6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3FEBA-452F-40CF-ADC8-8B3C584990EB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7B263BCCBCAB4C7EA773CAAB69D6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16EF-1FD0-4CA2-902F-5C54C591C6C5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484F6ABCE35C49489DFC2BEDCABE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DD4B2-7484-4D64-AFD7-6A75CEE139BC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95C8AF87798646CCAE3B10BFDBBA6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49313-1C4A-48D4-A4A6-B2E0D94FDEC0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412FFA7C139A4B9A852D0B6E962CD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C0BA-8A65-428A-ADE6-2A973DA82F4F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063BD3E021FF440F955A4375290B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5C58-DC86-4178-96E0-CDAD2BF23130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EE0263ABDF7649F1AEE8106A930A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B014-A438-407B-A4B2-3D4F715BAC8A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1D39AEC6A07A4D77A9AE097C97E7B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9BB0-F106-41CC-8FE4-3702735F5DA8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F8BF85E05D2E4ABDB2158DC02793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2994-F27F-4BF1-A6B1-313BAB1C44B9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3CAE111536F347218779EEA7DF39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8B410-09AC-45EC-A31E-B878296C95FB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CF8427F5A1904E1892D8E775D5C5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0A84-5D14-44CC-8E5A-780A75336EB9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8E37DDE0CF414F4AB736AB956CAA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ADF5-CB38-4788-9222-15DDEC484F04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41D35410249349CEB17EE61A917C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D017-8CE4-4BD4-B8CE-8FCA0DBD093D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525EB473C110464BB00AF9F5A424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2727-99E0-41BB-90AE-8A408ACA8573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A8C2978B074240D4867437940E4B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7D50F-6988-4E40-9EE1-2017021171DF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37ABA1212649430589C22BE4581E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2E81-9982-44F3-9050-E9E2B40B1A83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F4F14DB2BB4B4071B38676123DA0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72078-B7EF-4AA1-A9BB-8541FFE1C8A4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1816DAA00ED9482F834211509E65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9632-BDEB-4BCA-8F99-50707E6818A5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1678D5BDAEC046199F8C53FA058C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4592-5AF3-4273-B72F-D386C4ADC781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01B12F131F3B4380951A841EEBD7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F88A-112E-4DE2-AF8B-AA728899891F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ED6DD8BF218744778E229ABEE48F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D891-4FFC-44AF-A148-B1B2D7E82AFF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B63C6848CC6B4DC18EA9B68C1D76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50996-5B20-4EEE-9555-2D7C26EAE955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E4E9EC0B4DEA473FB8A88586253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5E15-AEE5-4C23-A7DA-86BD70FB3D43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40F7784ABBCA4602B291136E8CDC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4DA50-4F67-4B85-A00F-8F219788D598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5AB0A94DD025450CBE40BDFB750D1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D09EB-2E01-49EF-A2D4-78F734968E73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0A42AE5B838E45D7A5622D65A6B4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9270-EA86-48D8-ADD1-B7D4939F73EE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67FE6D1027B945A69EDB50F37646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7EFC-F337-4095-B38D-6CEBD5DF4382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EC01E88D09454BEB998F801614ED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435E-8830-4DA3-8DBB-BA5990CC05C0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A274311E2F5F4E679E20B42ED7CF5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5C440-C8F9-4D30-AC2F-CEF60B9803FA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A57ACC16D1E74F13A5D1617709A0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9D83-6CAC-4780-808D-B640779776E8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3EEC2B708FD743DEB8C7B60606F3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7D07-D4E6-480D-94D2-CB4194DB2BDD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309C89805A0A4AD591D1A07CC707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7F44B-EDDB-4C4F-A884-E94596E0F8DE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59944DF5017646C7BE10AE01DBA34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95136-FA61-473A-BDCD-366E5B0FCA23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D926C274FD9A450FA7495214AF3F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C064E-754A-4396-BFA8-E4ED70ECB914}"/>
      </w:docPartPr>
      <w:docPartBody>
        <w:p w:rsidR="00AE1D5A" w:rsidRDefault="00180740">
          <w:r>
            <w:rPr>
              <w:rStyle w:val="PlaceholderText"/>
            </w:rPr>
            <w:t>titul, meno, priezvisko</w:t>
          </w:r>
        </w:p>
      </w:docPartBody>
    </w:docPart>
    <w:docPart>
      <w:docPartPr>
        <w:name w:val="6AF45F3569844BB4921A4084D460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23F7D-57D3-4C0A-AE55-557CE4FCDE51}"/>
      </w:docPartPr>
      <w:docPartBody>
        <w:p w:rsidR="00AE1D5A" w:rsidRDefault="00180740">
          <w:r>
            <w:rPr>
              <w:rStyle w:val="PlaceholderText"/>
            </w:rPr>
            <w:t>rodné číslo</w:t>
          </w:r>
        </w:p>
      </w:docPartBody>
    </w:docPart>
    <w:docPart>
      <w:docPartPr>
        <w:name w:val="8952B19AB7E74AA3A40D5B543D06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74F1-C614-4C5F-95DC-BCE30A46D496}"/>
      </w:docPartPr>
      <w:docPartBody>
        <w:p w:rsidR="00AE1D5A" w:rsidRDefault="00180740">
          <w:r>
            <w:rPr>
              <w:rStyle w:val="PlaceholderText"/>
            </w:rPr>
            <w:t>adresa</w:t>
          </w:r>
        </w:p>
      </w:docPartBody>
    </w:docPart>
    <w:docPart>
      <w:docPartPr>
        <w:name w:val="712480B249EC4BB68890C5845563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3F387-3343-47C1-ADD5-550734950201}"/>
      </w:docPartPr>
      <w:docPartBody>
        <w:p w:rsidR="00AE1D5A" w:rsidRDefault="00180740">
          <w:r>
            <w:rPr>
              <w:rStyle w:val="PlaceholderText"/>
            </w:rPr>
            <w:t>rodné priezvisko</w:t>
          </w:r>
        </w:p>
      </w:docPartBody>
    </w:docPart>
    <w:docPart>
      <w:docPartPr>
        <w:name w:val="6F771F189B0444E9A49D8EA0ED84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6D85-020A-4512-94BD-8BC5C1B0E449}"/>
      </w:docPartPr>
      <w:docPartBody>
        <w:p w:rsidR="00AE1D5A" w:rsidRDefault="00180740">
          <w:r>
            <w:rPr>
              <w:rStyle w:val="PlaceholderText"/>
            </w:rPr>
            <w:t>Vyberte dátum</w:t>
          </w:r>
        </w:p>
      </w:docPartBody>
    </w:docPart>
    <w:docPart>
      <w:docPartPr>
        <w:name w:val="5B64BD2D7D7C4041B9E651DA1BA9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324B-3321-4BD5-8592-4738D5352D7C}"/>
      </w:docPartPr>
      <w:docPartBody>
        <w:p w:rsidR="00AE1D5A" w:rsidRDefault="00180740">
          <w:r>
            <w:rPr>
              <w:rStyle w:val="PlaceholderText"/>
            </w:rPr>
            <w:t>mesto</w:t>
          </w:r>
        </w:p>
      </w:docPartBody>
    </w:docPart>
    <w:docPart>
      <w:docPartPr>
        <w:name w:val="D46594629BAF49558F1413581325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D8D85-6798-4C0A-87C6-2DD03E3864E7}"/>
      </w:docPartPr>
      <w:docPartBody>
        <w:p w:rsidR="00AE1D5A" w:rsidRDefault="00180740">
          <w:r>
            <w:rPr>
              <w:rStyle w:val="PlaceholderText"/>
            </w:rPr>
            <w:t>štát</w:t>
          </w:r>
        </w:p>
      </w:docPartBody>
    </w:docPart>
    <w:docPart>
      <w:docPartPr>
        <w:name w:val="75CC2720EE4F46C3A9A861039856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9EF34-2407-45B9-8819-67C13952F1CE}"/>
      </w:docPartPr>
      <w:docPartBody>
        <w:p w:rsidR="00AE1D5A" w:rsidRDefault="00180740">
          <w:r>
            <w:rPr>
              <w:rStyle w:val="PlaceholderText"/>
            </w:rPr>
            <w:t>štátne občianstvo</w:t>
          </w:r>
        </w:p>
      </w:docPartBody>
    </w:docPart>
    <w:docPart>
      <w:docPartPr>
        <w:name w:val="CEF6340EBAEF4F79B43D447FF66BA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A8B9A-7128-44B7-AE8B-46B33B2A7409}"/>
      </w:docPartPr>
      <w:docPartBody>
        <w:p w:rsidR="00AE1D5A" w:rsidRDefault="00180740">
          <w:r w:rsidRPr="00C632B4">
            <w:rPr>
              <w:rStyle w:val="PlaceholderText"/>
            </w:rPr>
            <w:t>Vyberte položku.</w:t>
          </w:r>
        </w:p>
      </w:docPartBody>
    </w:docPart>
    <w:docPart>
      <w:docPartPr>
        <w:name w:val="D9CF44E6096E4F168091DCAB3D12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1F03-FBA1-4CB3-B7AA-AD5A511E57DA}"/>
      </w:docPartPr>
      <w:docPartBody>
        <w:p w:rsidR="00AE1D5A" w:rsidRDefault="00180740">
          <w:r>
            <w:rPr>
              <w:rStyle w:val="PlaceholderText"/>
            </w:rPr>
            <w:t>meno a priezvisko matky</w:t>
          </w:r>
        </w:p>
      </w:docPartBody>
    </w:docPart>
    <w:docPart>
      <w:docPartPr>
        <w:name w:val="C1AAE310BBD54B188A9259D8298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17B4-111F-464D-8E9F-DA9F8A9B270D}"/>
      </w:docPartPr>
      <w:docPartBody>
        <w:p w:rsidR="00AE1D5A" w:rsidRDefault="00180740">
          <w:r>
            <w:rPr>
              <w:rStyle w:val="PlaceholderText"/>
            </w:rPr>
            <w:t>rodné priezvisko matky</w:t>
          </w:r>
        </w:p>
      </w:docPartBody>
    </w:docPart>
    <w:docPart>
      <w:docPartPr>
        <w:name w:val="726D0E5F249B44D38D47BDC57A72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2F26-3E53-4976-8D87-DD2AAB201F0B}"/>
      </w:docPartPr>
      <w:docPartBody>
        <w:p w:rsidR="00AE1D5A" w:rsidRDefault="00180740">
          <w:r>
            <w:rPr>
              <w:rStyle w:val="PlaceholderText"/>
            </w:rPr>
            <w:t>meno a priezvisko otca</w:t>
          </w:r>
        </w:p>
      </w:docPartBody>
    </w:docPart>
    <w:docPart>
      <w:docPartPr>
        <w:name w:val="FE09E07C89C04512BDAF063D4BD79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0D66-2FA6-45D5-A578-B49618D1B4B1}"/>
      </w:docPartPr>
      <w:docPartBody>
        <w:p w:rsidR="00AE1D5A" w:rsidRDefault="00180740">
          <w:r>
            <w:rPr>
              <w:rStyle w:val="PlaceholderText"/>
            </w:rPr>
            <w:t>rodné priezvisko otca</w:t>
          </w:r>
        </w:p>
      </w:docPartBody>
    </w:docPart>
    <w:docPart>
      <w:docPartPr>
        <w:name w:val="030A7BFDABE840648000AFCCB6A2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1DEF-10C7-4681-8B4A-64D08A388B59}"/>
      </w:docPartPr>
      <w:docPartBody>
        <w:p w:rsidR="00E10989" w:rsidRDefault="00180740">
          <w:r>
            <w:rPr>
              <w:rStyle w:val="PlaceholderText"/>
            </w:rPr>
            <w:t>číslo registra</w:t>
          </w:r>
        </w:p>
      </w:docPartBody>
    </w:docPart>
    <w:docPart>
      <w:docPartPr>
        <w:name w:val="660879F4E55F4C1F8C25DD1834F04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B4AC-F133-4FC8-A25B-242658309DBE}"/>
      </w:docPartPr>
      <w:docPartBody>
        <w:p w:rsidR="00E10989" w:rsidRDefault="00180740">
          <w:r w:rsidRPr="00BF1FA6">
            <w:rPr>
              <w:rStyle w:val="PlaceholderText"/>
            </w:rPr>
            <w:t>značka zápisu</w:t>
          </w:r>
        </w:p>
      </w:docPartBody>
    </w:docPart>
    <w:docPart>
      <w:docPartPr>
        <w:name w:val="CF3FA2AE726E49D78B68FB7DC954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DBA18-DD7A-4B7B-89EA-81DB9CE79F69}"/>
      </w:docPartPr>
      <w:docPartBody>
        <w:p w:rsidR="00E10989" w:rsidRDefault="00180740">
          <w:r w:rsidRPr="0011733B">
            <w:rPr>
              <w:rStyle w:val="PlaceholderText"/>
              <w:sz w:val="20"/>
              <w:szCs w:val="20"/>
            </w:rPr>
            <w:t>titul, meno, priezvisko</w:t>
          </w:r>
        </w:p>
      </w:docPartBody>
    </w:docPart>
    <w:docPart>
      <w:docPartPr>
        <w:name w:val="C0F90CFB508E402E9B5AEF108F5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2031-A3EA-49BE-B9DB-44D3F7BAF4BA}"/>
      </w:docPartPr>
      <w:docPartBody>
        <w:p w:rsidR="00E10989" w:rsidRDefault="00180740">
          <w:r>
            <w:rPr>
              <w:rStyle w:val="PlaceholderText"/>
            </w:rPr>
            <w:t>email</w:t>
          </w:r>
        </w:p>
      </w:docPartBody>
    </w:docPart>
    <w:docPart>
      <w:docPartPr>
        <w:name w:val="E5440A1BA6A84B8DABDD89F26354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31370-0B9E-4664-95E2-25658AF59DA3}"/>
      </w:docPartPr>
      <w:docPartBody>
        <w:p w:rsidR="00E10989" w:rsidRDefault="00180740">
          <w:r>
            <w:rPr>
              <w:rStyle w:val="PlaceholderText"/>
            </w:rPr>
            <w:t>telefónne číslo</w:t>
          </w:r>
        </w:p>
      </w:docPartBody>
    </w:docPart>
    <w:docPart>
      <w:docPartPr>
        <w:name w:val="B7FFB5783D57456E84B2981FC0BA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F3917-6E71-4688-A0E4-C90D3BA943C3}"/>
      </w:docPartPr>
      <w:docPartBody>
        <w:p w:rsidR="00EC29CC" w:rsidRDefault="00EC29CC">
          <w:r>
            <w:rPr>
              <w:rStyle w:val="PlaceholderText"/>
            </w:rPr>
            <w:t>názov organizačnej zožky</w:t>
          </w:r>
        </w:p>
      </w:docPartBody>
    </w:docPart>
    <w:docPart>
      <w:docPartPr>
        <w:name w:val="7865645DD8E74D3AA92BB93D5DB28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6159-4BDE-41B0-BBDA-51A115777664}"/>
      </w:docPartPr>
      <w:docPartBody>
        <w:p w:rsidR="00EC29CC" w:rsidRDefault="00EC29CC">
          <w:r>
            <w:rPr>
              <w:rStyle w:val="PlaceholderText"/>
            </w:rPr>
            <w:t>názov organizačnej zožky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EA"/>
    <w:rsid w:val="00180740"/>
    <w:rsid w:val="001D7EF7"/>
    <w:rsid w:val="00207227"/>
    <w:rsid w:val="002B6A04"/>
    <w:rsid w:val="005D2EF6"/>
    <w:rsid w:val="00AE1D5A"/>
    <w:rsid w:val="00BC40EA"/>
    <w:rsid w:val="00BF541F"/>
    <w:rsid w:val="00C644F8"/>
    <w:rsid w:val="00D47854"/>
    <w:rsid w:val="00E10989"/>
    <w:rsid w:val="00EC29CC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D0499FED784EB7958BA9B6EAD6585B">
    <w:name w:val="7CD0499FED784EB7958BA9B6EAD6585B"/>
  </w:style>
  <w:style w:type="paragraph" w:customStyle="1" w:styleId="01AD4CFE0FD64E39B8283F9744920C42">
    <w:name w:val="01AD4CFE0FD64E39B8283F9744920C42"/>
  </w:style>
  <w:style w:type="paragraph" w:customStyle="1" w:styleId="76F47B43FD924A6A8031F9A4E2258C2D">
    <w:name w:val="76F47B43FD924A6A8031F9A4E2258C2D"/>
  </w:style>
  <w:style w:type="paragraph" w:customStyle="1" w:styleId="E9875CDACAA244EF870E30424209F53B">
    <w:name w:val="E9875CDACAA244EF870E30424209F53B"/>
  </w:style>
  <w:style w:type="paragraph" w:customStyle="1" w:styleId="D9B9A61BD10F464A946364BB46594693">
    <w:name w:val="D9B9A61BD10F464A946364BB46594693"/>
  </w:style>
  <w:style w:type="paragraph" w:customStyle="1" w:styleId="90CF76A1F0F441D2A32F3CB83D3E292D">
    <w:name w:val="90CF76A1F0F441D2A32F3CB83D3E292D"/>
  </w:style>
  <w:style w:type="paragraph" w:customStyle="1" w:styleId="48FB3A08C7AE417F8964A3859ABB8CF9">
    <w:name w:val="48FB3A08C7AE417F8964A3859ABB8CF9"/>
  </w:style>
  <w:style w:type="paragraph" w:customStyle="1" w:styleId="C15D6E61EEA0449D878DCD16C28AD326">
    <w:name w:val="C15D6E61EEA0449D878DCD16C28AD326"/>
  </w:style>
  <w:style w:type="paragraph" w:customStyle="1" w:styleId="732D9458244D44F28241280B7CC06618">
    <w:name w:val="732D9458244D44F28241280B7CC06618"/>
  </w:style>
  <w:style w:type="paragraph" w:customStyle="1" w:styleId="3AABED54464C40F4A8567CA3D89C12D7">
    <w:name w:val="3AABED54464C40F4A8567CA3D89C12D7"/>
  </w:style>
  <w:style w:type="paragraph" w:customStyle="1" w:styleId="84B5103250EF4AC495466B7753234704">
    <w:name w:val="84B5103250EF4AC495466B7753234704"/>
  </w:style>
  <w:style w:type="paragraph" w:customStyle="1" w:styleId="FD821079A2DF4A6289550F38C8802912">
    <w:name w:val="FD821079A2DF4A6289550F38C8802912"/>
  </w:style>
  <w:style w:type="paragraph" w:customStyle="1" w:styleId="F0FAAC8D9BC04FFF83951A76C40E3BEF">
    <w:name w:val="F0FAAC8D9BC04FFF83951A76C40E3BEF"/>
  </w:style>
  <w:style w:type="paragraph" w:customStyle="1" w:styleId="FC5F3D29019A4D0C82BD81D08B7EFF91">
    <w:name w:val="FC5F3D29019A4D0C82BD81D08B7EFF91"/>
  </w:style>
  <w:style w:type="paragraph" w:customStyle="1" w:styleId="4963FEF751FC41EF84BD82254C256C17">
    <w:name w:val="4963FEF751FC41EF84BD82254C256C17"/>
  </w:style>
  <w:style w:type="paragraph" w:customStyle="1" w:styleId="C7FC1D39B1874DCD846AB35463393D00">
    <w:name w:val="C7FC1D39B1874DCD846AB35463393D00"/>
  </w:style>
  <w:style w:type="paragraph" w:customStyle="1" w:styleId="223E4DBF5207479398A2390291FC27D7">
    <w:name w:val="223E4DBF5207479398A2390291FC27D7"/>
  </w:style>
  <w:style w:type="paragraph" w:customStyle="1" w:styleId="8E3E5AC6CC184FCF8CE96E627D99A4A5">
    <w:name w:val="8E3E5AC6CC184FCF8CE96E627D99A4A5"/>
  </w:style>
  <w:style w:type="paragraph" w:customStyle="1" w:styleId="EE0144C409654893B28735A3A5A63AD2">
    <w:name w:val="EE0144C409654893B28735A3A5A63AD2"/>
  </w:style>
  <w:style w:type="paragraph" w:customStyle="1" w:styleId="2441FC8E99A247B789BA02543555EEEC">
    <w:name w:val="2441FC8E99A247B789BA02543555EEEC"/>
  </w:style>
  <w:style w:type="paragraph" w:customStyle="1" w:styleId="334C360CBF9941C8B187658A2BECF246">
    <w:name w:val="334C360CBF9941C8B187658A2BECF246"/>
  </w:style>
  <w:style w:type="paragraph" w:customStyle="1" w:styleId="108A52F6E1214F38AF92526ADDE62343">
    <w:name w:val="108A52F6E1214F38AF92526ADDE62343"/>
  </w:style>
  <w:style w:type="paragraph" w:customStyle="1" w:styleId="312F2C9893AB4643862D705AD123846E">
    <w:name w:val="312F2C9893AB4643862D705AD123846E"/>
  </w:style>
  <w:style w:type="paragraph" w:customStyle="1" w:styleId="6E865AC5C51347A69453D354BBC3C5F8">
    <w:name w:val="6E865AC5C51347A69453D354BBC3C5F8"/>
  </w:style>
  <w:style w:type="paragraph" w:customStyle="1" w:styleId="9E0A9ADE41734BB1B6F1E976FDDB6E23">
    <w:name w:val="9E0A9ADE41734BB1B6F1E976FDDB6E23"/>
  </w:style>
  <w:style w:type="paragraph" w:customStyle="1" w:styleId="DFADEF9E908342CD9B6F30F4FA150DE9">
    <w:name w:val="DFADEF9E908342CD9B6F30F4FA150DE9"/>
  </w:style>
  <w:style w:type="paragraph" w:customStyle="1" w:styleId="071047AE42104C7CB59D3BA1886AE9D2">
    <w:name w:val="071047AE42104C7CB59D3BA1886AE9D2"/>
  </w:style>
  <w:style w:type="paragraph" w:customStyle="1" w:styleId="5C788C739C304958830087FEDE3BCEE7">
    <w:name w:val="5C788C739C304958830087FEDE3BCEE7"/>
  </w:style>
  <w:style w:type="paragraph" w:customStyle="1" w:styleId="D6089EB1A9F249A8AE1476BD773CBEC3">
    <w:name w:val="D6089EB1A9F249A8AE1476BD773CBEC3"/>
  </w:style>
  <w:style w:type="paragraph" w:customStyle="1" w:styleId="C96D8405C0224BBF8598B7E62E0397DD">
    <w:name w:val="C96D8405C0224BBF8598B7E62E0397DD"/>
  </w:style>
  <w:style w:type="paragraph" w:customStyle="1" w:styleId="F7558A56EC524FA2982CE00AB6FD7FAC">
    <w:name w:val="F7558A56EC524FA2982CE00AB6FD7FAC"/>
  </w:style>
  <w:style w:type="paragraph" w:customStyle="1" w:styleId="550F2F9E07774DA0B41988B44CAC50AE">
    <w:name w:val="550F2F9E07774DA0B41988B44CAC50AE"/>
  </w:style>
  <w:style w:type="paragraph" w:customStyle="1" w:styleId="958A9CC2828F4A0C8F6E0E4402634FE7">
    <w:name w:val="958A9CC2828F4A0C8F6E0E4402634FE7"/>
  </w:style>
  <w:style w:type="character" w:styleId="PlaceholderText">
    <w:name w:val="Placeholder Text"/>
    <w:basedOn w:val="DefaultParagraphFont"/>
    <w:uiPriority w:val="99"/>
    <w:semiHidden/>
    <w:rsid w:val="00EC29CC"/>
    <w:rPr>
      <w:color w:val="595959" w:themeColor="text1" w:themeTint="A6"/>
    </w:rPr>
  </w:style>
  <w:style w:type="paragraph" w:customStyle="1" w:styleId="B231414512F043C3964B3743D2098765">
    <w:name w:val="B231414512F043C3964B3743D20987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">
    <w:name w:val="B3D00B6C4789452EA4AA71AE9E6C7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1">
    <w:name w:val="B3D00B6C4789452EA4AA71AE9E6C7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3D00B6C4789452EA4AA71AE9E6C77F22">
    <w:name w:val="B3D00B6C4789452EA4AA71AE9E6C7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">
    <w:name w:val="EF61FB5279D049FB8C48CE0262F502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">
    <w:name w:val="A5BA49B232B442B699E8F2397D9DCF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">
    <w:name w:val="D3E02DB6228F448C82FB07FE722F691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">
    <w:name w:val="9D80862309E5465E9B54FBE1E3E598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">
    <w:name w:val="710E98C028794BC59B3815C75BCF67D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1">
    <w:name w:val="EF61FB5279D049FB8C48CE0262F502E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">
    <w:name w:val="A5BA49B232B442B699E8F2397D9DCFD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">
    <w:name w:val="D3E02DB6228F448C82FB07FE722F691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">
    <w:name w:val="9D80862309E5465E9B54FBE1E3E598A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">
    <w:name w:val="710E98C028794BC59B3815C75BCF67D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">
    <w:name w:val="20308BC864F54630A8284CDA5913742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2">
    <w:name w:val="EF61FB5279D049FB8C48CE0262F502E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">
    <w:name w:val="A5BA49B232B442B699E8F2397D9DCFD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">
    <w:name w:val="D3E02DB6228F448C82FB07FE722F6919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">
    <w:name w:val="9D80862309E5465E9B54FBE1E3E598A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">
    <w:name w:val="710E98C028794BC59B3815C75BCF67D0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">
    <w:name w:val="20308BC864F54630A8284CDA5913742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3">
    <w:name w:val="EF61FB5279D049FB8C48CE0262F502E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">
    <w:name w:val="A5BA49B232B442B699E8F2397D9DCFD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">
    <w:name w:val="D3E02DB6228F448C82FB07FE722F6919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">
    <w:name w:val="9D80862309E5465E9B54FBE1E3E598A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">
    <w:name w:val="710E98C028794BC59B3815C75BCF67D0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">
    <w:name w:val="20308BC864F54630A8284CDA5913742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4">
    <w:name w:val="EF61FB5279D049FB8C48CE0262F502E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4">
    <w:name w:val="A5BA49B232B442B699E8F2397D9DCFD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4">
    <w:name w:val="D3E02DB6228F448C82FB07FE722F691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4">
    <w:name w:val="9D80862309E5465E9B54FBE1E3E598A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4">
    <w:name w:val="710E98C028794BC59B3815C75BCF67D0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5A9A8485D943C8A2569E22971C9277">
    <w:name w:val="605A9A8485D943C8A2569E22971C927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">
    <w:name w:val="20308BC864F54630A8284CDA5913742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5">
    <w:name w:val="EF61FB5279D049FB8C48CE0262F502E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5">
    <w:name w:val="A5BA49B232B442B699E8F2397D9DCFD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5">
    <w:name w:val="D3E02DB6228F448C82FB07FE722F6919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5">
    <w:name w:val="9D80862309E5465E9B54FBE1E3E598A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5">
    <w:name w:val="710E98C028794BC59B3815C75BCF67D0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">
    <w:name w:val="C363147CB6904EAEB32F4E195B113A9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4">
    <w:name w:val="20308BC864F54630A8284CDA5913742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6">
    <w:name w:val="EF61FB5279D049FB8C48CE0262F502E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6">
    <w:name w:val="A5BA49B232B442B699E8F2397D9DCFD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6">
    <w:name w:val="D3E02DB6228F448C82FB07FE722F6919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6">
    <w:name w:val="9D80862309E5465E9B54FBE1E3E598A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6">
    <w:name w:val="710E98C028794BC59B3815C75BCF67D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">
    <w:name w:val="C363147CB6904EAEB32F4E195B113A9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5">
    <w:name w:val="20308BC864F54630A8284CDA5913742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61FB5279D049FB8C48CE0262F502E67">
    <w:name w:val="EF61FB5279D049FB8C48CE0262F502E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7">
    <w:name w:val="A5BA49B232B442B699E8F2397D9DCFD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7">
    <w:name w:val="D3E02DB6228F448C82FB07FE722F6919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7">
    <w:name w:val="9D80862309E5465E9B54FBE1E3E598A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7">
    <w:name w:val="710E98C028794BC59B3815C75BCF67D0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">
    <w:name w:val="C363147CB6904EAEB32F4E195B113A9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">
    <w:name w:val="5261F5AACB3742709F9404ED42D86F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">
    <w:name w:val="25F3F40951744C6A92BF3505C0CB929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">
    <w:name w:val="0DEA2E94A6214E599AA4E1CA67A6668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">
    <w:name w:val="5C08A77BF85F45CCB30B3DD8A80582F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6">
    <w:name w:val="20308BC864F54630A8284CDA5913742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">
    <w:name w:val="BF2489B04A51453CA6527044B31C2F4D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8">
    <w:name w:val="A5BA49B232B442B699E8F2397D9DCFD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8">
    <w:name w:val="D3E02DB6228F448C82FB07FE722F6919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8">
    <w:name w:val="9D80862309E5465E9B54FBE1E3E598A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8">
    <w:name w:val="710E98C028794BC59B3815C75BCF67D0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">
    <w:name w:val="C363147CB6904EAEB32F4E195B113A9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">
    <w:name w:val="5261F5AACB3742709F9404ED42D86FA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">
    <w:name w:val="25F3F40951744C6A92BF3505C0CB929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">
    <w:name w:val="0DEA2E94A6214E599AA4E1CA67A6668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">
    <w:name w:val="5C08A77BF85F45CCB30B3DD8A80582F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">
    <w:name w:val="996784D3B47D4D21822A7F199E6780EA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">
    <w:name w:val="CD315B54F93F472BB4DDADCB9C4B6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">
    <w:name w:val="5C005F97DAEA46428EF1B4403766D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">
    <w:name w:val="4E774ADA80A5447786EB9A2DEFBF40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7">
    <w:name w:val="20308BC864F54630A8284CDA5913742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">
    <w:name w:val="BF2489B04A51453CA6527044B31C2F4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9">
    <w:name w:val="A5BA49B232B442B699E8F2397D9DCFD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9">
    <w:name w:val="D3E02DB6228F448C82FB07FE722F6919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9">
    <w:name w:val="9D80862309E5465E9B54FBE1E3E598A2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9">
    <w:name w:val="710E98C028794BC59B3815C75BCF67D0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4">
    <w:name w:val="C363147CB6904EAEB32F4E195B113A9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">
    <w:name w:val="5261F5AACB3742709F9404ED42D86FA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">
    <w:name w:val="25F3F40951744C6A92BF3505C0CB929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">
    <w:name w:val="0DEA2E94A6214E599AA4E1CA67A6668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">
    <w:name w:val="5C08A77BF85F45CCB30B3DD8A80582F4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">
    <w:name w:val="996784D3B47D4D21822A7F199E6780E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">
    <w:name w:val="CD315B54F93F472BB4DDADCB9C4B6A1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">
    <w:name w:val="5C005F97DAEA46428EF1B4403766D3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">
    <w:name w:val="4E774ADA80A5447786EB9A2DEFBF40D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8">
    <w:name w:val="20308BC864F54630A8284CDA5913742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">
    <w:name w:val="BF2489B04A51453CA6527044B31C2F4D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0">
    <w:name w:val="A5BA49B232B442B699E8F2397D9DCFD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0">
    <w:name w:val="D3E02DB6228F448C82FB07FE722F6919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0">
    <w:name w:val="9D80862309E5465E9B54FBE1E3E598A2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0">
    <w:name w:val="710E98C028794BC59B3815C75BCF67D0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5">
    <w:name w:val="C363147CB6904EAEB32F4E195B113A9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">
    <w:name w:val="5261F5AACB3742709F9404ED42D86FA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">
    <w:name w:val="25F3F40951744C6A92BF3505C0CB929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">
    <w:name w:val="0DEA2E94A6214E599AA4E1CA67A6668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">
    <w:name w:val="5C08A77BF85F45CCB30B3DD8A80582F4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">
    <w:name w:val="996784D3B47D4D21822A7F199E6780EA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">
    <w:name w:val="CD315B54F93F472BB4DDADCB9C4B6A1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">
    <w:name w:val="5C005F97DAEA46428EF1B4403766D3A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">
    <w:name w:val="4E774ADA80A5447786EB9A2DEFBF40D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9">
    <w:name w:val="20308BC864F54630A8284CDA5913742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">
    <w:name w:val="BF2489B04A51453CA6527044B31C2F4D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1">
    <w:name w:val="A5BA49B232B442B699E8F2397D9DCFD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1">
    <w:name w:val="D3E02DB6228F448C82FB07FE722F6919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1">
    <w:name w:val="9D80862309E5465E9B54FBE1E3E598A2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1">
    <w:name w:val="710E98C028794BC59B3815C75BCF67D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6">
    <w:name w:val="C363147CB6904EAEB32F4E195B113A9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4">
    <w:name w:val="5261F5AACB3742709F9404ED42D86FA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4">
    <w:name w:val="25F3F40951744C6A92BF3505C0CB929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4">
    <w:name w:val="0DEA2E94A6214E599AA4E1CA67A6668E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4">
    <w:name w:val="5C08A77BF85F45CCB30B3DD8A80582F4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">
    <w:name w:val="996784D3B47D4D21822A7F199E6780EA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">
    <w:name w:val="CD315B54F93F472BB4DDADCB9C4B6A1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">
    <w:name w:val="5C005F97DAEA46428EF1B4403766D3A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">
    <w:name w:val="4E774ADA80A5447786EB9A2DEFBF40D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AEE5E084294652B3B4C56594789183">
    <w:name w:val="66AEE5E084294652B3B4C5659478918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663A38B09B48338A7DF376464145D2">
    <w:name w:val="61663A38B09B48338A7DF376464145D2"/>
    <w:rsid w:val="00BC40EA"/>
  </w:style>
  <w:style w:type="paragraph" w:customStyle="1" w:styleId="D5720A4E609C459284439B3A6309F5AB">
    <w:name w:val="D5720A4E609C459284439B3A6309F5AB"/>
    <w:rsid w:val="00BC40EA"/>
  </w:style>
  <w:style w:type="paragraph" w:customStyle="1" w:styleId="20308BC864F54630A8284CDA5913742D10">
    <w:name w:val="20308BC864F54630A8284CDA5913742D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4">
    <w:name w:val="BF2489B04A51453CA6527044B31C2F4D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2">
    <w:name w:val="A5BA49B232B442B699E8F2397D9DCFD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2">
    <w:name w:val="D3E02DB6228F448C82FB07FE722F6919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2">
    <w:name w:val="9D80862309E5465E9B54FBE1E3E598A2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2">
    <w:name w:val="710E98C028794BC59B3815C75BCF67D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7">
    <w:name w:val="C363147CB6904EAEB32F4E195B113A9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5">
    <w:name w:val="5261F5AACB3742709F9404ED42D86FA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5">
    <w:name w:val="25F3F40951744C6A92BF3505C0CB929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5">
    <w:name w:val="0DEA2E94A6214E599AA4E1CA67A6668E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5">
    <w:name w:val="5C08A77BF85F45CCB30B3DD8A80582F4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4">
    <w:name w:val="996784D3B47D4D21822A7F199E6780EA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4">
    <w:name w:val="CD315B54F93F472BB4DDADCB9C4B6A1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4">
    <w:name w:val="5C005F97DAEA46428EF1B4403766D3A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4">
    <w:name w:val="4E774ADA80A5447786EB9A2DEFBF40D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">
    <w:name w:val="C21472B5EDD84B8CAAF245061C3A878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">
    <w:name w:val="161150EE05C042F1A8EF9FD15921B2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">
    <w:name w:val="1DA638BADB8C400C9208B893FE2DBBC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">
    <w:name w:val="F27E94E1F24F45FD80E5C206205337F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1">
    <w:name w:val="20308BC864F54630A8284CDA5913742D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5">
    <w:name w:val="BF2489B04A51453CA6527044B31C2F4D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3">
    <w:name w:val="A5BA49B232B442B699E8F2397D9DCFD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3">
    <w:name w:val="D3E02DB6228F448C82FB07FE722F6919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3">
    <w:name w:val="9D80862309E5465E9B54FBE1E3E598A2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3">
    <w:name w:val="710E98C028794BC59B3815C75BCF67D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8">
    <w:name w:val="C363147CB6904EAEB32F4E195B113A9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6">
    <w:name w:val="5261F5AACB3742709F9404ED42D86FA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6">
    <w:name w:val="25F3F40951744C6A92BF3505C0CB929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6">
    <w:name w:val="0DEA2E94A6214E599AA4E1CA67A6668E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6">
    <w:name w:val="5C08A77BF85F45CCB30B3DD8A80582F4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5">
    <w:name w:val="996784D3B47D4D21822A7F199E6780EA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5">
    <w:name w:val="CD315B54F93F472BB4DDADCB9C4B6A12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5">
    <w:name w:val="5C005F97DAEA46428EF1B4403766D3A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5">
    <w:name w:val="4E774ADA80A5447786EB9A2DEFBF40D6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">
    <w:name w:val="C21472B5EDD84B8CAAF245061C3A878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">
    <w:name w:val="161150EE05C042F1A8EF9FD15921B2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">
    <w:name w:val="1DA638BADB8C400C9208B893FE2DBBC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">
    <w:name w:val="F27E94E1F24F45FD80E5C206205337F2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">
    <w:name w:val="733282B487AC4DFC9B0FF4894F9F8DB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2">
    <w:name w:val="20308BC864F54630A8284CDA5913742D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6">
    <w:name w:val="BF2489B04A51453CA6527044B31C2F4D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4">
    <w:name w:val="A5BA49B232B442B699E8F2397D9DCFD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4">
    <w:name w:val="D3E02DB6228F448C82FB07FE722F6919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4">
    <w:name w:val="9D80862309E5465E9B54FBE1E3E598A2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4">
    <w:name w:val="710E98C028794BC59B3815C75BCF67D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9">
    <w:name w:val="C363147CB6904EAEB32F4E195B113A9A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7">
    <w:name w:val="5261F5AACB3742709F9404ED42D86FA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7">
    <w:name w:val="25F3F40951744C6A92BF3505C0CB929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7">
    <w:name w:val="0DEA2E94A6214E599AA4E1CA67A6668E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7">
    <w:name w:val="5C08A77BF85F45CCB30B3DD8A80582F4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6">
    <w:name w:val="996784D3B47D4D21822A7F199E6780EA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6">
    <w:name w:val="CD315B54F93F472BB4DDADCB9C4B6A12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6">
    <w:name w:val="5C005F97DAEA46428EF1B4403766D3A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6">
    <w:name w:val="4E774ADA80A5447786EB9A2DEFBF40D6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">
    <w:name w:val="C21472B5EDD84B8CAAF245061C3A8787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">
    <w:name w:val="161150EE05C042F1A8EF9FD15921B201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">
    <w:name w:val="1DA638BADB8C400C9208B893FE2DBBC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">
    <w:name w:val="F27E94E1F24F45FD80E5C206205337F2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">
    <w:name w:val="733282B487AC4DFC9B0FF4894F9F8DB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">
    <w:name w:val="0E27AB4FD0E848F0A92FFF06B99E350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B9C4FCEABD44FA872F4D430AD8A83B">
    <w:name w:val="87B9C4FCEABD44FA872F4D430AD8A83B"/>
    <w:rsid w:val="00BC40EA"/>
  </w:style>
  <w:style w:type="paragraph" w:customStyle="1" w:styleId="FAB08A90B47F41839633A346B9E9DCE9">
    <w:name w:val="FAB08A90B47F41839633A346B9E9DCE9"/>
    <w:rsid w:val="00BC40EA"/>
  </w:style>
  <w:style w:type="paragraph" w:customStyle="1" w:styleId="88FD71431F614A1B9D248E0B09365A81">
    <w:name w:val="88FD71431F614A1B9D248E0B09365A81"/>
    <w:rsid w:val="00BC40EA"/>
  </w:style>
  <w:style w:type="paragraph" w:customStyle="1" w:styleId="03F9F2233AA94660BFCC9B1468B259B7">
    <w:name w:val="03F9F2233AA94660BFCC9B1468B259B7"/>
    <w:rsid w:val="00BC40EA"/>
  </w:style>
  <w:style w:type="paragraph" w:customStyle="1" w:styleId="97F19175A22D43C1887DEDDE9AB53DD1">
    <w:name w:val="97F19175A22D43C1887DEDDE9AB53DD1"/>
    <w:rsid w:val="00BC40EA"/>
  </w:style>
  <w:style w:type="paragraph" w:customStyle="1" w:styleId="106E319F6819473795959EADC3A97E12">
    <w:name w:val="106E319F6819473795959EADC3A97E12"/>
    <w:rsid w:val="00BC40EA"/>
  </w:style>
  <w:style w:type="paragraph" w:customStyle="1" w:styleId="7097B7E791B8439A9B17EE0EF5ABC838">
    <w:name w:val="7097B7E791B8439A9B17EE0EF5ABC838"/>
    <w:rsid w:val="00BC40EA"/>
  </w:style>
  <w:style w:type="paragraph" w:customStyle="1" w:styleId="EAAB0461B30B4691B8EA914AB170C716">
    <w:name w:val="EAAB0461B30B4691B8EA914AB170C716"/>
    <w:rsid w:val="00BC40EA"/>
  </w:style>
  <w:style w:type="paragraph" w:customStyle="1" w:styleId="20308BC864F54630A8284CDA5913742D13">
    <w:name w:val="20308BC864F54630A8284CDA5913742D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7">
    <w:name w:val="BF2489B04A51453CA6527044B31C2F4D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5">
    <w:name w:val="A5BA49B232B442B699E8F2397D9DCFD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5">
    <w:name w:val="D3E02DB6228F448C82FB07FE722F6919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5">
    <w:name w:val="9D80862309E5465E9B54FBE1E3E598A2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5">
    <w:name w:val="710E98C028794BC59B3815C75BCF67D01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0">
    <w:name w:val="C363147CB6904EAEB32F4E195B113A9A10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8">
    <w:name w:val="5261F5AACB3742709F9404ED42D86FA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8">
    <w:name w:val="25F3F40951744C6A92BF3505C0CB929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8">
    <w:name w:val="0DEA2E94A6214E599AA4E1CA67A6668E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8">
    <w:name w:val="5C08A77BF85F45CCB30B3DD8A80582F4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7">
    <w:name w:val="996784D3B47D4D21822A7F199E6780EA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7">
    <w:name w:val="CD315B54F93F472BB4DDADCB9C4B6A12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7">
    <w:name w:val="5C005F97DAEA46428EF1B4403766D3A1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7">
    <w:name w:val="4E774ADA80A5447786EB9A2DEFBF40D67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3">
    <w:name w:val="C21472B5EDD84B8CAAF245061C3A8787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3">
    <w:name w:val="161150EE05C042F1A8EF9FD15921B201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3">
    <w:name w:val="1DA638BADB8C400C9208B893FE2DBBC6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3">
    <w:name w:val="F27E94E1F24F45FD80E5C206205337F2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">
    <w:name w:val="733282B487AC4DFC9B0FF4894F9F8DBE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">
    <w:name w:val="0E27AB4FD0E848F0A92FFF06B99E350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">
    <w:name w:val="D089605AA9F340769C0392EEE99FA535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">
    <w:name w:val="74DA67D345004EB2BCB52C041468FF1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">
    <w:name w:val="A7C1997481D04B22A708B1FCBAA89D9B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">
    <w:name w:val="842D01FC423F40C2BCE61C2801718FD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">
    <w:name w:val="0DB2C6FD82A14651A67A2E75DEE4793F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">
    <w:name w:val="EFD40A6758C643F4B398B48B6D25000E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">
    <w:name w:val="2DA6E25B3B434A6BB842D17C21A72ED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">
    <w:name w:val="4A49A51AAA6F44FFB300A4612546F04C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">
    <w:name w:val="7E8A46875B8C4AC59EAE44B9BD829374"/>
    <w:rsid w:val="00BC40EA"/>
  </w:style>
  <w:style w:type="paragraph" w:customStyle="1" w:styleId="332B6D9088CB430F97959F2E179F3B43">
    <w:name w:val="332B6D9088CB430F97959F2E179F3B43"/>
    <w:rsid w:val="00BC40EA"/>
  </w:style>
  <w:style w:type="paragraph" w:customStyle="1" w:styleId="7A0A3B8301E944AAA1929FDC1CF45AEB">
    <w:name w:val="7A0A3B8301E944AAA1929FDC1CF45AEB"/>
    <w:rsid w:val="00BC40EA"/>
  </w:style>
  <w:style w:type="paragraph" w:customStyle="1" w:styleId="D001740CA0FD4E8FA291C091A35749AD">
    <w:name w:val="D001740CA0FD4E8FA291C091A35749AD"/>
    <w:rsid w:val="00BC40EA"/>
  </w:style>
  <w:style w:type="paragraph" w:customStyle="1" w:styleId="6D9A24A3753E4F3797216E55D26DFFFF">
    <w:name w:val="6D9A24A3753E4F3797216E55D26DFFFF"/>
    <w:rsid w:val="00BC40EA"/>
  </w:style>
  <w:style w:type="paragraph" w:customStyle="1" w:styleId="8AB6658497F749C3A09AAE931D1798C8">
    <w:name w:val="8AB6658497F749C3A09AAE931D1798C8"/>
    <w:rsid w:val="00BC40EA"/>
  </w:style>
  <w:style w:type="paragraph" w:customStyle="1" w:styleId="8F5BE0C091C44FC39192909500AFA3B3">
    <w:name w:val="8F5BE0C091C44FC39192909500AFA3B3"/>
    <w:rsid w:val="00BC40EA"/>
  </w:style>
  <w:style w:type="paragraph" w:customStyle="1" w:styleId="FA4C0DCC5DA44F6D9B76A9EBF6D33CA1">
    <w:name w:val="FA4C0DCC5DA44F6D9B76A9EBF6D33CA1"/>
    <w:rsid w:val="00BC40EA"/>
  </w:style>
  <w:style w:type="paragraph" w:customStyle="1" w:styleId="90593F686A8546BDA69C7645E88BA705">
    <w:name w:val="90593F686A8546BDA69C7645E88BA705"/>
    <w:rsid w:val="00BC40EA"/>
  </w:style>
  <w:style w:type="paragraph" w:customStyle="1" w:styleId="1D180F6692014A27B8CCD974345292A3">
    <w:name w:val="1D180F6692014A27B8CCD974345292A3"/>
    <w:rsid w:val="00BC40EA"/>
  </w:style>
  <w:style w:type="paragraph" w:customStyle="1" w:styleId="70300C2AB97B472697B181C605FA93C7">
    <w:name w:val="70300C2AB97B472697B181C605FA93C7"/>
    <w:rsid w:val="00BC40EA"/>
  </w:style>
  <w:style w:type="paragraph" w:customStyle="1" w:styleId="E77C6503CB8F4363A3DA6090B05DCA5A">
    <w:name w:val="E77C6503CB8F4363A3DA6090B05DCA5A"/>
    <w:rsid w:val="00BC40EA"/>
  </w:style>
  <w:style w:type="paragraph" w:customStyle="1" w:styleId="6A3531F5882646D580B2BF9AB188608C">
    <w:name w:val="6A3531F5882646D580B2BF9AB188608C"/>
    <w:rsid w:val="00BC40EA"/>
  </w:style>
  <w:style w:type="paragraph" w:customStyle="1" w:styleId="EFC6E2BA8ABA4E96A3DDEE39956A723F">
    <w:name w:val="EFC6E2BA8ABA4E96A3DDEE39956A723F"/>
    <w:rsid w:val="00BC40EA"/>
  </w:style>
  <w:style w:type="paragraph" w:customStyle="1" w:styleId="A7D2C0DF964D4E0CB2D58CDE21C7C26F">
    <w:name w:val="A7D2C0DF964D4E0CB2D58CDE21C7C26F"/>
    <w:rsid w:val="00BC40EA"/>
  </w:style>
  <w:style w:type="paragraph" w:customStyle="1" w:styleId="67DD85CC9B384E178A92F3AE4B3871F1">
    <w:name w:val="67DD85CC9B384E178A92F3AE4B3871F1"/>
    <w:rsid w:val="00BC40EA"/>
  </w:style>
  <w:style w:type="paragraph" w:customStyle="1" w:styleId="2491A22B9E9C4A59A4BDA20E3C903CD9">
    <w:name w:val="2491A22B9E9C4A59A4BDA20E3C903CD9"/>
    <w:rsid w:val="00BC40EA"/>
  </w:style>
  <w:style w:type="paragraph" w:customStyle="1" w:styleId="DF977A998B454FB1B94750806FECC69D">
    <w:name w:val="DF977A998B454FB1B94750806FECC69D"/>
    <w:rsid w:val="00BC40EA"/>
  </w:style>
  <w:style w:type="paragraph" w:customStyle="1" w:styleId="06AAACA0ABA642D1A35BB9045C6201DD">
    <w:name w:val="06AAACA0ABA642D1A35BB9045C6201DD"/>
    <w:rsid w:val="00BC40EA"/>
  </w:style>
  <w:style w:type="paragraph" w:customStyle="1" w:styleId="2843EAC3E2AE49DF8EC82BF37368213F">
    <w:name w:val="2843EAC3E2AE49DF8EC82BF37368213F"/>
    <w:rsid w:val="00BC40EA"/>
  </w:style>
  <w:style w:type="paragraph" w:customStyle="1" w:styleId="4B599E7828714ED796B8A648AD23422B">
    <w:name w:val="4B599E7828714ED796B8A648AD23422B"/>
    <w:rsid w:val="00BC40EA"/>
  </w:style>
  <w:style w:type="paragraph" w:customStyle="1" w:styleId="D97D1023185D4AD5A188B77547F07B27">
    <w:name w:val="D97D1023185D4AD5A188B77547F07B27"/>
    <w:rsid w:val="00BC40EA"/>
  </w:style>
  <w:style w:type="paragraph" w:customStyle="1" w:styleId="A5D3E53249AB4EF394BAF913D374A16B">
    <w:name w:val="A5D3E53249AB4EF394BAF913D374A16B"/>
    <w:rsid w:val="00BC40EA"/>
  </w:style>
  <w:style w:type="paragraph" w:customStyle="1" w:styleId="52C9BB4EBCF74BE2A54977705F5B2AA8">
    <w:name w:val="52C9BB4EBCF74BE2A54977705F5B2AA8"/>
    <w:rsid w:val="00BC40EA"/>
  </w:style>
  <w:style w:type="paragraph" w:customStyle="1" w:styleId="F5BABED75B854F92966F3D28C396533D">
    <w:name w:val="F5BABED75B854F92966F3D28C396533D"/>
    <w:rsid w:val="00BC40EA"/>
  </w:style>
  <w:style w:type="paragraph" w:customStyle="1" w:styleId="77E5088CE4034244A7F4EC4DB3671A7C">
    <w:name w:val="77E5088CE4034244A7F4EC4DB3671A7C"/>
    <w:rsid w:val="00BC40EA"/>
  </w:style>
  <w:style w:type="paragraph" w:customStyle="1" w:styleId="A3C28EDF6A184C3CB6C01F0073788776">
    <w:name w:val="A3C28EDF6A184C3CB6C01F0073788776"/>
    <w:rsid w:val="00BC40EA"/>
  </w:style>
  <w:style w:type="paragraph" w:customStyle="1" w:styleId="6E6352FBABAB479B9096D5DD170D0D4F">
    <w:name w:val="6E6352FBABAB479B9096D5DD170D0D4F"/>
    <w:rsid w:val="00BC40EA"/>
  </w:style>
  <w:style w:type="paragraph" w:customStyle="1" w:styleId="0840A39F90DA49AF94B576F0109872C8">
    <w:name w:val="0840A39F90DA49AF94B576F0109872C8"/>
    <w:rsid w:val="00BC40EA"/>
  </w:style>
  <w:style w:type="paragraph" w:customStyle="1" w:styleId="F84ACF4EEA63424A891F1151B5FEB901">
    <w:name w:val="F84ACF4EEA63424A891F1151B5FEB901"/>
    <w:rsid w:val="00BC40EA"/>
  </w:style>
  <w:style w:type="paragraph" w:customStyle="1" w:styleId="33EFB46CDFF8482B88955187A1F79004">
    <w:name w:val="33EFB46CDFF8482B88955187A1F79004"/>
    <w:rsid w:val="00BC40EA"/>
  </w:style>
  <w:style w:type="paragraph" w:customStyle="1" w:styleId="585507064C074777A72AA76BD4650CD3">
    <w:name w:val="585507064C074777A72AA76BD4650CD3"/>
    <w:rsid w:val="00BC40EA"/>
  </w:style>
  <w:style w:type="paragraph" w:customStyle="1" w:styleId="669C03A26C0F42AB8F59DD6CFCF58A68">
    <w:name w:val="669C03A26C0F42AB8F59DD6CFCF58A68"/>
    <w:rsid w:val="00BC40EA"/>
  </w:style>
  <w:style w:type="paragraph" w:customStyle="1" w:styleId="82A3799477814DF684403C06294708CF">
    <w:name w:val="82A3799477814DF684403C06294708CF"/>
    <w:rsid w:val="00BC40EA"/>
  </w:style>
  <w:style w:type="paragraph" w:customStyle="1" w:styleId="402BD33DCCF14CBD82A4AB753B5297C8">
    <w:name w:val="402BD33DCCF14CBD82A4AB753B5297C8"/>
    <w:rsid w:val="00BC40EA"/>
  </w:style>
  <w:style w:type="paragraph" w:customStyle="1" w:styleId="F8362886C89C467685308E493D794BAF">
    <w:name w:val="F8362886C89C467685308E493D794BAF"/>
    <w:rsid w:val="00BC40EA"/>
  </w:style>
  <w:style w:type="paragraph" w:customStyle="1" w:styleId="D82D1D914B7C454EB484DA12AF29593A">
    <w:name w:val="D82D1D914B7C454EB484DA12AF29593A"/>
    <w:rsid w:val="00BC40EA"/>
  </w:style>
  <w:style w:type="paragraph" w:customStyle="1" w:styleId="5BDE9D96378D4642ABA73A5362E15614">
    <w:name w:val="5BDE9D96378D4642ABA73A5362E15614"/>
    <w:rsid w:val="00BC40EA"/>
  </w:style>
  <w:style w:type="paragraph" w:customStyle="1" w:styleId="DC1A1CB9BCE5410183415765E0CB6335">
    <w:name w:val="DC1A1CB9BCE5410183415765E0CB6335"/>
    <w:rsid w:val="00BC40EA"/>
  </w:style>
  <w:style w:type="paragraph" w:customStyle="1" w:styleId="B766EB2D97824387A40CDB762881407F">
    <w:name w:val="B766EB2D97824387A40CDB762881407F"/>
    <w:rsid w:val="00BC40EA"/>
  </w:style>
  <w:style w:type="paragraph" w:customStyle="1" w:styleId="20E74625A5A6475DB64BE3A4BD5B7AC0">
    <w:name w:val="20E74625A5A6475DB64BE3A4BD5B7AC0"/>
    <w:rsid w:val="00BC40EA"/>
  </w:style>
  <w:style w:type="paragraph" w:customStyle="1" w:styleId="5006A61DF66C4EB49BA8F94EEAFD19DA">
    <w:name w:val="5006A61DF66C4EB49BA8F94EEAFD19DA"/>
    <w:rsid w:val="00BC40EA"/>
  </w:style>
  <w:style w:type="paragraph" w:customStyle="1" w:styleId="20308BC864F54630A8284CDA5913742D14">
    <w:name w:val="20308BC864F54630A8284CDA5913742D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8">
    <w:name w:val="BF2489B04A51453CA6527044B31C2F4D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6">
    <w:name w:val="A5BA49B232B442B699E8F2397D9DCFD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6">
    <w:name w:val="D3E02DB6228F448C82FB07FE722F6919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6">
    <w:name w:val="9D80862309E5465E9B54FBE1E3E598A2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6">
    <w:name w:val="710E98C028794BC59B3815C75BCF67D016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1">
    <w:name w:val="C363147CB6904EAEB32F4E195B113A9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9">
    <w:name w:val="5261F5AACB3742709F9404ED42D86FA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9">
    <w:name w:val="25F3F40951744C6A92BF3505C0CB929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9">
    <w:name w:val="0DEA2E94A6214E599AA4E1CA67A6668E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9">
    <w:name w:val="5C08A77BF85F45CCB30B3DD8A80582F49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8">
    <w:name w:val="996784D3B47D4D21822A7F199E6780EA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8">
    <w:name w:val="CD315B54F93F472BB4DDADCB9C4B6A12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8">
    <w:name w:val="5C005F97DAEA46428EF1B4403766D3A1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8">
    <w:name w:val="4E774ADA80A5447786EB9A2DEFBF40D68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4">
    <w:name w:val="C21472B5EDD84B8CAAF245061C3A8787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4">
    <w:name w:val="161150EE05C042F1A8EF9FD15921B201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4">
    <w:name w:val="1DA638BADB8C400C9208B893FE2DBBC6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4">
    <w:name w:val="F27E94E1F24F45FD80E5C206205337F24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3">
    <w:name w:val="733282B487AC4DFC9B0FF4894F9F8DBE3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">
    <w:name w:val="0E27AB4FD0E848F0A92FFF06B99E35062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">
    <w:name w:val="D089605AA9F340769C0392EEE99FA5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">
    <w:name w:val="74DA67D345004EB2BCB52C041468FF1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">
    <w:name w:val="A7C1997481D04B22A708B1FCBAA89D9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">
    <w:name w:val="842D01FC423F40C2BCE61C2801718FD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">
    <w:name w:val="0DB2C6FD82A14651A67A2E75DEE479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">
    <w:name w:val="EFD40A6758C643F4B398B48B6D25000E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">
    <w:name w:val="2DA6E25B3B434A6BB842D17C21A72E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">
    <w:name w:val="4A49A51AAA6F44FFB300A4612546F04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">
    <w:name w:val="7E8A46875B8C4AC59EAE44B9BD82937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">
    <w:name w:val="332B6D9088CB430F97959F2E179F3B4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">
    <w:name w:val="7A0A3B8301E944AAA1929FDC1CF45AE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">
    <w:name w:val="D001740CA0FD4E8FA291C091A35749A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">
    <w:name w:val="6D9A24A3753E4F3797216E55D26DFFF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">
    <w:name w:val="8AB6658497F749C3A09AAE931D1798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">
    <w:name w:val="8F5BE0C091C44FC39192909500AFA3B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">
    <w:name w:val="FA4C0DCC5DA44F6D9B76A9EBF6D33CA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">
    <w:name w:val="90593F686A8546BDA69C7645E88BA70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">
    <w:name w:val="1D180F6692014A27B8CCD974345292A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">
    <w:name w:val="70300C2AB97B472697B181C605FA93C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">
    <w:name w:val="E77C6503CB8F4363A3DA6090B05DCA5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">
    <w:name w:val="6A3531F5882646D580B2BF9AB188608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">
    <w:name w:val="EFC6E2BA8ABA4E96A3DDEE39956A72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">
    <w:name w:val="A7D2C0DF964D4E0CB2D58CDE21C7C26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">
    <w:name w:val="67DD85CC9B384E178A92F3AE4B3871F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">
    <w:name w:val="2491A22B9E9C4A59A4BDA20E3C903CD9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">
    <w:name w:val="DF977A998B454FB1B94750806FECC69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">
    <w:name w:val="06AAACA0ABA642D1A35BB9045C6201D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">
    <w:name w:val="2843EAC3E2AE49DF8EC82BF37368213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">
    <w:name w:val="4B599E7828714ED796B8A648AD23422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">
    <w:name w:val="D97D1023185D4AD5A188B77547F07B27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">
    <w:name w:val="A5D3E53249AB4EF394BAF913D374A16B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">
    <w:name w:val="52C9BB4EBCF74BE2A54977705F5B2AA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">
    <w:name w:val="F5BABED75B854F92966F3D28C396533D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">
    <w:name w:val="77E5088CE4034244A7F4EC4DB3671A7C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">
    <w:name w:val="A3C28EDF6A184C3CB6C01F0073788776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">
    <w:name w:val="6E6352FBABAB479B9096D5DD170D0D4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">
    <w:name w:val="0840A39F90DA49AF94B576F0109872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">
    <w:name w:val="F84ACF4EEA63424A891F1151B5FEB901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">
    <w:name w:val="33EFB46CDFF8482B88955187A1F7900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">
    <w:name w:val="585507064C074777A72AA76BD4650CD3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">
    <w:name w:val="669C03A26C0F42AB8F59DD6CFCF58A6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">
    <w:name w:val="82A3799477814DF684403C06294708C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">
    <w:name w:val="402BD33DCCF14CBD82A4AB753B5297C8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">
    <w:name w:val="F8362886C89C467685308E493D794BA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">
    <w:name w:val="D82D1D914B7C454EB484DA12AF29593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">
    <w:name w:val="5BDE9D96378D4642ABA73A5362E15614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">
    <w:name w:val="DC1A1CB9BCE5410183415765E0CB6335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">
    <w:name w:val="B766EB2D97824387A40CDB762881407F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">
    <w:name w:val="20E74625A5A6475DB64BE3A4BD5B7AC0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">
    <w:name w:val="5006A61DF66C4EB49BA8F94EEAFD19DA1"/>
    <w:rsid w:val="00BC40EA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5">
    <w:name w:val="20308BC864F54630A8284CDA5913742D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9">
    <w:name w:val="BF2489B04A51453CA6527044B31C2F4D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7">
    <w:name w:val="A5BA49B232B442B699E8F2397D9DCFD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7">
    <w:name w:val="D3E02DB6228F448C82FB07FE722F6919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7">
    <w:name w:val="9D80862309E5465E9B54FBE1E3E598A2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7">
    <w:name w:val="710E98C028794BC59B3815C75BCF67D017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2">
    <w:name w:val="C363147CB6904EAEB32F4E195B113A9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0">
    <w:name w:val="5261F5AACB3742709F9404ED42D86FA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0">
    <w:name w:val="25F3F40951744C6A92BF3505C0CB929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0">
    <w:name w:val="0DEA2E94A6214E599AA4E1CA67A6668E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0">
    <w:name w:val="5C08A77BF85F45CCB30B3DD8A80582F410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9">
    <w:name w:val="996784D3B47D4D21822A7F199E6780EA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9">
    <w:name w:val="CD315B54F93F472BB4DDADCB9C4B6A12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9">
    <w:name w:val="5C005F97DAEA46428EF1B4403766D3A1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9">
    <w:name w:val="4E774ADA80A5447786EB9A2DEFBF40D69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5">
    <w:name w:val="C21472B5EDD84B8CAAF245061C3A8787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5">
    <w:name w:val="161150EE05C042F1A8EF9FD15921B201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5">
    <w:name w:val="1DA638BADB8C400C9208B893FE2DBBC6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5">
    <w:name w:val="F27E94E1F24F45FD80E5C206205337F25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4">
    <w:name w:val="733282B487AC4DFC9B0FF4894F9F8DBE4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3">
    <w:name w:val="0E27AB4FD0E848F0A92FFF06B99E35063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">
    <w:name w:val="D089605AA9F340769C0392EEE99FA5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">
    <w:name w:val="74DA67D345004EB2BCB52C041468FF1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">
    <w:name w:val="A7C1997481D04B22A708B1FCBAA89D9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">
    <w:name w:val="842D01FC423F40C2BCE61C2801718FD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">
    <w:name w:val="0DB2C6FD82A14651A67A2E75DEE479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">
    <w:name w:val="EFD40A6758C643F4B398B48B6D25000E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">
    <w:name w:val="2DA6E25B3B434A6BB842D17C21A72E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">
    <w:name w:val="4A49A51AAA6F44FFB300A4612546F04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2">
    <w:name w:val="7E8A46875B8C4AC59EAE44B9BD82937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2">
    <w:name w:val="332B6D9088CB430F97959F2E179F3B4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2">
    <w:name w:val="7A0A3B8301E944AAA1929FDC1CF45AE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2">
    <w:name w:val="D001740CA0FD4E8FA291C091A35749A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2">
    <w:name w:val="6D9A24A3753E4F3797216E55D26DFFF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2">
    <w:name w:val="8AB6658497F749C3A09AAE931D1798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2">
    <w:name w:val="8F5BE0C091C44FC39192909500AFA3B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2">
    <w:name w:val="FA4C0DCC5DA44F6D9B76A9EBF6D33CA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2">
    <w:name w:val="90593F686A8546BDA69C7645E88BA70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2">
    <w:name w:val="1D180F6692014A27B8CCD974345292A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2">
    <w:name w:val="70300C2AB97B472697B181C605FA93C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2">
    <w:name w:val="E77C6503CB8F4363A3DA6090B05DCA5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2">
    <w:name w:val="6A3531F5882646D580B2BF9AB188608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2">
    <w:name w:val="EFC6E2BA8ABA4E96A3DDEE39956A72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2">
    <w:name w:val="A7D2C0DF964D4E0CB2D58CDE21C7C26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2">
    <w:name w:val="67DD85CC9B384E178A92F3AE4B3871F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2">
    <w:name w:val="2491A22B9E9C4A59A4BDA20E3C903CD9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2">
    <w:name w:val="DF977A998B454FB1B94750806FECC69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2">
    <w:name w:val="06AAACA0ABA642D1A35BB9045C6201D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2">
    <w:name w:val="2843EAC3E2AE49DF8EC82BF37368213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2">
    <w:name w:val="4B599E7828714ED796B8A648AD23422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2">
    <w:name w:val="D97D1023185D4AD5A188B77547F07B27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2">
    <w:name w:val="A5D3E53249AB4EF394BAF913D374A16B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2">
    <w:name w:val="52C9BB4EBCF74BE2A54977705F5B2AA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2">
    <w:name w:val="F5BABED75B854F92966F3D28C396533D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2">
    <w:name w:val="77E5088CE4034244A7F4EC4DB3671A7C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2">
    <w:name w:val="A3C28EDF6A184C3CB6C01F0073788776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2">
    <w:name w:val="6E6352FBABAB479B9096D5DD170D0D4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2">
    <w:name w:val="0840A39F90DA49AF94B576F0109872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2">
    <w:name w:val="F84ACF4EEA63424A891F1151B5FEB901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2">
    <w:name w:val="33EFB46CDFF8482B88955187A1F7900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2">
    <w:name w:val="585507064C074777A72AA76BD4650CD3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2">
    <w:name w:val="669C03A26C0F42AB8F59DD6CFCF58A6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2">
    <w:name w:val="82A3799477814DF684403C06294708C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2">
    <w:name w:val="402BD33DCCF14CBD82A4AB753B5297C8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2">
    <w:name w:val="F8362886C89C467685308E493D794BA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2">
    <w:name w:val="D82D1D914B7C454EB484DA12AF29593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2">
    <w:name w:val="5BDE9D96378D4642ABA73A5362E15614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2">
    <w:name w:val="DC1A1CB9BCE5410183415765E0CB6335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2">
    <w:name w:val="B766EB2D97824387A40CDB762881407F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2">
    <w:name w:val="20E74625A5A6475DB64BE3A4BD5B7AC0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2">
    <w:name w:val="5006A61DF66C4EB49BA8F94EEAFD19DA2"/>
    <w:rsid w:val="00BF541F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">
    <w:name w:val="B42D2A949C9845C2AF808D76A4FE2418"/>
    <w:rsid w:val="002B6A04"/>
  </w:style>
  <w:style w:type="paragraph" w:customStyle="1" w:styleId="A8438B176EAF4CD9A6568AECDAE1CFF7">
    <w:name w:val="A8438B176EAF4CD9A6568AECDAE1CFF7"/>
    <w:rsid w:val="002B6A04"/>
  </w:style>
  <w:style w:type="paragraph" w:customStyle="1" w:styleId="CC11DF37FF0B480582256A849B65AE27">
    <w:name w:val="CC11DF37FF0B480582256A849B65AE27"/>
    <w:rsid w:val="002B6A04"/>
  </w:style>
  <w:style w:type="paragraph" w:customStyle="1" w:styleId="BE740EAB2D6D400191E08D79A2145C4F">
    <w:name w:val="BE740EAB2D6D400191E08D79A2145C4F"/>
    <w:rsid w:val="002B6A04"/>
  </w:style>
  <w:style w:type="paragraph" w:customStyle="1" w:styleId="43EB35F1BBA24BCC8972640A2625291D">
    <w:name w:val="43EB35F1BBA24BCC8972640A2625291D"/>
    <w:rsid w:val="002B6A04"/>
  </w:style>
  <w:style w:type="paragraph" w:customStyle="1" w:styleId="61159B9078344E69B57E714CE9D3B2AB">
    <w:name w:val="61159B9078344E69B57E714CE9D3B2AB"/>
    <w:rsid w:val="002B6A04"/>
  </w:style>
  <w:style w:type="paragraph" w:customStyle="1" w:styleId="E0812BB0F02941AF8E890028F2E5FC2E">
    <w:name w:val="E0812BB0F02941AF8E890028F2E5FC2E"/>
    <w:rsid w:val="002B6A04"/>
  </w:style>
  <w:style w:type="paragraph" w:customStyle="1" w:styleId="2ED5449235B84702BFED2E5F5E0C9614">
    <w:name w:val="2ED5449235B84702BFED2E5F5E0C9614"/>
    <w:rsid w:val="002B6A04"/>
  </w:style>
  <w:style w:type="paragraph" w:customStyle="1" w:styleId="CB50199786264B5C8FCBE66ED143C589">
    <w:name w:val="CB50199786264B5C8FCBE66ED143C589"/>
    <w:rsid w:val="002B6A04"/>
  </w:style>
  <w:style w:type="paragraph" w:customStyle="1" w:styleId="6EB051D95B0D42FA8205F5E20F0FF78E">
    <w:name w:val="6EB051D95B0D42FA8205F5E20F0FF78E"/>
    <w:rsid w:val="002B6A04"/>
  </w:style>
  <w:style w:type="paragraph" w:customStyle="1" w:styleId="C3906EABBE8B4AE187C82DE1BC578548">
    <w:name w:val="C3906EABBE8B4AE187C82DE1BC578548"/>
    <w:rsid w:val="002B6A04"/>
  </w:style>
  <w:style w:type="paragraph" w:customStyle="1" w:styleId="B69F5134C4D741DEA17E4F38029CC0F7">
    <w:name w:val="B69F5134C4D741DEA17E4F38029CC0F7"/>
    <w:rsid w:val="002B6A04"/>
  </w:style>
  <w:style w:type="paragraph" w:customStyle="1" w:styleId="ECABD7D56827430EB2B39F4A2575C1D7">
    <w:name w:val="ECABD7D56827430EB2B39F4A2575C1D7"/>
    <w:rsid w:val="002B6A04"/>
  </w:style>
  <w:style w:type="paragraph" w:customStyle="1" w:styleId="94D4CA62B2B147C3963C1938BF4C555C">
    <w:name w:val="94D4CA62B2B147C3963C1938BF4C555C"/>
    <w:rsid w:val="002B6A04"/>
  </w:style>
  <w:style w:type="paragraph" w:customStyle="1" w:styleId="035B9874FC7A4316879CDDA063A4D383">
    <w:name w:val="035B9874FC7A4316879CDDA063A4D383"/>
    <w:rsid w:val="002B6A04"/>
  </w:style>
  <w:style w:type="paragraph" w:customStyle="1" w:styleId="E96C7B0728A3426A9168884B88653488">
    <w:name w:val="E96C7B0728A3426A9168884B88653488"/>
    <w:rsid w:val="002B6A04"/>
  </w:style>
  <w:style w:type="paragraph" w:customStyle="1" w:styleId="6CE6F1B86CCE43B08B64F84489E1FCF9">
    <w:name w:val="6CE6F1B86CCE43B08B64F84489E1FCF9"/>
    <w:rsid w:val="002B6A04"/>
  </w:style>
  <w:style w:type="paragraph" w:customStyle="1" w:styleId="72253231A7C24667BBD9EFA957BA2034">
    <w:name w:val="72253231A7C24667BBD9EFA957BA2034"/>
    <w:rsid w:val="002B6A04"/>
  </w:style>
  <w:style w:type="paragraph" w:customStyle="1" w:styleId="F540115AF2344963B4B3286B9C5C8F2A">
    <w:name w:val="F540115AF2344963B4B3286B9C5C8F2A"/>
    <w:rsid w:val="002B6A04"/>
  </w:style>
  <w:style w:type="paragraph" w:customStyle="1" w:styleId="1B21A02651E447C98FB560F3F901262A">
    <w:name w:val="1B21A02651E447C98FB560F3F901262A"/>
    <w:rsid w:val="002B6A04"/>
  </w:style>
  <w:style w:type="paragraph" w:customStyle="1" w:styleId="EF3D0F55575348F9B31E1B8BBBC4E45C">
    <w:name w:val="EF3D0F55575348F9B31E1B8BBBC4E45C"/>
    <w:rsid w:val="002B6A04"/>
  </w:style>
  <w:style w:type="paragraph" w:customStyle="1" w:styleId="2F617C75B30A4267805A9EA051D998B4">
    <w:name w:val="2F617C75B30A4267805A9EA051D998B4"/>
    <w:rsid w:val="002B6A04"/>
  </w:style>
  <w:style w:type="paragraph" w:customStyle="1" w:styleId="E48A102F11AD4749840F351178A6362F">
    <w:name w:val="E48A102F11AD4749840F351178A6362F"/>
    <w:rsid w:val="002B6A04"/>
  </w:style>
  <w:style w:type="paragraph" w:customStyle="1" w:styleId="799D14C935FB465C97B3537F6EC2B410">
    <w:name w:val="799D14C935FB465C97B3537F6EC2B410"/>
    <w:rsid w:val="002B6A04"/>
  </w:style>
  <w:style w:type="paragraph" w:customStyle="1" w:styleId="B8081035B5D54694AA877429F51C46BC">
    <w:name w:val="B8081035B5D54694AA877429F51C46BC"/>
    <w:rsid w:val="002B6A04"/>
  </w:style>
  <w:style w:type="paragraph" w:customStyle="1" w:styleId="387768404DA74AEBBBA0368FB7C6CC54">
    <w:name w:val="387768404DA74AEBBBA0368FB7C6CC54"/>
    <w:rsid w:val="002B6A04"/>
  </w:style>
  <w:style w:type="paragraph" w:customStyle="1" w:styleId="8B4A582709DA4D2F95FE238F9C48D2DE">
    <w:name w:val="8B4A582709DA4D2F95FE238F9C48D2DE"/>
    <w:rsid w:val="002B6A04"/>
  </w:style>
  <w:style w:type="paragraph" w:customStyle="1" w:styleId="07BCA3D73E7748BC9F217A4073A8D6B3">
    <w:name w:val="07BCA3D73E7748BC9F217A4073A8D6B3"/>
    <w:rsid w:val="002B6A04"/>
  </w:style>
  <w:style w:type="paragraph" w:customStyle="1" w:styleId="AEB5B9776B224522A73D954B40B8F972">
    <w:name w:val="AEB5B9776B224522A73D954B40B8F972"/>
    <w:rsid w:val="002B6A04"/>
  </w:style>
  <w:style w:type="paragraph" w:customStyle="1" w:styleId="5B609FFF46C14C5EB15F95DF4A5651A5">
    <w:name w:val="5B609FFF46C14C5EB15F95DF4A5651A5"/>
    <w:rsid w:val="002B6A04"/>
  </w:style>
  <w:style w:type="paragraph" w:customStyle="1" w:styleId="0274D7076B61462091093F1C1A522A26">
    <w:name w:val="0274D7076B61462091093F1C1A522A26"/>
    <w:rsid w:val="002B6A04"/>
  </w:style>
  <w:style w:type="paragraph" w:customStyle="1" w:styleId="C62F0E3DAA824B5390C8FC8906A009CF">
    <w:name w:val="C62F0E3DAA824B5390C8FC8906A009CF"/>
    <w:rsid w:val="002B6A04"/>
  </w:style>
  <w:style w:type="paragraph" w:customStyle="1" w:styleId="57B63E80028E41B5A0B70C43CCE1C0E2">
    <w:name w:val="57B63E80028E41B5A0B70C43CCE1C0E2"/>
    <w:rsid w:val="002B6A04"/>
  </w:style>
  <w:style w:type="paragraph" w:customStyle="1" w:styleId="B90EBB3F6BA84ECF94319896D989E694">
    <w:name w:val="B90EBB3F6BA84ECF94319896D989E694"/>
    <w:rsid w:val="002B6A04"/>
  </w:style>
  <w:style w:type="paragraph" w:customStyle="1" w:styleId="614BDE475A1941988A69166045F11442">
    <w:name w:val="614BDE475A1941988A69166045F11442"/>
    <w:rsid w:val="002B6A04"/>
  </w:style>
  <w:style w:type="paragraph" w:customStyle="1" w:styleId="47EA52BD7A5D459CA64E629ED6ED789B">
    <w:name w:val="47EA52BD7A5D459CA64E629ED6ED789B"/>
    <w:rsid w:val="002B6A04"/>
  </w:style>
  <w:style w:type="paragraph" w:customStyle="1" w:styleId="A74B46461E6A48AEAC70532F91F4BB09">
    <w:name w:val="A74B46461E6A48AEAC70532F91F4BB09"/>
    <w:rsid w:val="002B6A04"/>
  </w:style>
  <w:style w:type="paragraph" w:customStyle="1" w:styleId="668BD65F7B984D34A676B7952244329C">
    <w:name w:val="668BD65F7B984D34A676B7952244329C"/>
    <w:rsid w:val="002B6A04"/>
  </w:style>
  <w:style w:type="paragraph" w:customStyle="1" w:styleId="91EDD92C1F2947B8A164E2F90E3C7EBA">
    <w:name w:val="91EDD92C1F2947B8A164E2F90E3C7EBA"/>
    <w:rsid w:val="002B6A04"/>
  </w:style>
  <w:style w:type="paragraph" w:customStyle="1" w:styleId="5A3722573FAD4EA9A10E4A2A2EDEBA1E">
    <w:name w:val="5A3722573FAD4EA9A10E4A2A2EDEBA1E"/>
    <w:rsid w:val="002B6A04"/>
  </w:style>
  <w:style w:type="paragraph" w:customStyle="1" w:styleId="8AC8F1EE4C2F49DE9C41A8B88F6E3189">
    <w:name w:val="8AC8F1EE4C2F49DE9C41A8B88F6E3189"/>
    <w:rsid w:val="002B6A04"/>
  </w:style>
  <w:style w:type="paragraph" w:customStyle="1" w:styleId="72B406AC3C354E0E9EC4B6A34E30D09B">
    <w:name w:val="72B406AC3C354E0E9EC4B6A34E30D09B"/>
    <w:rsid w:val="002B6A04"/>
  </w:style>
  <w:style w:type="paragraph" w:customStyle="1" w:styleId="E934F04BDBD440CF9CFECD6EF8475248">
    <w:name w:val="E934F04BDBD440CF9CFECD6EF8475248"/>
    <w:rsid w:val="002B6A04"/>
  </w:style>
  <w:style w:type="paragraph" w:customStyle="1" w:styleId="8264C55EF3EA4BBE89FF3B50D18B3AA8">
    <w:name w:val="8264C55EF3EA4BBE89FF3B50D18B3AA8"/>
    <w:rsid w:val="002B6A04"/>
  </w:style>
  <w:style w:type="paragraph" w:customStyle="1" w:styleId="21E137C311B440F196AABB17033DE562">
    <w:name w:val="21E137C311B440F196AABB17033DE562"/>
    <w:rsid w:val="002B6A04"/>
  </w:style>
  <w:style w:type="paragraph" w:customStyle="1" w:styleId="091DD77E93064A70864D785860FCD465">
    <w:name w:val="091DD77E93064A70864D785860FCD465"/>
    <w:rsid w:val="002B6A04"/>
  </w:style>
  <w:style w:type="paragraph" w:customStyle="1" w:styleId="9E47FA5EA4534559BA817F5929740D1A">
    <w:name w:val="9E47FA5EA4534559BA817F5929740D1A"/>
    <w:rsid w:val="002B6A04"/>
  </w:style>
  <w:style w:type="paragraph" w:customStyle="1" w:styleId="4BE052DA7D2B4F5699AC8785D590AD66">
    <w:name w:val="4BE052DA7D2B4F5699AC8785D590AD66"/>
    <w:rsid w:val="002B6A04"/>
  </w:style>
  <w:style w:type="paragraph" w:customStyle="1" w:styleId="03EDE64D608449F884142B0760FCFBC2">
    <w:name w:val="03EDE64D608449F884142B0760FCFBC2"/>
    <w:rsid w:val="002B6A04"/>
  </w:style>
  <w:style w:type="paragraph" w:customStyle="1" w:styleId="69E7DC5CBF424051A54715AEFAF2D64E">
    <w:name w:val="69E7DC5CBF424051A54715AEFAF2D64E"/>
    <w:rsid w:val="002B6A04"/>
  </w:style>
  <w:style w:type="paragraph" w:customStyle="1" w:styleId="31ABDECEFFF5494CB882046BD9C80B64">
    <w:name w:val="31ABDECEFFF5494CB882046BD9C80B64"/>
    <w:rsid w:val="002B6A04"/>
  </w:style>
  <w:style w:type="paragraph" w:customStyle="1" w:styleId="253708335D8F4A82A0051B659A3D3083">
    <w:name w:val="253708335D8F4A82A0051B659A3D3083"/>
    <w:rsid w:val="002B6A04"/>
  </w:style>
  <w:style w:type="paragraph" w:customStyle="1" w:styleId="08E06DD95873495981335A944F48D251">
    <w:name w:val="08E06DD95873495981335A944F48D251"/>
    <w:rsid w:val="002B6A04"/>
  </w:style>
  <w:style w:type="paragraph" w:customStyle="1" w:styleId="4150838E381A450A8E7D31617729E395">
    <w:name w:val="4150838E381A450A8E7D31617729E395"/>
    <w:rsid w:val="002B6A04"/>
  </w:style>
  <w:style w:type="paragraph" w:customStyle="1" w:styleId="A3EA89907A6345A2BE96C2649EAFC674">
    <w:name w:val="A3EA89907A6345A2BE96C2649EAFC674"/>
    <w:rsid w:val="002B6A04"/>
  </w:style>
  <w:style w:type="paragraph" w:customStyle="1" w:styleId="97FAA0B598834F6D9960ABCFA1042FAC">
    <w:name w:val="97FAA0B598834F6D9960ABCFA1042FAC"/>
    <w:rsid w:val="002B6A04"/>
  </w:style>
  <w:style w:type="paragraph" w:customStyle="1" w:styleId="20308BC864F54630A8284CDA5913742D16">
    <w:name w:val="20308BC864F54630A8284CDA5913742D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0">
    <w:name w:val="BF2489B04A51453CA6527044B31C2F4D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8">
    <w:name w:val="A5BA49B232B442B699E8F2397D9DCFD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8">
    <w:name w:val="D3E02DB6228F448C82FB07FE722F6919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8">
    <w:name w:val="9D80862309E5465E9B54FBE1E3E598A2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8">
    <w:name w:val="710E98C028794BC59B3815C75BCF67D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3">
    <w:name w:val="C363147CB6904EAEB32F4E195B113A9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1">
    <w:name w:val="5261F5AACB3742709F9404ED42D86FA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1">
    <w:name w:val="25F3F40951744C6A92BF3505C0CB929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1">
    <w:name w:val="0DEA2E94A6214E599AA4E1CA67A6668E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1">
    <w:name w:val="5C08A77BF85F45CCB30B3DD8A80582F4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0">
    <w:name w:val="996784D3B47D4D21822A7F199E6780EA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0">
    <w:name w:val="CD315B54F93F472BB4DDADCB9C4B6A1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0">
    <w:name w:val="5C005F97DAEA46428EF1B4403766D3A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0">
    <w:name w:val="4E774ADA80A5447786EB9A2DEFBF40D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6">
    <w:name w:val="C21472B5EDD84B8CAAF245061C3A878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6">
    <w:name w:val="161150EE05C042F1A8EF9FD15921B2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6">
    <w:name w:val="1DA638BADB8C400C9208B893FE2DBBC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6">
    <w:name w:val="F27E94E1F24F45FD80E5C206205337F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5">
    <w:name w:val="733282B487AC4DFC9B0FF4894F9F8DB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4">
    <w:name w:val="0E27AB4FD0E848F0A92FFF06B99E350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3">
    <w:name w:val="D089605AA9F340769C0392EEE99FA5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3">
    <w:name w:val="74DA67D345004EB2BCB52C041468FF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3">
    <w:name w:val="A7C1997481D04B22A708B1FCBAA89D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3">
    <w:name w:val="842D01FC423F40C2BCE61C2801718FD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3">
    <w:name w:val="0DB2C6FD82A14651A67A2E75DEE479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3">
    <w:name w:val="EFD40A6758C643F4B398B48B6D25000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3">
    <w:name w:val="2DA6E25B3B434A6BB842D17C21A72E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3">
    <w:name w:val="4A49A51AAA6F44FFB300A4612546F04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3">
    <w:name w:val="7E8A46875B8C4AC59EAE44B9BD8293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3">
    <w:name w:val="332B6D9088CB430F97959F2E179F3B4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3">
    <w:name w:val="7A0A3B8301E944AAA1929FDC1CF45AE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3">
    <w:name w:val="D001740CA0FD4E8FA291C091A35749A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3">
    <w:name w:val="6D9A24A3753E4F3797216E55D26DFFF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3">
    <w:name w:val="8AB6658497F749C3A09AAE931D1798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3">
    <w:name w:val="8F5BE0C091C44FC39192909500AFA3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3">
    <w:name w:val="FA4C0DCC5DA44F6D9B76A9EBF6D33C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3">
    <w:name w:val="90593F686A8546BDA69C7645E88BA70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3">
    <w:name w:val="1D180F6692014A27B8CCD974345292A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3">
    <w:name w:val="70300C2AB97B472697B181C605FA93C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3">
    <w:name w:val="E77C6503CB8F4363A3DA6090B05DCA5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3">
    <w:name w:val="6A3531F5882646D580B2BF9AB188608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3">
    <w:name w:val="EFC6E2BA8ABA4E96A3DDEE39956A72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3">
    <w:name w:val="A7D2C0DF964D4E0CB2D58CDE21C7C26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3">
    <w:name w:val="67DD85CC9B384E178A92F3AE4B3871F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3">
    <w:name w:val="2491A22B9E9C4A59A4BDA20E3C903CD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3">
    <w:name w:val="DF977A998B454FB1B94750806FECC69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3">
    <w:name w:val="06AAACA0ABA642D1A35BB9045C6201D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3">
    <w:name w:val="2843EAC3E2AE49DF8EC82BF37368213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3">
    <w:name w:val="4B599E7828714ED796B8A648AD23422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3">
    <w:name w:val="D97D1023185D4AD5A188B77547F07B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3">
    <w:name w:val="A5D3E53249AB4EF394BAF913D374A16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3">
    <w:name w:val="52C9BB4EBCF74BE2A54977705F5B2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3">
    <w:name w:val="F5BABED75B854F92966F3D28C396533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3">
    <w:name w:val="77E5088CE4034244A7F4EC4DB3671A7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3">
    <w:name w:val="A3C28EDF6A184C3CB6C01F007378877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3">
    <w:name w:val="6E6352FBABAB479B9096D5DD170D0D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">
    <w:name w:val="B42D2A949C9845C2AF808D76A4FE241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">
    <w:name w:val="A8438B176EAF4CD9A6568AECDAE1CF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">
    <w:name w:val="CC11DF37FF0B480582256A849B65AE2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">
    <w:name w:val="BE740EAB2D6D400191E08D79A2145C4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">
    <w:name w:val="43EB35F1BBA24BCC8972640A2625291D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">
    <w:name w:val="61159B9078344E69B57E714CE9D3B2A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">
    <w:name w:val="E0812BB0F02941AF8E890028F2E5FC2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">
    <w:name w:val="2ED5449235B84702BFED2E5F5E0C961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">
    <w:name w:val="CB50199786264B5C8FCBE66ED143C5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">
    <w:name w:val="6EB051D95B0D42FA8205F5E20F0FF78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">
    <w:name w:val="C3906EABBE8B4AE187C82DE1BC5785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">
    <w:name w:val="B69F5134C4D741DEA17E4F38029CC0F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">
    <w:name w:val="ECABD7D56827430EB2B39F4A2575C1D7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1">
    <w:name w:val="94D4CA62B2B147C3963C1938BF4C55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">
    <w:name w:val="035B9874FC7A4316879CDDA063A4D3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">
    <w:name w:val="E96C7B0728A3426A9168884B8865348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">
    <w:name w:val="6CE6F1B86CCE43B08B64F84489E1FCF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">
    <w:name w:val="72253231A7C24667BBD9EFA957BA203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">
    <w:name w:val="F540115AF2344963B4B3286B9C5C8F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">
    <w:name w:val="1B21A02651E447C98FB560F3F901262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">
    <w:name w:val="EF3D0F55575348F9B31E1B8BBBC4E45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">
    <w:name w:val="2F617C75B30A4267805A9EA051D998B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">
    <w:name w:val="E48A102F11AD4749840F351178A6362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">
    <w:name w:val="799D14C935FB465C97B3537F6EC2B410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">
    <w:name w:val="B8081035B5D54694AA877429F51C46B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">
    <w:name w:val="387768404DA74AEBBBA0368FB7C6CC5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">
    <w:name w:val="8B4A582709DA4D2F95FE238F9C48D2D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">
    <w:name w:val="07BCA3D73E7748BC9F217A4073A8D6B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">
    <w:name w:val="AEB5B9776B224522A73D954B40B8F97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">
    <w:name w:val="5B609FFF46C14C5EB15F95DF4A5651A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">
    <w:name w:val="0274D7076B61462091093F1C1A522A2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">
    <w:name w:val="C62F0E3DAA824B5390C8FC8906A009CF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">
    <w:name w:val="57B63E80028E41B5A0B70C43CCE1C0E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">
    <w:name w:val="B90EBB3F6BA84ECF94319896D989E69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">
    <w:name w:val="614BDE475A1941988A69166045F1144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">
    <w:name w:val="47EA52BD7A5D459CA64E629ED6ED78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">
    <w:name w:val="A74B46461E6A48AEAC70532F91F4BB0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">
    <w:name w:val="668BD65F7B984D34A676B7952244329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">
    <w:name w:val="91EDD92C1F2947B8A164E2F90E3C7EB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">
    <w:name w:val="5A3722573FAD4EA9A10E4A2A2EDEBA1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">
    <w:name w:val="8AC8F1EE4C2F49DE9C41A8B88F6E3189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">
    <w:name w:val="72B406AC3C354E0E9EC4B6A34E30D09B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">
    <w:name w:val="E934F04BDBD440CF9CFECD6EF847524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">
    <w:name w:val="8264C55EF3EA4BBE89FF3B50D18B3AA8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">
    <w:name w:val="21E137C311B440F196AABB17033DE56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">
    <w:name w:val="091DD77E93064A70864D785860FCD46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">
    <w:name w:val="9E47FA5EA4534559BA817F5929740D1A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">
    <w:name w:val="4BE052DA7D2B4F5699AC8785D590AD6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">
    <w:name w:val="03EDE64D608449F884142B0760FCFBC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">
    <w:name w:val="69E7DC5CBF424051A54715AEFAF2D64E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">
    <w:name w:val="31ABDECEFFF5494CB882046BD9C80B6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">
    <w:name w:val="253708335D8F4A82A0051B659A3D3083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">
    <w:name w:val="08E06DD95873495981335A944F48D25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">
    <w:name w:val="4150838E381A450A8E7D31617729E395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">
    <w:name w:val="A3EA89907A6345A2BE96C2649EAFC674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">
    <w:name w:val="97FAA0B598834F6D9960ABCFA1042FAC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3">
    <w:name w:val="0840A39F90DA49AF94B576F0109872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3">
    <w:name w:val="F84ACF4EEA63424A891F1151B5FEB90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3">
    <w:name w:val="33EFB46CDFF8482B88955187A1F7900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3">
    <w:name w:val="585507064C074777A72AA76BD4650CD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3">
    <w:name w:val="669C03A26C0F42AB8F59DD6CFCF58A6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3">
    <w:name w:val="82A3799477814DF684403C06294708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3">
    <w:name w:val="402BD33DCCF14CBD82A4AB753B5297C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3">
    <w:name w:val="F8362886C89C467685308E493D794BA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3">
    <w:name w:val="D82D1D914B7C454EB484DA12AF29593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3">
    <w:name w:val="5BDE9D96378D4642ABA73A5362E15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3">
    <w:name w:val="DC1A1CB9BCE5410183415765E0CB633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3">
    <w:name w:val="B766EB2D97824387A40CDB762881407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3">
    <w:name w:val="20E74625A5A6475DB64BE3A4BD5B7AC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3">
    <w:name w:val="5006A61DF66C4EB49BA8F94EEAFD19D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7">
    <w:name w:val="20308BC864F54630A8284CDA5913742D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1">
    <w:name w:val="BF2489B04A51453CA6527044B31C2F4D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19">
    <w:name w:val="A5BA49B232B442B699E8F2397D9DCFD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19">
    <w:name w:val="D3E02DB6228F448C82FB07FE722F6919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19">
    <w:name w:val="9D80862309E5465E9B54FBE1E3E598A2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19">
    <w:name w:val="710E98C028794BC59B3815C75BCF67D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4">
    <w:name w:val="C363147CB6904EAEB32F4E195B113A9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2">
    <w:name w:val="5261F5AACB3742709F9404ED42D86FA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2">
    <w:name w:val="25F3F40951744C6A92BF3505C0CB929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2">
    <w:name w:val="0DEA2E94A6214E599AA4E1CA67A6668E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2">
    <w:name w:val="5C08A77BF85F45CCB30B3DD8A80582F4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1">
    <w:name w:val="996784D3B47D4D21822A7F199E6780EA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1">
    <w:name w:val="CD315B54F93F472BB4DDADCB9C4B6A1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1">
    <w:name w:val="5C005F97DAEA46428EF1B4403766D3A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1">
    <w:name w:val="4E774ADA80A5447786EB9A2DEFBF40D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7">
    <w:name w:val="C21472B5EDD84B8CAAF245061C3A878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7">
    <w:name w:val="161150EE05C042F1A8EF9FD15921B2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7">
    <w:name w:val="1DA638BADB8C400C9208B893FE2DBBC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7">
    <w:name w:val="F27E94E1F24F45FD80E5C206205337F2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6">
    <w:name w:val="733282B487AC4DFC9B0FF4894F9F8DB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5">
    <w:name w:val="0E27AB4FD0E848F0A92FFF06B99E350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4">
    <w:name w:val="D089605AA9F340769C0392EEE99FA5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4">
    <w:name w:val="74DA67D345004EB2BCB52C041468FF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4">
    <w:name w:val="A7C1997481D04B22A708B1FCBAA89D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4">
    <w:name w:val="842D01FC423F40C2BCE61C2801718FD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4">
    <w:name w:val="0DB2C6FD82A14651A67A2E75DEE479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4">
    <w:name w:val="EFD40A6758C643F4B398B48B6D25000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4">
    <w:name w:val="2DA6E25B3B434A6BB842D17C21A72E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4">
    <w:name w:val="4A49A51AAA6F44FFB300A4612546F04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4">
    <w:name w:val="7E8A46875B8C4AC59EAE44B9BD8293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4">
    <w:name w:val="332B6D9088CB430F97959F2E179F3B4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4">
    <w:name w:val="7A0A3B8301E944AAA1929FDC1CF45AE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4">
    <w:name w:val="D001740CA0FD4E8FA291C091A35749A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4">
    <w:name w:val="6D9A24A3753E4F3797216E55D26DFFF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4">
    <w:name w:val="8AB6658497F749C3A09AAE931D1798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4">
    <w:name w:val="8F5BE0C091C44FC39192909500AFA3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4">
    <w:name w:val="FA4C0DCC5DA44F6D9B76A9EBF6D33C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4">
    <w:name w:val="90593F686A8546BDA69C7645E88BA70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4">
    <w:name w:val="1D180F6692014A27B8CCD974345292A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4">
    <w:name w:val="70300C2AB97B472697B181C605FA93C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4">
    <w:name w:val="E77C6503CB8F4363A3DA6090B05DCA5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4">
    <w:name w:val="6A3531F5882646D580B2BF9AB188608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4">
    <w:name w:val="EFC6E2BA8ABA4E96A3DDEE39956A72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4">
    <w:name w:val="A7D2C0DF964D4E0CB2D58CDE21C7C26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4">
    <w:name w:val="67DD85CC9B384E178A92F3AE4B3871F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4">
    <w:name w:val="2491A22B9E9C4A59A4BDA20E3C903CD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4">
    <w:name w:val="DF977A998B454FB1B94750806FECC69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4">
    <w:name w:val="06AAACA0ABA642D1A35BB9045C6201D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4">
    <w:name w:val="2843EAC3E2AE49DF8EC82BF37368213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4">
    <w:name w:val="4B599E7828714ED796B8A648AD23422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4">
    <w:name w:val="D97D1023185D4AD5A188B77547F07B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4">
    <w:name w:val="A5D3E53249AB4EF394BAF913D374A16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4">
    <w:name w:val="52C9BB4EBCF74BE2A54977705F5B2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4">
    <w:name w:val="F5BABED75B854F92966F3D28C396533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4">
    <w:name w:val="77E5088CE4034244A7F4EC4DB3671A7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4">
    <w:name w:val="A3C28EDF6A184C3CB6C01F007378877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4">
    <w:name w:val="6E6352FBABAB479B9096D5DD170D0D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2">
    <w:name w:val="B42D2A949C9845C2AF808D76A4FE241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2">
    <w:name w:val="A8438B176EAF4CD9A6568AECDAE1CF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2">
    <w:name w:val="CC11DF37FF0B480582256A849B65AE2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2">
    <w:name w:val="BE740EAB2D6D400191E08D79A2145C4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2">
    <w:name w:val="43EB35F1BBA24BCC8972640A2625291D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2">
    <w:name w:val="61159B9078344E69B57E714CE9D3B2A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2">
    <w:name w:val="E0812BB0F02941AF8E890028F2E5FC2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2">
    <w:name w:val="2ED5449235B84702BFED2E5F5E0C961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2">
    <w:name w:val="CB50199786264B5C8FCBE66ED143C5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2">
    <w:name w:val="6EB051D95B0D42FA8205F5E20F0FF78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2">
    <w:name w:val="C3906EABBE8B4AE187C82DE1BC5785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2">
    <w:name w:val="B69F5134C4D741DEA17E4F38029CC0F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2">
    <w:name w:val="ECABD7D56827430EB2B39F4A2575C1D7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2">
    <w:name w:val="94D4CA62B2B147C3963C1938BF4C55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2">
    <w:name w:val="035B9874FC7A4316879CDDA063A4D3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2">
    <w:name w:val="E96C7B0728A3426A9168884B8865348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2">
    <w:name w:val="6CE6F1B86CCE43B08B64F84489E1FCF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2">
    <w:name w:val="72253231A7C24667BBD9EFA957BA203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2">
    <w:name w:val="F540115AF2344963B4B3286B9C5C8F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2">
    <w:name w:val="1B21A02651E447C98FB560F3F901262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2">
    <w:name w:val="EF3D0F55575348F9B31E1B8BBBC4E45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2">
    <w:name w:val="2F617C75B30A4267805A9EA051D998B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2">
    <w:name w:val="E48A102F11AD4749840F351178A6362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2">
    <w:name w:val="799D14C935FB465C97B3537F6EC2B410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2">
    <w:name w:val="B8081035B5D54694AA877429F51C46B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2">
    <w:name w:val="387768404DA74AEBBBA0368FB7C6CC5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2">
    <w:name w:val="8B4A582709DA4D2F95FE238F9C48D2D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2">
    <w:name w:val="07BCA3D73E7748BC9F217A4073A8D6B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2">
    <w:name w:val="AEB5B9776B224522A73D954B40B8F97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2">
    <w:name w:val="5B609FFF46C14C5EB15F95DF4A5651A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2">
    <w:name w:val="0274D7076B61462091093F1C1A522A2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2">
    <w:name w:val="C62F0E3DAA824B5390C8FC8906A009CF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2">
    <w:name w:val="57B63E80028E41B5A0B70C43CCE1C0E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2">
    <w:name w:val="B90EBB3F6BA84ECF94319896D989E69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2">
    <w:name w:val="614BDE475A1941988A69166045F1144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2">
    <w:name w:val="47EA52BD7A5D459CA64E629ED6ED78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2">
    <w:name w:val="A74B46461E6A48AEAC70532F91F4BB0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2">
    <w:name w:val="668BD65F7B984D34A676B7952244329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2">
    <w:name w:val="91EDD92C1F2947B8A164E2F90E3C7EB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2">
    <w:name w:val="5A3722573FAD4EA9A10E4A2A2EDEBA1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2">
    <w:name w:val="8AC8F1EE4C2F49DE9C41A8B88F6E3189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2">
    <w:name w:val="72B406AC3C354E0E9EC4B6A34E30D09B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2">
    <w:name w:val="E934F04BDBD440CF9CFECD6EF847524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2">
    <w:name w:val="8264C55EF3EA4BBE89FF3B50D18B3AA8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2">
    <w:name w:val="21E137C311B440F196AABB17033DE56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2">
    <w:name w:val="091DD77E93064A70864D785860FCD46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2">
    <w:name w:val="9E47FA5EA4534559BA817F5929740D1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2">
    <w:name w:val="4BE052DA7D2B4F5699AC8785D590AD66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2">
    <w:name w:val="03EDE64D608449F884142B0760FCFBC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2">
    <w:name w:val="69E7DC5CBF424051A54715AEFAF2D64E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2">
    <w:name w:val="31ABDECEFFF5494CB882046BD9C80B6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2">
    <w:name w:val="253708335D8F4A82A0051B659A3D3083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2">
    <w:name w:val="08E06DD95873495981335A944F48D25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2">
    <w:name w:val="4150838E381A450A8E7D31617729E395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2">
    <w:name w:val="A3EA89907A6345A2BE96C2649EAFC674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2">
    <w:name w:val="97FAA0B598834F6D9960ABCFA1042FAC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4">
    <w:name w:val="0840A39F90DA49AF94B576F0109872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4">
    <w:name w:val="F84ACF4EEA63424A891F1151B5FEB90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4">
    <w:name w:val="33EFB46CDFF8482B88955187A1F7900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4">
    <w:name w:val="585507064C074777A72AA76BD4650CD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4">
    <w:name w:val="669C03A26C0F42AB8F59DD6CFCF58A6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4">
    <w:name w:val="82A3799477814DF684403C06294708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4">
    <w:name w:val="402BD33DCCF14CBD82A4AB753B5297C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4">
    <w:name w:val="F8362886C89C467685308E493D794BA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4">
    <w:name w:val="D82D1D914B7C454EB484DA12AF29593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4">
    <w:name w:val="5BDE9D96378D4642ABA73A5362E15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4">
    <w:name w:val="DC1A1CB9BCE5410183415765E0CB633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4">
    <w:name w:val="B766EB2D97824387A40CDB762881407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4">
    <w:name w:val="20E74625A5A6475DB64BE3A4BD5B7AC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4">
    <w:name w:val="5006A61DF66C4EB49BA8F94EEAFD19D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8">
    <w:name w:val="20308BC864F54630A8284CDA5913742D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2">
    <w:name w:val="BF2489B04A51453CA6527044B31C2F4D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0">
    <w:name w:val="A5BA49B232B442B699E8F2397D9DCFD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0">
    <w:name w:val="D3E02DB6228F448C82FB07FE722F6919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0">
    <w:name w:val="9D80862309E5465E9B54FBE1E3E598A2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0">
    <w:name w:val="710E98C028794BC59B3815C75BCF67D0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5">
    <w:name w:val="C363147CB6904EAEB32F4E195B113A9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3">
    <w:name w:val="5261F5AACB3742709F9404ED42D86FA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3">
    <w:name w:val="25F3F40951744C6A92BF3505C0CB929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3">
    <w:name w:val="0DEA2E94A6214E599AA4E1CA67A6668E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3">
    <w:name w:val="5C08A77BF85F45CCB30B3DD8A80582F4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2">
    <w:name w:val="996784D3B47D4D21822A7F199E6780EA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2">
    <w:name w:val="CD315B54F93F472BB4DDADCB9C4B6A12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2">
    <w:name w:val="5C005F97DAEA46428EF1B4403766D3A1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2">
    <w:name w:val="4E774ADA80A5447786EB9A2DEFBF40D61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8">
    <w:name w:val="C21472B5EDD84B8CAAF245061C3A878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8">
    <w:name w:val="161150EE05C042F1A8EF9FD15921B2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8">
    <w:name w:val="1DA638BADB8C400C9208B893FE2DBBC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8">
    <w:name w:val="F27E94E1F24F45FD80E5C206205337F2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7">
    <w:name w:val="733282B487AC4DFC9B0FF4894F9F8DB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6">
    <w:name w:val="0E27AB4FD0E848F0A92FFF06B99E350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5">
    <w:name w:val="D089605AA9F340769C0392EEE99FA5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5">
    <w:name w:val="74DA67D345004EB2BCB52C041468FF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5">
    <w:name w:val="A7C1997481D04B22A708B1FCBAA89D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5">
    <w:name w:val="842D01FC423F40C2BCE61C2801718FD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5">
    <w:name w:val="0DB2C6FD82A14651A67A2E75DEE479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5">
    <w:name w:val="EFD40A6758C643F4B398B48B6D25000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5">
    <w:name w:val="2DA6E25B3B434A6BB842D17C21A72E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5">
    <w:name w:val="4A49A51AAA6F44FFB300A4612546F04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5">
    <w:name w:val="7E8A46875B8C4AC59EAE44B9BD8293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5">
    <w:name w:val="332B6D9088CB430F97959F2E179F3B4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5">
    <w:name w:val="7A0A3B8301E944AAA1929FDC1CF45AE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5">
    <w:name w:val="D001740CA0FD4E8FA291C091A35749A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5">
    <w:name w:val="6D9A24A3753E4F3797216E55D26DFFF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5">
    <w:name w:val="8AB6658497F749C3A09AAE931D1798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5">
    <w:name w:val="8F5BE0C091C44FC39192909500AFA3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5">
    <w:name w:val="FA4C0DCC5DA44F6D9B76A9EBF6D33C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5">
    <w:name w:val="90593F686A8546BDA69C7645E88BA70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5">
    <w:name w:val="1D180F6692014A27B8CCD974345292A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5">
    <w:name w:val="70300C2AB97B472697B181C605FA93C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5">
    <w:name w:val="E77C6503CB8F4363A3DA6090B05DCA5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5">
    <w:name w:val="6A3531F5882646D580B2BF9AB188608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5">
    <w:name w:val="EFC6E2BA8ABA4E96A3DDEE39956A72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5">
    <w:name w:val="A7D2C0DF964D4E0CB2D58CDE21C7C26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5">
    <w:name w:val="67DD85CC9B384E178A92F3AE4B3871F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5">
    <w:name w:val="2491A22B9E9C4A59A4BDA20E3C903CD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5">
    <w:name w:val="DF977A998B454FB1B94750806FECC69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5">
    <w:name w:val="06AAACA0ABA642D1A35BB9045C6201D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5">
    <w:name w:val="2843EAC3E2AE49DF8EC82BF37368213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5">
    <w:name w:val="4B599E7828714ED796B8A648AD23422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5">
    <w:name w:val="D97D1023185D4AD5A188B77547F07B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5">
    <w:name w:val="A5D3E53249AB4EF394BAF913D374A16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5">
    <w:name w:val="52C9BB4EBCF74BE2A54977705F5B2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5">
    <w:name w:val="F5BABED75B854F92966F3D28C396533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5">
    <w:name w:val="77E5088CE4034244A7F4EC4DB3671A7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5">
    <w:name w:val="A3C28EDF6A184C3CB6C01F007378877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5">
    <w:name w:val="6E6352FBABAB479B9096D5DD170D0D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3">
    <w:name w:val="B42D2A949C9845C2AF808D76A4FE241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3">
    <w:name w:val="A8438B176EAF4CD9A6568AECDAE1CF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3">
    <w:name w:val="CC11DF37FF0B480582256A849B65AE2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3">
    <w:name w:val="BE740EAB2D6D400191E08D79A2145C4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3">
    <w:name w:val="43EB35F1BBA24BCC8972640A2625291D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3">
    <w:name w:val="61159B9078344E69B57E714CE9D3B2A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3">
    <w:name w:val="E0812BB0F02941AF8E890028F2E5FC2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3">
    <w:name w:val="2ED5449235B84702BFED2E5F5E0C961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3">
    <w:name w:val="CB50199786264B5C8FCBE66ED143C5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3">
    <w:name w:val="6EB051D95B0D42FA8205F5E20F0FF78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3">
    <w:name w:val="C3906EABBE8B4AE187C82DE1BC5785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3">
    <w:name w:val="B69F5134C4D741DEA17E4F38029CC0F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3">
    <w:name w:val="ECABD7D56827430EB2B39F4A2575C1D7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3">
    <w:name w:val="94D4CA62B2B147C3963C1938BF4C55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3">
    <w:name w:val="035B9874FC7A4316879CDDA063A4D3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3">
    <w:name w:val="E96C7B0728A3426A9168884B8865348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3">
    <w:name w:val="6CE6F1B86CCE43B08B64F84489E1FCF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3">
    <w:name w:val="72253231A7C24667BBD9EFA957BA203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3">
    <w:name w:val="F540115AF2344963B4B3286B9C5C8F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3">
    <w:name w:val="1B21A02651E447C98FB560F3F901262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3">
    <w:name w:val="EF3D0F55575348F9B31E1B8BBBC4E45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3">
    <w:name w:val="2F617C75B30A4267805A9EA051D998B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3">
    <w:name w:val="E48A102F11AD4749840F351178A6362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3">
    <w:name w:val="799D14C935FB465C97B3537F6EC2B410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3">
    <w:name w:val="B8081035B5D54694AA877429F51C46B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3">
    <w:name w:val="387768404DA74AEBBBA0368FB7C6CC5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3">
    <w:name w:val="8B4A582709DA4D2F95FE238F9C48D2D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3">
    <w:name w:val="07BCA3D73E7748BC9F217A4073A8D6B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3">
    <w:name w:val="AEB5B9776B224522A73D954B40B8F97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3">
    <w:name w:val="5B609FFF46C14C5EB15F95DF4A5651A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3">
    <w:name w:val="0274D7076B61462091093F1C1A522A2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3">
    <w:name w:val="C62F0E3DAA824B5390C8FC8906A009CF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3">
    <w:name w:val="57B63E80028E41B5A0B70C43CCE1C0E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3">
    <w:name w:val="B90EBB3F6BA84ECF94319896D989E69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3">
    <w:name w:val="614BDE475A1941988A69166045F1144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3">
    <w:name w:val="47EA52BD7A5D459CA64E629ED6ED78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3">
    <w:name w:val="A74B46461E6A48AEAC70532F91F4BB0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3">
    <w:name w:val="668BD65F7B984D34A676B7952244329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3">
    <w:name w:val="91EDD92C1F2947B8A164E2F90E3C7EB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3">
    <w:name w:val="5A3722573FAD4EA9A10E4A2A2EDEBA1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3">
    <w:name w:val="8AC8F1EE4C2F49DE9C41A8B88F6E3189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3">
    <w:name w:val="72B406AC3C354E0E9EC4B6A34E30D09B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3">
    <w:name w:val="E934F04BDBD440CF9CFECD6EF847524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3">
    <w:name w:val="8264C55EF3EA4BBE89FF3B50D18B3AA8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3">
    <w:name w:val="21E137C311B440F196AABB17033DE56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3">
    <w:name w:val="091DD77E93064A70864D785860FCD46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3">
    <w:name w:val="9E47FA5EA4534559BA817F5929740D1A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3">
    <w:name w:val="4BE052DA7D2B4F5699AC8785D590AD66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3">
    <w:name w:val="03EDE64D608449F884142B0760FCFBC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3">
    <w:name w:val="69E7DC5CBF424051A54715AEFAF2D64E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3">
    <w:name w:val="31ABDECEFFF5494CB882046BD9C80B6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3">
    <w:name w:val="253708335D8F4A82A0051B659A3D3083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3">
    <w:name w:val="08E06DD95873495981335A944F48D25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3">
    <w:name w:val="4150838E381A450A8E7D31617729E395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3">
    <w:name w:val="A3EA89907A6345A2BE96C2649EAFC674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3">
    <w:name w:val="97FAA0B598834F6D9960ABCFA1042FAC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5">
    <w:name w:val="0840A39F90DA49AF94B576F0109872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5">
    <w:name w:val="F84ACF4EEA63424A891F1151B5FEB90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5">
    <w:name w:val="33EFB46CDFF8482B88955187A1F7900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5">
    <w:name w:val="585507064C074777A72AA76BD4650CD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5">
    <w:name w:val="669C03A26C0F42AB8F59DD6CFCF58A6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5">
    <w:name w:val="82A3799477814DF684403C06294708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5">
    <w:name w:val="402BD33DCCF14CBD82A4AB753B5297C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5">
    <w:name w:val="F8362886C89C467685308E493D794BA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5">
    <w:name w:val="D82D1D914B7C454EB484DA12AF29593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5">
    <w:name w:val="5BDE9D96378D4642ABA73A5362E15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5">
    <w:name w:val="DC1A1CB9BCE5410183415765E0CB633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5">
    <w:name w:val="B766EB2D97824387A40CDB762881407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5">
    <w:name w:val="20E74625A5A6475DB64BE3A4BD5B7AC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5">
    <w:name w:val="5006A61DF66C4EB49BA8F94EEAFD19D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19">
    <w:name w:val="20308BC864F54630A8284CDA5913742D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3">
    <w:name w:val="BF2489B04A51453CA6527044B31C2F4D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1">
    <w:name w:val="A5BA49B232B442B699E8F2397D9DCFD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1">
    <w:name w:val="D3E02DB6228F448C82FB07FE722F6919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1">
    <w:name w:val="9D80862309E5465E9B54FBE1E3E598A2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1">
    <w:name w:val="710E98C028794BC59B3815C75BCF67D0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6">
    <w:name w:val="C363147CB6904EAEB32F4E195B113A9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4">
    <w:name w:val="5261F5AACB3742709F9404ED42D86FA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4">
    <w:name w:val="25F3F40951744C6A92BF3505C0CB929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4">
    <w:name w:val="0DEA2E94A6214E599AA4E1CA67A6668E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4">
    <w:name w:val="5C08A77BF85F45CCB30B3DD8A80582F4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3">
    <w:name w:val="996784D3B47D4D21822A7F199E6780EA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3">
    <w:name w:val="CD315B54F93F472BB4DDADCB9C4B6A12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3">
    <w:name w:val="5C005F97DAEA46428EF1B4403766D3A1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3">
    <w:name w:val="4E774ADA80A5447786EB9A2DEFBF40D61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9">
    <w:name w:val="C21472B5EDD84B8CAAF245061C3A8787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9">
    <w:name w:val="161150EE05C042F1A8EF9FD15921B201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9">
    <w:name w:val="1DA638BADB8C400C9208B893FE2DBBC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9">
    <w:name w:val="F27E94E1F24F45FD80E5C206205337F2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8">
    <w:name w:val="733282B487AC4DFC9B0FF4894F9F8DB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7">
    <w:name w:val="0E27AB4FD0E848F0A92FFF06B99E350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6">
    <w:name w:val="D089605AA9F340769C0392EEE99FA5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6">
    <w:name w:val="74DA67D345004EB2BCB52C041468FF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6">
    <w:name w:val="A7C1997481D04B22A708B1FCBAA89D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6">
    <w:name w:val="842D01FC423F40C2BCE61C2801718FD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6">
    <w:name w:val="0DB2C6FD82A14651A67A2E75DEE479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6">
    <w:name w:val="EFD40A6758C643F4B398B48B6D25000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6">
    <w:name w:val="2DA6E25B3B434A6BB842D17C21A72E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6">
    <w:name w:val="4A49A51AAA6F44FFB300A4612546F04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6">
    <w:name w:val="7E8A46875B8C4AC59EAE44B9BD8293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6">
    <w:name w:val="332B6D9088CB430F97959F2E179F3B4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6">
    <w:name w:val="7A0A3B8301E944AAA1929FDC1CF45AE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6">
    <w:name w:val="D001740CA0FD4E8FA291C091A35749A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6">
    <w:name w:val="6D9A24A3753E4F3797216E55D26DFFF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6">
    <w:name w:val="8AB6658497F749C3A09AAE931D1798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6">
    <w:name w:val="8F5BE0C091C44FC39192909500AFA3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6">
    <w:name w:val="FA4C0DCC5DA44F6D9B76A9EBF6D33CA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6">
    <w:name w:val="90593F686A8546BDA69C7645E88BA70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6">
    <w:name w:val="1D180F6692014A27B8CCD974345292A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6">
    <w:name w:val="70300C2AB97B472697B181C605FA93C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6">
    <w:name w:val="E77C6503CB8F4363A3DA6090B05DCA5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6">
    <w:name w:val="6A3531F5882646D580B2BF9AB188608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6">
    <w:name w:val="EFC6E2BA8ABA4E96A3DDEE39956A72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6">
    <w:name w:val="A7D2C0DF964D4E0CB2D58CDE21C7C26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6">
    <w:name w:val="67DD85CC9B384E178A92F3AE4B3871F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6">
    <w:name w:val="2491A22B9E9C4A59A4BDA20E3C903CD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6">
    <w:name w:val="DF977A998B454FB1B94750806FECC69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6">
    <w:name w:val="06AAACA0ABA642D1A35BB9045C6201D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6">
    <w:name w:val="2843EAC3E2AE49DF8EC82BF37368213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6">
    <w:name w:val="4B599E7828714ED796B8A648AD23422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6">
    <w:name w:val="D97D1023185D4AD5A188B77547F07B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6">
    <w:name w:val="A5D3E53249AB4EF394BAF913D374A16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6">
    <w:name w:val="52C9BB4EBCF74BE2A54977705F5B2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6">
    <w:name w:val="F5BABED75B854F92966F3D28C396533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6">
    <w:name w:val="77E5088CE4034244A7F4EC4DB3671A7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6">
    <w:name w:val="A3C28EDF6A184C3CB6C01F007378877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6">
    <w:name w:val="6E6352FBABAB479B9096D5DD170D0D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4">
    <w:name w:val="B42D2A949C9845C2AF808D76A4FE241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4">
    <w:name w:val="A8438B176EAF4CD9A6568AECDAE1CF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4">
    <w:name w:val="CC11DF37FF0B480582256A849B65AE2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4">
    <w:name w:val="BE740EAB2D6D400191E08D79A2145C4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4">
    <w:name w:val="43EB35F1BBA24BCC8972640A2625291D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4">
    <w:name w:val="61159B9078344E69B57E714CE9D3B2A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4">
    <w:name w:val="E0812BB0F02941AF8E890028F2E5FC2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4">
    <w:name w:val="2ED5449235B84702BFED2E5F5E0C961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4">
    <w:name w:val="CB50199786264B5C8FCBE66ED143C5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4">
    <w:name w:val="6EB051D95B0D42FA8205F5E20F0FF78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4">
    <w:name w:val="C3906EABBE8B4AE187C82DE1BC5785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4">
    <w:name w:val="B69F5134C4D741DEA17E4F38029CC0F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4">
    <w:name w:val="ECABD7D56827430EB2B39F4A2575C1D7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4">
    <w:name w:val="94D4CA62B2B147C3963C1938BF4C55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4">
    <w:name w:val="035B9874FC7A4316879CDDA063A4D3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4">
    <w:name w:val="E96C7B0728A3426A9168884B8865348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4">
    <w:name w:val="6CE6F1B86CCE43B08B64F84489E1FCF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4">
    <w:name w:val="72253231A7C24667BBD9EFA957BA203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4">
    <w:name w:val="F540115AF2344963B4B3286B9C5C8F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4">
    <w:name w:val="1B21A02651E447C98FB560F3F901262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4">
    <w:name w:val="EF3D0F55575348F9B31E1B8BBBC4E45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4">
    <w:name w:val="2F617C75B30A4267805A9EA051D998B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4">
    <w:name w:val="E48A102F11AD4749840F351178A6362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4">
    <w:name w:val="799D14C935FB465C97B3537F6EC2B410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4">
    <w:name w:val="B8081035B5D54694AA877429F51C46B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4">
    <w:name w:val="387768404DA74AEBBBA0368FB7C6CC5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4">
    <w:name w:val="8B4A582709DA4D2F95FE238F9C48D2D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4">
    <w:name w:val="07BCA3D73E7748BC9F217A4073A8D6B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4">
    <w:name w:val="AEB5B9776B224522A73D954B40B8F97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4">
    <w:name w:val="5B609FFF46C14C5EB15F95DF4A5651A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4">
    <w:name w:val="0274D7076B61462091093F1C1A522A2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4">
    <w:name w:val="C62F0E3DAA824B5390C8FC8906A009CF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4">
    <w:name w:val="57B63E80028E41B5A0B70C43CCE1C0E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4">
    <w:name w:val="B90EBB3F6BA84ECF94319896D989E69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4">
    <w:name w:val="614BDE475A1941988A69166045F1144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4">
    <w:name w:val="47EA52BD7A5D459CA64E629ED6ED78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4">
    <w:name w:val="A74B46461E6A48AEAC70532F91F4BB0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4">
    <w:name w:val="668BD65F7B984D34A676B7952244329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4">
    <w:name w:val="91EDD92C1F2947B8A164E2F90E3C7EB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4">
    <w:name w:val="5A3722573FAD4EA9A10E4A2A2EDEBA1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4">
    <w:name w:val="8AC8F1EE4C2F49DE9C41A8B88F6E3189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4">
    <w:name w:val="72B406AC3C354E0E9EC4B6A34E30D09B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4">
    <w:name w:val="E934F04BDBD440CF9CFECD6EF847524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4">
    <w:name w:val="8264C55EF3EA4BBE89FF3B50D18B3AA8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4">
    <w:name w:val="21E137C311B440F196AABB17033DE56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4">
    <w:name w:val="091DD77E93064A70864D785860FCD46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4">
    <w:name w:val="9E47FA5EA4534559BA817F5929740D1A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4">
    <w:name w:val="4BE052DA7D2B4F5699AC8785D590AD66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4">
    <w:name w:val="03EDE64D608449F884142B0760FCFBC2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4">
    <w:name w:val="69E7DC5CBF424051A54715AEFAF2D64E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4">
    <w:name w:val="31ABDECEFFF5494CB882046BD9C80B6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4">
    <w:name w:val="253708335D8F4A82A0051B659A3D3083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4">
    <w:name w:val="08E06DD95873495981335A944F48D25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4">
    <w:name w:val="4150838E381A450A8E7D31617729E395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4">
    <w:name w:val="A3EA89907A6345A2BE96C2649EAFC674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4">
    <w:name w:val="97FAA0B598834F6D9960ABCFA1042FAC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6">
    <w:name w:val="0840A39F90DA49AF94B576F0109872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6">
    <w:name w:val="F84ACF4EEA63424A891F1151B5FEB90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6">
    <w:name w:val="33EFB46CDFF8482B88955187A1F7900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6">
    <w:name w:val="585507064C074777A72AA76BD4650CD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6">
    <w:name w:val="669C03A26C0F42AB8F59DD6CFCF58A6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6">
    <w:name w:val="82A3799477814DF684403C06294708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6">
    <w:name w:val="402BD33DCCF14CBD82A4AB753B5297C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6">
    <w:name w:val="F8362886C89C467685308E493D794BA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6">
    <w:name w:val="D82D1D914B7C454EB484DA12AF29593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6">
    <w:name w:val="5BDE9D96378D4642ABA73A5362E15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6">
    <w:name w:val="DC1A1CB9BCE5410183415765E0CB633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6">
    <w:name w:val="B766EB2D97824387A40CDB762881407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6">
    <w:name w:val="20E74625A5A6475DB64BE3A4BD5B7AC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6">
    <w:name w:val="5006A61DF66C4EB49BA8F94EEAFD19D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">
    <w:name w:val="4D896F7B333A403F8A8DC2ABF9D385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0">
    <w:name w:val="20308BC864F54630A8284CDA5913742D2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4">
    <w:name w:val="BF2489B04A51453CA6527044B31C2F4D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2">
    <w:name w:val="A5BA49B232B442B699E8F2397D9DCFD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2">
    <w:name w:val="D3E02DB6228F448C82FB07FE722F6919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2">
    <w:name w:val="9D80862309E5465E9B54FBE1E3E598A2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2">
    <w:name w:val="710E98C028794BC59B3815C75BCF67D02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7">
    <w:name w:val="C363147CB6904EAEB32F4E195B113A9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5">
    <w:name w:val="5261F5AACB3742709F9404ED42D86FA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5">
    <w:name w:val="25F3F40951744C6A92BF3505C0CB929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5">
    <w:name w:val="0DEA2E94A6214E599AA4E1CA67A6668E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5">
    <w:name w:val="5C08A77BF85F45CCB30B3DD8A80582F4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4">
    <w:name w:val="996784D3B47D4D21822A7F199E6780EA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4">
    <w:name w:val="CD315B54F93F472BB4DDADCB9C4B6A12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4">
    <w:name w:val="5C005F97DAEA46428EF1B4403766D3A1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4">
    <w:name w:val="4E774ADA80A5447786EB9A2DEFBF40D614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0">
    <w:name w:val="C21472B5EDD84B8CAAF245061C3A8787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0">
    <w:name w:val="161150EE05C042F1A8EF9FD15921B201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0">
    <w:name w:val="1DA638BADB8C400C9208B893FE2DBBC6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0">
    <w:name w:val="F27E94E1F24F45FD80E5C206205337F2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9">
    <w:name w:val="733282B487AC4DFC9B0FF4894F9F8DBE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8">
    <w:name w:val="0E27AB4FD0E848F0A92FFF06B99E350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7">
    <w:name w:val="D089605AA9F340769C0392EEE99FA5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7">
    <w:name w:val="74DA67D345004EB2BCB52C041468FF1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7">
    <w:name w:val="A7C1997481D04B22A708B1FCBAA89D9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7">
    <w:name w:val="842D01FC423F40C2BCE61C2801718FD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7">
    <w:name w:val="0DB2C6FD82A14651A67A2E75DEE479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7">
    <w:name w:val="EFD40A6758C643F4B398B48B6D25000E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7">
    <w:name w:val="2DA6E25B3B434A6BB842D17C21A72E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7">
    <w:name w:val="4A49A51AAA6F44FFB300A4612546F04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7">
    <w:name w:val="7E8A46875B8C4AC59EAE44B9BD82937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7">
    <w:name w:val="332B6D9088CB430F97959F2E179F3B4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7">
    <w:name w:val="7A0A3B8301E944AAA1929FDC1CF45AE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7">
    <w:name w:val="D001740CA0FD4E8FA291C091A35749A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7">
    <w:name w:val="6D9A24A3753E4F3797216E55D26DFFF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7">
    <w:name w:val="8AB6658497F749C3A09AAE931D1798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7">
    <w:name w:val="8F5BE0C091C44FC39192909500AFA3B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7">
    <w:name w:val="FA4C0DCC5DA44F6D9B76A9EBF6D33CA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7">
    <w:name w:val="90593F686A8546BDA69C7645E88BA70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7">
    <w:name w:val="1D180F6692014A27B8CCD974345292A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7">
    <w:name w:val="70300C2AB97B472697B181C605FA93C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7">
    <w:name w:val="E77C6503CB8F4363A3DA6090B05DCA5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7">
    <w:name w:val="6A3531F5882646D580B2BF9AB188608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7">
    <w:name w:val="EFC6E2BA8ABA4E96A3DDEE39956A72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7">
    <w:name w:val="A7D2C0DF964D4E0CB2D58CDE21C7C26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7">
    <w:name w:val="67DD85CC9B384E178A92F3AE4B3871F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7">
    <w:name w:val="2491A22B9E9C4A59A4BDA20E3C903CD9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7">
    <w:name w:val="DF977A998B454FB1B94750806FECC69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7">
    <w:name w:val="06AAACA0ABA642D1A35BB9045C6201D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7">
    <w:name w:val="2843EAC3E2AE49DF8EC82BF37368213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7">
    <w:name w:val="4B599E7828714ED796B8A648AD23422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7">
    <w:name w:val="D97D1023185D4AD5A188B77547F07B27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7">
    <w:name w:val="A5D3E53249AB4EF394BAF913D374A16B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7">
    <w:name w:val="52C9BB4EBCF74BE2A54977705F5B2AA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7">
    <w:name w:val="F5BABED75B854F92966F3D28C396533D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7">
    <w:name w:val="77E5088CE4034244A7F4EC4DB3671A7C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7">
    <w:name w:val="A3C28EDF6A184C3CB6C01F0073788776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7">
    <w:name w:val="6E6352FBABAB479B9096D5DD170D0D4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5">
    <w:name w:val="B42D2A949C9845C2AF808D76A4FE241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5">
    <w:name w:val="A8438B176EAF4CD9A6568AECDAE1CF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5">
    <w:name w:val="CC11DF37FF0B480582256A849B65AE2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5">
    <w:name w:val="BE740EAB2D6D400191E08D79A2145C4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5">
    <w:name w:val="43EB35F1BBA24BCC8972640A2625291D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5">
    <w:name w:val="61159B9078344E69B57E714CE9D3B2A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5">
    <w:name w:val="E0812BB0F02941AF8E890028F2E5FC2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5">
    <w:name w:val="2ED5449235B84702BFED2E5F5E0C961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5">
    <w:name w:val="CB50199786264B5C8FCBE66ED143C5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5">
    <w:name w:val="6EB051D95B0D42FA8205F5E20F0FF78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5">
    <w:name w:val="C3906EABBE8B4AE187C82DE1BC5785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5">
    <w:name w:val="B69F5134C4D741DEA17E4F38029CC0F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5">
    <w:name w:val="ECABD7D56827430EB2B39F4A2575C1D7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5">
    <w:name w:val="94D4CA62B2B147C3963C1938BF4C55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5">
    <w:name w:val="035B9874FC7A4316879CDDA063A4D3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5">
    <w:name w:val="E96C7B0728A3426A9168884B8865348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5">
    <w:name w:val="6CE6F1B86CCE43B08B64F84489E1FCF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5">
    <w:name w:val="72253231A7C24667BBD9EFA957BA203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5">
    <w:name w:val="F540115AF2344963B4B3286B9C5C8F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5">
    <w:name w:val="1B21A02651E447C98FB560F3F901262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5">
    <w:name w:val="EF3D0F55575348F9B31E1B8BBBC4E45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5">
    <w:name w:val="2F617C75B30A4267805A9EA051D998B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5">
    <w:name w:val="E48A102F11AD4749840F351178A6362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5">
    <w:name w:val="799D14C935FB465C97B3537F6EC2B410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5">
    <w:name w:val="B8081035B5D54694AA877429F51C46B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5">
    <w:name w:val="387768404DA74AEBBBA0368FB7C6CC5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5">
    <w:name w:val="8B4A582709DA4D2F95FE238F9C48D2D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5">
    <w:name w:val="07BCA3D73E7748BC9F217A4073A8D6B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5">
    <w:name w:val="AEB5B9776B224522A73D954B40B8F97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5">
    <w:name w:val="5B609FFF46C14C5EB15F95DF4A5651A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5">
    <w:name w:val="0274D7076B61462091093F1C1A522A2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5">
    <w:name w:val="C62F0E3DAA824B5390C8FC8906A009CF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5">
    <w:name w:val="57B63E80028E41B5A0B70C43CCE1C0E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5">
    <w:name w:val="B90EBB3F6BA84ECF94319896D989E69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5">
    <w:name w:val="614BDE475A1941988A69166045F1144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5">
    <w:name w:val="47EA52BD7A5D459CA64E629ED6ED78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5">
    <w:name w:val="A74B46461E6A48AEAC70532F91F4BB0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5">
    <w:name w:val="668BD65F7B984D34A676B7952244329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5">
    <w:name w:val="91EDD92C1F2947B8A164E2F90E3C7EB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5">
    <w:name w:val="5A3722573FAD4EA9A10E4A2A2EDEBA1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5">
    <w:name w:val="8AC8F1EE4C2F49DE9C41A8B88F6E3189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5">
    <w:name w:val="72B406AC3C354E0E9EC4B6A34E30D09B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5">
    <w:name w:val="E934F04BDBD440CF9CFECD6EF847524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5">
    <w:name w:val="8264C55EF3EA4BBE89FF3B50D18B3AA8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5">
    <w:name w:val="21E137C311B440F196AABB17033DE56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5">
    <w:name w:val="091DD77E93064A70864D785860FCD46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5">
    <w:name w:val="9E47FA5EA4534559BA817F5929740D1A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5">
    <w:name w:val="4BE052DA7D2B4F5699AC8785D590AD66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5">
    <w:name w:val="03EDE64D608449F884142B0760FCFBC2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5">
    <w:name w:val="69E7DC5CBF424051A54715AEFAF2D64E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5">
    <w:name w:val="31ABDECEFFF5494CB882046BD9C80B6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5">
    <w:name w:val="253708335D8F4A82A0051B659A3D3083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5">
    <w:name w:val="08E06DD95873495981335A944F48D25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5">
    <w:name w:val="4150838E381A450A8E7D31617729E395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5">
    <w:name w:val="A3EA89907A6345A2BE96C2649EAFC674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5">
    <w:name w:val="97FAA0B598834F6D9960ABCFA1042FAC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7">
    <w:name w:val="0840A39F90DA49AF94B576F0109872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7">
    <w:name w:val="F84ACF4EEA63424A891F1151B5FEB901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7">
    <w:name w:val="33EFB46CDFF8482B88955187A1F7900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7">
    <w:name w:val="585507064C074777A72AA76BD4650CD3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7">
    <w:name w:val="669C03A26C0F42AB8F59DD6CFCF58A6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7">
    <w:name w:val="82A3799477814DF684403C06294708C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7">
    <w:name w:val="402BD33DCCF14CBD82A4AB753B5297C8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7">
    <w:name w:val="F8362886C89C467685308E493D794BA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7">
    <w:name w:val="D82D1D914B7C454EB484DA12AF29593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7">
    <w:name w:val="5BDE9D96378D4642ABA73A5362E15614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7">
    <w:name w:val="DC1A1CB9BCE5410183415765E0CB6335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7">
    <w:name w:val="B766EB2D97824387A40CDB762881407F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7">
    <w:name w:val="20E74625A5A6475DB64BE3A4BD5B7AC0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7">
    <w:name w:val="5006A61DF66C4EB49BA8F94EEAFD19DA7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">
    <w:name w:val="8F7DBE98917E423AB258B14FCEBD1AA2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1">
    <w:name w:val="20308BC864F54630A8284CDA5913742D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5">
    <w:name w:val="BF2489B04A51453CA6527044B31C2F4D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3">
    <w:name w:val="A5BA49B232B442B699E8F2397D9DCFD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3">
    <w:name w:val="D3E02DB6228F448C82FB07FE722F6919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3">
    <w:name w:val="9D80862309E5465E9B54FBE1E3E598A2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3">
    <w:name w:val="710E98C028794BC59B3815C75BCF67D023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8">
    <w:name w:val="C363147CB6904EAEB32F4E195B113A9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6">
    <w:name w:val="5261F5AACB3742709F9404ED42D86FA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6">
    <w:name w:val="25F3F40951744C6A92BF3505C0CB929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6">
    <w:name w:val="0DEA2E94A6214E599AA4E1CA67A6668E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6">
    <w:name w:val="5C08A77BF85F45CCB30B3DD8A80582F4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5">
    <w:name w:val="996784D3B47D4D21822A7F199E6780EA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5">
    <w:name w:val="CD315B54F93F472BB4DDADCB9C4B6A12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5">
    <w:name w:val="5C005F97DAEA46428EF1B4403766D3A1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5">
    <w:name w:val="4E774ADA80A5447786EB9A2DEFBF40D615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1">
    <w:name w:val="C21472B5EDD84B8CAAF245061C3A8787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1">
    <w:name w:val="161150EE05C042F1A8EF9FD15921B201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1">
    <w:name w:val="1DA638BADB8C400C9208B893FE2DBBC6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1">
    <w:name w:val="F27E94E1F24F45FD80E5C206205337F21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0">
    <w:name w:val="733282B487AC4DFC9B0FF4894F9F8DBE10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9">
    <w:name w:val="0E27AB4FD0E848F0A92FFF06B99E35069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8">
    <w:name w:val="D089605AA9F340769C0392EEE99FA5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8">
    <w:name w:val="74DA67D345004EB2BCB52C041468FF1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8">
    <w:name w:val="A7C1997481D04B22A708B1FCBAA89D9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8">
    <w:name w:val="842D01FC423F40C2BCE61C2801718FD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8">
    <w:name w:val="0DB2C6FD82A14651A67A2E75DEE479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8">
    <w:name w:val="EFD40A6758C643F4B398B48B6D25000E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8">
    <w:name w:val="2DA6E25B3B434A6BB842D17C21A72E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8">
    <w:name w:val="4A49A51AAA6F44FFB300A4612546F04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8">
    <w:name w:val="7E8A46875B8C4AC59EAE44B9BD82937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8">
    <w:name w:val="332B6D9088CB430F97959F2E179F3B4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8">
    <w:name w:val="7A0A3B8301E944AAA1929FDC1CF45AE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8">
    <w:name w:val="D001740CA0FD4E8FA291C091A35749A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8">
    <w:name w:val="6D9A24A3753E4F3797216E55D26DFFF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8">
    <w:name w:val="8AB6658497F749C3A09AAE931D1798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8">
    <w:name w:val="8F5BE0C091C44FC39192909500AFA3B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8">
    <w:name w:val="FA4C0DCC5DA44F6D9B76A9EBF6D33CA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8">
    <w:name w:val="90593F686A8546BDA69C7645E88BA70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8">
    <w:name w:val="1D180F6692014A27B8CCD974345292A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8">
    <w:name w:val="70300C2AB97B472697B181C605FA93C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8">
    <w:name w:val="E77C6503CB8F4363A3DA6090B05DCA5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8">
    <w:name w:val="6A3531F5882646D580B2BF9AB188608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8">
    <w:name w:val="EFC6E2BA8ABA4E96A3DDEE39956A72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8">
    <w:name w:val="A7D2C0DF964D4E0CB2D58CDE21C7C26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8">
    <w:name w:val="67DD85CC9B384E178A92F3AE4B3871F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8">
    <w:name w:val="2491A22B9E9C4A59A4BDA20E3C903CD9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8">
    <w:name w:val="DF977A998B454FB1B94750806FECC69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8">
    <w:name w:val="06AAACA0ABA642D1A35BB9045C6201D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8">
    <w:name w:val="2843EAC3E2AE49DF8EC82BF37368213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8">
    <w:name w:val="4B599E7828714ED796B8A648AD23422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8">
    <w:name w:val="D97D1023185D4AD5A188B77547F07B27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8">
    <w:name w:val="A5D3E53249AB4EF394BAF913D374A16B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8">
    <w:name w:val="52C9BB4EBCF74BE2A54977705F5B2AA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8">
    <w:name w:val="F5BABED75B854F92966F3D28C396533D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8">
    <w:name w:val="77E5088CE4034244A7F4EC4DB3671A7C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8">
    <w:name w:val="A3C28EDF6A184C3CB6C01F0073788776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8">
    <w:name w:val="6E6352FBABAB479B9096D5DD170D0D4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6">
    <w:name w:val="B42D2A949C9845C2AF808D76A4FE241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6">
    <w:name w:val="A8438B176EAF4CD9A6568AECDAE1CF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6">
    <w:name w:val="CC11DF37FF0B480582256A849B65AE2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6">
    <w:name w:val="BE740EAB2D6D400191E08D79A2145C4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6">
    <w:name w:val="43EB35F1BBA24BCC8972640A2625291D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6">
    <w:name w:val="61159B9078344E69B57E714CE9D3B2A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6">
    <w:name w:val="E0812BB0F02941AF8E890028F2E5FC2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6">
    <w:name w:val="2ED5449235B84702BFED2E5F5E0C961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6">
    <w:name w:val="CB50199786264B5C8FCBE66ED143C5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6">
    <w:name w:val="6EB051D95B0D42FA8205F5E20F0FF78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6">
    <w:name w:val="C3906EABBE8B4AE187C82DE1BC5785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6">
    <w:name w:val="B69F5134C4D741DEA17E4F38029CC0F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6">
    <w:name w:val="ECABD7D56827430EB2B39F4A2575C1D7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4D4CA62B2B147C3963C1938BF4C555C6">
    <w:name w:val="94D4CA62B2B147C3963C1938BF4C55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6">
    <w:name w:val="035B9874FC7A4316879CDDA063A4D3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6">
    <w:name w:val="E96C7B0728A3426A9168884B8865348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6">
    <w:name w:val="6CE6F1B86CCE43B08B64F84489E1FCF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6">
    <w:name w:val="72253231A7C24667BBD9EFA957BA203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6">
    <w:name w:val="F540115AF2344963B4B3286B9C5C8F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6">
    <w:name w:val="1B21A02651E447C98FB560F3F901262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6">
    <w:name w:val="EF3D0F55575348F9B31E1B8BBBC4E45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6">
    <w:name w:val="2F617C75B30A4267805A9EA051D998B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6">
    <w:name w:val="E48A102F11AD4749840F351178A6362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6">
    <w:name w:val="799D14C935FB465C97B3537F6EC2B410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6">
    <w:name w:val="B8081035B5D54694AA877429F51C46B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6">
    <w:name w:val="387768404DA74AEBBBA0368FB7C6CC5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6">
    <w:name w:val="8B4A582709DA4D2F95FE238F9C48D2D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6">
    <w:name w:val="07BCA3D73E7748BC9F217A4073A8D6B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6">
    <w:name w:val="AEB5B9776B224522A73D954B40B8F97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6">
    <w:name w:val="5B609FFF46C14C5EB15F95DF4A5651A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6">
    <w:name w:val="0274D7076B61462091093F1C1A522A2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6">
    <w:name w:val="C62F0E3DAA824B5390C8FC8906A009CF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6">
    <w:name w:val="57B63E80028E41B5A0B70C43CCE1C0E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6">
    <w:name w:val="B90EBB3F6BA84ECF94319896D989E69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6">
    <w:name w:val="614BDE475A1941988A69166045F1144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6">
    <w:name w:val="47EA52BD7A5D459CA64E629ED6ED78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6">
    <w:name w:val="A74B46461E6A48AEAC70532F91F4BB0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6">
    <w:name w:val="668BD65F7B984D34A676B7952244329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6">
    <w:name w:val="91EDD92C1F2947B8A164E2F90E3C7EB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6">
    <w:name w:val="5A3722573FAD4EA9A10E4A2A2EDEBA1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6">
    <w:name w:val="8AC8F1EE4C2F49DE9C41A8B88F6E3189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6">
    <w:name w:val="72B406AC3C354E0E9EC4B6A34E30D09B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6">
    <w:name w:val="E934F04BDBD440CF9CFECD6EF847524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6">
    <w:name w:val="8264C55EF3EA4BBE89FF3B50D18B3AA8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6">
    <w:name w:val="21E137C311B440F196AABB17033DE56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6">
    <w:name w:val="091DD77E93064A70864D785860FCD46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6">
    <w:name w:val="9E47FA5EA4534559BA817F5929740D1A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6">
    <w:name w:val="4BE052DA7D2B4F5699AC8785D590AD66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6">
    <w:name w:val="03EDE64D608449F884142B0760FCFBC2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6">
    <w:name w:val="69E7DC5CBF424051A54715AEFAF2D64E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6">
    <w:name w:val="31ABDECEFFF5494CB882046BD9C80B6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6">
    <w:name w:val="253708335D8F4A82A0051B659A3D3083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6">
    <w:name w:val="08E06DD95873495981335A944F48D251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6">
    <w:name w:val="4150838E381A450A8E7D31617729E395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6">
    <w:name w:val="A3EA89907A6345A2BE96C2649EAFC674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6">
    <w:name w:val="97FAA0B598834F6D9960ABCFA1042FAC6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8">
    <w:name w:val="0840A39F90DA49AF94B576F0109872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8">
    <w:name w:val="F84ACF4EEA63424A891F1151B5FEB901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8">
    <w:name w:val="33EFB46CDFF8482B88955187A1F7900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8">
    <w:name w:val="585507064C074777A72AA76BD4650CD3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8">
    <w:name w:val="669C03A26C0F42AB8F59DD6CFCF58A6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8">
    <w:name w:val="82A3799477814DF684403C06294708C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8">
    <w:name w:val="402BD33DCCF14CBD82A4AB753B5297C8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8">
    <w:name w:val="F8362886C89C467685308E493D794BA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8">
    <w:name w:val="D82D1D914B7C454EB484DA12AF29593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8">
    <w:name w:val="5BDE9D96378D4642ABA73A5362E15614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8">
    <w:name w:val="DC1A1CB9BCE5410183415765E0CB6335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8">
    <w:name w:val="B766EB2D97824387A40CDB762881407F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8">
    <w:name w:val="20E74625A5A6475DB64BE3A4BD5B7AC0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8">
    <w:name w:val="5006A61DF66C4EB49BA8F94EEAFD19DA8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">
    <w:name w:val="8F7DBE98917E423AB258B14FCEBD1AA2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">
    <w:name w:val="4D896F7B333A403F8A8DC2ABF9D385361"/>
    <w:rsid w:val="002B6A0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2">
    <w:name w:val="20308BC864F54630A8284CDA5913742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6">
    <w:name w:val="BF2489B04A51453CA6527044B31C2F4D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4">
    <w:name w:val="A5BA49B232B442B699E8F2397D9DCFD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4">
    <w:name w:val="D3E02DB6228F448C82FB07FE722F6919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4">
    <w:name w:val="9D80862309E5465E9B54FBE1E3E598A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4">
    <w:name w:val="710E98C028794BC59B3815C75BCF67D0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19">
    <w:name w:val="C363147CB6904EAEB32F4E195B113A9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7">
    <w:name w:val="5261F5AACB3742709F9404ED42D86FA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7">
    <w:name w:val="25F3F40951744C6A92BF3505C0CB929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7">
    <w:name w:val="0DEA2E94A6214E599AA4E1CA67A6668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7">
    <w:name w:val="5C08A77BF85F45CCB30B3DD8A80582F4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6">
    <w:name w:val="996784D3B47D4D21822A7F199E6780EA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6">
    <w:name w:val="CD315B54F93F472BB4DDADCB9C4B6A1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6">
    <w:name w:val="5C005F97DAEA46428EF1B4403766D3A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6">
    <w:name w:val="4E774ADA80A5447786EB9A2DEFBF40D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2">
    <w:name w:val="C21472B5EDD84B8CAAF245061C3A878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2">
    <w:name w:val="161150EE05C042F1A8EF9FD15921B2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2">
    <w:name w:val="1DA638BADB8C400C9208B893FE2DBBC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2">
    <w:name w:val="F27E94E1F24F45FD80E5C206205337F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1">
    <w:name w:val="733282B487AC4DFC9B0FF4894F9F8DB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0">
    <w:name w:val="0E27AB4FD0E848F0A92FFF06B99E350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9">
    <w:name w:val="D089605AA9F340769C0392EEE99FA5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9">
    <w:name w:val="74DA67D345004EB2BCB52C041468FF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9">
    <w:name w:val="A7C1997481D04B22A708B1FCBAA89D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9">
    <w:name w:val="842D01FC423F40C2BCE61C2801718FD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9">
    <w:name w:val="0DB2C6FD82A14651A67A2E75DEE479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9">
    <w:name w:val="EFD40A6758C643F4B398B48B6D25000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9">
    <w:name w:val="2DA6E25B3B434A6BB842D17C21A72E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9">
    <w:name w:val="4A49A51AAA6F44FFB300A4612546F04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9">
    <w:name w:val="7E8A46875B8C4AC59EAE44B9BD8293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9">
    <w:name w:val="332B6D9088CB430F97959F2E179F3B4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9">
    <w:name w:val="7A0A3B8301E944AAA1929FDC1CF45AE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9">
    <w:name w:val="D001740CA0FD4E8FA291C091A35749A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9">
    <w:name w:val="6D9A24A3753E4F3797216E55D26DFFF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9">
    <w:name w:val="8AB6658497F749C3A09AAE931D1798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9">
    <w:name w:val="8F5BE0C091C44FC39192909500AFA3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9">
    <w:name w:val="FA4C0DCC5DA44F6D9B76A9EBF6D33C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9">
    <w:name w:val="90593F686A8546BDA69C7645E88BA70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9">
    <w:name w:val="1D180F6692014A27B8CCD974345292A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9">
    <w:name w:val="70300C2AB97B472697B181C605FA93C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9">
    <w:name w:val="E77C6503CB8F4363A3DA6090B05DCA5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9">
    <w:name w:val="6A3531F5882646D580B2BF9AB188608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9">
    <w:name w:val="EFC6E2BA8ABA4E96A3DDEE39956A72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9">
    <w:name w:val="A7D2C0DF964D4E0CB2D58CDE21C7C26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9">
    <w:name w:val="67DD85CC9B384E178A92F3AE4B3871F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9">
    <w:name w:val="2491A22B9E9C4A59A4BDA20E3C903CD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9">
    <w:name w:val="DF977A998B454FB1B94750806FECC69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9">
    <w:name w:val="06AAACA0ABA642D1A35BB9045C6201D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9">
    <w:name w:val="2843EAC3E2AE49DF8EC82BF37368213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9">
    <w:name w:val="4B599E7828714ED796B8A648AD23422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9">
    <w:name w:val="D97D1023185D4AD5A188B77547F07B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9">
    <w:name w:val="A5D3E53249AB4EF394BAF913D374A16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9">
    <w:name w:val="52C9BB4EBCF74BE2A54977705F5B2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9">
    <w:name w:val="F5BABED75B854F92966F3D28C396533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9">
    <w:name w:val="77E5088CE4034244A7F4EC4DB3671A7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9">
    <w:name w:val="A3C28EDF6A184C3CB6C01F007378877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9">
    <w:name w:val="6E6352FBABAB479B9096D5DD170D0D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7">
    <w:name w:val="B42D2A949C9845C2AF808D76A4FE241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7">
    <w:name w:val="A8438B176EAF4CD9A6568AECDAE1CF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7">
    <w:name w:val="CC11DF37FF0B480582256A849B65AE2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7">
    <w:name w:val="BE740EAB2D6D400191E08D79A2145C4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7">
    <w:name w:val="43EB35F1BBA24BCC8972640A2625291D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7">
    <w:name w:val="61159B9078344E69B57E714CE9D3B2A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7">
    <w:name w:val="E0812BB0F02941AF8E890028F2E5FC2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7">
    <w:name w:val="2ED5449235B84702BFED2E5F5E0C961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7">
    <w:name w:val="CB50199786264B5C8FCBE66ED143C5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7">
    <w:name w:val="6EB051D95B0D42FA8205F5E20F0FF78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7">
    <w:name w:val="C3906EABBE8B4AE187C82DE1BC5785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7">
    <w:name w:val="B69F5134C4D741DEA17E4F38029CC0F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7">
    <w:name w:val="ECABD7D56827430EB2B39F4A2575C1D7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7">
    <w:name w:val="035B9874FC7A4316879CDDA063A4D3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7">
    <w:name w:val="E96C7B0728A3426A9168884B8865348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7">
    <w:name w:val="6CE6F1B86CCE43B08B64F84489E1FCF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7">
    <w:name w:val="72253231A7C24667BBD9EFA957BA203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7">
    <w:name w:val="F540115AF2344963B4B3286B9C5C8F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7">
    <w:name w:val="1B21A02651E447C98FB560F3F901262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7">
    <w:name w:val="EF3D0F55575348F9B31E1B8BBBC4E45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7">
    <w:name w:val="2F617C75B30A4267805A9EA051D998B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7">
    <w:name w:val="E48A102F11AD4749840F351178A6362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7">
    <w:name w:val="799D14C935FB465C97B3537F6EC2B410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7">
    <w:name w:val="B8081035B5D54694AA877429F51C46B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7">
    <w:name w:val="387768404DA74AEBBBA0368FB7C6CC5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7">
    <w:name w:val="8B4A582709DA4D2F95FE238F9C48D2D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7">
    <w:name w:val="07BCA3D73E7748BC9F217A4073A8D6B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7">
    <w:name w:val="AEB5B9776B224522A73D954B40B8F97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7">
    <w:name w:val="5B609FFF46C14C5EB15F95DF4A5651A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7">
    <w:name w:val="0274D7076B61462091093F1C1A522A2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7">
    <w:name w:val="C62F0E3DAA824B5390C8FC8906A009CF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7">
    <w:name w:val="57B63E80028E41B5A0B70C43CCE1C0E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7">
    <w:name w:val="B90EBB3F6BA84ECF94319896D989E69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7">
    <w:name w:val="614BDE475A1941988A69166045F1144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7">
    <w:name w:val="47EA52BD7A5D459CA64E629ED6ED78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7">
    <w:name w:val="A74B46461E6A48AEAC70532F91F4BB0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7">
    <w:name w:val="668BD65F7B984D34A676B7952244329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7">
    <w:name w:val="91EDD92C1F2947B8A164E2F90E3C7EB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7">
    <w:name w:val="5A3722573FAD4EA9A10E4A2A2EDEBA1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7">
    <w:name w:val="8AC8F1EE4C2F49DE9C41A8B88F6E3189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7">
    <w:name w:val="72B406AC3C354E0E9EC4B6A34E30D09B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7">
    <w:name w:val="E934F04BDBD440CF9CFECD6EF847524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7">
    <w:name w:val="8264C55EF3EA4BBE89FF3B50D18B3AA8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7">
    <w:name w:val="21E137C311B440F196AABB17033DE56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7">
    <w:name w:val="091DD77E93064A70864D785860FCD46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7">
    <w:name w:val="9E47FA5EA4534559BA817F5929740D1A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7">
    <w:name w:val="4BE052DA7D2B4F5699AC8785D590AD6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7">
    <w:name w:val="03EDE64D608449F884142B0760FCFBC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7">
    <w:name w:val="69E7DC5CBF424051A54715AEFAF2D64E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7">
    <w:name w:val="31ABDECEFFF5494CB882046BD9C80B6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7">
    <w:name w:val="253708335D8F4A82A0051B659A3D3083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7">
    <w:name w:val="08E06DD95873495981335A944F48D2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7">
    <w:name w:val="4150838E381A450A8E7D31617729E395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7">
    <w:name w:val="A3EA89907A6345A2BE96C2649EAFC674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7">
    <w:name w:val="97FAA0B598834F6D9960ABCFA1042FAC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9">
    <w:name w:val="0840A39F90DA49AF94B576F0109872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9">
    <w:name w:val="F84ACF4EEA63424A891F1151B5FEB90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9">
    <w:name w:val="33EFB46CDFF8482B88955187A1F7900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9">
    <w:name w:val="585507064C074777A72AA76BD4650CD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9">
    <w:name w:val="669C03A26C0F42AB8F59DD6CFCF58A6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9">
    <w:name w:val="82A3799477814DF684403C06294708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9">
    <w:name w:val="402BD33DCCF14CBD82A4AB753B5297C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9">
    <w:name w:val="F8362886C89C467685308E493D794BA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9">
    <w:name w:val="D82D1D914B7C454EB484DA12AF29593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9">
    <w:name w:val="5BDE9D96378D4642ABA73A5362E15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9">
    <w:name w:val="DC1A1CB9BCE5410183415765E0CB633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9">
    <w:name w:val="B766EB2D97824387A40CDB762881407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9">
    <w:name w:val="20E74625A5A6475DB64BE3A4BD5B7AC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9">
    <w:name w:val="5006A61DF66C4EB49BA8F94EEAFD19D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2">
    <w:name w:val="8F7DBE98917E423AB258B14FCEBD1A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2">
    <w:name w:val="4D896F7B333A403F8A8DC2ABF9D38536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3">
    <w:name w:val="20308BC864F54630A8284CDA5913742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7">
    <w:name w:val="BF2489B04A51453CA6527044B31C2F4D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5">
    <w:name w:val="A5BA49B232B442B699E8F2397D9DCFD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5">
    <w:name w:val="D3E02DB6228F448C82FB07FE722F6919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5">
    <w:name w:val="9D80862309E5465E9B54FBE1E3E598A2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5">
    <w:name w:val="710E98C028794BC59B3815C75BCF67D0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0">
    <w:name w:val="C363147CB6904EAEB32F4E195B113A9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8">
    <w:name w:val="5261F5AACB3742709F9404ED42D86FA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8">
    <w:name w:val="25F3F40951744C6A92BF3505C0CB929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8">
    <w:name w:val="0DEA2E94A6214E599AA4E1CA67A6668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8">
    <w:name w:val="5C08A77BF85F45CCB30B3DD8A80582F4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7">
    <w:name w:val="996784D3B47D4D21822A7F199E6780EA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7">
    <w:name w:val="CD315B54F93F472BB4DDADCB9C4B6A1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7">
    <w:name w:val="5C005F97DAEA46428EF1B4403766D3A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7">
    <w:name w:val="4E774ADA80A5447786EB9A2DEFBF40D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3">
    <w:name w:val="C21472B5EDD84B8CAAF245061C3A878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3">
    <w:name w:val="161150EE05C042F1A8EF9FD15921B2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3">
    <w:name w:val="1DA638BADB8C400C9208B893FE2DBBC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3">
    <w:name w:val="F27E94E1F24F45FD80E5C206205337F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2">
    <w:name w:val="733282B487AC4DFC9B0FF4894F9F8DB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1">
    <w:name w:val="0E27AB4FD0E848F0A92FFF06B99E350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0">
    <w:name w:val="D089605AA9F340769C0392EEE99FA5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0">
    <w:name w:val="74DA67D345004EB2BCB52C041468FF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0">
    <w:name w:val="A7C1997481D04B22A708B1FCBAA89D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0">
    <w:name w:val="842D01FC423F40C2BCE61C2801718FD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0">
    <w:name w:val="0DB2C6FD82A14651A67A2E75DEE479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0">
    <w:name w:val="EFD40A6758C643F4B398B48B6D25000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0">
    <w:name w:val="2DA6E25B3B434A6BB842D17C21A72E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0">
    <w:name w:val="4A49A51AAA6F44FFB300A4612546F04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0">
    <w:name w:val="7E8A46875B8C4AC59EAE44B9BD8293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0">
    <w:name w:val="332B6D9088CB430F97959F2E179F3B4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0">
    <w:name w:val="7A0A3B8301E944AAA1929FDC1CF45AE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0">
    <w:name w:val="D001740CA0FD4E8FA291C091A35749A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0">
    <w:name w:val="6D9A24A3753E4F3797216E55D26DFFF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0">
    <w:name w:val="8AB6658497F749C3A09AAE931D1798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0">
    <w:name w:val="8F5BE0C091C44FC39192909500AFA3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0">
    <w:name w:val="FA4C0DCC5DA44F6D9B76A9EBF6D33CA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0">
    <w:name w:val="90593F686A8546BDA69C7645E88BA70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0">
    <w:name w:val="1D180F6692014A27B8CCD974345292A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0">
    <w:name w:val="70300C2AB97B472697B181C605FA93C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0">
    <w:name w:val="E77C6503CB8F4363A3DA6090B05DCA5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0">
    <w:name w:val="6A3531F5882646D580B2BF9AB188608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0">
    <w:name w:val="EFC6E2BA8ABA4E96A3DDEE39956A72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0">
    <w:name w:val="A7D2C0DF964D4E0CB2D58CDE21C7C26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0">
    <w:name w:val="67DD85CC9B384E178A92F3AE4B3871F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0">
    <w:name w:val="2491A22B9E9C4A59A4BDA20E3C903CD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0">
    <w:name w:val="DF977A998B454FB1B94750806FECC69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0">
    <w:name w:val="06AAACA0ABA642D1A35BB9045C6201D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0">
    <w:name w:val="2843EAC3E2AE49DF8EC82BF37368213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0">
    <w:name w:val="4B599E7828714ED796B8A648AD23422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0">
    <w:name w:val="D97D1023185D4AD5A188B77547F07B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0">
    <w:name w:val="A5D3E53249AB4EF394BAF913D374A16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0">
    <w:name w:val="52C9BB4EBCF74BE2A54977705F5B2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0">
    <w:name w:val="F5BABED75B854F92966F3D28C396533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0">
    <w:name w:val="77E5088CE4034244A7F4EC4DB3671A7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0">
    <w:name w:val="A3C28EDF6A184C3CB6C01F007378877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0">
    <w:name w:val="6E6352FBABAB479B9096D5DD170D0D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8">
    <w:name w:val="B42D2A949C9845C2AF808D76A4FE241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8">
    <w:name w:val="A8438B176EAF4CD9A6568AECDAE1CF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8">
    <w:name w:val="CC11DF37FF0B480582256A849B65AE2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8">
    <w:name w:val="BE740EAB2D6D400191E08D79A2145C4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8">
    <w:name w:val="43EB35F1BBA24BCC8972640A2625291D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8">
    <w:name w:val="61159B9078344E69B57E714CE9D3B2A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8">
    <w:name w:val="E0812BB0F02941AF8E890028F2E5FC2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8">
    <w:name w:val="2ED5449235B84702BFED2E5F5E0C961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8">
    <w:name w:val="CB50199786264B5C8FCBE66ED143C5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8">
    <w:name w:val="6EB051D95B0D42FA8205F5E20F0FF78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8">
    <w:name w:val="C3906EABBE8B4AE187C82DE1BC5785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8">
    <w:name w:val="B69F5134C4D741DEA17E4F38029CC0F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8">
    <w:name w:val="ECABD7D56827430EB2B39F4A2575C1D7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8">
    <w:name w:val="035B9874FC7A4316879CDDA063A4D3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8">
    <w:name w:val="E96C7B0728A3426A9168884B8865348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8">
    <w:name w:val="6CE6F1B86CCE43B08B64F84489E1FCF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8">
    <w:name w:val="72253231A7C24667BBD9EFA957BA203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8">
    <w:name w:val="F540115AF2344963B4B3286B9C5C8F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8">
    <w:name w:val="1B21A02651E447C98FB560F3F901262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8">
    <w:name w:val="EF3D0F55575348F9B31E1B8BBBC4E45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8">
    <w:name w:val="2F617C75B30A4267805A9EA051D998B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8">
    <w:name w:val="E48A102F11AD4749840F351178A6362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8">
    <w:name w:val="799D14C935FB465C97B3537F6EC2B410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8">
    <w:name w:val="B8081035B5D54694AA877429F51C46B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8">
    <w:name w:val="387768404DA74AEBBBA0368FB7C6CC5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8">
    <w:name w:val="8B4A582709DA4D2F95FE238F9C48D2D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8">
    <w:name w:val="07BCA3D73E7748BC9F217A4073A8D6B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8">
    <w:name w:val="AEB5B9776B224522A73D954B40B8F97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8">
    <w:name w:val="5B609FFF46C14C5EB15F95DF4A5651A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8">
    <w:name w:val="0274D7076B61462091093F1C1A522A2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8">
    <w:name w:val="C62F0E3DAA824B5390C8FC8906A009CF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8">
    <w:name w:val="57B63E80028E41B5A0B70C43CCE1C0E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8">
    <w:name w:val="B90EBB3F6BA84ECF94319896D989E69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8">
    <w:name w:val="614BDE475A1941988A69166045F1144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8">
    <w:name w:val="47EA52BD7A5D459CA64E629ED6ED78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8">
    <w:name w:val="A74B46461E6A48AEAC70532F91F4BB0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8">
    <w:name w:val="668BD65F7B984D34A676B7952244329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8">
    <w:name w:val="91EDD92C1F2947B8A164E2F90E3C7EB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8">
    <w:name w:val="5A3722573FAD4EA9A10E4A2A2EDEBA1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8">
    <w:name w:val="8AC8F1EE4C2F49DE9C41A8B88F6E3189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8">
    <w:name w:val="72B406AC3C354E0E9EC4B6A34E30D09B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8">
    <w:name w:val="E934F04BDBD440CF9CFECD6EF847524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8">
    <w:name w:val="8264C55EF3EA4BBE89FF3B50D18B3AA8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8">
    <w:name w:val="21E137C311B440F196AABB17033DE56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8">
    <w:name w:val="091DD77E93064A70864D785860FCD46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8">
    <w:name w:val="9E47FA5EA4534559BA817F5929740D1A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8">
    <w:name w:val="4BE052DA7D2B4F5699AC8785D590AD6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8">
    <w:name w:val="03EDE64D608449F884142B0760FCFBC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8">
    <w:name w:val="69E7DC5CBF424051A54715AEFAF2D64E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8">
    <w:name w:val="31ABDECEFFF5494CB882046BD9C80B6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8">
    <w:name w:val="253708335D8F4A82A0051B659A3D3083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8">
    <w:name w:val="08E06DD95873495981335A944F48D25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8">
    <w:name w:val="4150838E381A450A8E7D31617729E395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8">
    <w:name w:val="A3EA89907A6345A2BE96C2649EAFC674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8">
    <w:name w:val="97FAA0B598834F6D9960ABCFA1042FAC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0">
    <w:name w:val="0840A39F90DA49AF94B576F0109872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0">
    <w:name w:val="F84ACF4EEA63424A891F1151B5FEB90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0">
    <w:name w:val="33EFB46CDFF8482B88955187A1F7900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0">
    <w:name w:val="585507064C074777A72AA76BD4650CD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0">
    <w:name w:val="669C03A26C0F42AB8F59DD6CFCF58A6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0">
    <w:name w:val="82A3799477814DF684403C06294708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0">
    <w:name w:val="402BD33DCCF14CBD82A4AB753B5297C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0">
    <w:name w:val="F8362886C89C467685308E493D794BA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0">
    <w:name w:val="D82D1D914B7C454EB484DA12AF29593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0">
    <w:name w:val="5BDE9D96378D4642ABA73A5362E15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0">
    <w:name w:val="DC1A1CB9BCE5410183415765E0CB633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0">
    <w:name w:val="B766EB2D97824387A40CDB762881407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0">
    <w:name w:val="20E74625A5A6475DB64BE3A4BD5B7AC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0">
    <w:name w:val="5006A61DF66C4EB49BA8F94EEAFD19D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3">
    <w:name w:val="8F7DBE98917E423AB258B14FCEBD1A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3">
    <w:name w:val="4D896F7B333A403F8A8DC2ABF9D38536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4">
    <w:name w:val="20308BC864F54630A8284CDA5913742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8">
    <w:name w:val="BF2489B04A51453CA6527044B31C2F4D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6">
    <w:name w:val="A5BA49B232B442B699E8F2397D9DCFD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6">
    <w:name w:val="D3E02DB6228F448C82FB07FE722F6919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6">
    <w:name w:val="9D80862309E5465E9B54FBE1E3E598A2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6">
    <w:name w:val="710E98C028794BC59B3815C75BCF67D0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1">
    <w:name w:val="C363147CB6904EAEB32F4E195B113A9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19">
    <w:name w:val="5261F5AACB3742709F9404ED42D86FA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19">
    <w:name w:val="25F3F40951744C6A92BF3505C0CB929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19">
    <w:name w:val="0DEA2E94A6214E599AA4E1CA67A6668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19">
    <w:name w:val="5C08A77BF85F45CCB30B3DD8A80582F4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8">
    <w:name w:val="996784D3B47D4D21822A7F199E6780EA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8">
    <w:name w:val="CD315B54F93F472BB4DDADCB9C4B6A1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8">
    <w:name w:val="5C005F97DAEA46428EF1B4403766D3A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8">
    <w:name w:val="4E774ADA80A5447786EB9A2DEFBF40D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4">
    <w:name w:val="C21472B5EDD84B8CAAF245061C3A878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4">
    <w:name w:val="161150EE05C042F1A8EF9FD15921B2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4">
    <w:name w:val="1DA638BADB8C400C9208B893FE2DBBC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4">
    <w:name w:val="F27E94E1F24F45FD80E5C206205337F2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3">
    <w:name w:val="733282B487AC4DFC9B0FF4894F9F8DB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2">
    <w:name w:val="0E27AB4FD0E848F0A92FFF06B99E350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1">
    <w:name w:val="D089605AA9F340769C0392EEE99FA5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1">
    <w:name w:val="74DA67D345004EB2BCB52C041468FF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1">
    <w:name w:val="A7C1997481D04B22A708B1FCBAA89D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1">
    <w:name w:val="842D01FC423F40C2BCE61C2801718F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1">
    <w:name w:val="0DB2C6FD82A14651A67A2E75DEE479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1">
    <w:name w:val="EFD40A6758C643F4B398B48B6D25000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1">
    <w:name w:val="2DA6E25B3B434A6BB842D17C21A72E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1">
    <w:name w:val="4A49A51AAA6F44FFB300A4612546F04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1">
    <w:name w:val="7E8A46875B8C4AC59EAE44B9BD8293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1">
    <w:name w:val="332B6D9088CB430F97959F2E179F3B4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1">
    <w:name w:val="7A0A3B8301E944AAA1929FDC1CF45AE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1">
    <w:name w:val="D001740CA0FD4E8FA291C091A35749A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1">
    <w:name w:val="6D9A24A3753E4F3797216E55D26DFFF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1">
    <w:name w:val="8AB6658497F749C3A09AAE931D1798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1">
    <w:name w:val="8F5BE0C091C44FC39192909500AFA3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1">
    <w:name w:val="FA4C0DCC5DA44F6D9B76A9EBF6D33CA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1">
    <w:name w:val="90593F686A8546BDA69C7645E88BA70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1">
    <w:name w:val="1D180F6692014A27B8CCD974345292A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1">
    <w:name w:val="70300C2AB97B472697B181C605FA93C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1">
    <w:name w:val="E77C6503CB8F4363A3DA6090B05DCA5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1">
    <w:name w:val="6A3531F5882646D580B2BF9AB188608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1">
    <w:name w:val="EFC6E2BA8ABA4E96A3DDEE39956A72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1">
    <w:name w:val="A7D2C0DF964D4E0CB2D58CDE21C7C26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1">
    <w:name w:val="67DD85CC9B384E178A92F3AE4B3871F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1">
    <w:name w:val="2491A22B9E9C4A59A4BDA20E3C903CD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1">
    <w:name w:val="DF977A998B454FB1B94750806FECC6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1">
    <w:name w:val="06AAACA0ABA642D1A35BB9045C6201D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1">
    <w:name w:val="2843EAC3E2AE49DF8EC82BF37368213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1">
    <w:name w:val="4B599E7828714ED796B8A648AD23422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1">
    <w:name w:val="D97D1023185D4AD5A188B77547F07B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1">
    <w:name w:val="A5D3E53249AB4EF394BAF913D374A16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1">
    <w:name w:val="52C9BB4EBCF74BE2A54977705F5B2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1">
    <w:name w:val="F5BABED75B854F92966F3D28C396533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1">
    <w:name w:val="77E5088CE4034244A7F4EC4DB3671A7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1">
    <w:name w:val="A3C28EDF6A184C3CB6C01F007378877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1">
    <w:name w:val="6E6352FBABAB479B9096D5DD170D0D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9">
    <w:name w:val="B42D2A949C9845C2AF808D76A4FE241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9">
    <w:name w:val="A8438B176EAF4CD9A6568AECDAE1CF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9">
    <w:name w:val="CC11DF37FF0B480582256A849B65AE2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9">
    <w:name w:val="BE740EAB2D6D400191E08D79A2145C4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9">
    <w:name w:val="43EB35F1BBA24BCC8972640A2625291D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9">
    <w:name w:val="61159B9078344E69B57E714CE9D3B2A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9">
    <w:name w:val="E0812BB0F02941AF8E890028F2E5FC2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9">
    <w:name w:val="2ED5449235B84702BFED2E5F5E0C961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9">
    <w:name w:val="CB50199786264B5C8FCBE66ED143C5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9">
    <w:name w:val="6EB051D95B0D42FA8205F5E20F0FF78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9">
    <w:name w:val="C3906EABBE8B4AE187C82DE1BC5785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9">
    <w:name w:val="B69F5134C4D741DEA17E4F38029CC0F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9">
    <w:name w:val="ECABD7D56827430EB2B39F4A2575C1D7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9">
    <w:name w:val="035B9874FC7A4316879CDDA063A4D3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9">
    <w:name w:val="E96C7B0728A3426A9168884B8865348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9">
    <w:name w:val="6CE6F1B86CCE43B08B64F84489E1FCF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9">
    <w:name w:val="72253231A7C24667BBD9EFA957BA203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9">
    <w:name w:val="F540115AF2344963B4B3286B9C5C8F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9">
    <w:name w:val="1B21A02651E447C98FB560F3F901262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9">
    <w:name w:val="EF3D0F55575348F9B31E1B8BBBC4E45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9">
    <w:name w:val="2F617C75B30A4267805A9EA051D998B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9">
    <w:name w:val="E48A102F11AD4749840F351178A6362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9">
    <w:name w:val="799D14C935FB465C97B3537F6EC2B410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9">
    <w:name w:val="B8081035B5D54694AA877429F51C46B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9">
    <w:name w:val="387768404DA74AEBBBA0368FB7C6CC5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9">
    <w:name w:val="8B4A582709DA4D2F95FE238F9C48D2D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9">
    <w:name w:val="07BCA3D73E7748BC9F217A4073A8D6B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9">
    <w:name w:val="AEB5B9776B224522A73D954B40B8F97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9">
    <w:name w:val="5B609FFF46C14C5EB15F95DF4A5651A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9">
    <w:name w:val="0274D7076B61462091093F1C1A522A2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9">
    <w:name w:val="C62F0E3DAA824B5390C8FC8906A009CF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9">
    <w:name w:val="57B63E80028E41B5A0B70C43CCE1C0E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9">
    <w:name w:val="B90EBB3F6BA84ECF94319896D989E69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9">
    <w:name w:val="614BDE475A1941988A69166045F1144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9">
    <w:name w:val="47EA52BD7A5D459CA64E629ED6ED78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9">
    <w:name w:val="A74B46461E6A48AEAC70532F91F4BB0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9">
    <w:name w:val="668BD65F7B984D34A676B7952244329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9">
    <w:name w:val="91EDD92C1F2947B8A164E2F90E3C7EB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9">
    <w:name w:val="5A3722573FAD4EA9A10E4A2A2EDEBA1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9">
    <w:name w:val="8AC8F1EE4C2F49DE9C41A8B88F6E3189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9">
    <w:name w:val="72B406AC3C354E0E9EC4B6A34E30D09B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9">
    <w:name w:val="E934F04BDBD440CF9CFECD6EF847524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9">
    <w:name w:val="8264C55EF3EA4BBE89FF3B50D18B3AA8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9">
    <w:name w:val="21E137C311B440F196AABB17033DE56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9">
    <w:name w:val="091DD77E93064A70864D785860FCD46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9">
    <w:name w:val="9E47FA5EA4534559BA817F5929740D1A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9">
    <w:name w:val="4BE052DA7D2B4F5699AC8785D590AD6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9">
    <w:name w:val="03EDE64D608449F884142B0760FCFBC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9">
    <w:name w:val="69E7DC5CBF424051A54715AEFAF2D64E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9">
    <w:name w:val="31ABDECEFFF5494CB882046BD9C80B6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9">
    <w:name w:val="253708335D8F4A82A0051B659A3D3083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9">
    <w:name w:val="08E06DD95873495981335A944F48D25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9">
    <w:name w:val="4150838E381A450A8E7D31617729E395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9">
    <w:name w:val="A3EA89907A6345A2BE96C2649EAFC674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9">
    <w:name w:val="97FAA0B598834F6D9960ABCFA1042FAC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1">
    <w:name w:val="0840A39F90DA49AF94B576F0109872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1">
    <w:name w:val="F84ACF4EEA63424A891F1151B5FEB90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1">
    <w:name w:val="33EFB46CDFF8482B88955187A1F7900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1">
    <w:name w:val="585507064C074777A72AA76BD4650CD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1">
    <w:name w:val="669C03A26C0F42AB8F59DD6CFCF58A6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1">
    <w:name w:val="82A3799477814DF684403C06294708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1">
    <w:name w:val="402BD33DCCF14CBD82A4AB753B5297C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1">
    <w:name w:val="F8362886C89C467685308E493D794BA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1">
    <w:name w:val="D82D1D914B7C454EB484DA12AF29593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1">
    <w:name w:val="5BDE9D96378D4642ABA73A5362E15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1">
    <w:name w:val="DC1A1CB9BCE5410183415765E0CB633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1">
    <w:name w:val="B766EB2D97824387A40CDB762881407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1">
    <w:name w:val="20E74625A5A6475DB64BE3A4BD5B7AC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1">
    <w:name w:val="5006A61DF66C4EB49BA8F94EEAFD19D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4">
    <w:name w:val="8F7DBE98917E423AB258B14FCEBD1A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4">
    <w:name w:val="4D896F7B333A403F8A8DC2ABF9D38536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5">
    <w:name w:val="20308BC864F54630A8284CDA5913742D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19">
    <w:name w:val="BF2489B04A51453CA6527044B31C2F4D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7">
    <w:name w:val="A5BA49B232B442B699E8F2397D9DCFD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7">
    <w:name w:val="D3E02DB6228F448C82FB07FE722F6919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7">
    <w:name w:val="9D80862309E5465E9B54FBE1E3E598A2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7">
    <w:name w:val="710E98C028794BC59B3815C75BCF67D0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2">
    <w:name w:val="C363147CB6904EAEB32F4E195B113A9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0">
    <w:name w:val="5261F5AACB3742709F9404ED42D86FA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0">
    <w:name w:val="25F3F40951744C6A92BF3505C0CB929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0">
    <w:name w:val="0DEA2E94A6214E599AA4E1CA67A6668E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0">
    <w:name w:val="5C08A77BF85F45CCB30B3DD8A80582F4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19">
    <w:name w:val="996784D3B47D4D21822A7F199E6780EA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19">
    <w:name w:val="CD315B54F93F472BB4DDADCB9C4B6A1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19">
    <w:name w:val="5C005F97DAEA46428EF1B4403766D3A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19">
    <w:name w:val="4E774ADA80A5447786EB9A2DEFBF40D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5">
    <w:name w:val="C21472B5EDD84B8CAAF245061C3A878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5">
    <w:name w:val="161150EE05C042F1A8EF9FD15921B2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5">
    <w:name w:val="1DA638BADB8C400C9208B893FE2DBBC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5">
    <w:name w:val="F27E94E1F24F45FD80E5C206205337F2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4">
    <w:name w:val="733282B487AC4DFC9B0FF4894F9F8DB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3">
    <w:name w:val="0E27AB4FD0E848F0A92FFF06B99E350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2">
    <w:name w:val="D089605AA9F340769C0392EEE99FA5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2">
    <w:name w:val="74DA67D345004EB2BCB52C041468FF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2">
    <w:name w:val="A7C1997481D04B22A708B1FCBAA89D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2">
    <w:name w:val="842D01FC423F40C2BCE61C2801718FD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2">
    <w:name w:val="0DB2C6FD82A14651A67A2E75DEE479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2">
    <w:name w:val="EFD40A6758C643F4B398B48B6D25000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2">
    <w:name w:val="2DA6E25B3B434A6BB842D17C21A72E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2">
    <w:name w:val="4A49A51AAA6F44FFB300A4612546F04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2">
    <w:name w:val="7E8A46875B8C4AC59EAE44B9BD8293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2">
    <w:name w:val="332B6D9088CB430F97959F2E179F3B4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2">
    <w:name w:val="7A0A3B8301E944AAA1929FDC1CF45AE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2">
    <w:name w:val="D001740CA0FD4E8FA291C091A35749A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2">
    <w:name w:val="6D9A24A3753E4F3797216E55D26DFFF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2">
    <w:name w:val="8AB6658497F749C3A09AAE931D1798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2">
    <w:name w:val="8F5BE0C091C44FC39192909500AFA3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2">
    <w:name w:val="FA4C0DCC5DA44F6D9B76A9EBF6D33CA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2">
    <w:name w:val="90593F686A8546BDA69C7645E88BA70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2">
    <w:name w:val="1D180F6692014A27B8CCD974345292A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2">
    <w:name w:val="70300C2AB97B472697B181C605FA93C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2">
    <w:name w:val="E77C6503CB8F4363A3DA6090B05DCA5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2">
    <w:name w:val="6A3531F5882646D580B2BF9AB188608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2">
    <w:name w:val="EFC6E2BA8ABA4E96A3DDEE39956A72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2">
    <w:name w:val="A7D2C0DF964D4E0CB2D58CDE21C7C26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2">
    <w:name w:val="67DD85CC9B384E178A92F3AE4B3871F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2">
    <w:name w:val="2491A22B9E9C4A59A4BDA20E3C903CD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2">
    <w:name w:val="DF977A998B454FB1B94750806FECC69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2">
    <w:name w:val="06AAACA0ABA642D1A35BB9045C6201D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2">
    <w:name w:val="2843EAC3E2AE49DF8EC82BF37368213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2">
    <w:name w:val="4B599E7828714ED796B8A648AD23422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2">
    <w:name w:val="D97D1023185D4AD5A188B77547F07B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2">
    <w:name w:val="A5D3E53249AB4EF394BAF913D374A16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2">
    <w:name w:val="52C9BB4EBCF74BE2A54977705F5B2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2">
    <w:name w:val="F5BABED75B854F92966F3D28C396533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2">
    <w:name w:val="77E5088CE4034244A7F4EC4DB3671A7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2">
    <w:name w:val="A3C28EDF6A184C3CB6C01F007378877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2">
    <w:name w:val="6E6352FBABAB479B9096D5DD170D0D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0">
    <w:name w:val="B42D2A949C9845C2AF808D76A4FE241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0">
    <w:name w:val="A8438B176EAF4CD9A6568AECDAE1CF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0">
    <w:name w:val="CC11DF37FF0B480582256A849B65AE2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0">
    <w:name w:val="BE740EAB2D6D400191E08D79A2145C4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0">
    <w:name w:val="43EB35F1BBA24BCC8972640A2625291D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0">
    <w:name w:val="61159B9078344E69B57E714CE9D3B2A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0">
    <w:name w:val="E0812BB0F02941AF8E890028F2E5FC2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0">
    <w:name w:val="2ED5449235B84702BFED2E5F5E0C961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0">
    <w:name w:val="CB50199786264B5C8FCBE66ED143C5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0">
    <w:name w:val="6EB051D95B0D42FA8205F5E20F0FF78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0">
    <w:name w:val="C3906EABBE8B4AE187C82DE1BC5785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0">
    <w:name w:val="B69F5134C4D741DEA17E4F38029CC0F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0">
    <w:name w:val="ECABD7D56827430EB2B39F4A2575C1D7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0">
    <w:name w:val="035B9874FC7A4316879CDDA063A4D3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0">
    <w:name w:val="E96C7B0728A3426A9168884B8865348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0">
    <w:name w:val="6CE6F1B86CCE43B08B64F84489E1FCF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0">
    <w:name w:val="72253231A7C24667BBD9EFA957BA203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0">
    <w:name w:val="F540115AF2344963B4B3286B9C5C8F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0">
    <w:name w:val="1B21A02651E447C98FB560F3F901262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0">
    <w:name w:val="EF3D0F55575348F9B31E1B8BBBC4E45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0">
    <w:name w:val="2F617C75B30A4267805A9EA051D998B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0">
    <w:name w:val="E48A102F11AD4749840F351178A6362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0">
    <w:name w:val="799D14C935FB465C97B3537F6EC2B410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0">
    <w:name w:val="B8081035B5D54694AA877429F51C46B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0">
    <w:name w:val="387768404DA74AEBBBA0368FB7C6CC5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0">
    <w:name w:val="8B4A582709DA4D2F95FE238F9C48D2D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0">
    <w:name w:val="07BCA3D73E7748BC9F217A4073A8D6B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0">
    <w:name w:val="AEB5B9776B224522A73D954B40B8F97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0">
    <w:name w:val="5B609FFF46C14C5EB15F95DF4A5651A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0">
    <w:name w:val="0274D7076B61462091093F1C1A522A2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0">
    <w:name w:val="C62F0E3DAA824B5390C8FC8906A009CF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0">
    <w:name w:val="57B63E80028E41B5A0B70C43CCE1C0E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0">
    <w:name w:val="B90EBB3F6BA84ECF94319896D989E69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0">
    <w:name w:val="614BDE475A1941988A69166045F1144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0">
    <w:name w:val="47EA52BD7A5D459CA64E629ED6ED78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0">
    <w:name w:val="A74B46461E6A48AEAC70532F91F4BB0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0">
    <w:name w:val="668BD65F7B984D34A676B7952244329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0">
    <w:name w:val="91EDD92C1F2947B8A164E2F90E3C7EB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0">
    <w:name w:val="5A3722573FAD4EA9A10E4A2A2EDEBA1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0">
    <w:name w:val="8AC8F1EE4C2F49DE9C41A8B88F6E3189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0">
    <w:name w:val="72B406AC3C354E0E9EC4B6A34E30D09B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0">
    <w:name w:val="E934F04BDBD440CF9CFECD6EF847524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0">
    <w:name w:val="8264C55EF3EA4BBE89FF3B50D18B3AA8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0">
    <w:name w:val="21E137C311B440F196AABB17033DE56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0">
    <w:name w:val="091DD77E93064A70864D785860FCD46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0">
    <w:name w:val="9E47FA5EA4534559BA817F5929740D1A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0">
    <w:name w:val="4BE052DA7D2B4F5699AC8785D590AD6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0">
    <w:name w:val="03EDE64D608449F884142B0760FCFBC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0">
    <w:name w:val="69E7DC5CBF424051A54715AEFAF2D64E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0">
    <w:name w:val="31ABDECEFFF5494CB882046BD9C80B6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0">
    <w:name w:val="253708335D8F4A82A0051B659A3D3083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0">
    <w:name w:val="08E06DD95873495981335A944F48D251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0">
    <w:name w:val="4150838E381A450A8E7D31617729E395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0">
    <w:name w:val="A3EA89907A6345A2BE96C2649EAFC674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0">
    <w:name w:val="97FAA0B598834F6D9960ABCFA1042FAC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2">
    <w:name w:val="0840A39F90DA49AF94B576F0109872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2">
    <w:name w:val="F84ACF4EEA63424A891F1151B5FEB90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2">
    <w:name w:val="33EFB46CDFF8482B88955187A1F7900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2">
    <w:name w:val="585507064C074777A72AA76BD4650CD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2">
    <w:name w:val="669C03A26C0F42AB8F59DD6CFCF58A6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2">
    <w:name w:val="82A3799477814DF684403C06294708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2">
    <w:name w:val="402BD33DCCF14CBD82A4AB753B5297C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2">
    <w:name w:val="F8362886C89C467685308E493D794BA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2">
    <w:name w:val="D82D1D914B7C454EB484DA12AF29593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2">
    <w:name w:val="5BDE9D96378D4642ABA73A5362E15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2">
    <w:name w:val="DC1A1CB9BCE5410183415765E0CB633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2">
    <w:name w:val="B766EB2D97824387A40CDB762881407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2">
    <w:name w:val="20E74625A5A6475DB64BE3A4BD5B7AC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2">
    <w:name w:val="5006A61DF66C4EB49BA8F94EEAFD19D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5">
    <w:name w:val="8F7DBE98917E423AB258B14FCEBD1A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5">
    <w:name w:val="4D896F7B333A403F8A8DC2ABF9D38536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6">
    <w:name w:val="20308BC864F54630A8284CDA5913742D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0">
    <w:name w:val="BF2489B04A51453CA6527044B31C2F4D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8">
    <w:name w:val="A5BA49B232B442B699E8F2397D9DCFD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8">
    <w:name w:val="D3E02DB6228F448C82FB07FE722F6919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8">
    <w:name w:val="9D80862309E5465E9B54FBE1E3E598A2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8">
    <w:name w:val="710E98C028794BC59B3815C75BCF67D0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3">
    <w:name w:val="C363147CB6904EAEB32F4E195B113A9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1">
    <w:name w:val="5261F5AACB3742709F9404ED42D86FA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1">
    <w:name w:val="25F3F40951744C6A92BF3505C0CB929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1">
    <w:name w:val="0DEA2E94A6214E599AA4E1CA67A6668E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1">
    <w:name w:val="5C08A77BF85F45CCB30B3DD8A80582F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0">
    <w:name w:val="996784D3B47D4D21822A7F199E6780EA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0">
    <w:name w:val="CD315B54F93F472BB4DDADCB9C4B6A1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0">
    <w:name w:val="5C005F97DAEA46428EF1B4403766D3A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0">
    <w:name w:val="4E774ADA80A5447786EB9A2DEFBF40D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6">
    <w:name w:val="C21472B5EDD84B8CAAF245061C3A8787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6">
    <w:name w:val="161150EE05C042F1A8EF9FD15921B201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6">
    <w:name w:val="1DA638BADB8C400C9208B893FE2DBBC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6">
    <w:name w:val="F27E94E1F24F45FD80E5C206205337F2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5">
    <w:name w:val="733282B487AC4DFC9B0FF4894F9F8DB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4">
    <w:name w:val="0E27AB4FD0E848F0A92FFF06B99E350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3">
    <w:name w:val="D089605AA9F340769C0392EEE99FA5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3">
    <w:name w:val="74DA67D345004EB2BCB52C041468FF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3">
    <w:name w:val="A7C1997481D04B22A708B1FCBAA89D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3">
    <w:name w:val="842D01FC423F40C2BCE61C2801718FD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3">
    <w:name w:val="0DB2C6FD82A14651A67A2E75DEE479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3">
    <w:name w:val="EFD40A6758C643F4B398B48B6D25000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3">
    <w:name w:val="2DA6E25B3B434A6BB842D17C21A72E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3">
    <w:name w:val="4A49A51AAA6F44FFB300A4612546F04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3">
    <w:name w:val="7E8A46875B8C4AC59EAE44B9BD8293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3">
    <w:name w:val="332B6D9088CB430F97959F2E179F3B4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3">
    <w:name w:val="7A0A3B8301E944AAA1929FDC1CF45AE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3">
    <w:name w:val="D001740CA0FD4E8FA291C091A35749A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3">
    <w:name w:val="6D9A24A3753E4F3797216E55D26DFFF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3">
    <w:name w:val="8AB6658497F749C3A09AAE931D1798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3">
    <w:name w:val="8F5BE0C091C44FC39192909500AFA3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3">
    <w:name w:val="FA4C0DCC5DA44F6D9B76A9EBF6D33CA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3">
    <w:name w:val="90593F686A8546BDA69C7645E88BA70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3">
    <w:name w:val="1D180F6692014A27B8CCD974345292A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3">
    <w:name w:val="70300C2AB97B472697B181C605FA93C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3">
    <w:name w:val="E77C6503CB8F4363A3DA6090B05DCA5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3">
    <w:name w:val="6A3531F5882646D580B2BF9AB188608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3">
    <w:name w:val="EFC6E2BA8ABA4E96A3DDEE39956A72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3">
    <w:name w:val="A7D2C0DF964D4E0CB2D58CDE21C7C26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3">
    <w:name w:val="67DD85CC9B384E178A92F3AE4B3871F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3">
    <w:name w:val="2491A22B9E9C4A59A4BDA20E3C903CD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3">
    <w:name w:val="DF977A998B454FB1B94750806FECC69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3">
    <w:name w:val="06AAACA0ABA642D1A35BB9045C6201D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3">
    <w:name w:val="2843EAC3E2AE49DF8EC82BF37368213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3">
    <w:name w:val="4B599E7828714ED796B8A648AD23422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3">
    <w:name w:val="D97D1023185D4AD5A188B77547F07B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3">
    <w:name w:val="A5D3E53249AB4EF394BAF913D374A16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3">
    <w:name w:val="52C9BB4EBCF74BE2A54977705F5B2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3">
    <w:name w:val="F5BABED75B854F92966F3D28C396533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3">
    <w:name w:val="77E5088CE4034244A7F4EC4DB3671A7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3">
    <w:name w:val="A3C28EDF6A184C3CB6C01F007378877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3">
    <w:name w:val="6E6352FBABAB479B9096D5DD170D0D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1">
    <w:name w:val="B42D2A949C9845C2AF808D76A4FE241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1">
    <w:name w:val="A8438B176EAF4CD9A6568AECDAE1CF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1">
    <w:name w:val="CC11DF37FF0B480582256A849B65AE2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1">
    <w:name w:val="BE740EAB2D6D400191E08D79A2145C4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1">
    <w:name w:val="43EB35F1BBA24BCC8972640A2625291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1">
    <w:name w:val="61159B9078344E69B57E714CE9D3B2A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1">
    <w:name w:val="E0812BB0F02941AF8E890028F2E5FC2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1">
    <w:name w:val="2ED5449235B84702BFED2E5F5E0C961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1">
    <w:name w:val="CB50199786264B5C8FCBE66ED143C5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1">
    <w:name w:val="6EB051D95B0D42FA8205F5E20F0FF78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1">
    <w:name w:val="C3906EABBE8B4AE187C82DE1BC5785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1">
    <w:name w:val="B69F5134C4D741DEA17E4F38029CC0F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1">
    <w:name w:val="ECABD7D56827430EB2B39F4A2575C1D7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1">
    <w:name w:val="035B9874FC7A4316879CDDA063A4D3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1">
    <w:name w:val="E96C7B0728A3426A9168884B8865348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1">
    <w:name w:val="6CE6F1B86CCE43B08B64F84489E1FCF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1">
    <w:name w:val="72253231A7C24667BBD9EFA957BA203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1">
    <w:name w:val="F540115AF2344963B4B3286B9C5C8F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1">
    <w:name w:val="1B21A02651E447C98FB560F3F901262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1">
    <w:name w:val="EF3D0F55575348F9B31E1B8BBBC4E45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1">
    <w:name w:val="2F617C75B30A4267805A9EA051D998B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1">
    <w:name w:val="E48A102F11AD4749840F351178A6362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1">
    <w:name w:val="799D14C935FB465C97B3537F6EC2B410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1">
    <w:name w:val="B8081035B5D54694AA877429F51C46B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1">
    <w:name w:val="387768404DA74AEBBBA0368FB7C6CC5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1">
    <w:name w:val="8B4A582709DA4D2F95FE238F9C48D2D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1">
    <w:name w:val="07BCA3D73E7748BC9F217A4073A8D6B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1">
    <w:name w:val="AEB5B9776B224522A73D954B40B8F97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1">
    <w:name w:val="5B609FFF46C14C5EB15F95DF4A5651A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1">
    <w:name w:val="0274D7076B61462091093F1C1A522A2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1">
    <w:name w:val="C62F0E3DAA824B5390C8FC8906A009CF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1">
    <w:name w:val="57B63E80028E41B5A0B70C43CCE1C0E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1">
    <w:name w:val="B90EBB3F6BA84ECF94319896D989E69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1">
    <w:name w:val="614BDE475A1941988A69166045F1144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1">
    <w:name w:val="47EA52BD7A5D459CA64E629ED6ED78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1">
    <w:name w:val="A74B46461E6A48AEAC70532F91F4BB0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1">
    <w:name w:val="668BD65F7B984D34A676B7952244329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1">
    <w:name w:val="91EDD92C1F2947B8A164E2F90E3C7EB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1">
    <w:name w:val="5A3722573FAD4EA9A10E4A2A2EDEBA1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1">
    <w:name w:val="8AC8F1EE4C2F49DE9C41A8B88F6E3189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1">
    <w:name w:val="72B406AC3C354E0E9EC4B6A34E30D09B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1">
    <w:name w:val="E934F04BDBD440CF9CFECD6EF847524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1">
    <w:name w:val="8264C55EF3EA4BBE89FF3B50D18B3AA8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1">
    <w:name w:val="21E137C311B440F196AABB17033DE56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1">
    <w:name w:val="091DD77E93064A70864D785860FCD46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1">
    <w:name w:val="9E47FA5EA4534559BA817F5929740D1A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1">
    <w:name w:val="4BE052DA7D2B4F5699AC8785D590AD6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1">
    <w:name w:val="03EDE64D608449F884142B0760FCFBC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1">
    <w:name w:val="69E7DC5CBF424051A54715AEFAF2D64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1">
    <w:name w:val="31ABDECEFFF5494CB882046BD9C80B6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1">
    <w:name w:val="253708335D8F4A82A0051B659A3D308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1">
    <w:name w:val="08E06DD95873495981335A944F48D251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1">
    <w:name w:val="4150838E381A450A8E7D31617729E39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1">
    <w:name w:val="A3EA89907A6345A2BE96C2649EAFC67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1">
    <w:name w:val="97FAA0B598834F6D9960ABCFA1042FA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3">
    <w:name w:val="0840A39F90DA49AF94B576F0109872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3">
    <w:name w:val="F84ACF4EEA63424A891F1151B5FEB90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3">
    <w:name w:val="33EFB46CDFF8482B88955187A1F7900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3">
    <w:name w:val="585507064C074777A72AA76BD4650CD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3">
    <w:name w:val="669C03A26C0F42AB8F59DD6CFCF58A6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3">
    <w:name w:val="82A3799477814DF684403C06294708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3">
    <w:name w:val="402BD33DCCF14CBD82A4AB753B5297C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3">
    <w:name w:val="F8362886C89C467685308E493D794BA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3">
    <w:name w:val="D82D1D914B7C454EB484DA12AF29593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3">
    <w:name w:val="5BDE9D96378D4642ABA73A5362E15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3">
    <w:name w:val="DC1A1CB9BCE5410183415765E0CB633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3">
    <w:name w:val="B766EB2D97824387A40CDB762881407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3">
    <w:name w:val="20E74625A5A6475DB64BE3A4BD5B7AC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3">
    <w:name w:val="5006A61DF66C4EB49BA8F94EEAFD19D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6">
    <w:name w:val="8F7DBE98917E423AB258B14FCEBD1A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6">
    <w:name w:val="4D896F7B333A403F8A8DC2ABF9D38536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7">
    <w:name w:val="20308BC864F54630A8284CDA5913742D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1">
    <w:name w:val="BF2489B04A51453CA6527044B31C2F4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29">
    <w:name w:val="A5BA49B232B442B699E8F2397D9DCFD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29">
    <w:name w:val="D3E02DB6228F448C82FB07FE722F6919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29">
    <w:name w:val="9D80862309E5465E9B54FBE1E3E598A2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29">
    <w:name w:val="710E98C028794BC59B3815C75BCF67D0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4">
    <w:name w:val="C363147CB6904EAEB32F4E195B113A9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2">
    <w:name w:val="5261F5AACB3742709F9404ED42D86FA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2">
    <w:name w:val="25F3F40951744C6A92BF3505C0CB929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2">
    <w:name w:val="0DEA2E94A6214E599AA4E1CA67A6668E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2">
    <w:name w:val="5C08A77BF85F45CCB30B3DD8A80582F4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1">
    <w:name w:val="996784D3B47D4D21822A7F199E6780E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1">
    <w:name w:val="CD315B54F93F472BB4DDADCB9C4B6A1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1">
    <w:name w:val="5C005F97DAEA46428EF1B4403766D3A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1">
    <w:name w:val="4E774ADA80A5447786EB9A2DEFBF40D6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7">
    <w:name w:val="C21472B5EDD84B8CAAF245061C3A8787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7">
    <w:name w:val="161150EE05C042F1A8EF9FD15921B201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7">
    <w:name w:val="1DA638BADB8C400C9208B893FE2DBBC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7">
    <w:name w:val="F27E94E1F24F45FD80E5C206205337F2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6">
    <w:name w:val="733282B487AC4DFC9B0FF4894F9F8DB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5">
    <w:name w:val="0E27AB4FD0E848F0A92FFF06B99E350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4">
    <w:name w:val="D089605AA9F340769C0392EEE99FA5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4">
    <w:name w:val="74DA67D345004EB2BCB52C041468FF1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4">
    <w:name w:val="A7C1997481D04B22A708B1FCBAA89D9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4">
    <w:name w:val="842D01FC423F40C2BCE61C2801718FD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4">
    <w:name w:val="0DB2C6FD82A14651A67A2E75DEE479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4">
    <w:name w:val="EFD40A6758C643F4B398B48B6D25000E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4">
    <w:name w:val="2DA6E25B3B434A6BB842D17C21A72E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4">
    <w:name w:val="4A49A51AAA6F44FFB300A4612546F04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4">
    <w:name w:val="7E8A46875B8C4AC59EAE44B9BD82937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4">
    <w:name w:val="332B6D9088CB430F97959F2E179F3B4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4">
    <w:name w:val="7A0A3B8301E944AAA1929FDC1CF45AE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4">
    <w:name w:val="D001740CA0FD4E8FA291C091A35749A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4">
    <w:name w:val="6D9A24A3753E4F3797216E55D26DFFF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4">
    <w:name w:val="8AB6658497F749C3A09AAE931D1798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4">
    <w:name w:val="8F5BE0C091C44FC39192909500AFA3B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4">
    <w:name w:val="FA4C0DCC5DA44F6D9B76A9EBF6D33CA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4">
    <w:name w:val="90593F686A8546BDA69C7645E88BA70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4">
    <w:name w:val="1D180F6692014A27B8CCD974345292A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4">
    <w:name w:val="70300C2AB97B472697B181C605FA93C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4">
    <w:name w:val="E77C6503CB8F4363A3DA6090B05DCA5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4">
    <w:name w:val="6A3531F5882646D580B2BF9AB188608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4">
    <w:name w:val="EFC6E2BA8ABA4E96A3DDEE39956A72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4">
    <w:name w:val="A7D2C0DF964D4E0CB2D58CDE21C7C26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4">
    <w:name w:val="67DD85CC9B384E178A92F3AE4B3871F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4">
    <w:name w:val="2491A22B9E9C4A59A4BDA20E3C903CD9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4">
    <w:name w:val="DF977A998B454FB1B94750806FECC69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4">
    <w:name w:val="06AAACA0ABA642D1A35BB9045C6201D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4">
    <w:name w:val="2843EAC3E2AE49DF8EC82BF37368213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4">
    <w:name w:val="4B599E7828714ED796B8A648AD23422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4">
    <w:name w:val="D97D1023185D4AD5A188B77547F07B27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4">
    <w:name w:val="A5D3E53249AB4EF394BAF913D374A16B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4">
    <w:name w:val="52C9BB4EBCF74BE2A54977705F5B2AA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4">
    <w:name w:val="F5BABED75B854F92966F3D28C396533D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4">
    <w:name w:val="77E5088CE4034244A7F4EC4DB3671A7C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4">
    <w:name w:val="A3C28EDF6A184C3CB6C01F0073788776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4">
    <w:name w:val="6E6352FBABAB479B9096D5DD170D0D4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2">
    <w:name w:val="B42D2A949C9845C2AF808D76A4FE241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2">
    <w:name w:val="A8438B176EAF4CD9A6568AECDAE1CF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2">
    <w:name w:val="CC11DF37FF0B480582256A849B65AE2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2">
    <w:name w:val="BE740EAB2D6D400191E08D79A2145C4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2">
    <w:name w:val="43EB35F1BBA24BCC8972640A2625291D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2">
    <w:name w:val="61159B9078344E69B57E714CE9D3B2A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2">
    <w:name w:val="E0812BB0F02941AF8E890028F2E5FC2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2">
    <w:name w:val="2ED5449235B84702BFED2E5F5E0C961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2">
    <w:name w:val="CB50199786264B5C8FCBE66ED143C5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2">
    <w:name w:val="6EB051D95B0D42FA8205F5E20F0FF78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2">
    <w:name w:val="C3906EABBE8B4AE187C82DE1BC5785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2">
    <w:name w:val="B69F5134C4D741DEA17E4F38029CC0F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2">
    <w:name w:val="ECABD7D56827430EB2B39F4A2575C1D7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2">
    <w:name w:val="035B9874FC7A4316879CDDA063A4D3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2">
    <w:name w:val="E96C7B0728A3426A9168884B8865348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2">
    <w:name w:val="6CE6F1B86CCE43B08B64F84489E1FCF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2">
    <w:name w:val="72253231A7C24667BBD9EFA957BA203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2">
    <w:name w:val="F540115AF2344963B4B3286B9C5C8F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2">
    <w:name w:val="1B21A02651E447C98FB560F3F901262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2">
    <w:name w:val="EF3D0F55575348F9B31E1B8BBBC4E45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2">
    <w:name w:val="2F617C75B30A4267805A9EA051D998B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2">
    <w:name w:val="E48A102F11AD4749840F351178A6362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2">
    <w:name w:val="799D14C935FB465C97B3537F6EC2B410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2">
    <w:name w:val="B8081035B5D54694AA877429F51C46B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2">
    <w:name w:val="387768404DA74AEBBBA0368FB7C6CC5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2">
    <w:name w:val="8B4A582709DA4D2F95FE238F9C48D2D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2">
    <w:name w:val="07BCA3D73E7748BC9F217A4073A8D6B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2">
    <w:name w:val="AEB5B9776B224522A73D954B40B8F97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2">
    <w:name w:val="5B609FFF46C14C5EB15F95DF4A5651A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2">
    <w:name w:val="0274D7076B61462091093F1C1A522A2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2">
    <w:name w:val="C62F0E3DAA824B5390C8FC8906A009CF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2">
    <w:name w:val="57B63E80028E41B5A0B70C43CCE1C0E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2">
    <w:name w:val="B90EBB3F6BA84ECF94319896D989E69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2">
    <w:name w:val="614BDE475A1941988A69166045F1144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2">
    <w:name w:val="47EA52BD7A5D459CA64E629ED6ED78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2">
    <w:name w:val="A74B46461E6A48AEAC70532F91F4BB0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2">
    <w:name w:val="668BD65F7B984D34A676B7952244329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2">
    <w:name w:val="91EDD92C1F2947B8A164E2F90E3C7EB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2">
    <w:name w:val="5A3722573FAD4EA9A10E4A2A2EDEBA1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2">
    <w:name w:val="8AC8F1EE4C2F49DE9C41A8B88F6E3189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2">
    <w:name w:val="72B406AC3C354E0E9EC4B6A34E30D09B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2">
    <w:name w:val="E934F04BDBD440CF9CFECD6EF847524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2">
    <w:name w:val="8264C55EF3EA4BBE89FF3B50D18B3AA8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2">
    <w:name w:val="21E137C311B440F196AABB17033DE56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2">
    <w:name w:val="091DD77E93064A70864D785860FCD46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2">
    <w:name w:val="9E47FA5EA4534559BA817F5929740D1A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2">
    <w:name w:val="4BE052DA7D2B4F5699AC8785D590AD66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2">
    <w:name w:val="03EDE64D608449F884142B0760FCFBC2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2">
    <w:name w:val="69E7DC5CBF424051A54715AEFAF2D64E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2">
    <w:name w:val="31ABDECEFFF5494CB882046BD9C80B6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2">
    <w:name w:val="253708335D8F4A82A0051B659A3D3083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2">
    <w:name w:val="08E06DD95873495981335A944F48D251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2">
    <w:name w:val="4150838E381A450A8E7D31617729E395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2">
    <w:name w:val="A3EA89907A6345A2BE96C2649EAFC674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2">
    <w:name w:val="97FAA0B598834F6D9960ABCFA1042FAC1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4">
    <w:name w:val="0840A39F90DA49AF94B576F0109872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4">
    <w:name w:val="F84ACF4EEA63424A891F1151B5FEB901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4">
    <w:name w:val="33EFB46CDFF8482B88955187A1F7900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4">
    <w:name w:val="585507064C074777A72AA76BD4650CD3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4">
    <w:name w:val="669C03A26C0F42AB8F59DD6CFCF58A6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4">
    <w:name w:val="82A3799477814DF684403C06294708C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4">
    <w:name w:val="402BD33DCCF14CBD82A4AB753B5297C8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4">
    <w:name w:val="F8362886C89C467685308E493D794BA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4">
    <w:name w:val="D82D1D914B7C454EB484DA12AF29593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4">
    <w:name w:val="5BDE9D96378D4642ABA73A5362E15614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4">
    <w:name w:val="DC1A1CB9BCE5410183415765E0CB6335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4">
    <w:name w:val="B766EB2D97824387A40CDB762881407F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4">
    <w:name w:val="20E74625A5A6475DB64BE3A4BD5B7AC0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4">
    <w:name w:val="5006A61DF66C4EB49BA8F94EEAFD19DA1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7">
    <w:name w:val="8F7DBE98917E423AB258B14FCEBD1A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7">
    <w:name w:val="4D896F7B333A403F8A8DC2ABF9D38536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28">
    <w:name w:val="20308BC864F54630A8284CDA5913742D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2">
    <w:name w:val="BF2489B04A51453CA6527044B31C2F4D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0">
    <w:name w:val="A5BA49B232B442B699E8F2397D9DCFD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0">
    <w:name w:val="D3E02DB6228F448C82FB07FE722F6919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0">
    <w:name w:val="9D80862309E5465E9B54FBE1E3E598A2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0">
    <w:name w:val="710E98C028794BC59B3815C75BCF67D0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5">
    <w:name w:val="C363147CB6904EAEB32F4E195B113A9A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3">
    <w:name w:val="5261F5AACB3742709F9404ED42D86FA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3">
    <w:name w:val="25F3F40951744C6A92BF3505C0CB929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3">
    <w:name w:val="0DEA2E94A6214E599AA4E1CA67A6668E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3">
    <w:name w:val="5C08A77BF85F45CCB30B3DD8A80582F4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2">
    <w:name w:val="996784D3B47D4D21822A7F199E6780EA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2">
    <w:name w:val="CD315B54F93F472BB4DDADCB9C4B6A12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2">
    <w:name w:val="5C005F97DAEA46428EF1B4403766D3A1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2">
    <w:name w:val="4E774ADA80A5447786EB9A2DEFBF40D6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8">
    <w:name w:val="C21472B5EDD84B8CAAF245061C3A8787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8">
    <w:name w:val="161150EE05C042F1A8EF9FD15921B201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8">
    <w:name w:val="1DA638BADB8C400C9208B893FE2DBBC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8">
    <w:name w:val="F27E94E1F24F45FD80E5C206205337F2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7">
    <w:name w:val="733282B487AC4DFC9B0FF4894F9F8DB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6">
    <w:name w:val="0E27AB4FD0E848F0A92FFF06B99E3506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5">
    <w:name w:val="D089605AA9F340769C0392EEE99FA5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5">
    <w:name w:val="74DA67D345004EB2BCB52C041468FF1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5">
    <w:name w:val="A7C1997481D04B22A708B1FCBAA89D9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5">
    <w:name w:val="842D01FC423F40C2BCE61C2801718FD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5">
    <w:name w:val="0DB2C6FD82A14651A67A2E75DEE479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5">
    <w:name w:val="EFD40A6758C643F4B398B48B6D25000E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5">
    <w:name w:val="2DA6E25B3B434A6BB842D17C21A72E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5">
    <w:name w:val="4A49A51AAA6F44FFB300A4612546F04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8A46875B8C4AC59EAE44B9BD82937415">
    <w:name w:val="7E8A46875B8C4AC59EAE44B9BD82937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2B6D9088CB430F97959F2E179F3B4315">
    <w:name w:val="332B6D9088CB430F97959F2E179F3B4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A0A3B8301E944AAA1929FDC1CF45AEB15">
    <w:name w:val="7A0A3B8301E944AAA1929FDC1CF45AE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1740CA0FD4E8FA291C091A35749AD15">
    <w:name w:val="D001740CA0FD4E8FA291C091A35749A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9A24A3753E4F3797216E55D26DFFFF15">
    <w:name w:val="6D9A24A3753E4F3797216E55D26DFFF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B6658497F749C3A09AAE931D1798C815">
    <w:name w:val="8AB6658497F749C3A09AAE931D1798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5BE0C091C44FC39192909500AFA3B315">
    <w:name w:val="8F5BE0C091C44FC39192909500AFA3B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A4C0DCC5DA44F6D9B76A9EBF6D33CA115">
    <w:name w:val="FA4C0DCC5DA44F6D9B76A9EBF6D33CA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593F686A8546BDA69C7645E88BA70515">
    <w:name w:val="90593F686A8546BDA69C7645E88BA70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180F6692014A27B8CCD974345292A315">
    <w:name w:val="1D180F6692014A27B8CCD974345292A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300C2AB97B472697B181C605FA93C715">
    <w:name w:val="70300C2AB97B472697B181C605FA93C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7C6503CB8F4363A3DA6090B05DCA5A15">
    <w:name w:val="E77C6503CB8F4363A3DA6090B05DCA5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3531F5882646D580B2BF9AB188608C15">
    <w:name w:val="6A3531F5882646D580B2BF9AB188608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C6E2BA8ABA4E96A3DDEE39956A723F15">
    <w:name w:val="EFC6E2BA8ABA4E96A3DDEE39956A72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2C0DF964D4E0CB2D58CDE21C7C26F15">
    <w:name w:val="A7D2C0DF964D4E0CB2D58CDE21C7C26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DD85CC9B384E178A92F3AE4B3871F115">
    <w:name w:val="67DD85CC9B384E178A92F3AE4B3871F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491A22B9E9C4A59A4BDA20E3C903CD915">
    <w:name w:val="2491A22B9E9C4A59A4BDA20E3C903CD9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977A998B454FB1B94750806FECC69D15">
    <w:name w:val="DF977A998B454FB1B94750806FECC69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AAACA0ABA642D1A35BB9045C6201DD15">
    <w:name w:val="06AAACA0ABA642D1A35BB9045C6201D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43EAC3E2AE49DF8EC82BF37368213F15">
    <w:name w:val="2843EAC3E2AE49DF8EC82BF37368213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99E7828714ED796B8A648AD23422B15">
    <w:name w:val="4B599E7828714ED796B8A648AD23422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7D1023185D4AD5A188B77547F07B2715">
    <w:name w:val="D97D1023185D4AD5A188B77547F07B27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D3E53249AB4EF394BAF913D374A16B15">
    <w:name w:val="A5D3E53249AB4EF394BAF913D374A16B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C9BB4EBCF74BE2A54977705F5B2AA815">
    <w:name w:val="52C9BB4EBCF74BE2A54977705F5B2AA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BABED75B854F92966F3D28C396533D15">
    <w:name w:val="F5BABED75B854F92966F3D28C396533D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E5088CE4034244A7F4EC4DB3671A7C15">
    <w:name w:val="77E5088CE4034244A7F4EC4DB3671A7C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C28EDF6A184C3CB6C01F007378877615">
    <w:name w:val="A3C28EDF6A184C3CB6C01F0073788776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6352FBABAB479B9096D5DD170D0D4F15">
    <w:name w:val="6E6352FBABAB479B9096D5DD170D0D4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2D2A949C9845C2AF808D76A4FE241813">
    <w:name w:val="B42D2A949C9845C2AF808D76A4FE241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8438B176EAF4CD9A6568AECDAE1CFF713">
    <w:name w:val="A8438B176EAF4CD9A6568AECDAE1CF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C11DF37FF0B480582256A849B65AE2713">
    <w:name w:val="CC11DF37FF0B480582256A849B65AE2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E740EAB2D6D400191E08D79A2145C4F13">
    <w:name w:val="BE740EAB2D6D400191E08D79A2145C4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EB35F1BBA24BCC8972640A2625291D13">
    <w:name w:val="43EB35F1BBA24BCC8972640A2625291D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159B9078344E69B57E714CE9D3B2AB13">
    <w:name w:val="61159B9078344E69B57E714CE9D3B2A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812BB0F02941AF8E890028F2E5FC2E13">
    <w:name w:val="E0812BB0F02941AF8E890028F2E5FC2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D5449235B84702BFED2E5F5E0C961413">
    <w:name w:val="2ED5449235B84702BFED2E5F5E0C961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0199786264B5C8FCBE66ED143C58913">
    <w:name w:val="CB50199786264B5C8FCBE66ED143C5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051D95B0D42FA8205F5E20F0FF78E13">
    <w:name w:val="6EB051D95B0D42FA8205F5E20F0FF78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906EABBE8B4AE187C82DE1BC57854813">
    <w:name w:val="C3906EABBE8B4AE187C82DE1BC5785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9F5134C4D741DEA17E4F38029CC0F713">
    <w:name w:val="B69F5134C4D741DEA17E4F38029CC0F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ABD7D56827430EB2B39F4A2575C1D713">
    <w:name w:val="ECABD7D56827430EB2B39F4A2575C1D7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5B9874FC7A4316879CDDA063A4D38313">
    <w:name w:val="035B9874FC7A4316879CDDA063A4D3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6C7B0728A3426A9168884B8865348813">
    <w:name w:val="E96C7B0728A3426A9168884B8865348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CE6F1B86CCE43B08B64F84489E1FCF913">
    <w:name w:val="6CE6F1B86CCE43B08B64F84489E1FCF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253231A7C24667BBD9EFA957BA203413">
    <w:name w:val="72253231A7C24667BBD9EFA957BA203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540115AF2344963B4B3286B9C5C8F2A13">
    <w:name w:val="F540115AF2344963B4B3286B9C5C8F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21A02651E447C98FB560F3F901262A13">
    <w:name w:val="1B21A02651E447C98FB560F3F901262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3D0F55575348F9B31E1B8BBBC4E45C13">
    <w:name w:val="EF3D0F55575348F9B31E1B8BBBC4E45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617C75B30A4267805A9EA051D998B413">
    <w:name w:val="2F617C75B30A4267805A9EA051D998B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8A102F11AD4749840F351178A6362F13">
    <w:name w:val="E48A102F11AD4749840F351178A6362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9D14C935FB465C97B3537F6EC2B41013">
    <w:name w:val="799D14C935FB465C97B3537F6EC2B410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081035B5D54694AA877429F51C46BC13">
    <w:name w:val="B8081035B5D54694AA877429F51C46B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7768404DA74AEBBBA0368FB7C6CC5413">
    <w:name w:val="387768404DA74AEBBBA0368FB7C6CC5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B4A582709DA4D2F95FE238F9C48D2DE13">
    <w:name w:val="8B4A582709DA4D2F95FE238F9C48D2D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BCA3D73E7748BC9F217A4073A8D6B313">
    <w:name w:val="07BCA3D73E7748BC9F217A4073A8D6B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B5B9776B224522A73D954B40B8F97213">
    <w:name w:val="AEB5B9776B224522A73D954B40B8F97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609FFF46C14C5EB15F95DF4A5651A513">
    <w:name w:val="5B609FFF46C14C5EB15F95DF4A5651A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74D7076B61462091093F1C1A522A2613">
    <w:name w:val="0274D7076B61462091093F1C1A522A2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F0E3DAA824B5390C8FC8906A009CF13">
    <w:name w:val="C62F0E3DAA824B5390C8FC8906A009CF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B63E80028E41B5A0B70C43CCE1C0E213">
    <w:name w:val="57B63E80028E41B5A0B70C43CCE1C0E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0EBB3F6BA84ECF94319896D989E69413">
    <w:name w:val="B90EBB3F6BA84ECF94319896D989E69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4BDE475A1941988A69166045F1144213">
    <w:name w:val="614BDE475A1941988A69166045F1144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EA52BD7A5D459CA64E629ED6ED789B13">
    <w:name w:val="47EA52BD7A5D459CA64E629ED6ED78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4B46461E6A48AEAC70532F91F4BB0913">
    <w:name w:val="A74B46461E6A48AEAC70532F91F4BB0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8BD65F7B984D34A676B7952244329C13">
    <w:name w:val="668BD65F7B984D34A676B7952244329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EDD92C1F2947B8A164E2F90E3C7EBA13">
    <w:name w:val="91EDD92C1F2947B8A164E2F90E3C7EB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A3722573FAD4EA9A10E4A2A2EDEBA1E13">
    <w:name w:val="5A3722573FAD4EA9A10E4A2A2EDEBA1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C8F1EE4C2F49DE9C41A8B88F6E318913">
    <w:name w:val="8AC8F1EE4C2F49DE9C41A8B88F6E3189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B406AC3C354E0E9EC4B6A34E30D09B13">
    <w:name w:val="72B406AC3C354E0E9EC4B6A34E30D09B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934F04BDBD440CF9CFECD6EF847524813">
    <w:name w:val="E934F04BDBD440CF9CFECD6EF847524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64C55EF3EA4BBE89FF3B50D18B3AA813">
    <w:name w:val="8264C55EF3EA4BBE89FF3B50D18B3AA8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E137C311B440F196AABB17033DE56213">
    <w:name w:val="21E137C311B440F196AABB17033DE56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1DD77E93064A70864D785860FCD46513">
    <w:name w:val="091DD77E93064A70864D785860FCD46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47FA5EA4534559BA817F5929740D1A13">
    <w:name w:val="9E47FA5EA4534559BA817F5929740D1A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052DA7D2B4F5699AC8785D590AD6613">
    <w:name w:val="4BE052DA7D2B4F5699AC8785D590AD66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EDE64D608449F884142B0760FCFBC213">
    <w:name w:val="03EDE64D608449F884142B0760FCFBC2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9E7DC5CBF424051A54715AEFAF2D64E13">
    <w:name w:val="69E7DC5CBF424051A54715AEFAF2D64E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ABDECEFFF5494CB882046BD9C80B6413">
    <w:name w:val="31ABDECEFFF5494CB882046BD9C80B6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3708335D8F4A82A0051B659A3D308313">
    <w:name w:val="253708335D8F4A82A0051B659A3D3083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E06DD95873495981335A944F48D25113">
    <w:name w:val="08E06DD95873495981335A944F48D251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50838E381A450A8E7D31617729E39513">
    <w:name w:val="4150838E381A450A8E7D31617729E395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EA89907A6345A2BE96C2649EAFC67413">
    <w:name w:val="A3EA89907A6345A2BE96C2649EAFC674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FAA0B598834F6D9960ABCFA1042FAC13">
    <w:name w:val="97FAA0B598834F6D9960ABCFA1042FAC1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40A39F90DA49AF94B576F0109872C815">
    <w:name w:val="0840A39F90DA49AF94B576F0109872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4ACF4EEA63424A891F1151B5FEB90115">
    <w:name w:val="F84ACF4EEA63424A891F1151B5FEB901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EFB46CDFF8482B88955187A1F7900415">
    <w:name w:val="33EFB46CDFF8482B88955187A1F7900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5507064C074777A72AA76BD4650CD315">
    <w:name w:val="585507064C074777A72AA76BD4650CD3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69C03A26C0F42AB8F59DD6CFCF58A6815">
    <w:name w:val="669C03A26C0F42AB8F59DD6CFCF58A6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A3799477814DF684403C06294708CF15">
    <w:name w:val="82A3799477814DF684403C06294708C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2BD33DCCF14CBD82A4AB753B5297C815">
    <w:name w:val="402BD33DCCF14CBD82A4AB753B5297C8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362886C89C467685308E493D794BAF15">
    <w:name w:val="F8362886C89C467685308E493D794BA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2D1D914B7C454EB484DA12AF29593A15">
    <w:name w:val="D82D1D914B7C454EB484DA12AF29593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DE9D96378D4642ABA73A5362E1561415">
    <w:name w:val="5BDE9D96378D4642ABA73A5362E15614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C1A1CB9BCE5410183415765E0CB633515">
    <w:name w:val="DC1A1CB9BCE5410183415765E0CB6335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66EB2D97824387A40CDB762881407F15">
    <w:name w:val="B766EB2D97824387A40CDB762881407F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E74625A5A6475DB64BE3A4BD5B7AC015">
    <w:name w:val="20E74625A5A6475DB64BE3A4BD5B7AC0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06A61DF66C4EB49BA8F94EEAFD19DA15">
    <w:name w:val="5006A61DF66C4EB49BA8F94EEAFD19DA1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8">
    <w:name w:val="8F7DBE98917E423AB258B14FCEBD1AA2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8">
    <w:name w:val="4D896F7B333A403F8A8DC2ABF9D38536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69A8A889241B48A809A17CEE0CE8E">
    <w:name w:val="BBD69A8A889241B48A809A17CEE0CE8E"/>
    <w:rsid w:val="00C644F8"/>
  </w:style>
  <w:style w:type="paragraph" w:customStyle="1" w:styleId="376639775DB3448898921497D3D044EA">
    <w:name w:val="376639775DB3448898921497D3D044EA"/>
    <w:rsid w:val="00C644F8"/>
  </w:style>
  <w:style w:type="paragraph" w:customStyle="1" w:styleId="209DAF2058E04A65919D3EB431768B14">
    <w:name w:val="209DAF2058E04A65919D3EB431768B14"/>
    <w:rsid w:val="00C644F8"/>
  </w:style>
  <w:style w:type="paragraph" w:customStyle="1" w:styleId="66095AD8EAE1479D916A283D28097E09">
    <w:name w:val="66095AD8EAE1479D916A283D28097E09"/>
    <w:rsid w:val="00C644F8"/>
  </w:style>
  <w:style w:type="paragraph" w:customStyle="1" w:styleId="428EB2F8305B452F970386EC2A8C5538">
    <w:name w:val="428EB2F8305B452F970386EC2A8C5538"/>
    <w:rsid w:val="00C644F8"/>
  </w:style>
  <w:style w:type="paragraph" w:customStyle="1" w:styleId="BD6C57C75008464592350FB5C6DA8F76">
    <w:name w:val="BD6C57C75008464592350FB5C6DA8F76"/>
    <w:rsid w:val="00C644F8"/>
  </w:style>
  <w:style w:type="paragraph" w:customStyle="1" w:styleId="6093F54A37A84385A5986E5CB54E9A88">
    <w:name w:val="6093F54A37A84385A5986E5CB54E9A88"/>
    <w:rsid w:val="00C644F8"/>
  </w:style>
  <w:style w:type="paragraph" w:customStyle="1" w:styleId="BDBC11FDA102485CAD57B91827980B58">
    <w:name w:val="BDBC11FDA102485CAD57B91827980B58"/>
    <w:rsid w:val="00C644F8"/>
  </w:style>
  <w:style w:type="paragraph" w:customStyle="1" w:styleId="002AF003338B4D1EA2CB1465032A5918">
    <w:name w:val="002AF003338B4D1EA2CB1465032A5918"/>
    <w:rsid w:val="00C644F8"/>
  </w:style>
  <w:style w:type="paragraph" w:customStyle="1" w:styleId="7C0D757517F54484B5E34FEC3F530A53">
    <w:name w:val="7C0D757517F54484B5E34FEC3F530A53"/>
    <w:rsid w:val="00C644F8"/>
  </w:style>
  <w:style w:type="paragraph" w:customStyle="1" w:styleId="8F80EA1D99E34ACE83BF6834CF938752">
    <w:name w:val="8F80EA1D99E34ACE83BF6834CF938752"/>
    <w:rsid w:val="00C644F8"/>
  </w:style>
  <w:style w:type="paragraph" w:customStyle="1" w:styleId="890834370CB14AC3A70AF8D536F5B136">
    <w:name w:val="890834370CB14AC3A70AF8D536F5B136"/>
    <w:rsid w:val="00C644F8"/>
  </w:style>
  <w:style w:type="paragraph" w:customStyle="1" w:styleId="96CA426BE12347C9884B5C9606D49EDA">
    <w:name w:val="96CA426BE12347C9884B5C9606D49EDA"/>
    <w:rsid w:val="00C644F8"/>
  </w:style>
  <w:style w:type="paragraph" w:customStyle="1" w:styleId="2D6FDBD21A8B4608A70C20B66614402B">
    <w:name w:val="2D6FDBD21A8B4608A70C20B66614402B"/>
    <w:rsid w:val="00C644F8"/>
  </w:style>
  <w:style w:type="paragraph" w:customStyle="1" w:styleId="35B275C0F8E24AD28A73B8A5A200424C">
    <w:name w:val="35B275C0F8E24AD28A73B8A5A200424C"/>
    <w:rsid w:val="00C644F8"/>
  </w:style>
  <w:style w:type="paragraph" w:customStyle="1" w:styleId="CF904A40ED34490BA0F520870B378365">
    <w:name w:val="CF904A40ED34490BA0F520870B378365"/>
    <w:rsid w:val="00C644F8"/>
  </w:style>
  <w:style w:type="paragraph" w:customStyle="1" w:styleId="E70D1E68A73B4199A6E07FC348003D19">
    <w:name w:val="E70D1E68A73B4199A6E07FC348003D19"/>
    <w:rsid w:val="00C644F8"/>
  </w:style>
  <w:style w:type="paragraph" w:customStyle="1" w:styleId="E1B0FEAD50B94E5795CB27057EE3DB4A">
    <w:name w:val="E1B0FEAD50B94E5795CB27057EE3DB4A"/>
    <w:rsid w:val="00C644F8"/>
  </w:style>
  <w:style w:type="paragraph" w:customStyle="1" w:styleId="7C6356E23B3945708A0140FD56F19F66">
    <w:name w:val="7C6356E23B3945708A0140FD56F19F66"/>
    <w:rsid w:val="00C644F8"/>
  </w:style>
  <w:style w:type="paragraph" w:customStyle="1" w:styleId="883578E2CCEE472C8754651DA36D4087">
    <w:name w:val="883578E2CCEE472C8754651DA36D4087"/>
    <w:rsid w:val="00C644F8"/>
  </w:style>
  <w:style w:type="paragraph" w:customStyle="1" w:styleId="50C358426EEE4440A2E7947F699BD624">
    <w:name w:val="50C358426EEE4440A2E7947F699BD624"/>
    <w:rsid w:val="00C644F8"/>
  </w:style>
  <w:style w:type="paragraph" w:customStyle="1" w:styleId="7A586C86914141D28F42851AFAB36F06">
    <w:name w:val="7A586C86914141D28F42851AFAB36F06"/>
    <w:rsid w:val="00C644F8"/>
  </w:style>
  <w:style w:type="paragraph" w:customStyle="1" w:styleId="D0A4A75AA41E4D65A81F386552686007">
    <w:name w:val="D0A4A75AA41E4D65A81F386552686007"/>
    <w:rsid w:val="00C644F8"/>
  </w:style>
  <w:style w:type="paragraph" w:customStyle="1" w:styleId="9FB53C4D31BC4879A7438CF6926C29A2">
    <w:name w:val="9FB53C4D31BC4879A7438CF6926C29A2"/>
    <w:rsid w:val="00C644F8"/>
  </w:style>
  <w:style w:type="paragraph" w:customStyle="1" w:styleId="66B4BDD100C54B2EB3D7F8669C12A210">
    <w:name w:val="66B4BDD100C54B2EB3D7F8669C12A210"/>
    <w:rsid w:val="00C644F8"/>
  </w:style>
  <w:style w:type="paragraph" w:customStyle="1" w:styleId="6347A097A88244738507321872F79B1F">
    <w:name w:val="6347A097A88244738507321872F79B1F"/>
    <w:rsid w:val="00C644F8"/>
  </w:style>
  <w:style w:type="paragraph" w:customStyle="1" w:styleId="FC25FEE0313A47A894F0CD528CD72728">
    <w:name w:val="FC25FEE0313A47A894F0CD528CD72728"/>
    <w:rsid w:val="00C644F8"/>
  </w:style>
  <w:style w:type="paragraph" w:customStyle="1" w:styleId="4CBB100B9EB94855A689EB97A0D60FF5">
    <w:name w:val="4CBB100B9EB94855A689EB97A0D60FF5"/>
    <w:rsid w:val="00C644F8"/>
  </w:style>
  <w:style w:type="paragraph" w:customStyle="1" w:styleId="7F55E16CEAE64BCA91592D3CF657FD77">
    <w:name w:val="7F55E16CEAE64BCA91592D3CF657FD77"/>
    <w:rsid w:val="00C644F8"/>
  </w:style>
  <w:style w:type="paragraph" w:customStyle="1" w:styleId="A3D9890CB1594ABA9D4DE4D35A780F50">
    <w:name w:val="A3D9890CB1594ABA9D4DE4D35A780F50"/>
    <w:rsid w:val="00C644F8"/>
  </w:style>
  <w:style w:type="paragraph" w:customStyle="1" w:styleId="4DC944EB205743EE9583F352893382C0">
    <w:name w:val="4DC944EB205743EE9583F352893382C0"/>
    <w:rsid w:val="00C644F8"/>
  </w:style>
  <w:style w:type="paragraph" w:customStyle="1" w:styleId="B49194ADBFF94590B28745F4AA88B677">
    <w:name w:val="B49194ADBFF94590B28745F4AA88B677"/>
    <w:rsid w:val="00C644F8"/>
  </w:style>
  <w:style w:type="paragraph" w:customStyle="1" w:styleId="215D73364FA5498B9E8885DC850211F3">
    <w:name w:val="215D73364FA5498B9E8885DC850211F3"/>
    <w:rsid w:val="00C644F8"/>
  </w:style>
  <w:style w:type="paragraph" w:customStyle="1" w:styleId="707823EE3DC1473382D3B9571C9C2E52">
    <w:name w:val="707823EE3DC1473382D3B9571C9C2E52"/>
    <w:rsid w:val="00C644F8"/>
  </w:style>
  <w:style w:type="paragraph" w:customStyle="1" w:styleId="D853E1F23B324A758B0AE38C8A360A8E">
    <w:name w:val="D853E1F23B324A758B0AE38C8A360A8E"/>
    <w:rsid w:val="00C644F8"/>
  </w:style>
  <w:style w:type="paragraph" w:customStyle="1" w:styleId="E6FFACB54B7D4F3BB41FE4A3BB2DC60E">
    <w:name w:val="E6FFACB54B7D4F3BB41FE4A3BB2DC60E"/>
    <w:rsid w:val="00C644F8"/>
  </w:style>
  <w:style w:type="paragraph" w:customStyle="1" w:styleId="560274B52D4D487981738BCCF0C13D9F">
    <w:name w:val="560274B52D4D487981738BCCF0C13D9F"/>
    <w:rsid w:val="00C644F8"/>
  </w:style>
  <w:style w:type="paragraph" w:customStyle="1" w:styleId="F3DBC7A55D2F4E82ABC6BAC3A03F87AA">
    <w:name w:val="F3DBC7A55D2F4E82ABC6BAC3A03F87AA"/>
    <w:rsid w:val="00C644F8"/>
  </w:style>
  <w:style w:type="paragraph" w:customStyle="1" w:styleId="F4486781978148B0B2566452CF4F17F2">
    <w:name w:val="F4486781978148B0B2566452CF4F17F2"/>
    <w:rsid w:val="00C644F8"/>
  </w:style>
  <w:style w:type="paragraph" w:customStyle="1" w:styleId="6837010C2BF74CFCB2BAB694B54B6EBC">
    <w:name w:val="6837010C2BF74CFCB2BAB694B54B6EBC"/>
    <w:rsid w:val="00C644F8"/>
  </w:style>
  <w:style w:type="paragraph" w:customStyle="1" w:styleId="F0ABB73CB7D3475ABD1FC4D6A6862F89">
    <w:name w:val="F0ABB73CB7D3475ABD1FC4D6A6862F89"/>
    <w:rsid w:val="00C644F8"/>
  </w:style>
  <w:style w:type="paragraph" w:customStyle="1" w:styleId="9F734D38D0BF4FE2B6C6CD81720C38E0">
    <w:name w:val="9F734D38D0BF4FE2B6C6CD81720C38E0"/>
    <w:rsid w:val="00C644F8"/>
  </w:style>
  <w:style w:type="paragraph" w:customStyle="1" w:styleId="F6C487AD132840E09A83DFBAE0567A5B">
    <w:name w:val="F6C487AD132840E09A83DFBAE0567A5B"/>
    <w:rsid w:val="00C644F8"/>
  </w:style>
  <w:style w:type="paragraph" w:customStyle="1" w:styleId="5F7C25F8D5654707A511A63FBF524580">
    <w:name w:val="5F7C25F8D5654707A511A63FBF524580"/>
    <w:rsid w:val="00C644F8"/>
  </w:style>
  <w:style w:type="paragraph" w:customStyle="1" w:styleId="09A9F705F0C64239A5EDDC3F5BB0F535">
    <w:name w:val="09A9F705F0C64239A5EDDC3F5BB0F535"/>
    <w:rsid w:val="00C644F8"/>
  </w:style>
  <w:style w:type="paragraph" w:customStyle="1" w:styleId="D00B2FE591764904B0D397F8A3D67268">
    <w:name w:val="D00B2FE591764904B0D397F8A3D67268"/>
    <w:rsid w:val="00C644F8"/>
  </w:style>
  <w:style w:type="paragraph" w:customStyle="1" w:styleId="72A33FE444034459B1A5E4774479F3C2">
    <w:name w:val="72A33FE444034459B1A5E4774479F3C2"/>
    <w:rsid w:val="00C644F8"/>
  </w:style>
  <w:style w:type="paragraph" w:customStyle="1" w:styleId="521C5E1E24F04940A439A5CF8B8A6CC1">
    <w:name w:val="521C5E1E24F04940A439A5CF8B8A6CC1"/>
    <w:rsid w:val="00C644F8"/>
  </w:style>
  <w:style w:type="paragraph" w:customStyle="1" w:styleId="EFE2177C991E468DA0149C5971CCA25F">
    <w:name w:val="EFE2177C991E468DA0149C5971CCA25F"/>
    <w:rsid w:val="00C644F8"/>
  </w:style>
  <w:style w:type="paragraph" w:customStyle="1" w:styleId="F12686344BB443649D269DE18B56359B">
    <w:name w:val="F12686344BB443649D269DE18B56359B"/>
    <w:rsid w:val="00C644F8"/>
  </w:style>
  <w:style w:type="paragraph" w:customStyle="1" w:styleId="DFF49A99BAE343408980B2DD13CF63D5">
    <w:name w:val="DFF49A99BAE343408980B2DD13CF63D5"/>
    <w:rsid w:val="00C644F8"/>
  </w:style>
  <w:style w:type="paragraph" w:customStyle="1" w:styleId="976603A02F1C4770BDB50137B0DB802B">
    <w:name w:val="976603A02F1C4770BDB50137B0DB802B"/>
    <w:rsid w:val="00C644F8"/>
  </w:style>
  <w:style w:type="paragraph" w:customStyle="1" w:styleId="3D88C50556D045109098AE8661B8EF7C">
    <w:name w:val="3D88C50556D045109098AE8661B8EF7C"/>
    <w:rsid w:val="00C644F8"/>
  </w:style>
  <w:style w:type="paragraph" w:customStyle="1" w:styleId="625040B675F24FE8AE8F0DF6B8F25543">
    <w:name w:val="625040B675F24FE8AE8F0DF6B8F25543"/>
    <w:rsid w:val="00C644F8"/>
  </w:style>
  <w:style w:type="paragraph" w:customStyle="1" w:styleId="AC26C7F8F7444A189B66145E820D83B9">
    <w:name w:val="AC26C7F8F7444A189B66145E820D83B9"/>
    <w:rsid w:val="00C644F8"/>
  </w:style>
  <w:style w:type="paragraph" w:customStyle="1" w:styleId="40EE108CD5114F2A8BBCD02816C6C638">
    <w:name w:val="40EE108CD5114F2A8BBCD02816C6C638"/>
    <w:rsid w:val="00C644F8"/>
  </w:style>
  <w:style w:type="paragraph" w:customStyle="1" w:styleId="A72974087BA64B358030565B9C77D796">
    <w:name w:val="A72974087BA64B358030565B9C77D796"/>
    <w:rsid w:val="00C644F8"/>
  </w:style>
  <w:style w:type="paragraph" w:customStyle="1" w:styleId="FE03017868C04F1B8F5325DCB97AE782">
    <w:name w:val="FE03017868C04F1B8F5325DCB97AE782"/>
    <w:rsid w:val="00C644F8"/>
  </w:style>
  <w:style w:type="paragraph" w:customStyle="1" w:styleId="40552573DFA74E519DAFA565D24A0568">
    <w:name w:val="40552573DFA74E519DAFA565D24A0568"/>
    <w:rsid w:val="00C644F8"/>
  </w:style>
  <w:style w:type="paragraph" w:customStyle="1" w:styleId="59C4A3DE8E16490383AEDF20EA481BD0">
    <w:name w:val="59C4A3DE8E16490383AEDF20EA481BD0"/>
    <w:rsid w:val="00C644F8"/>
  </w:style>
  <w:style w:type="paragraph" w:customStyle="1" w:styleId="6093FB4AAE5842829CFE5075A6E261BA">
    <w:name w:val="6093FB4AAE5842829CFE5075A6E261BA"/>
    <w:rsid w:val="00C644F8"/>
  </w:style>
  <w:style w:type="paragraph" w:customStyle="1" w:styleId="3611746B04FC48F089A82127B76ACE58">
    <w:name w:val="3611746B04FC48F089A82127B76ACE58"/>
    <w:rsid w:val="00C644F8"/>
  </w:style>
  <w:style w:type="paragraph" w:customStyle="1" w:styleId="EAEBC1A4985046AF8FE85922FDDC9478">
    <w:name w:val="EAEBC1A4985046AF8FE85922FDDC9478"/>
    <w:rsid w:val="00C644F8"/>
  </w:style>
  <w:style w:type="paragraph" w:customStyle="1" w:styleId="CA5BE3D7E12845549A60D24FCD7FB87E">
    <w:name w:val="CA5BE3D7E12845549A60D24FCD7FB87E"/>
    <w:rsid w:val="00C644F8"/>
  </w:style>
  <w:style w:type="paragraph" w:customStyle="1" w:styleId="C08C3618D3764ABD89F086DFFDB21958">
    <w:name w:val="C08C3618D3764ABD89F086DFFDB21958"/>
    <w:rsid w:val="00C644F8"/>
  </w:style>
  <w:style w:type="paragraph" w:customStyle="1" w:styleId="B87A41E530B142D28E8CA25EC7AEA5B9">
    <w:name w:val="B87A41E530B142D28E8CA25EC7AEA5B9"/>
    <w:rsid w:val="00C644F8"/>
  </w:style>
  <w:style w:type="paragraph" w:customStyle="1" w:styleId="CA7470A584614C1FA6827BB64DC00AA5">
    <w:name w:val="CA7470A584614C1FA6827BB64DC00AA5"/>
    <w:rsid w:val="00C644F8"/>
  </w:style>
  <w:style w:type="paragraph" w:customStyle="1" w:styleId="F0031C3B36CA48C6905DFB54E3143FA2">
    <w:name w:val="F0031C3B36CA48C6905DFB54E3143FA2"/>
    <w:rsid w:val="00C644F8"/>
  </w:style>
  <w:style w:type="paragraph" w:customStyle="1" w:styleId="952686C5FAF5474CB8F57C031B1F2CCC">
    <w:name w:val="952686C5FAF5474CB8F57C031B1F2CCC"/>
    <w:rsid w:val="00C644F8"/>
  </w:style>
  <w:style w:type="paragraph" w:customStyle="1" w:styleId="D04BB9262DAF4983B2CE4539AEE5A9A0">
    <w:name w:val="D04BB9262DAF4983B2CE4539AEE5A9A0"/>
    <w:rsid w:val="00C644F8"/>
  </w:style>
  <w:style w:type="paragraph" w:customStyle="1" w:styleId="12B816018BC04523BC083E248B499F3B">
    <w:name w:val="12B816018BC04523BC083E248B499F3B"/>
    <w:rsid w:val="00C644F8"/>
  </w:style>
  <w:style w:type="paragraph" w:customStyle="1" w:styleId="1AD48449D0444024BF54BA29BB73E56E">
    <w:name w:val="1AD48449D0444024BF54BA29BB73E56E"/>
    <w:rsid w:val="00C644F8"/>
  </w:style>
  <w:style w:type="paragraph" w:customStyle="1" w:styleId="6AE85F0A29E443FEB7702303D1A3ECA3">
    <w:name w:val="6AE85F0A29E443FEB7702303D1A3ECA3"/>
    <w:rsid w:val="00C644F8"/>
  </w:style>
  <w:style w:type="paragraph" w:customStyle="1" w:styleId="279CF5D051974AA9A22CEDE0C5698DF8">
    <w:name w:val="279CF5D051974AA9A22CEDE0C5698DF8"/>
    <w:rsid w:val="00C644F8"/>
  </w:style>
  <w:style w:type="paragraph" w:customStyle="1" w:styleId="5D87B7A9A4F340458679EF30C21629D1">
    <w:name w:val="5D87B7A9A4F340458679EF30C21629D1"/>
    <w:rsid w:val="00C644F8"/>
  </w:style>
  <w:style w:type="paragraph" w:customStyle="1" w:styleId="450BBA4A4C3D44E29B599D149BA5A0C3">
    <w:name w:val="450BBA4A4C3D44E29B599D149BA5A0C3"/>
    <w:rsid w:val="00C644F8"/>
  </w:style>
  <w:style w:type="paragraph" w:customStyle="1" w:styleId="DD6E83BE5A0C49B6A90FCD99DEE3387F">
    <w:name w:val="DD6E83BE5A0C49B6A90FCD99DEE3387F"/>
    <w:rsid w:val="00C644F8"/>
  </w:style>
  <w:style w:type="paragraph" w:customStyle="1" w:styleId="6AD462EF012344EEAB0743DFE8EDB437">
    <w:name w:val="6AD462EF012344EEAB0743DFE8EDB437"/>
    <w:rsid w:val="00C644F8"/>
  </w:style>
  <w:style w:type="paragraph" w:customStyle="1" w:styleId="A1A3236AFBB141B6A3C6FFA02BA9427E">
    <w:name w:val="A1A3236AFBB141B6A3C6FFA02BA9427E"/>
    <w:rsid w:val="00C644F8"/>
  </w:style>
  <w:style w:type="paragraph" w:customStyle="1" w:styleId="B854A01F127C4F75944E64FA276DE961">
    <w:name w:val="B854A01F127C4F75944E64FA276DE961"/>
    <w:rsid w:val="00C644F8"/>
  </w:style>
  <w:style w:type="paragraph" w:customStyle="1" w:styleId="7CD092B1F263442DA2E5406D50D34C31">
    <w:name w:val="7CD092B1F263442DA2E5406D50D34C31"/>
    <w:rsid w:val="00C644F8"/>
  </w:style>
  <w:style w:type="paragraph" w:customStyle="1" w:styleId="4709569097504F349E8CFEAA1936E4E3">
    <w:name w:val="4709569097504F349E8CFEAA1936E4E3"/>
    <w:rsid w:val="00C644F8"/>
  </w:style>
  <w:style w:type="paragraph" w:customStyle="1" w:styleId="BFEDAEA82A3B435A97DF32A0EA6548CB">
    <w:name w:val="BFEDAEA82A3B435A97DF32A0EA6548CB"/>
    <w:rsid w:val="00C644F8"/>
  </w:style>
  <w:style w:type="paragraph" w:customStyle="1" w:styleId="5D6933BF994C43E281510EAC81F8ED96">
    <w:name w:val="5D6933BF994C43E281510EAC81F8ED96"/>
    <w:rsid w:val="00C644F8"/>
  </w:style>
  <w:style w:type="paragraph" w:customStyle="1" w:styleId="F8909D4856FC449D86FF4F1086FCADE6">
    <w:name w:val="F8909D4856FC449D86FF4F1086FCADE6"/>
    <w:rsid w:val="00C644F8"/>
  </w:style>
  <w:style w:type="paragraph" w:customStyle="1" w:styleId="F1743C24F297475D90A741B9DB4218CF">
    <w:name w:val="F1743C24F297475D90A741B9DB4218CF"/>
    <w:rsid w:val="00C644F8"/>
  </w:style>
  <w:style w:type="paragraph" w:customStyle="1" w:styleId="183AF4FFA5B5411880A1D1D8888FAB90">
    <w:name w:val="183AF4FFA5B5411880A1D1D8888FAB90"/>
    <w:rsid w:val="00C644F8"/>
  </w:style>
  <w:style w:type="paragraph" w:customStyle="1" w:styleId="F3A0F9FEC97740DDA7E3E8DBD28195DD">
    <w:name w:val="F3A0F9FEC97740DDA7E3E8DBD28195DD"/>
    <w:rsid w:val="00C644F8"/>
  </w:style>
  <w:style w:type="paragraph" w:customStyle="1" w:styleId="16FE91187354434894E3C2C031DCBBC5">
    <w:name w:val="16FE91187354434894E3C2C031DCBBC5"/>
    <w:rsid w:val="00C644F8"/>
  </w:style>
  <w:style w:type="paragraph" w:customStyle="1" w:styleId="0E6F801A961C4F22A2A1E34D469F460A">
    <w:name w:val="0E6F801A961C4F22A2A1E34D469F460A"/>
    <w:rsid w:val="00C644F8"/>
  </w:style>
  <w:style w:type="paragraph" w:customStyle="1" w:styleId="EBE70127DE7F4EC4BF3CD3DBE4C98599">
    <w:name w:val="EBE70127DE7F4EC4BF3CD3DBE4C98599"/>
    <w:rsid w:val="00C644F8"/>
  </w:style>
  <w:style w:type="paragraph" w:customStyle="1" w:styleId="11BAA228E8B343928EC893FAD96F20A2">
    <w:name w:val="11BAA228E8B343928EC893FAD96F20A2"/>
    <w:rsid w:val="00C644F8"/>
  </w:style>
  <w:style w:type="paragraph" w:customStyle="1" w:styleId="87D492F93427498D9AD935245D3E48EE">
    <w:name w:val="87D492F93427498D9AD935245D3E48EE"/>
    <w:rsid w:val="00C644F8"/>
  </w:style>
  <w:style w:type="paragraph" w:customStyle="1" w:styleId="E7CE4E18EF4E4D45822AEFAC9B9EA8A6">
    <w:name w:val="E7CE4E18EF4E4D45822AEFAC9B9EA8A6"/>
    <w:rsid w:val="00C644F8"/>
  </w:style>
  <w:style w:type="paragraph" w:customStyle="1" w:styleId="6396A86969EC4C7BA3ED25AC49AF1DA9">
    <w:name w:val="6396A86969EC4C7BA3ED25AC49AF1DA9"/>
    <w:rsid w:val="00C644F8"/>
  </w:style>
  <w:style w:type="paragraph" w:customStyle="1" w:styleId="5B171994A275451095D567E060C8A0FD">
    <w:name w:val="5B171994A275451095D567E060C8A0FD"/>
    <w:rsid w:val="00C644F8"/>
  </w:style>
  <w:style w:type="paragraph" w:customStyle="1" w:styleId="0A7AFB170A194E7EB1E7BB942EAF647E">
    <w:name w:val="0A7AFB170A194E7EB1E7BB942EAF647E"/>
    <w:rsid w:val="00C644F8"/>
  </w:style>
  <w:style w:type="paragraph" w:customStyle="1" w:styleId="855A84DE9936410AB4D340936C2B6AE1">
    <w:name w:val="855A84DE9936410AB4D340936C2B6AE1"/>
    <w:rsid w:val="00C644F8"/>
  </w:style>
  <w:style w:type="paragraph" w:customStyle="1" w:styleId="3998C466400649D5ACBEA655ADC61E80">
    <w:name w:val="3998C466400649D5ACBEA655ADC61E80"/>
    <w:rsid w:val="00C644F8"/>
  </w:style>
  <w:style w:type="paragraph" w:customStyle="1" w:styleId="E4932C5387CB48AD85FD48A4E5D97FAC">
    <w:name w:val="E4932C5387CB48AD85FD48A4E5D97FAC"/>
    <w:rsid w:val="00C644F8"/>
  </w:style>
  <w:style w:type="paragraph" w:customStyle="1" w:styleId="582FDE910BC64352BE30687F9F9AF2AC">
    <w:name w:val="582FDE910BC64352BE30687F9F9AF2AC"/>
    <w:rsid w:val="00C644F8"/>
  </w:style>
  <w:style w:type="paragraph" w:customStyle="1" w:styleId="A7D020B88F1A487D95CC1A6D6B0012C8">
    <w:name w:val="A7D020B88F1A487D95CC1A6D6B0012C8"/>
    <w:rsid w:val="00C644F8"/>
  </w:style>
  <w:style w:type="paragraph" w:customStyle="1" w:styleId="0160565D3F08447D862330E9C5E48A32">
    <w:name w:val="0160565D3F08447D862330E9C5E48A32"/>
    <w:rsid w:val="00C644F8"/>
  </w:style>
  <w:style w:type="paragraph" w:customStyle="1" w:styleId="9EA6BB188F8C4BB3B7FF9611E76CFE41">
    <w:name w:val="9EA6BB188F8C4BB3B7FF9611E76CFE41"/>
    <w:rsid w:val="00C644F8"/>
  </w:style>
  <w:style w:type="paragraph" w:customStyle="1" w:styleId="23596029D2534FAEB9E05CF18DAF67FF">
    <w:name w:val="23596029D2534FAEB9E05CF18DAF67FF"/>
    <w:rsid w:val="00C644F8"/>
  </w:style>
  <w:style w:type="paragraph" w:customStyle="1" w:styleId="15606EC4D133484682308C95F95E445B">
    <w:name w:val="15606EC4D133484682308C95F95E445B"/>
    <w:rsid w:val="00C644F8"/>
  </w:style>
  <w:style w:type="paragraph" w:customStyle="1" w:styleId="8039981D73E24F2D97A742E0846A534A">
    <w:name w:val="8039981D73E24F2D97A742E0846A534A"/>
    <w:rsid w:val="00C644F8"/>
  </w:style>
  <w:style w:type="paragraph" w:customStyle="1" w:styleId="D7B0D7BAB06447F3A2DA2188275E0D2F">
    <w:name w:val="D7B0D7BAB06447F3A2DA2188275E0D2F"/>
    <w:rsid w:val="00C644F8"/>
  </w:style>
  <w:style w:type="paragraph" w:customStyle="1" w:styleId="DADE3E46BB0B48A6BBF64C478B79F19E">
    <w:name w:val="DADE3E46BB0B48A6BBF64C478B79F19E"/>
    <w:rsid w:val="00C644F8"/>
  </w:style>
  <w:style w:type="paragraph" w:customStyle="1" w:styleId="E399E40FB3894FCF9C3F9B6C0EAFFEEF">
    <w:name w:val="E399E40FB3894FCF9C3F9B6C0EAFFEEF"/>
    <w:rsid w:val="00C644F8"/>
  </w:style>
  <w:style w:type="paragraph" w:customStyle="1" w:styleId="B8545E20E65447F49A6BDE5EAF626E8F">
    <w:name w:val="B8545E20E65447F49A6BDE5EAF626E8F"/>
    <w:rsid w:val="00C644F8"/>
  </w:style>
  <w:style w:type="paragraph" w:customStyle="1" w:styleId="963F4BF180D54CE888576BAA8A852695">
    <w:name w:val="963F4BF180D54CE888576BAA8A852695"/>
    <w:rsid w:val="00C644F8"/>
  </w:style>
  <w:style w:type="paragraph" w:customStyle="1" w:styleId="080F218AB18240A48244EC390A8DD7A2">
    <w:name w:val="080F218AB18240A48244EC390A8DD7A2"/>
    <w:rsid w:val="00C644F8"/>
  </w:style>
  <w:style w:type="paragraph" w:customStyle="1" w:styleId="927F46D9378A464CB2A991FEB12E9437">
    <w:name w:val="927F46D9378A464CB2A991FEB12E9437"/>
    <w:rsid w:val="00C644F8"/>
  </w:style>
  <w:style w:type="paragraph" w:customStyle="1" w:styleId="364D0A5436B94A55BFEA2B2C4036B9FD">
    <w:name w:val="364D0A5436B94A55BFEA2B2C4036B9FD"/>
    <w:rsid w:val="00C644F8"/>
  </w:style>
  <w:style w:type="paragraph" w:customStyle="1" w:styleId="82CA94388EC44E809D5E82D77C9B6AD7">
    <w:name w:val="82CA94388EC44E809D5E82D77C9B6AD7"/>
    <w:rsid w:val="00C644F8"/>
  </w:style>
  <w:style w:type="paragraph" w:customStyle="1" w:styleId="9612C5E2420745FE96EF5956DCDF09FA">
    <w:name w:val="9612C5E2420745FE96EF5956DCDF09FA"/>
    <w:rsid w:val="00C644F8"/>
  </w:style>
  <w:style w:type="paragraph" w:customStyle="1" w:styleId="FB4D8A379CE94BDC8F1EB056D0BB0C9A">
    <w:name w:val="FB4D8A379CE94BDC8F1EB056D0BB0C9A"/>
    <w:rsid w:val="00C644F8"/>
  </w:style>
  <w:style w:type="paragraph" w:customStyle="1" w:styleId="BBD5828603274CEB9576F3B70778FBE0">
    <w:name w:val="BBD5828603274CEB9576F3B70778FBE0"/>
    <w:rsid w:val="00C644F8"/>
  </w:style>
  <w:style w:type="paragraph" w:customStyle="1" w:styleId="069FB3FCC8C94E09B7CB04D2E34DC31C">
    <w:name w:val="069FB3FCC8C94E09B7CB04D2E34DC31C"/>
    <w:rsid w:val="00C644F8"/>
  </w:style>
  <w:style w:type="paragraph" w:customStyle="1" w:styleId="F018143454FF45ECB1BCB73E4AAEB349">
    <w:name w:val="F018143454FF45ECB1BCB73E4AAEB349"/>
    <w:rsid w:val="00C644F8"/>
  </w:style>
  <w:style w:type="paragraph" w:customStyle="1" w:styleId="1E763CF5378C438687EC0A6DBDEA5DB8">
    <w:name w:val="1E763CF5378C438687EC0A6DBDEA5DB8"/>
    <w:rsid w:val="00C644F8"/>
  </w:style>
  <w:style w:type="paragraph" w:customStyle="1" w:styleId="F6D9A2FA43B843F494DBBE8D39A5421F">
    <w:name w:val="F6D9A2FA43B843F494DBBE8D39A5421F"/>
    <w:rsid w:val="00C644F8"/>
  </w:style>
  <w:style w:type="paragraph" w:customStyle="1" w:styleId="7185A10925F147C689196BAD5EBDA5C5">
    <w:name w:val="7185A10925F147C689196BAD5EBDA5C5"/>
    <w:rsid w:val="00C644F8"/>
  </w:style>
  <w:style w:type="paragraph" w:customStyle="1" w:styleId="F35352625FD146F98BC259A672A01751">
    <w:name w:val="F35352625FD146F98BC259A672A01751"/>
    <w:rsid w:val="00C644F8"/>
  </w:style>
  <w:style w:type="paragraph" w:customStyle="1" w:styleId="A0E45D7137F24B89BCE8FE836B2E1243">
    <w:name w:val="A0E45D7137F24B89BCE8FE836B2E1243"/>
    <w:rsid w:val="00C644F8"/>
  </w:style>
  <w:style w:type="paragraph" w:customStyle="1" w:styleId="261DF071057045F4A67A827B66B35000">
    <w:name w:val="261DF071057045F4A67A827B66B35000"/>
    <w:rsid w:val="00C644F8"/>
  </w:style>
  <w:style w:type="paragraph" w:customStyle="1" w:styleId="6AF23A3CA4DC4EF0B6A9DB3790E0156C">
    <w:name w:val="6AF23A3CA4DC4EF0B6A9DB3790E0156C"/>
    <w:rsid w:val="00C644F8"/>
  </w:style>
  <w:style w:type="paragraph" w:customStyle="1" w:styleId="D343D9A7EDFB4647B9D78C77F17FD0B6">
    <w:name w:val="D343D9A7EDFB4647B9D78C77F17FD0B6"/>
    <w:rsid w:val="00C644F8"/>
  </w:style>
  <w:style w:type="paragraph" w:customStyle="1" w:styleId="382BCF0BA39248568724C11427C18BB9">
    <w:name w:val="382BCF0BA39248568724C11427C18BB9"/>
    <w:rsid w:val="00C644F8"/>
  </w:style>
  <w:style w:type="paragraph" w:customStyle="1" w:styleId="3372F182E92A4F6E8F94A88C5EE07A8D">
    <w:name w:val="3372F182E92A4F6E8F94A88C5EE07A8D"/>
    <w:rsid w:val="00C644F8"/>
  </w:style>
  <w:style w:type="paragraph" w:customStyle="1" w:styleId="99948BAF4C7448E896B9459F08AF3658">
    <w:name w:val="99948BAF4C7448E896B9459F08AF3658"/>
    <w:rsid w:val="00C644F8"/>
  </w:style>
  <w:style w:type="paragraph" w:customStyle="1" w:styleId="44DDD6B4FA3540AE887924E205F25617">
    <w:name w:val="44DDD6B4FA3540AE887924E205F25617"/>
    <w:rsid w:val="00C644F8"/>
  </w:style>
  <w:style w:type="paragraph" w:customStyle="1" w:styleId="BC01E8D1EF934C378F7569445D571C3E">
    <w:name w:val="BC01E8D1EF934C378F7569445D571C3E"/>
    <w:rsid w:val="00C644F8"/>
  </w:style>
  <w:style w:type="paragraph" w:customStyle="1" w:styleId="B83AC348B8A0463DB235E1CD00BF0B02">
    <w:name w:val="B83AC348B8A0463DB235E1CD00BF0B02"/>
    <w:rsid w:val="00C644F8"/>
  </w:style>
  <w:style w:type="paragraph" w:customStyle="1" w:styleId="95C558A013B84CF296C55A563A31F119">
    <w:name w:val="95C558A013B84CF296C55A563A31F119"/>
    <w:rsid w:val="00C644F8"/>
  </w:style>
  <w:style w:type="paragraph" w:customStyle="1" w:styleId="48EC0F166DE5466588FBE4B10CF73D08">
    <w:name w:val="48EC0F166DE5466588FBE4B10CF73D08"/>
    <w:rsid w:val="00C644F8"/>
  </w:style>
  <w:style w:type="paragraph" w:customStyle="1" w:styleId="4768EE569204461299EFD2A273FAA1CE">
    <w:name w:val="4768EE569204461299EFD2A273FAA1CE"/>
    <w:rsid w:val="00C644F8"/>
  </w:style>
  <w:style w:type="paragraph" w:customStyle="1" w:styleId="C83B8DFF906A4CB195B297965DEEC0E8">
    <w:name w:val="C83B8DFF906A4CB195B297965DEEC0E8"/>
    <w:rsid w:val="00C644F8"/>
  </w:style>
  <w:style w:type="paragraph" w:customStyle="1" w:styleId="0D716008212C44318665AA2C55F94BDC">
    <w:name w:val="0D716008212C44318665AA2C55F94BDC"/>
    <w:rsid w:val="00C644F8"/>
  </w:style>
  <w:style w:type="paragraph" w:customStyle="1" w:styleId="CB740A2496D848D1A9E4263C28F04A10">
    <w:name w:val="CB740A2496D848D1A9E4263C28F04A10"/>
    <w:rsid w:val="00C644F8"/>
  </w:style>
  <w:style w:type="paragraph" w:customStyle="1" w:styleId="4FAD1B378D1E4B80B58E76B5E0DF2B84">
    <w:name w:val="4FAD1B378D1E4B80B58E76B5E0DF2B84"/>
    <w:rsid w:val="00C644F8"/>
  </w:style>
  <w:style w:type="paragraph" w:customStyle="1" w:styleId="843869F10A634A69A5F651AD133450D9">
    <w:name w:val="843869F10A634A69A5F651AD133450D9"/>
    <w:rsid w:val="00C644F8"/>
  </w:style>
  <w:style w:type="paragraph" w:customStyle="1" w:styleId="6D86BF399C1A49ABB0D8DD534B2D3C0C">
    <w:name w:val="6D86BF399C1A49ABB0D8DD534B2D3C0C"/>
    <w:rsid w:val="00C644F8"/>
  </w:style>
  <w:style w:type="paragraph" w:customStyle="1" w:styleId="07A7BDD999554F66BB66EA835D655358">
    <w:name w:val="07A7BDD999554F66BB66EA835D655358"/>
    <w:rsid w:val="00C644F8"/>
  </w:style>
  <w:style w:type="paragraph" w:customStyle="1" w:styleId="EED260EB4C6444F8B772FC39F0623683">
    <w:name w:val="EED260EB4C6444F8B772FC39F0623683"/>
    <w:rsid w:val="00C644F8"/>
  </w:style>
  <w:style w:type="paragraph" w:customStyle="1" w:styleId="4FCDDA7F80B5416F9F7985D19CF96596">
    <w:name w:val="4FCDDA7F80B5416F9F7985D19CF96596"/>
    <w:rsid w:val="00C644F8"/>
  </w:style>
  <w:style w:type="paragraph" w:customStyle="1" w:styleId="F9805575139A492B90344EF094684AB5">
    <w:name w:val="F9805575139A492B90344EF094684AB5"/>
    <w:rsid w:val="00C644F8"/>
  </w:style>
  <w:style w:type="paragraph" w:customStyle="1" w:styleId="D30D4B928F9D4E55BAF81BDE91633BDF">
    <w:name w:val="D30D4B928F9D4E55BAF81BDE91633BDF"/>
    <w:rsid w:val="00C644F8"/>
  </w:style>
  <w:style w:type="paragraph" w:customStyle="1" w:styleId="4F72478BF0FC4B5A9F2EE9B3A77D7ABC">
    <w:name w:val="4F72478BF0FC4B5A9F2EE9B3A77D7ABC"/>
    <w:rsid w:val="00C644F8"/>
  </w:style>
  <w:style w:type="paragraph" w:customStyle="1" w:styleId="05E63AEDD02C44A4BCE009C6FDA5D14A">
    <w:name w:val="05E63AEDD02C44A4BCE009C6FDA5D14A"/>
    <w:rsid w:val="00C644F8"/>
  </w:style>
  <w:style w:type="paragraph" w:customStyle="1" w:styleId="F0471CC234484312A754241B5EA50F87">
    <w:name w:val="F0471CC234484312A754241B5EA50F87"/>
    <w:rsid w:val="00C644F8"/>
  </w:style>
  <w:style w:type="paragraph" w:customStyle="1" w:styleId="17AC6C575EC14FF8BF04CF1AD308336A">
    <w:name w:val="17AC6C575EC14FF8BF04CF1AD308336A"/>
    <w:rsid w:val="00C644F8"/>
  </w:style>
  <w:style w:type="paragraph" w:customStyle="1" w:styleId="A2968DB2BBB14E52907B17A5E719CA34">
    <w:name w:val="A2968DB2BBB14E52907B17A5E719CA34"/>
    <w:rsid w:val="00C644F8"/>
  </w:style>
  <w:style w:type="paragraph" w:customStyle="1" w:styleId="077D8DFD1A2447EC826DDFC842F07EFB">
    <w:name w:val="077D8DFD1A2447EC826DDFC842F07EFB"/>
    <w:rsid w:val="00C644F8"/>
  </w:style>
  <w:style w:type="paragraph" w:customStyle="1" w:styleId="0D00432BD0F94F95A1645606C7FFDBF6">
    <w:name w:val="0D00432BD0F94F95A1645606C7FFDBF6"/>
    <w:rsid w:val="00C644F8"/>
  </w:style>
  <w:style w:type="paragraph" w:customStyle="1" w:styleId="38E73B21A88D404CB4521ED97C6C6016">
    <w:name w:val="38E73B21A88D404CB4521ED97C6C6016"/>
    <w:rsid w:val="00C644F8"/>
  </w:style>
  <w:style w:type="paragraph" w:customStyle="1" w:styleId="97542CE5E7C04B079A75004A303257FF">
    <w:name w:val="97542CE5E7C04B079A75004A303257FF"/>
    <w:rsid w:val="00C644F8"/>
  </w:style>
  <w:style w:type="paragraph" w:customStyle="1" w:styleId="ABC4ECCA7B23477CAF20D0176F420B4B">
    <w:name w:val="ABC4ECCA7B23477CAF20D0176F420B4B"/>
    <w:rsid w:val="00C644F8"/>
  </w:style>
  <w:style w:type="paragraph" w:customStyle="1" w:styleId="C846EE98B939483C93F025936CC6961C">
    <w:name w:val="C846EE98B939483C93F025936CC6961C"/>
    <w:rsid w:val="00C644F8"/>
  </w:style>
  <w:style w:type="paragraph" w:customStyle="1" w:styleId="F209865A866F4BC88917AA40A9D4DC2A">
    <w:name w:val="F209865A866F4BC88917AA40A9D4DC2A"/>
    <w:rsid w:val="00C644F8"/>
  </w:style>
  <w:style w:type="paragraph" w:customStyle="1" w:styleId="C9F3803D67B246369511CA101C804AF5">
    <w:name w:val="C9F3803D67B246369511CA101C804AF5"/>
    <w:rsid w:val="00C644F8"/>
  </w:style>
  <w:style w:type="paragraph" w:customStyle="1" w:styleId="976B4A40EEC04D5FAFBC35D84C30A1C8">
    <w:name w:val="976B4A40EEC04D5FAFBC35D84C30A1C8"/>
    <w:rsid w:val="00C644F8"/>
  </w:style>
  <w:style w:type="paragraph" w:customStyle="1" w:styleId="B43C1B2606134366AB0B543D7A102400">
    <w:name w:val="B43C1B2606134366AB0B543D7A102400"/>
    <w:rsid w:val="00C644F8"/>
  </w:style>
  <w:style w:type="paragraph" w:customStyle="1" w:styleId="533BBA3152C748F78FAB2CC3DCFF3C23">
    <w:name w:val="533BBA3152C748F78FAB2CC3DCFF3C23"/>
    <w:rsid w:val="00C644F8"/>
  </w:style>
  <w:style w:type="paragraph" w:customStyle="1" w:styleId="81B49D2669FE489088BAA77D21DB51B0">
    <w:name w:val="81B49D2669FE489088BAA77D21DB51B0"/>
    <w:rsid w:val="00C644F8"/>
  </w:style>
  <w:style w:type="paragraph" w:customStyle="1" w:styleId="C635C4E9D0E3413388923DE775426F28">
    <w:name w:val="C635C4E9D0E3413388923DE775426F28"/>
    <w:rsid w:val="00C644F8"/>
  </w:style>
  <w:style w:type="paragraph" w:customStyle="1" w:styleId="DEA7C9A39B624F20A13E7557A2882BDE">
    <w:name w:val="DEA7C9A39B624F20A13E7557A2882BDE"/>
    <w:rsid w:val="00C644F8"/>
  </w:style>
  <w:style w:type="paragraph" w:customStyle="1" w:styleId="1F20486181694F1BBB03FF5B89A10B32">
    <w:name w:val="1F20486181694F1BBB03FF5B89A10B32"/>
    <w:rsid w:val="00C644F8"/>
  </w:style>
  <w:style w:type="paragraph" w:customStyle="1" w:styleId="6400FBBDBC4F45CFB9628890A87F86FC">
    <w:name w:val="6400FBBDBC4F45CFB9628890A87F86FC"/>
    <w:rsid w:val="00C644F8"/>
  </w:style>
  <w:style w:type="paragraph" w:customStyle="1" w:styleId="8AE114D27F59456F86249B8097DE2058">
    <w:name w:val="8AE114D27F59456F86249B8097DE2058"/>
    <w:rsid w:val="00C644F8"/>
  </w:style>
  <w:style w:type="paragraph" w:customStyle="1" w:styleId="DA108DA4E698481C9D8AEA22D5694808">
    <w:name w:val="DA108DA4E698481C9D8AEA22D5694808"/>
    <w:rsid w:val="00C644F8"/>
  </w:style>
  <w:style w:type="paragraph" w:customStyle="1" w:styleId="8CA87BB8315D4EBE85DEBA83F0FA5103">
    <w:name w:val="8CA87BB8315D4EBE85DEBA83F0FA5103"/>
    <w:rsid w:val="00C644F8"/>
  </w:style>
  <w:style w:type="paragraph" w:customStyle="1" w:styleId="4B5D731BEFF6427B9EDB09AEBDFB6835">
    <w:name w:val="4B5D731BEFF6427B9EDB09AEBDFB6835"/>
    <w:rsid w:val="00C644F8"/>
  </w:style>
  <w:style w:type="paragraph" w:customStyle="1" w:styleId="E5EEFB907BFC4F309B94F9944A57153E">
    <w:name w:val="E5EEFB907BFC4F309B94F9944A57153E"/>
    <w:rsid w:val="00C644F8"/>
  </w:style>
  <w:style w:type="paragraph" w:customStyle="1" w:styleId="3DBED00330524B91B4141CAF054595DC">
    <w:name w:val="3DBED00330524B91B4141CAF054595DC"/>
    <w:rsid w:val="00C644F8"/>
  </w:style>
  <w:style w:type="paragraph" w:customStyle="1" w:styleId="FBFB3D86265547C7A0FF7F8E78733673">
    <w:name w:val="FBFB3D86265547C7A0FF7F8E78733673"/>
    <w:rsid w:val="00C644F8"/>
  </w:style>
  <w:style w:type="paragraph" w:customStyle="1" w:styleId="7BEF92B3FF764DF4B93D0B3886AAAF21">
    <w:name w:val="7BEF92B3FF764DF4B93D0B3886AAAF21"/>
    <w:rsid w:val="00C644F8"/>
  </w:style>
  <w:style w:type="paragraph" w:customStyle="1" w:styleId="75491E8A88A64D51AA3579AEBA7E1C2C">
    <w:name w:val="75491E8A88A64D51AA3579AEBA7E1C2C"/>
    <w:rsid w:val="00C644F8"/>
  </w:style>
  <w:style w:type="paragraph" w:customStyle="1" w:styleId="EAF088D45449413ABE610914C3CC653F">
    <w:name w:val="EAF088D45449413ABE610914C3CC653F"/>
    <w:rsid w:val="00C644F8"/>
  </w:style>
  <w:style w:type="paragraph" w:customStyle="1" w:styleId="936F629EE9FF4759A66D1A058EF8C15D">
    <w:name w:val="936F629EE9FF4759A66D1A058EF8C15D"/>
    <w:rsid w:val="00C644F8"/>
  </w:style>
  <w:style w:type="paragraph" w:customStyle="1" w:styleId="086EDF3F6E774C8DB5EADDCB13D80EE8">
    <w:name w:val="086EDF3F6E774C8DB5EADDCB13D80EE8"/>
    <w:rsid w:val="00C644F8"/>
  </w:style>
  <w:style w:type="paragraph" w:customStyle="1" w:styleId="EC421EC3046641DBA8AE4D158D403712">
    <w:name w:val="EC421EC3046641DBA8AE4D158D403712"/>
    <w:rsid w:val="00C644F8"/>
  </w:style>
  <w:style w:type="paragraph" w:customStyle="1" w:styleId="4121F0F81BC946CB8314BFFC4C2F800C">
    <w:name w:val="4121F0F81BC946CB8314BFFC4C2F800C"/>
    <w:rsid w:val="00C644F8"/>
  </w:style>
  <w:style w:type="paragraph" w:customStyle="1" w:styleId="ECF92050ADCF4B1385296C9694EF870E">
    <w:name w:val="ECF92050ADCF4B1385296C9694EF870E"/>
    <w:rsid w:val="00C644F8"/>
  </w:style>
  <w:style w:type="paragraph" w:customStyle="1" w:styleId="B9587811A7ED4680B0EAF7CD0CE59A21">
    <w:name w:val="B9587811A7ED4680B0EAF7CD0CE59A21"/>
    <w:rsid w:val="00C644F8"/>
  </w:style>
  <w:style w:type="paragraph" w:customStyle="1" w:styleId="28E08F3DEAED4E0E96D82A0B853B1500">
    <w:name w:val="28E08F3DEAED4E0E96D82A0B853B1500"/>
    <w:rsid w:val="00C644F8"/>
  </w:style>
  <w:style w:type="paragraph" w:customStyle="1" w:styleId="72530640672842BDA78F063B0B746778">
    <w:name w:val="72530640672842BDA78F063B0B746778"/>
    <w:rsid w:val="00C644F8"/>
  </w:style>
  <w:style w:type="paragraph" w:customStyle="1" w:styleId="6FA73F6067F44FA8A681C3003E6A87F8">
    <w:name w:val="6FA73F6067F44FA8A681C3003E6A87F8"/>
    <w:rsid w:val="00C644F8"/>
  </w:style>
  <w:style w:type="paragraph" w:customStyle="1" w:styleId="562A56D3882842FF834DD35081AD8955">
    <w:name w:val="562A56D3882842FF834DD35081AD8955"/>
    <w:rsid w:val="00C644F8"/>
  </w:style>
  <w:style w:type="paragraph" w:customStyle="1" w:styleId="5C282DD855B84919B734131B2723BD8F">
    <w:name w:val="5C282DD855B84919B734131B2723BD8F"/>
    <w:rsid w:val="00C644F8"/>
  </w:style>
  <w:style w:type="paragraph" w:customStyle="1" w:styleId="A5579364432941CAB11ABF40D87DF9BA">
    <w:name w:val="A5579364432941CAB11ABF40D87DF9BA"/>
    <w:rsid w:val="00C644F8"/>
  </w:style>
  <w:style w:type="paragraph" w:customStyle="1" w:styleId="0E09EEABB96E4744A92754B614DB36BE">
    <w:name w:val="0E09EEABB96E4744A92754B614DB36BE"/>
    <w:rsid w:val="00C644F8"/>
  </w:style>
  <w:style w:type="paragraph" w:customStyle="1" w:styleId="4504853568294186BBD704BF6473A1D2">
    <w:name w:val="4504853568294186BBD704BF6473A1D2"/>
    <w:rsid w:val="00C644F8"/>
  </w:style>
  <w:style w:type="paragraph" w:customStyle="1" w:styleId="AB0669304F2D411C942945C871E98D89">
    <w:name w:val="AB0669304F2D411C942945C871E98D89"/>
    <w:rsid w:val="00C644F8"/>
  </w:style>
  <w:style w:type="paragraph" w:customStyle="1" w:styleId="AD8B5BF941AD4A959A9C08B0375F3839">
    <w:name w:val="AD8B5BF941AD4A959A9C08B0375F3839"/>
    <w:rsid w:val="00C644F8"/>
  </w:style>
  <w:style w:type="paragraph" w:customStyle="1" w:styleId="732DD29516B04EAB8E10077EC7472A18">
    <w:name w:val="732DD29516B04EAB8E10077EC7472A18"/>
    <w:rsid w:val="00C644F8"/>
  </w:style>
  <w:style w:type="paragraph" w:customStyle="1" w:styleId="51C135854DA94773A9FA431F82B9E43D">
    <w:name w:val="51C135854DA94773A9FA431F82B9E43D"/>
    <w:rsid w:val="00C644F8"/>
  </w:style>
  <w:style w:type="paragraph" w:customStyle="1" w:styleId="C6277A658E1B449EBEB0460A63B5973E">
    <w:name w:val="C6277A658E1B449EBEB0460A63B5973E"/>
    <w:rsid w:val="00C644F8"/>
  </w:style>
  <w:style w:type="paragraph" w:customStyle="1" w:styleId="E4CFF4F5B30E435CA2286D8A8F67A459">
    <w:name w:val="E4CFF4F5B30E435CA2286D8A8F67A459"/>
    <w:rsid w:val="00C644F8"/>
  </w:style>
  <w:style w:type="paragraph" w:customStyle="1" w:styleId="2E33641F2BE846B79C4A5AC6B65C2E82">
    <w:name w:val="2E33641F2BE846B79C4A5AC6B65C2E82"/>
    <w:rsid w:val="00C644F8"/>
  </w:style>
  <w:style w:type="paragraph" w:customStyle="1" w:styleId="65164F9C93284E0499D685D42032D604">
    <w:name w:val="65164F9C93284E0499D685D42032D604"/>
    <w:rsid w:val="00C644F8"/>
  </w:style>
  <w:style w:type="paragraph" w:customStyle="1" w:styleId="45CFDFB359784262BD115608B70609F8">
    <w:name w:val="45CFDFB359784262BD115608B70609F8"/>
    <w:rsid w:val="00C644F8"/>
  </w:style>
  <w:style w:type="paragraph" w:customStyle="1" w:styleId="DE33F8004ADB412A8B9C84839C4DDFF2">
    <w:name w:val="DE33F8004ADB412A8B9C84839C4DDFF2"/>
    <w:rsid w:val="00C644F8"/>
  </w:style>
  <w:style w:type="paragraph" w:customStyle="1" w:styleId="83D3812B579F481E8E6615D1FE692DC1">
    <w:name w:val="83D3812B579F481E8E6615D1FE692DC1"/>
    <w:rsid w:val="00C644F8"/>
  </w:style>
  <w:style w:type="paragraph" w:customStyle="1" w:styleId="FB8B394577074C64B1EACD0ACA4C7970">
    <w:name w:val="FB8B394577074C64B1EACD0ACA4C7970"/>
    <w:rsid w:val="00C644F8"/>
  </w:style>
  <w:style w:type="paragraph" w:customStyle="1" w:styleId="475C6720B63D42EAA0AB2D7A51196116">
    <w:name w:val="475C6720B63D42EAA0AB2D7A51196116"/>
    <w:rsid w:val="00C644F8"/>
  </w:style>
  <w:style w:type="paragraph" w:customStyle="1" w:styleId="43885FFAEA8C4BBC89094BDFF7081CEA">
    <w:name w:val="43885FFAEA8C4BBC89094BDFF7081CEA"/>
    <w:rsid w:val="00C644F8"/>
  </w:style>
  <w:style w:type="paragraph" w:customStyle="1" w:styleId="F70A31F8A4494968BACE13F8502190EA">
    <w:name w:val="F70A31F8A4494968BACE13F8502190EA"/>
    <w:rsid w:val="00C644F8"/>
  </w:style>
  <w:style w:type="paragraph" w:customStyle="1" w:styleId="97C78BAB7331451589C31B02C6687B22">
    <w:name w:val="97C78BAB7331451589C31B02C6687B22"/>
    <w:rsid w:val="00C644F8"/>
  </w:style>
  <w:style w:type="paragraph" w:customStyle="1" w:styleId="E0ABC919B9064852A64530ECCA38BD2D">
    <w:name w:val="E0ABC919B9064852A64530ECCA38BD2D"/>
    <w:rsid w:val="00C644F8"/>
  </w:style>
  <w:style w:type="paragraph" w:customStyle="1" w:styleId="79E715DA14644BE792542C40FB83739F">
    <w:name w:val="79E715DA14644BE792542C40FB83739F"/>
    <w:rsid w:val="00C644F8"/>
  </w:style>
  <w:style w:type="paragraph" w:customStyle="1" w:styleId="CDFC4797129F4ADFA2F95950E611DDC9">
    <w:name w:val="CDFC4797129F4ADFA2F95950E611DDC9"/>
    <w:rsid w:val="00C644F8"/>
  </w:style>
  <w:style w:type="paragraph" w:customStyle="1" w:styleId="58AEA49AA58341D8B5E4F03874F59E42">
    <w:name w:val="58AEA49AA58341D8B5E4F03874F59E42"/>
    <w:rsid w:val="00C644F8"/>
  </w:style>
  <w:style w:type="paragraph" w:customStyle="1" w:styleId="1B0ED89CEC6D4252BCCE223AA17F8730">
    <w:name w:val="1B0ED89CEC6D4252BCCE223AA17F8730"/>
    <w:rsid w:val="00C644F8"/>
  </w:style>
  <w:style w:type="paragraph" w:customStyle="1" w:styleId="BDA593557A4940E188DAF552FEA9F6E8">
    <w:name w:val="BDA593557A4940E188DAF552FEA9F6E8"/>
    <w:rsid w:val="00C644F8"/>
  </w:style>
  <w:style w:type="paragraph" w:customStyle="1" w:styleId="CB01CA99F8A74977A0ECE1CD6C96959C">
    <w:name w:val="CB01CA99F8A74977A0ECE1CD6C96959C"/>
    <w:rsid w:val="00C644F8"/>
  </w:style>
  <w:style w:type="paragraph" w:customStyle="1" w:styleId="300661AD74C24AF5932F2A9A184F6413">
    <w:name w:val="300661AD74C24AF5932F2A9A184F6413"/>
    <w:rsid w:val="00C644F8"/>
  </w:style>
  <w:style w:type="paragraph" w:customStyle="1" w:styleId="CA796C83A65A4F06B3C91BEEBD194E90">
    <w:name w:val="CA796C83A65A4F06B3C91BEEBD194E90"/>
    <w:rsid w:val="00C644F8"/>
  </w:style>
  <w:style w:type="paragraph" w:customStyle="1" w:styleId="D52482EF5D394108BDB7315F2775C880">
    <w:name w:val="D52482EF5D394108BDB7315F2775C880"/>
    <w:rsid w:val="00C644F8"/>
  </w:style>
  <w:style w:type="paragraph" w:customStyle="1" w:styleId="2FFAB577A6CD487C94379CF27C38549F">
    <w:name w:val="2FFAB577A6CD487C94379CF27C38549F"/>
    <w:rsid w:val="00C644F8"/>
  </w:style>
  <w:style w:type="paragraph" w:customStyle="1" w:styleId="5542B00D60814A45B4A2B0CCC76D124A">
    <w:name w:val="5542B00D60814A45B4A2B0CCC76D124A"/>
    <w:rsid w:val="00C644F8"/>
  </w:style>
  <w:style w:type="paragraph" w:customStyle="1" w:styleId="51957A15793D46C79B980768547CFCB8">
    <w:name w:val="51957A15793D46C79B980768547CFCB8"/>
    <w:rsid w:val="00C644F8"/>
  </w:style>
  <w:style w:type="paragraph" w:customStyle="1" w:styleId="F6844C1727EB4261B4F4FB52C34E3EB8">
    <w:name w:val="F6844C1727EB4261B4F4FB52C34E3EB8"/>
    <w:rsid w:val="00C644F8"/>
  </w:style>
  <w:style w:type="paragraph" w:customStyle="1" w:styleId="20308BC864F54630A8284CDA5913742D29">
    <w:name w:val="20308BC864F54630A8284CDA5913742D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3">
    <w:name w:val="BF2489B04A51453CA6527044B31C2F4D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1">
    <w:name w:val="A5BA49B232B442B699E8F2397D9DCFD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1">
    <w:name w:val="D3E02DB6228F448C82FB07FE722F6919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1">
    <w:name w:val="9D80862309E5465E9B54FBE1E3E598A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1">
    <w:name w:val="710E98C028794BC59B3815C75BCF67D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6">
    <w:name w:val="C363147CB6904EAEB32F4E195B113A9A2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4">
    <w:name w:val="5261F5AACB3742709F9404ED42D86FA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4">
    <w:name w:val="25F3F40951744C6A92BF3505C0CB929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4">
    <w:name w:val="0DEA2E94A6214E599AA4E1CA67A6668E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4">
    <w:name w:val="5C08A77BF85F45CCB30B3DD8A80582F4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3">
    <w:name w:val="996784D3B47D4D21822A7F199E6780EA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3">
    <w:name w:val="CD315B54F93F472BB4DDADCB9C4B6A12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3">
    <w:name w:val="5C005F97DAEA46428EF1B4403766D3A1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3">
    <w:name w:val="4E774ADA80A5447786EB9A2DEFBF40D623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19">
    <w:name w:val="C21472B5EDD84B8CAAF245061C3A8787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19">
    <w:name w:val="161150EE05C042F1A8EF9FD15921B201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19">
    <w:name w:val="1DA638BADB8C400C9208B893FE2DBBC6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19">
    <w:name w:val="F27E94E1F24F45FD80E5C206205337F2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8">
    <w:name w:val="733282B487AC4DFC9B0FF4894F9F8DBE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7">
    <w:name w:val="0E27AB4FD0E848F0A92FFF06B99E3506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6">
    <w:name w:val="D089605AA9F340769C0392EEE99FA535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6">
    <w:name w:val="74DA67D345004EB2BCB52C041468FF1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6">
    <w:name w:val="A7C1997481D04B22A708B1FCBAA89D9B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6">
    <w:name w:val="842D01FC423F40C2BCE61C2801718FD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6">
    <w:name w:val="0DB2C6FD82A14651A67A2E75DEE4793F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6">
    <w:name w:val="EFD40A6758C643F4B398B48B6D25000E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6">
    <w:name w:val="2DA6E25B3B434A6BB842D17C21A72ED9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6">
    <w:name w:val="4A49A51AAA6F44FFB300A4612546F04C16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1">
    <w:name w:val="7F55E16CEAE64BCA91592D3CF657FD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1">
    <w:name w:val="A3D9890CB1594ABA9D4DE4D35A780F5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1">
    <w:name w:val="4DC944EB205743EE9583F352893382C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1">
    <w:name w:val="B49194ADBFF94590B28745F4AA88B67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1">
    <w:name w:val="215D73364FA5498B9E8885DC850211F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1">
    <w:name w:val="707823EE3DC1473382D3B9571C9C2E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1">
    <w:name w:val="D853E1F23B324A758B0AE38C8A360A8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1">
    <w:name w:val="E6FFACB54B7D4F3BB41FE4A3BB2DC6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1">
    <w:name w:val="560274B52D4D487981738BCCF0C13D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1">
    <w:name w:val="F3DBC7A55D2F4E82ABC6BAC3A03F87A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1">
    <w:name w:val="F4486781978148B0B2566452CF4F17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1">
    <w:name w:val="6837010C2BF74CFCB2BAB694B54B6E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1">
    <w:name w:val="F0ABB73CB7D3475ABD1FC4D6A6862F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1">
    <w:name w:val="9F734D38D0BF4FE2B6C6CD81720C38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C487AD132840E09A83DFBAE0567A5B1">
    <w:name w:val="F6C487AD132840E09A83DFBAE0567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7C25F8D5654707A511A63FBF5245801">
    <w:name w:val="5F7C25F8D5654707A511A63FBF5245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9A9F705F0C64239A5EDDC3F5BB0F5351">
    <w:name w:val="09A9F705F0C64239A5EDDC3F5BB0F5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0B2FE591764904B0D397F8A3D672681">
    <w:name w:val="D00B2FE591764904B0D397F8A3D672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A33FE444034459B1A5E4774479F3C21">
    <w:name w:val="72A33FE444034459B1A5E4774479F3C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1C5E1E24F04940A439A5CF8B8A6CC11">
    <w:name w:val="521C5E1E24F04940A439A5CF8B8A6C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E2177C991E468DA0149C5971CCA25F1">
    <w:name w:val="EFE2177C991E468DA0149C5971CCA25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2686344BB443649D269DE18B56359B1">
    <w:name w:val="F12686344BB443649D269DE18B56359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F49A99BAE343408980B2DD13CF63D51">
    <w:name w:val="DFF49A99BAE343408980B2DD13CF63D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603A02F1C4770BDB50137B0DB802B1">
    <w:name w:val="976603A02F1C4770BDB50137B0DB802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88C50556D045109098AE8661B8EF7C1">
    <w:name w:val="3D88C50556D045109098AE8661B8EF7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25040B675F24FE8AE8F0DF6B8F255431">
    <w:name w:val="625040B675F24FE8AE8F0DF6B8F255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26C7F8F7444A189B66145E820D83B91">
    <w:name w:val="AC26C7F8F7444A189B66145E820D83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EE108CD5114F2A8BBCD02816C6C6381">
    <w:name w:val="40EE108CD5114F2A8BBCD02816C6C63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2974087BA64B358030565B9C77D7961">
    <w:name w:val="A72974087BA64B358030565B9C77D7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E03017868C04F1B8F5325DCB97AE7821">
    <w:name w:val="FE03017868C04F1B8F5325DCB97AE7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552573DFA74E519DAFA565D24A05681">
    <w:name w:val="40552573DFA74E519DAFA565D24A056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9C4A3DE8E16490383AEDF20EA481BD01">
    <w:name w:val="59C4A3DE8E16490383AEDF20EA481BD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093FB4AAE5842829CFE5075A6E261BA1">
    <w:name w:val="6093FB4AAE5842829CFE5075A6E261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11746B04FC48F089A82127B76ACE581">
    <w:name w:val="3611746B04FC48F089A82127B76ACE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EBC1A4985046AF8FE85922FDDC94781">
    <w:name w:val="EAEBC1A4985046AF8FE85922FDDC94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5BE3D7E12845549A60D24FCD7FB87E1">
    <w:name w:val="CA5BE3D7E12845549A60D24FCD7FB8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8C3618D3764ABD89F086DFFDB219581">
    <w:name w:val="C08C3618D3764ABD89F086DFFDB219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7A41E530B142D28E8CA25EC7AEA5B91">
    <w:name w:val="B87A41E530B142D28E8CA25EC7AEA5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470A584614C1FA6827BB64DC00AA51">
    <w:name w:val="CA7470A584614C1FA6827BB64DC00AA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031C3B36CA48C6905DFB54E3143FA21">
    <w:name w:val="F0031C3B36CA48C6905DFB54E3143F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2686C5FAF5474CB8F57C031B1F2CCC1">
    <w:name w:val="952686C5FAF5474CB8F57C031B1F2CC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4BB9262DAF4983B2CE4539AEE5A9A01">
    <w:name w:val="D04BB9262DAF4983B2CE4539AEE5A9A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2B816018BC04523BC083E248B499F3B1">
    <w:name w:val="12B816018BC04523BC083E248B499F3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D48449D0444024BF54BA29BB73E56E1">
    <w:name w:val="1AD48449D0444024BF54BA29BB73E56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E85F0A29E443FEB7702303D1A3ECA31">
    <w:name w:val="6AE85F0A29E443FEB7702303D1A3ECA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9CF5D051974AA9A22CEDE0C5698DF81">
    <w:name w:val="279CF5D051974AA9A22CEDE0C5698D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87B7A9A4F340458679EF30C21629D11">
    <w:name w:val="5D87B7A9A4F340458679EF30C21629D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BBA4A4C3D44E29B599D149BA5A0C31">
    <w:name w:val="450BBA4A4C3D44E29B599D149BA5A0C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D6E83BE5A0C49B6A90FCD99DEE3387F1">
    <w:name w:val="DD6E83BE5A0C49B6A90FCD99DEE3387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D462EF012344EEAB0743DFE8EDB4371">
    <w:name w:val="6AD462EF012344EEAB0743DFE8EDB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A3236AFBB141B6A3C6FFA02BA9427E1">
    <w:name w:val="A1A3236AFBB141B6A3C6FFA02BA942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A01F127C4F75944E64FA276DE9611">
    <w:name w:val="B854A01F127C4F75944E64FA276DE96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D092B1F263442DA2E5406D50D34C311">
    <w:name w:val="7CD092B1F263442DA2E5406D50D34C3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09569097504F349E8CFEAA1936E4E31">
    <w:name w:val="4709569097504F349E8CFEAA1936E4E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EDAEA82A3B435A97DF32A0EA6548CB1">
    <w:name w:val="BFEDAEA82A3B435A97DF32A0EA6548C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D6933BF994C43E281510EAC81F8ED961">
    <w:name w:val="5D6933BF994C43E281510EAC81F8ED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909D4856FC449D86FF4F1086FCADE61">
    <w:name w:val="F8909D4856FC449D86FF4F1086FCADE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743C24F297475D90A741B9DB4218CF1">
    <w:name w:val="F1743C24F297475D90A741B9DB4218C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83AF4FFA5B5411880A1D1D8888FAB901">
    <w:name w:val="183AF4FFA5B5411880A1D1D8888FAB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A0F9FEC97740DDA7E3E8DBD28195DD1">
    <w:name w:val="F3A0F9FEC97740DDA7E3E8DBD28195D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FE91187354434894E3C2C031DCBBC51">
    <w:name w:val="16FE91187354434894E3C2C031DCBB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6F801A961C4F22A2A1E34D469F460A1">
    <w:name w:val="0E6F801A961C4F22A2A1E34D469F460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BE70127DE7F4EC4BF3CD3DBE4C985991">
    <w:name w:val="EBE70127DE7F4EC4BF3CD3DBE4C9859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BAA228E8B343928EC893FAD96F20A21">
    <w:name w:val="11BAA228E8B343928EC893FAD96F20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D492F93427498D9AD935245D3E48EE1">
    <w:name w:val="87D492F93427498D9AD935245D3E48E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CE4E18EF4E4D45822AEFAC9B9EA8A61">
    <w:name w:val="E7CE4E18EF4E4D45822AEFAC9B9EA8A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96A86969EC4C7BA3ED25AC49AF1DA91">
    <w:name w:val="6396A86969EC4C7BA3ED25AC49AF1DA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171994A275451095D567E060C8A0FD1">
    <w:name w:val="5B171994A275451095D567E060C8A0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7AFB170A194E7EB1E7BB942EAF647E1">
    <w:name w:val="0A7AFB170A194E7EB1E7BB942EAF647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5A84DE9936410AB4D340936C2B6AE11">
    <w:name w:val="855A84DE9936410AB4D340936C2B6AE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C466400649D5ACBEA655ADC61E801">
    <w:name w:val="3998C466400649D5ACBEA655ADC61E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932C5387CB48AD85FD48A4E5D97FAC1">
    <w:name w:val="E4932C5387CB48AD85FD48A4E5D97F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2FDE910BC64352BE30687F9F9AF2AC1">
    <w:name w:val="582FDE910BC64352BE30687F9F9AF2A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D020B88F1A487D95CC1A6D6B0012C81">
    <w:name w:val="A7D020B88F1A487D95CC1A6D6B0012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60565D3F08447D862330E9C5E48A321">
    <w:name w:val="0160565D3F08447D862330E9C5E48A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A6BB188F8C4BB3B7FF9611E76CFE411">
    <w:name w:val="9EA6BB188F8C4BB3B7FF9611E76CFE4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596029D2534FAEB9E05CF18DAF67FF1">
    <w:name w:val="23596029D2534FAEB9E05CF18DAF6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606EC4D133484682308C95F95E445B1">
    <w:name w:val="15606EC4D133484682308C95F95E44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039981D73E24F2D97A742E0846A534A1">
    <w:name w:val="8039981D73E24F2D97A742E0846A53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B0D7BAB06447F3A2DA2188275E0D2F1">
    <w:name w:val="D7B0D7BAB06447F3A2DA2188275E0D2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DE3E46BB0B48A6BBF64C478B79F19E1">
    <w:name w:val="DADE3E46BB0B48A6BBF64C478B79F19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9E40FB3894FCF9C3F9B6C0EAFFEEF1">
    <w:name w:val="E399E40FB3894FCF9C3F9B6C0EAFFE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545E20E65447F49A6BDE5EAF626E8F1">
    <w:name w:val="B8545E20E65447F49A6BDE5EAF626E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3F4BF180D54CE888576BAA8A8526951">
    <w:name w:val="963F4BF180D54CE888576BAA8A85269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0F218AB18240A48244EC390A8DD7A21">
    <w:name w:val="080F218AB18240A48244EC390A8DD7A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27F46D9378A464CB2A991FEB12E94371">
    <w:name w:val="927F46D9378A464CB2A991FEB12E943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64D0A5436B94A55BFEA2B2C4036B9FD1">
    <w:name w:val="364D0A5436B94A55BFEA2B2C4036B9F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2CA94388EC44E809D5E82D77C9B6AD71">
    <w:name w:val="82CA94388EC44E809D5E82D77C9B6AD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612C5E2420745FE96EF5956DCDF09FA1">
    <w:name w:val="9612C5E2420745FE96EF5956DCDF09F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4D8A379CE94BDC8F1EB056D0BB0C9A1">
    <w:name w:val="FB4D8A379CE94BDC8F1EB056D0BB0C9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BD5828603274CEB9576F3B70778FBE01">
    <w:name w:val="BBD5828603274CEB9576F3B70778FBE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69FB3FCC8C94E09B7CB04D2E34DC31C1">
    <w:name w:val="069FB3FCC8C94E09B7CB04D2E34DC3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18143454FF45ECB1BCB73E4AAEB3491">
    <w:name w:val="F018143454FF45ECB1BCB73E4AAEB34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763CF5378C438687EC0A6DBDEA5DB81">
    <w:name w:val="1E763CF5378C438687EC0A6DBDEA5D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D9A2FA43B843F494DBBE8D39A5421F1">
    <w:name w:val="F6D9A2FA43B843F494DBBE8D39A5421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85A10925F147C689196BAD5EBDA5C51">
    <w:name w:val="7185A10925F147C689196BAD5EBDA5C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5352625FD146F98BC259A672A017511">
    <w:name w:val="F35352625FD146F98BC259A672A0175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0E45D7137F24B89BCE8FE836B2E12431">
    <w:name w:val="A0E45D7137F24B89BCE8FE836B2E124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61DF071057045F4A67A827B66B350001">
    <w:name w:val="261DF071057045F4A67A827B66B350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F23A3CA4DC4EF0B6A9DB3790E0156C1">
    <w:name w:val="6AF23A3CA4DC4EF0B6A9DB3790E015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43D9A7EDFB4647B9D78C77F17FD0B61">
    <w:name w:val="D343D9A7EDFB4647B9D78C77F17FD0B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2BCF0BA39248568724C11427C18BB91">
    <w:name w:val="382BCF0BA39248568724C11427C18BB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72F182E92A4F6E8F94A88C5EE07A8D1">
    <w:name w:val="3372F182E92A4F6E8F94A88C5EE07A8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948BAF4C7448E896B9459F08AF36581">
    <w:name w:val="99948BAF4C7448E896B9459F08AF36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DDD6B4FA3540AE887924E205F256171">
    <w:name w:val="44DDD6B4FA3540AE887924E205F2561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01E8D1EF934C378F7569445D571C3E1">
    <w:name w:val="BC01E8D1EF934C378F7569445D571C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3AC348B8A0463DB235E1CD00BF0B021">
    <w:name w:val="B83AC348B8A0463DB235E1CD00BF0B0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C558A013B84CF296C55A563A31F1191">
    <w:name w:val="95C558A013B84CF296C55A563A31F11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8EC0F166DE5466588FBE4B10CF73D081">
    <w:name w:val="48EC0F166DE5466588FBE4B10CF73D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68EE569204461299EFD2A273FAA1CE1">
    <w:name w:val="4768EE569204461299EFD2A273FAA1C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3B8DFF906A4CB195B297965DEEC0E81">
    <w:name w:val="C83B8DFF906A4CB195B297965DEEC0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716008212C44318665AA2C55F94BDC1">
    <w:name w:val="0D716008212C44318665AA2C55F94B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740A2496D848D1A9E4263C28F04A101">
    <w:name w:val="CB740A2496D848D1A9E4263C28F04A1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AD1B378D1E4B80B58E76B5E0DF2B841">
    <w:name w:val="4FAD1B378D1E4B80B58E76B5E0DF2B8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3869F10A634A69A5F651AD133450D91">
    <w:name w:val="843869F10A634A69A5F651AD133450D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D86BF399C1A49ABB0D8DD534B2D3C0C1">
    <w:name w:val="6D86BF399C1A49ABB0D8DD534B2D3C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A7BDD999554F66BB66EA835D6553581">
    <w:name w:val="07A7BDD999554F66BB66EA835D6553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ED260EB4C6444F8B772FC39F06236831">
    <w:name w:val="EED260EB4C6444F8B772FC39F062368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CDDA7F80B5416F9F7985D19CF965961">
    <w:name w:val="4FCDDA7F80B5416F9F7985D19CF9659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805575139A492B90344EF094684AB51">
    <w:name w:val="F9805575139A492B90344EF094684AB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0D4B928F9D4E55BAF81BDE91633BDF1">
    <w:name w:val="D30D4B928F9D4E55BAF81BDE91633BD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F72478BF0FC4B5A9F2EE9B3A77D7ABC1">
    <w:name w:val="4F72478BF0FC4B5A9F2EE9B3A77D7AB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5E63AEDD02C44A4BCE009C6FDA5D14A1">
    <w:name w:val="05E63AEDD02C44A4BCE009C6FDA5D1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471CC234484312A754241B5EA50F871">
    <w:name w:val="F0471CC234484312A754241B5EA50F87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AC6C575EC14FF8BF04CF1AD308336A1">
    <w:name w:val="17AC6C575EC14FF8BF04CF1AD308336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968DB2BBB14E52907B17A5E719CA341">
    <w:name w:val="A2968DB2BBB14E52907B17A5E719CA3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77D8DFD1A2447EC826DDFC842F07EFB1">
    <w:name w:val="077D8DFD1A2447EC826DDFC842F07EF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00432BD0F94F95A1645606C7FFDBF61">
    <w:name w:val="0D00432BD0F94F95A1645606C7FFDBF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8E73B21A88D404CB4521ED97C6C60161">
    <w:name w:val="38E73B21A88D404CB4521ED97C6C60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542CE5E7C04B079A75004A303257FF1">
    <w:name w:val="97542CE5E7C04B079A75004A303257F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4ECCA7B23477CAF20D0176F420B4B1">
    <w:name w:val="ABC4ECCA7B23477CAF20D0176F420B4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846EE98B939483C93F025936CC6961C1">
    <w:name w:val="C846EE98B939483C93F025936CC6961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09865A866F4BC88917AA40A9D4DC2A1">
    <w:name w:val="F209865A866F4BC88917AA40A9D4DC2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F3803D67B246369511CA101C804AF51">
    <w:name w:val="C9F3803D67B246369511CA101C804AF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6B4A40EEC04D5FAFBC35D84C30A1C81">
    <w:name w:val="976B4A40EEC04D5FAFBC35D84C30A1C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3C1B2606134366AB0B543D7A1024001">
    <w:name w:val="B43C1B2606134366AB0B543D7A1024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33BBA3152C748F78FAB2CC3DCFF3C231">
    <w:name w:val="533BBA3152C748F78FAB2CC3DCFF3C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1B49D2669FE489088BAA77D21DB51B01">
    <w:name w:val="81B49D2669FE489088BAA77D21DB51B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35C4E9D0E3413388923DE775426F281">
    <w:name w:val="C635C4E9D0E3413388923DE775426F2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A7C9A39B624F20A13E7557A2882BDE1">
    <w:name w:val="DEA7C9A39B624F20A13E7557A2882BD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F20486181694F1BBB03FF5B89A10B321">
    <w:name w:val="1F20486181694F1BBB03FF5B89A10B3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00FBBDBC4F45CFB9628890A87F86FC1">
    <w:name w:val="6400FBBDBC4F45CFB9628890A87F86F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E114D27F59456F86249B8097DE20581">
    <w:name w:val="8AE114D27F59456F86249B8097DE205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108DA4E698481C9D8AEA22D56948081">
    <w:name w:val="DA108DA4E698481C9D8AEA22D569480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A87BB8315D4EBE85DEBA83F0FA51031">
    <w:name w:val="8CA87BB8315D4EBE85DEBA83F0FA510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5D731BEFF6427B9EDB09AEBDFB68351">
    <w:name w:val="4B5D731BEFF6427B9EDB09AEBDFB683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5EEFB907BFC4F309B94F9944A57153E1">
    <w:name w:val="E5EEFB907BFC4F309B94F9944A5715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DBED00330524B91B4141CAF054595DC1">
    <w:name w:val="3DBED00330524B91B4141CAF054595D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FB3D86265547C7A0FF7F8E787336731">
    <w:name w:val="FBFB3D86265547C7A0FF7F8E7873367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EF92B3FF764DF4B93D0B3886AAAF211">
    <w:name w:val="7BEF92B3FF764DF4B93D0B3886AAAF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5491E8A88A64D51AA3579AEBA7E1C2C1">
    <w:name w:val="75491E8A88A64D51AA3579AEBA7E1C2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F088D45449413ABE610914C3CC653F1">
    <w:name w:val="EAF088D45449413ABE610914C3CC653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36F629EE9FF4759A66D1A058EF8C15D1">
    <w:name w:val="936F629EE9FF4759A66D1A058EF8C15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6EDF3F6E774C8DB5EADDCB13D80EE81">
    <w:name w:val="086EDF3F6E774C8DB5EADDCB13D80E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421EC3046641DBA8AE4D158D4037121">
    <w:name w:val="EC421EC3046641DBA8AE4D158D40371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121F0F81BC946CB8314BFFC4C2F800C1">
    <w:name w:val="4121F0F81BC946CB8314BFFC4C2F800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CF92050ADCF4B1385296C9694EF870E1">
    <w:name w:val="ECF92050ADCF4B1385296C9694EF870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9587811A7ED4680B0EAF7CD0CE59A211">
    <w:name w:val="B9587811A7ED4680B0EAF7CD0CE59A2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E08F3DEAED4E0E96D82A0B853B15001">
    <w:name w:val="28E08F3DEAED4E0E96D82A0B853B150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530640672842BDA78F063B0B7467781">
    <w:name w:val="72530640672842BDA78F063B0B74677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A73F6067F44FA8A681C3003E6A87F81">
    <w:name w:val="6FA73F6067F44FA8A681C3003E6A87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2A56D3882842FF834DD35081AD89551">
    <w:name w:val="562A56D3882842FF834DD35081AD895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282DD855B84919B734131B2723BD8F1">
    <w:name w:val="5C282DD855B84919B734131B2723BD8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579364432941CAB11ABF40D87DF9BA1">
    <w:name w:val="A5579364432941CAB11ABF40D87DF9B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09EEABB96E4744A92754B614DB36BE1">
    <w:name w:val="0E09EEABB96E4744A92754B614DB36B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04853568294186BBD704BF6473A1D21">
    <w:name w:val="4504853568294186BBD704BF6473A1D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0669304F2D411C942945C871E98D891">
    <w:name w:val="AB0669304F2D411C942945C871E98D8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8B5BF941AD4A959A9C08B0375F38391">
    <w:name w:val="AD8B5BF941AD4A959A9C08B0375F383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2DD29516B04EAB8E10077EC7472A181">
    <w:name w:val="732DD29516B04EAB8E10077EC7472A1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C135854DA94773A9FA431F82B9E43D1">
    <w:name w:val="51C135854DA94773A9FA431F82B9E43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277A658E1B449EBEB0460A63B5973E1">
    <w:name w:val="C6277A658E1B449EBEB0460A63B5973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4CFF4F5B30E435CA2286D8A8F67A4591">
    <w:name w:val="E4CFF4F5B30E435CA2286D8A8F67A45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E33641F2BE846B79C4A5AC6B65C2E821">
    <w:name w:val="2E33641F2BE846B79C4A5AC6B65C2E8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164F9C93284E0499D685D42032D6041">
    <w:name w:val="65164F9C93284E0499D685D42032D604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5CFDFB359784262BD115608B70609F81">
    <w:name w:val="45CFDFB359784262BD115608B70609F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33F8004ADB412A8B9C84839C4DDFF21">
    <w:name w:val="DE33F8004ADB412A8B9C84839C4DDF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D3812B579F481E8E6615D1FE692DC11">
    <w:name w:val="83D3812B579F481E8E6615D1FE692DC1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B8B394577074C64B1EACD0ACA4C79701">
    <w:name w:val="FB8B394577074C64B1EACD0ACA4C797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C6720B63D42EAA0AB2D7A511961161">
    <w:name w:val="475C6720B63D42EAA0AB2D7A5119611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885FFAEA8C4BBC89094BDFF7081CEA1">
    <w:name w:val="43885FFAEA8C4BBC89094BDFF7081C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0A31F8A4494968BACE13F8502190EA1">
    <w:name w:val="F70A31F8A4494968BACE13F8502190E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C78BAB7331451589C31B02C6687B221">
    <w:name w:val="97C78BAB7331451589C31B02C6687B2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ABC919B9064852A64530ECCA38BD2D1">
    <w:name w:val="E0ABC919B9064852A64530ECCA38BD2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E715DA14644BE792542C40FB83739F1">
    <w:name w:val="79E715DA14644BE792542C40FB8373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C4797129F4ADFA2F95950E611DDC91">
    <w:name w:val="CDFC4797129F4ADFA2F95950E611DDC9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AEA49AA58341D8B5E4F03874F59E421">
    <w:name w:val="58AEA49AA58341D8B5E4F03874F59E4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0ED89CEC6D4252BCCE223AA17F87301">
    <w:name w:val="1B0ED89CEC6D4252BCCE223AA17F873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DA593557A4940E188DAF552FEA9F6E81">
    <w:name w:val="BDA593557A4940E188DAF552FEA9F6E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01CA99F8A74977A0ECE1CD6C96959C1">
    <w:name w:val="CB01CA99F8A74977A0ECE1CD6C96959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00661AD74C24AF5932F2A9A184F64131">
    <w:name w:val="300661AD74C24AF5932F2A9A184F641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A796C83A65A4F06B3C91BEEBD194E901">
    <w:name w:val="CA796C83A65A4F06B3C91BEEBD194E9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52482EF5D394108BDB7315F2775C8801">
    <w:name w:val="D52482EF5D394108BDB7315F2775C880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FFAB577A6CD487C94379CF27C38549F1">
    <w:name w:val="2FFAB577A6CD487C94379CF27C38549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542B00D60814A45B4A2B0CCC76D124A1">
    <w:name w:val="5542B00D60814A45B4A2B0CCC76D124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957A15793D46C79B980768547CFCB81">
    <w:name w:val="51957A15793D46C79B980768547CFC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6844C1727EB4261B4F4FB52C34E3EB81">
    <w:name w:val="F6844C1727EB4261B4F4FB52C34E3EB8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9">
    <w:name w:val="8F7DBE98917E423AB258B14FCEBD1AA2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9">
    <w:name w:val="4D896F7B333A403F8A8DC2ABF9D38536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">
    <w:name w:val="B4F17179495A43F0ABF0D98B0A9CEBF2"/>
    <w:rsid w:val="00C644F8"/>
  </w:style>
  <w:style w:type="paragraph" w:customStyle="1" w:styleId="C65FF381510246A7B6F138405DBCF26C">
    <w:name w:val="C65FF381510246A7B6F138405DBCF26C"/>
    <w:rsid w:val="00C644F8"/>
  </w:style>
  <w:style w:type="paragraph" w:customStyle="1" w:styleId="23FF5B5A73F74630A1A5C021D13A4623">
    <w:name w:val="23FF5B5A73F74630A1A5C021D13A4623"/>
    <w:rsid w:val="00C644F8"/>
  </w:style>
  <w:style w:type="paragraph" w:customStyle="1" w:styleId="77C53D5B2AEE453E8CE28B2E5B72A6A0">
    <w:name w:val="77C53D5B2AEE453E8CE28B2E5B72A6A0"/>
    <w:rsid w:val="00C644F8"/>
  </w:style>
  <w:style w:type="paragraph" w:customStyle="1" w:styleId="F8FE63802605426B914776E19AE2B31E">
    <w:name w:val="F8FE63802605426B914776E19AE2B31E"/>
    <w:rsid w:val="00C644F8"/>
  </w:style>
  <w:style w:type="paragraph" w:customStyle="1" w:styleId="2AFEE4CFE5ED41D4A36D189B27D1075C">
    <w:name w:val="2AFEE4CFE5ED41D4A36D189B27D1075C"/>
    <w:rsid w:val="00C644F8"/>
  </w:style>
  <w:style w:type="paragraph" w:customStyle="1" w:styleId="3CFBE64A647C4BBCBC53FE14D6D120E5">
    <w:name w:val="3CFBE64A647C4BBCBC53FE14D6D120E5"/>
    <w:rsid w:val="00C644F8"/>
  </w:style>
  <w:style w:type="paragraph" w:customStyle="1" w:styleId="7488CE4132F84242BF447274AE63A4DB">
    <w:name w:val="7488CE4132F84242BF447274AE63A4DB"/>
    <w:rsid w:val="00C644F8"/>
  </w:style>
  <w:style w:type="paragraph" w:customStyle="1" w:styleId="970DCF28AC3D4B36A99AD363946DEA5B">
    <w:name w:val="970DCF28AC3D4B36A99AD363946DEA5B"/>
    <w:rsid w:val="00C644F8"/>
  </w:style>
  <w:style w:type="paragraph" w:customStyle="1" w:styleId="0C13338E3EA2447FA19ED506B1EDDEC6">
    <w:name w:val="0C13338E3EA2447FA19ED506B1EDDEC6"/>
    <w:rsid w:val="00C644F8"/>
  </w:style>
  <w:style w:type="paragraph" w:customStyle="1" w:styleId="10ECEAE143344455A275911854142E7A">
    <w:name w:val="10ECEAE143344455A275911854142E7A"/>
    <w:rsid w:val="00C644F8"/>
  </w:style>
  <w:style w:type="paragraph" w:customStyle="1" w:styleId="7E1AF026B7514178B4151A77E06845EF">
    <w:name w:val="7E1AF026B7514178B4151A77E06845EF"/>
    <w:rsid w:val="00C644F8"/>
  </w:style>
  <w:style w:type="paragraph" w:customStyle="1" w:styleId="475746AD740D48F4A6291989FA066652">
    <w:name w:val="475746AD740D48F4A6291989FA066652"/>
    <w:rsid w:val="00C644F8"/>
  </w:style>
  <w:style w:type="paragraph" w:customStyle="1" w:styleId="048910DCAFED4EBE8C573DF6D39E7CED">
    <w:name w:val="048910DCAFED4EBE8C573DF6D39E7CED"/>
    <w:rsid w:val="00C644F8"/>
  </w:style>
  <w:style w:type="paragraph" w:customStyle="1" w:styleId="20308BC864F54630A8284CDA5913742D30">
    <w:name w:val="20308BC864F54630A8284CDA5913742D3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4">
    <w:name w:val="BF2489B04A51453CA6527044B31C2F4D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2">
    <w:name w:val="A5BA49B232B442B699E8F2397D9DCFD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2">
    <w:name w:val="D3E02DB6228F448C82FB07FE722F6919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2">
    <w:name w:val="9D80862309E5465E9B54FBE1E3E598A2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2">
    <w:name w:val="710E98C028794BC59B3815C75BCF67D0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7">
    <w:name w:val="C363147CB6904EAEB32F4E195B113A9A2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5">
    <w:name w:val="5261F5AACB3742709F9404ED42D86FA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5">
    <w:name w:val="25F3F40951744C6A92BF3505C0CB929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5">
    <w:name w:val="0DEA2E94A6214E599AA4E1CA67A6668E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5">
    <w:name w:val="5C08A77BF85F45CCB30B3DD8A80582F425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4">
    <w:name w:val="996784D3B47D4D21822A7F199E6780EA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4">
    <w:name w:val="CD315B54F93F472BB4DDADCB9C4B6A12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4">
    <w:name w:val="5C005F97DAEA46428EF1B4403766D3A1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4">
    <w:name w:val="4E774ADA80A5447786EB9A2DEFBF40D624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0">
    <w:name w:val="C21472B5EDD84B8CAAF245061C3A8787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0">
    <w:name w:val="161150EE05C042F1A8EF9FD15921B201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0">
    <w:name w:val="1DA638BADB8C400C9208B893FE2DBBC6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0">
    <w:name w:val="F27E94E1F24F45FD80E5C206205337F22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19">
    <w:name w:val="733282B487AC4DFC9B0FF4894F9F8DBE19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8">
    <w:name w:val="0E27AB4FD0E848F0A92FFF06B99E350618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7">
    <w:name w:val="D089605AA9F340769C0392EEE99FA535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7">
    <w:name w:val="74DA67D345004EB2BCB52C041468FF1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7">
    <w:name w:val="A7C1997481D04B22A708B1FCBAA89D9B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7">
    <w:name w:val="842D01FC423F40C2BCE61C2801718FD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7">
    <w:name w:val="0DB2C6FD82A14651A67A2E75DEE4793F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7">
    <w:name w:val="EFD40A6758C643F4B398B48B6D25000E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7">
    <w:name w:val="2DA6E25B3B434A6BB842D17C21A72ED9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7">
    <w:name w:val="4A49A51AAA6F44FFB300A4612546F04C17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2">
    <w:name w:val="7F55E16CEAE64BCA91592D3CF657FD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2">
    <w:name w:val="A3D9890CB1594ABA9D4DE4D35A780F5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2">
    <w:name w:val="4DC944EB205743EE9583F352893382C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2">
    <w:name w:val="B49194ADBFF94590B28745F4AA88B677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2">
    <w:name w:val="215D73364FA5498B9E8885DC850211F3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2">
    <w:name w:val="707823EE3DC1473382D3B9571C9C2E5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2">
    <w:name w:val="D853E1F23B324A758B0AE38C8A360A8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2">
    <w:name w:val="E6FFACB54B7D4F3BB41FE4A3BB2DC60E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2">
    <w:name w:val="560274B52D4D487981738BCCF0C13D9F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2">
    <w:name w:val="F3DBC7A55D2F4E82ABC6BAC3A03F87AA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2">
    <w:name w:val="F4486781978148B0B2566452CF4F17F2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2">
    <w:name w:val="6837010C2BF74CFCB2BAB694B54B6EBC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2">
    <w:name w:val="F0ABB73CB7D3475ABD1FC4D6A6862F89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2">
    <w:name w:val="9F734D38D0BF4FE2B6C6CD81720C38E02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1">
    <w:name w:val="B4F17179495A43F0ABF0D98B0A9CEBF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1">
    <w:name w:val="C65FF381510246A7B6F138405DBCF26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1">
    <w:name w:val="23FF5B5A73F74630A1A5C021D13A4623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1">
    <w:name w:val="F8FE63802605426B914776E19AE2B31E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1">
    <w:name w:val="2AFEE4CFE5ED41D4A36D189B27D1075C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1">
    <w:name w:val="3CFBE64A647C4BBCBC53FE14D6D120E5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1">
    <w:name w:val="7488CE4132F84242BF447274AE63A4D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1">
    <w:name w:val="970DCF28AC3D4B36A99AD363946DEA5B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1">
    <w:name w:val="0C13338E3EA2447FA19ED506B1EDDEC6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1">
    <w:name w:val="10ECEAE143344455A275911854142E7A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1">
    <w:name w:val="7E1AF026B7514178B4151A77E06845EF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1">
    <w:name w:val="475746AD740D48F4A6291989FA066652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1">
    <w:name w:val="048910DCAFED4EBE8C573DF6D39E7CED1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0">
    <w:name w:val="8F7DBE98917E423AB258B14FCEBD1AA2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0">
    <w:name w:val="4D896F7B333A403F8A8DC2ABF9D3853610"/>
    <w:rsid w:val="00C644F8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">
    <w:name w:val="DFB68601EB8B4D85885678B10000C898"/>
    <w:rsid w:val="00ED35B6"/>
  </w:style>
  <w:style w:type="paragraph" w:customStyle="1" w:styleId="E02C244B778D4B969DDE555FDC9BA3C0">
    <w:name w:val="E02C244B778D4B969DDE555FDC9BA3C0"/>
    <w:rsid w:val="00ED35B6"/>
  </w:style>
  <w:style w:type="paragraph" w:customStyle="1" w:styleId="3998FEDC6DF8495AA7FCBBCA5F11E205">
    <w:name w:val="3998FEDC6DF8495AA7FCBBCA5F11E205"/>
    <w:rsid w:val="00ED35B6"/>
  </w:style>
  <w:style w:type="paragraph" w:customStyle="1" w:styleId="0E599410BEB544D7AC1FC94DBA1830F9">
    <w:name w:val="0E599410BEB544D7AC1FC94DBA1830F9"/>
    <w:rsid w:val="00ED35B6"/>
  </w:style>
  <w:style w:type="paragraph" w:customStyle="1" w:styleId="1DD79179DE19495E806B1C6A1C6AEC57">
    <w:name w:val="1DD79179DE19495E806B1C6A1C6AEC57"/>
    <w:rsid w:val="00ED35B6"/>
  </w:style>
  <w:style w:type="paragraph" w:customStyle="1" w:styleId="AE5C0E3F644F40E29420ADDE6A84E345">
    <w:name w:val="AE5C0E3F644F40E29420ADDE6A84E345"/>
    <w:rsid w:val="00ED35B6"/>
  </w:style>
  <w:style w:type="paragraph" w:customStyle="1" w:styleId="006488B8F13F4A1CB8538971DEB9E402">
    <w:name w:val="006488B8F13F4A1CB8538971DEB9E402"/>
    <w:rsid w:val="00ED35B6"/>
  </w:style>
  <w:style w:type="paragraph" w:customStyle="1" w:styleId="A715E28EBD494722A8A8CF77AFB60611">
    <w:name w:val="A715E28EBD494722A8A8CF77AFB60611"/>
    <w:rsid w:val="00ED35B6"/>
  </w:style>
  <w:style w:type="paragraph" w:customStyle="1" w:styleId="C021A52C1D1A4A76A3D46BDBEB1BC041">
    <w:name w:val="C021A52C1D1A4A76A3D46BDBEB1BC041"/>
    <w:rsid w:val="00ED35B6"/>
  </w:style>
  <w:style w:type="paragraph" w:customStyle="1" w:styleId="9EE8A50ABC7845938EFE13EE379DFAC5">
    <w:name w:val="9EE8A50ABC7845938EFE13EE379DFAC5"/>
    <w:rsid w:val="00ED35B6"/>
  </w:style>
  <w:style w:type="paragraph" w:customStyle="1" w:styleId="85FDF0554AC64638ADB81FB035E060B3">
    <w:name w:val="85FDF0554AC64638ADB81FB035E060B3"/>
    <w:rsid w:val="00ED35B6"/>
  </w:style>
  <w:style w:type="paragraph" w:customStyle="1" w:styleId="C076516EE6594EFBB3A2D345D1A3C0A9">
    <w:name w:val="C076516EE6594EFBB3A2D345D1A3C0A9"/>
    <w:rsid w:val="00ED35B6"/>
  </w:style>
  <w:style w:type="paragraph" w:customStyle="1" w:styleId="3113477A239A43F488A231F12B9DC42F">
    <w:name w:val="3113477A239A43F488A231F12B9DC42F"/>
    <w:rsid w:val="00ED35B6"/>
  </w:style>
  <w:style w:type="paragraph" w:customStyle="1" w:styleId="4BEFDD3375D3450381C73C74D3777DBA">
    <w:name w:val="4BEFDD3375D3450381C73C74D3777DBA"/>
    <w:rsid w:val="00ED35B6"/>
  </w:style>
  <w:style w:type="paragraph" w:customStyle="1" w:styleId="FD36E4C8C0464CC8A73F84FF120F41F9">
    <w:name w:val="FD36E4C8C0464CC8A73F84FF120F41F9"/>
    <w:rsid w:val="00ED35B6"/>
  </w:style>
  <w:style w:type="paragraph" w:customStyle="1" w:styleId="2903C95A67724824B88A0B6B2B5F3F75">
    <w:name w:val="2903C95A67724824B88A0B6B2B5F3F75"/>
    <w:rsid w:val="00ED35B6"/>
  </w:style>
  <w:style w:type="paragraph" w:customStyle="1" w:styleId="774ED0B79778463A9F0DBB7581864951">
    <w:name w:val="774ED0B79778463A9F0DBB7581864951"/>
    <w:rsid w:val="00ED35B6"/>
  </w:style>
  <w:style w:type="paragraph" w:customStyle="1" w:styleId="D799B30C403D4986808F16D3AECED26D">
    <w:name w:val="D799B30C403D4986808F16D3AECED26D"/>
    <w:rsid w:val="00ED35B6"/>
  </w:style>
  <w:style w:type="paragraph" w:customStyle="1" w:styleId="95F4BE1240124FD896AA6EA1499BA0E1">
    <w:name w:val="95F4BE1240124FD896AA6EA1499BA0E1"/>
    <w:rsid w:val="00ED35B6"/>
  </w:style>
  <w:style w:type="paragraph" w:customStyle="1" w:styleId="F73C6B22B4A04F4A81E54D3EEFB4F833">
    <w:name w:val="F73C6B22B4A04F4A81E54D3EEFB4F833"/>
    <w:rsid w:val="00ED35B6"/>
  </w:style>
  <w:style w:type="paragraph" w:customStyle="1" w:styleId="6F903F3218AC422099C130A45E065BC8">
    <w:name w:val="6F903F3218AC422099C130A45E065BC8"/>
    <w:rsid w:val="00ED35B6"/>
  </w:style>
  <w:style w:type="paragraph" w:customStyle="1" w:styleId="B192E1CFBADC43EFBE4E5ED5BB2DB20D">
    <w:name w:val="B192E1CFBADC43EFBE4E5ED5BB2DB20D"/>
    <w:rsid w:val="00ED35B6"/>
  </w:style>
  <w:style w:type="paragraph" w:customStyle="1" w:styleId="35441B8E93C548DF8519C3FD4212D05C">
    <w:name w:val="35441B8E93C548DF8519C3FD4212D05C"/>
    <w:rsid w:val="00ED35B6"/>
  </w:style>
  <w:style w:type="paragraph" w:customStyle="1" w:styleId="7D72656BE4A7445DB4276712B77A6622">
    <w:name w:val="7D72656BE4A7445DB4276712B77A6622"/>
    <w:rsid w:val="00ED35B6"/>
  </w:style>
  <w:style w:type="paragraph" w:customStyle="1" w:styleId="1A090442CA2C4F7DBA9E900C931C3AAF">
    <w:name w:val="1A090442CA2C4F7DBA9E900C931C3AAF"/>
    <w:rsid w:val="00ED35B6"/>
  </w:style>
  <w:style w:type="paragraph" w:customStyle="1" w:styleId="7D64CD44A6744629A3AC7F65D3DACC50">
    <w:name w:val="7D64CD44A6744629A3AC7F65D3DACC50"/>
    <w:rsid w:val="00ED35B6"/>
  </w:style>
  <w:style w:type="paragraph" w:customStyle="1" w:styleId="0103C65857C14706B79CB5E2DB7C00B2">
    <w:name w:val="0103C65857C14706B79CB5E2DB7C00B2"/>
    <w:rsid w:val="00ED35B6"/>
  </w:style>
  <w:style w:type="paragraph" w:customStyle="1" w:styleId="330AC0EE931F4130939F1594A41D605E">
    <w:name w:val="330AC0EE931F4130939F1594A41D605E"/>
    <w:rsid w:val="00ED35B6"/>
  </w:style>
  <w:style w:type="paragraph" w:customStyle="1" w:styleId="20308BC864F54630A8284CDA5913742D31">
    <w:name w:val="20308BC864F54630A8284CDA5913742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5">
    <w:name w:val="BF2489B04A51453CA6527044B31C2F4D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3">
    <w:name w:val="A5BA49B232B442B699E8F2397D9DCFD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3">
    <w:name w:val="D3E02DB6228F448C82FB07FE722F6919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3">
    <w:name w:val="9D80862309E5465E9B54FBE1E3E598A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3">
    <w:name w:val="710E98C028794BC59B3815C75BCF67D0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8">
    <w:name w:val="C363147CB6904EAEB32F4E195B113A9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6">
    <w:name w:val="5261F5AACB3742709F9404ED42D86FA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6">
    <w:name w:val="25F3F40951744C6A92BF3505C0CB929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6">
    <w:name w:val="0DEA2E94A6214E599AA4E1CA67A6668E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6">
    <w:name w:val="5C08A77BF85F45CCB30B3DD8A80582F4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5">
    <w:name w:val="996784D3B47D4D21822A7F199E6780EA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5">
    <w:name w:val="CD315B54F93F472BB4DDADCB9C4B6A12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5">
    <w:name w:val="5C005F97DAEA46428EF1B4403766D3A1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5">
    <w:name w:val="4E774ADA80A5447786EB9A2DEFBF40D6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1">
    <w:name w:val="C21472B5EDD84B8CAAF245061C3A878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1">
    <w:name w:val="161150EE05C042F1A8EF9FD15921B20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1">
    <w:name w:val="1DA638BADB8C400C9208B893FE2DBBC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1">
    <w:name w:val="F27E94E1F24F45FD80E5C206205337F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0">
    <w:name w:val="733282B487AC4DFC9B0FF4894F9F8DB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19">
    <w:name w:val="0E27AB4FD0E848F0A92FFF06B99E3506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8">
    <w:name w:val="D089605AA9F340769C0392EEE99FA535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8">
    <w:name w:val="74DA67D345004EB2BCB52C041468FF1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8">
    <w:name w:val="A7C1997481D04B22A708B1FCBAA89D9B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8">
    <w:name w:val="842D01FC423F40C2BCE61C2801718FD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8">
    <w:name w:val="0DB2C6FD82A14651A67A2E75DEE4793F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8">
    <w:name w:val="EFD40A6758C643F4B398B48B6D25000E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8">
    <w:name w:val="2DA6E25B3B434A6BB842D17C21A72ED9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8">
    <w:name w:val="4A49A51AAA6F44FFB300A4612546F04C1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3">
    <w:name w:val="7F55E16CEAE64BCA91592D3CF657FD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3">
    <w:name w:val="A3D9890CB1594ABA9D4DE4D35A780F5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3">
    <w:name w:val="4DC944EB205743EE9583F352893382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3">
    <w:name w:val="B49194ADBFF94590B28745F4AA88B67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3">
    <w:name w:val="215D73364FA5498B9E8885DC850211F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3">
    <w:name w:val="707823EE3DC1473382D3B9571C9C2E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3">
    <w:name w:val="D853E1F23B324A758B0AE38C8A360A8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3">
    <w:name w:val="E6FFACB54B7D4F3BB41FE4A3BB2DC60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3">
    <w:name w:val="560274B52D4D487981738BCCF0C13D9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3">
    <w:name w:val="F3DBC7A55D2F4E82ABC6BAC3A03F87A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3">
    <w:name w:val="F4486781978148B0B2566452CF4F17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3">
    <w:name w:val="6837010C2BF74CFCB2BAB694B54B6EB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3">
    <w:name w:val="F0ABB73CB7D3475ABD1FC4D6A6862F8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3">
    <w:name w:val="9F734D38D0BF4FE2B6C6CD81720C38E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1">
    <w:name w:val="DFB68601EB8B4D85885678B10000C8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1">
    <w:name w:val="E02C244B778D4B969DDE555FDC9BA3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1">
    <w:name w:val="3998FEDC6DF8495AA7FCBBCA5F11E20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1">
    <w:name w:val="0E599410BEB544D7AC1FC94DBA1830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1">
    <w:name w:val="1DD79179DE19495E806B1C6A1C6AEC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1">
    <w:name w:val="AE5C0E3F644F40E29420ADDE6A84E34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1">
    <w:name w:val="006488B8F13F4A1CB8538971DEB9E40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1">
    <w:name w:val="A715E28EBD494722A8A8CF77AFB6061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1">
    <w:name w:val="C021A52C1D1A4A76A3D46BDBEB1BC0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1">
    <w:name w:val="9EE8A50ABC7845938EFE13EE379DFA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1">
    <w:name w:val="85FDF0554AC64638ADB81FB035E060B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1">
    <w:name w:val="C076516EE6594EFBB3A2D345D1A3C0A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1">
    <w:name w:val="3113477A239A43F488A231F12B9DC4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1">
    <w:name w:val="4BEFDD3375D3450381C73C74D3777DB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1">
    <w:name w:val="FD36E4C8C0464CC8A73F84FF120F41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1">
    <w:name w:val="2903C95A67724824B88A0B6B2B5F3F7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1">
    <w:name w:val="774ED0B79778463A9F0DBB758186495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1">
    <w:name w:val="D799B30C403D4986808F16D3AECED2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1">
    <w:name w:val="95F4BE1240124FD896AA6EA1499BA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1">
    <w:name w:val="F73C6B22B4A04F4A81E54D3EEFB4F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1">
    <w:name w:val="6F903F3218AC422099C130A45E065BC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1">
    <w:name w:val="B192E1CFBADC43EFBE4E5ED5BB2DB2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1">
    <w:name w:val="35441B8E93C548DF8519C3FD4212D0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1">
    <w:name w:val="7D72656BE4A7445DB4276712B77A6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1">
    <w:name w:val="1A090442CA2C4F7DBA9E900C931C3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1">
    <w:name w:val="7D64CD44A6744629A3AC7F65D3DACC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1">
    <w:name w:val="0103C65857C14706B79CB5E2DB7C00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1">
    <w:name w:val="330AC0EE931F4130939F1594A41D60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2">
    <w:name w:val="B4F17179495A43F0ABF0D98B0A9CEBF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2">
    <w:name w:val="C65FF381510246A7B6F138405DBCF26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2">
    <w:name w:val="23FF5B5A73F74630A1A5C021D13A462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2">
    <w:name w:val="F8FE63802605426B914776E19AE2B31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2">
    <w:name w:val="2AFEE4CFE5ED41D4A36D189B27D107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2">
    <w:name w:val="3CFBE64A647C4BBCBC53FE14D6D120E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2">
    <w:name w:val="7488CE4132F84242BF447274AE63A4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2">
    <w:name w:val="970DCF28AC3D4B36A99AD363946DEA5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2">
    <w:name w:val="0C13338E3EA2447FA19ED506B1EDDEC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2">
    <w:name w:val="10ECEAE143344455A275911854142E7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2">
    <w:name w:val="7E1AF026B7514178B4151A77E06845E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2">
    <w:name w:val="475746AD740D48F4A6291989FA06665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2">
    <w:name w:val="048910DCAFED4EBE8C573DF6D39E7CE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1">
    <w:name w:val="8F7DBE98917E423AB258B14FCEBD1AA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1">
    <w:name w:val="4D896F7B333A403F8A8DC2ABF9D38536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2">
    <w:name w:val="20308BC864F54630A8284CDA5913742D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6">
    <w:name w:val="BF2489B04A51453CA6527044B31C2F4D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4">
    <w:name w:val="A5BA49B232B442B699E8F2397D9DCFD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4">
    <w:name w:val="D3E02DB6228F448C82FB07FE722F6919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4">
    <w:name w:val="9D80862309E5465E9B54FBE1E3E598A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4">
    <w:name w:val="710E98C028794BC59B3815C75BCF67D0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29">
    <w:name w:val="C363147CB6904EAEB32F4E195B113A9A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7">
    <w:name w:val="5261F5AACB3742709F9404ED42D86FA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7">
    <w:name w:val="25F3F40951744C6A92BF3505C0CB929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7">
    <w:name w:val="0DEA2E94A6214E599AA4E1CA67A6668E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7">
    <w:name w:val="5C08A77BF85F45CCB30B3DD8A80582F4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6">
    <w:name w:val="996784D3B47D4D21822A7F199E6780EA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6">
    <w:name w:val="CD315B54F93F472BB4DDADCB9C4B6A12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6">
    <w:name w:val="5C005F97DAEA46428EF1B4403766D3A1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6">
    <w:name w:val="4E774ADA80A5447786EB9A2DEFBF40D6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2">
    <w:name w:val="C21472B5EDD84B8CAAF245061C3A8787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2">
    <w:name w:val="161150EE05C042F1A8EF9FD15921B201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2">
    <w:name w:val="1DA638BADB8C400C9208B893FE2DBBC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2">
    <w:name w:val="F27E94E1F24F45FD80E5C206205337F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1">
    <w:name w:val="733282B487AC4DFC9B0FF4894F9F8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0">
    <w:name w:val="0E27AB4FD0E848F0A92FFF06B99E3506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19">
    <w:name w:val="D089605AA9F340769C0392EEE99FA535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19">
    <w:name w:val="74DA67D345004EB2BCB52C041468FF1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19">
    <w:name w:val="A7C1997481D04B22A708B1FCBAA89D9B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19">
    <w:name w:val="842D01FC423F40C2BCE61C2801718FD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19">
    <w:name w:val="0DB2C6FD82A14651A67A2E75DEE4793F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19">
    <w:name w:val="EFD40A6758C643F4B398B48B6D25000E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19">
    <w:name w:val="2DA6E25B3B434A6BB842D17C21A72ED9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19">
    <w:name w:val="4A49A51AAA6F44FFB300A4612546F04C1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4">
    <w:name w:val="7F55E16CEAE64BCA91592D3CF657FD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4">
    <w:name w:val="A3D9890CB1594ABA9D4DE4D35A780F5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4">
    <w:name w:val="4DC944EB205743EE9583F352893382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4">
    <w:name w:val="B49194ADBFF94590B28745F4AA88B67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4">
    <w:name w:val="215D73364FA5498B9E8885DC850211F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4">
    <w:name w:val="707823EE3DC1473382D3B9571C9C2E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4">
    <w:name w:val="D853E1F23B324A758B0AE38C8A360A8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4">
    <w:name w:val="E6FFACB54B7D4F3BB41FE4A3BB2DC60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4">
    <w:name w:val="560274B52D4D487981738BCCF0C13D9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4">
    <w:name w:val="F3DBC7A55D2F4E82ABC6BAC3A03F87A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4">
    <w:name w:val="F4486781978148B0B2566452CF4F17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4">
    <w:name w:val="6837010C2BF74CFCB2BAB694B54B6EB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4">
    <w:name w:val="F0ABB73CB7D3475ABD1FC4D6A6862F8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4">
    <w:name w:val="9F734D38D0BF4FE2B6C6CD81720C38E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2">
    <w:name w:val="DFB68601EB8B4D85885678B10000C89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2">
    <w:name w:val="E02C244B778D4B969DDE555FDC9BA3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2">
    <w:name w:val="3998FEDC6DF8495AA7FCBBCA5F11E20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2">
    <w:name w:val="0E599410BEB544D7AC1FC94DBA1830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2">
    <w:name w:val="1DD79179DE19495E806B1C6A1C6AEC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2">
    <w:name w:val="AE5C0E3F644F40E29420ADDE6A84E34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2">
    <w:name w:val="006488B8F13F4A1CB8538971DEB9E40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2">
    <w:name w:val="A715E28EBD494722A8A8CF77AFB6061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2">
    <w:name w:val="C021A52C1D1A4A76A3D46BDBEB1BC0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2">
    <w:name w:val="9EE8A50ABC7845938EFE13EE379DFA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2">
    <w:name w:val="85FDF0554AC64638ADB81FB035E060B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2">
    <w:name w:val="C076516EE6594EFBB3A2D345D1A3C0A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2">
    <w:name w:val="3113477A239A43F488A231F12B9DC42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2">
    <w:name w:val="4BEFDD3375D3450381C73C74D3777DB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D36E4C8C0464CC8A73F84FF120F41F92">
    <w:name w:val="FD36E4C8C0464CC8A73F84FF120F41F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3C95A67724824B88A0B6B2B5F3F752">
    <w:name w:val="2903C95A67724824B88A0B6B2B5F3F7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4ED0B79778463A9F0DBB75818649512">
    <w:name w:val="774ED0B79778463A9F0DBB758186495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99B30C403D4986808F16D3AECED26D2">
    <w:name w:val="D799B30C403D4986808F16D3AECED26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5F4BE1240124FD896AA6EA1499BA0E12">
    <w:name w:val="95F4BE1240124FD896AA6EA1499BA0E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3C6B22B4A04F4A81E54D3EEFB4F8332">
    <w:name w:val="F73C6B22B4A04F4A81E54D3EEFB4F83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F903F3218AC422099C130A45E065BC82">
    <w:name w:val="6F903F3218AC422099C130A45E065BC8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192E1CFBADC43EFBE4E5ED5BB2DB20D2">
    <w:name w:val="B192E1CFBADC43EFBE4E5ED5BB2DB2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5441B8E93C548DF8519C3FD4212D05C2">
    <w:name w:val="35441B8E93C548DF8519C3FD4212D0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72656BE4A7445DB4276712B77A66222">
    <w:name w:val="7D72656BE4A7445DB4276712B77A662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090442CA2C4F7DBA9E900C931C3AAF2">
    <w:name w:val="1A090442CA2C4F7DBA9E900C931C3AA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D64CD44A6744629A3AC7F65D3DACC502">
    <w:name w:val="7D64CD44A6744629A3AC7F65D3DACC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03C65857C14706B79CB5E2DB7C00B22">
    <w:name w:val="0103C65857C14706B79CB5E2DB7C00B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30AC0EE931F4130939F1594A41D605E2">
    <w:name w:val="330AC0EE931F4130939F1594A41D60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3">
    <w:name w:val="B4F17179495A43F0ABF0D98B0A9CEBF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3">
    <w:name w:val="C65FF381510246A7B6F138405DBCF26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3">
    <w:name w:val="23FF5B5A73F74630A1A5C021D13A462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3">
    <w:name w:val="F8FE63802605426B914776E19AE2B31E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3">
    <w:name w:val="2AFEE4CFE5ED41D4A36D189B27D1075C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3">
    <w:name w:val="3CFBE64A647C4BBCBC53FE14D6D120E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3">
    <w:name w:val="7488CE4132F84242BF447274AE63A4D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3">
    <w:name w:val="970DCF28AC3D4B36A99AD363946DEA5B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3">
    <w:name w:val="0C13338E3EA2447FA19ED506B1EDDEC6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3">
    <w:name w:val="10ECEAE143344455A275911854142E7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3">
    <w:name w:val="7E1AF026B7514178B4151A77E06845E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3">
    <w:name w:val="475746AD740D48F4A6291989FA06665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3">
    <w:name w:val="048910DCAFED4EBE8C573DF6D39E7CED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2">
    <w:name w:val="8F7DBE98917E423AB258B14FCEBD1AA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2">
    <w:name w:val="4D896F7B333A403F8A8DC2ABF9D38536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">
    <w:name w:val="461533EF52AE406DB4E7B36ACFB36F3C"/>
    <w:rsid w:val="00ED35B6"/>
  </w:style>
  <w:style w:type="paragraph" w:customStyle="1" w:styleId="C0A11F67BAC24A259EB79CB4E63CC06A">
    <w:name w:val="C0A11F67BAC24A259EB79CB4E63CC06A"/>
    <w:rsid w:val="00ED35B6"/>
  </w:style>
  <w:style w:type="paragraph" w:customStyle="1" w:styleId="BCC858A7FD5E4DA49885C39429BE8266">
    <w:name w:val="BCC858A7FD5E4DA49885C39429BE8266"/>
    <w:rsid w:val="00ED35B6"/>
  </w:style>
  <w:style w:type="paragraph" w:customStyle="1" w:styleId="0A12147EF8D64F759A623E6037EE8E50">
    <w:name w:val="0A12147EF8D64F759A623E6037EE8E50"/>
    <w:rsid w:val="00ED35B6"/>
  </w:style>
  <w:style w:type="paragraph" w:customStyle="1" w:styleId="ADE84236771640448041722FBA8E5239">
    <w:name w:val="ADE84236771640448041722FBA8E5239"/>
    <w:rsid w:val="00ED35B6"/>
  </w:style>
  <w:style w:type="paragraph" w:customStyle="1" w:styleId="19785A8D961A465C981C2B2758E61B60">
    <w:name w:val="19785A8D961A465C981C2B2758E61B60"/>
    <w:rsid w:val="00ED35B6"/>
  </w:style>
  <w:style w:type="paragraph" w:customStyle="1" w:styleId="132E1A78CF96457FA0318FC766ACACAA">
    <w:name w:val="132E1A78CF96457FA0318FC766ACACAA"/>
    <w:rsid w:val="00ED35B6"/>
  </w:style>
  <w:style w:type="paragraph" w:customStyle="1" w:styleId="90C9F27FF2224038B4D6486D8B2D57A5">
    <w:name w:val="90C9F27FF2224038B4D6486D8B2D57A5"/>
    <w:rsid w:val="00ED35B6"/>
  </w:style>
  <w:style w:type="paragraph" w:customStyle="1" w:styleId="3F68DCF6898E48CEB63C9BA8B63D3486">
    <w:name w:val="3F68DCF6898E48CEB63C9BA8B63D3486"/>
    <w:rsid w:val="00ED35B6"/>
  </w:style>
  <w:style w:type="paragraph" w:customStyle="1" w:styleId="C1302031D1FF4D1F9F46EB957AEFA14D">
    <w:name w:val="C1302031D1FF4D1F9F46EB957AEFA14D"/>
    <w:rsid w:val="00ED35B6"/>
  </w:style>
  <w:style w:type="paragraph" w:customStyle="1" w:styleId="0269814E8BC243C598750C15C2C32A35">
    <w:name w:val="0269814E8BC243C598750C15C2C32A35"/>
    <w:rsid w:val="00ED35B6"/>
  </w:style>
  <w:style w:type="paragraph" w:customStyle="1" w:styleId="C6174673CAE848739AE51489847D8EAE">
    <w:name w:val="C6174673CAE848739AE51489847D8EAE"/>
    <w:rsid w:val="00ED35B6"/>
  </w:style>
  <w:style w:type="paragraph" w:customStyle="1" w:styleId="2A39998041DD4133B1EDAD0298EE09F4">
    <w:name w:val="2A39998041DD4133B1EDAD0298EE09F4"/>
    <w:rsid w:val="00ED35B6"/>
  </w:style>
  <w:style w:type="paragraph" w:customStyle="1" w:styleId="4C866C5650DD40359D6868291F709D5C">
    <w:name w:val="4C866C5650DD40359D6868291F709D5C"/>
    <w:rsid w:val="00ED35B6"/>
  </w:style>
  <w:style w:type="paragraph" w:customStyle="1" w:styleId="F9B2DA5A418C48AEB7A660C80653189F">
    <w:name w:val="F9B2DA5A418C48AEB7A660C80653189F"/>
    <w:rsid w:val="00ED35B6"/>
  </w:style>
  <w:style w:type="paragraph" w:customStyle="1" w:styleId="7BBD9A922D7D4FBAB0A0247131CFA40D">
    <w:name w:val="7BBD9A922D7D4FBAB0A0247131CFA40D"/>
    <w:rsid w:val="00ED35B6"/>
  </w:style>
  <w:style w:type="paragraph" w:customStyle="1" w:styleId="8D19C2166F37435CA67D6975E7D4AF2D">
    <w:name w:val="8D19C2166F37435CA67D6975E7D4AF2D"/>
    <w:rsid w:val="00ED35B6"/>
  </w:style>
  <w:style w:type="paragraph" w:customStyle="1" w:styleId="61F25E4727BC40C899FE3FBF62019549">
    <w:name w:val="61F25E4727BC40C899FE3FBF62019549"/>
    <w:rsid w:val="00ED35B6"/>
  </w:style>
  <w:style w:type="paragraph" w:customStyle="1" w:styleId="B7B90916AD0A4CCAABDE750814DD0C26">
    <w:name w:val="B7B90916AD0A4CCAABDE750814DD0C26"/>
    <w:rsid w:val="00ED35B6"/>
  </w:style>
  <w:style w:type="paragraph" w:customStyle="1" w:styleId="E74AEDC45D95469192D48CF209209E41">
    <w:name w:val="E74AEDC45D95469192D48CF209209E41"/>
    <w:rsid w:val="00ED35B6"/>
  </w:style>
  <w:style w:type="paragraph" w:customStyle="1" w:styleId="CE16BE8295E64316AB57A3650FDC8B81">
    <w:name w:val="CE16BE8295E64316AB57A3650FDC8B81"/>
    <w:rsid w:val="00ED35B6"/>
  </w:style>
  <w:style w:type="paragraph" w:customStyle="1" w:styleId="5C86A3A92D664266A1886B68494A7AE3">
    <w:name w:val="5C86A3A92D664266A1886B68494A7AE3"/>
    <w:rsid w:val="00ED35B6"/>
  </w:style>
  <w:style w:type="paragraph" w:customStyle="1" w:styleId="F07CCAF95CA743D6A13EF1DCB46B508D">
    <w:name w:val="F07CCAF95CA743D6A13EF1DCB46B508D"/>
    <w:rsid w:val="00ED35B6"/>
  </w:style>
  <w:style w:type="paragraph" w:customStyle="1" w:styleId="9FC59C0E42014E8BBE61331C2AAC113F">
    <w:name w:val="9FC59C0E42014E8BBE61331C2AAC113F"/>
    <w:rsid w:val="00ED35B6"/>
  </w:style>
  <w:style w:type="paragraph" w:customStyle="1" w:styleId="C785745743EA450AA798381A06ADE5C0">
    <w:name w:val="C785745743EA450AA798381A06ADE5C0"/>
    <w:rsid w:val="00ED35B6"/>
  </w:style>
  <w:style w:type="paragraph" w:customStyle="1" w:styleId="A60D9FBAA0264E2CB5EABD92C6C63FB9">
    <w:name w:val="A60D9FBAA0264E2CB5EABD92C6C63FB9"/>
    <w:rsid w:val="00ED35B6"/>
  </w:style>
  <w:style w:type="paragraph" w:customStyle="1" w:styleId="570BF686F4C54F02845484B32D3FFDCB">
    <w:name w:val="570BF686F4C54F02845484B32D3FFDCB"/>
    <w:rsid w:val="00ED35B6"/>
  </w:style>
  <w:style w:type="paragraph" w:customStyle="1" w:styleId="57E3660B2AB449F19430A7C0665F36CB">
    <w:name w:val="57E3660B2AB449F19430A7C0665F36CB"/>
    <w:rsid w:val="00ED35B6"/>
  </w:style>
  <w:style w:type="paragraph" w:customStyle="1" w:styleId="2BA6607180A6494CBC6E3C9E73AFBFCD">
    <w:name w:val="2BA6607180A6494CBC6E3C9E73AFBFCD"/>
    <w:rsid w:val="00ED35B6"/>
  </w:style>
  <w:style w:type="paragraph" w:customStyle="1" w:styleId="1BFD97D11B744A97B40C42974F322D21">
    <w:name w:val="1BFD97D11B744A97B40C42974F322D21"/>
    <w:rsid w:val="00ED35B6"/>
  </w:style>
  <w:style w:type="paragraph" w:customStyle="1" w:styleId="DEB3B516261440BE87C56869ACC6BFFE">
    <w:name w:val="DEB3B516261440BE87C56869ACC6BFFE"/>
    <w:rsid w:val="00ED35B6"/>
  </w:style>
  <w:style w:type="paragraph" w:customStyle="1" w:styleId="CDF2A405D73A491597BEE1509F7748E2">
    <w:name w:val="CDF2A405D73A491597BEE1509F7748E2"/>
    <w:rsid w:val="00ED35B6"/>
  </w:style>
  <w:style w:type="paragraph" w:customStyle="1" w:styleId="29072642111F444B8692131B1E1EEB87">
    <w:name w:val="29072642111F444B8692131B1E1EEB87"/>
    <w:rsid w:val="00ED35B6"/>
  </w:style>
  <w:style w:type="paragraph" w:customStyle="1" w:styleId="DB39218EAC0140A1A1CC2F5DB5C4B139">
    <w:name w:val="DB39218EAC0140A1A1CC2F5DB5C4B139"/>
    <w:rsid w:val="00ED35B6"/>
  </w:style>
  <w:style w:type="paragraph" w:customStyle="1" w:styleId="575A8C267DE24686B250500738837D64">
    <w:name w:val="575A8C267DE24686B250500738837D64"/>
    <w:rsid w:val="00ED35B6"/>
  </w:style>
  <w:style w:type="paragraph" w:customStyle="1" w:styleId="AE33F35B0DA14EFA86B605AEAC5E597B">
    <w:name w:val="AE33F35B0DA14EFA86B605AEAC5E597B"/>
    <w:rsid w:val="00ED35B6"/>
  </w:style>
  <w:style w:type="paragraph" w:customStyle="1" w:styleId="2731803267824D07835E76D37D34288F">
    <w:name w:val="2731803267824D07835E76D37D34288F"/>
    <w:rsid w:val="00ED35B6"/>
  </w:style>
  <w:style w:type="paragraph" w:customStyle="1" w:styleId="5C31ED2E19ED4C388A422116FD419200">
    <w:name w:val="5C31ED2E19ED4C388A422116FD419200"/>
    <w:rsid w:val="00ED35B6"/>
  </w:style>
  <w:style w:type="paragraph" w:customStyle="1" w:styleId="E6DFFE3CE23C4C33BF70D80274138A43">
    <w:name w:val="E6DFFE3CE23C4C33BF70D80274138A43"/>
    <w:rsid w:val="00ED35B6"/>
  </w:style>
  <w:style w:type="paragraph" w:customStyle="1" w:styleId="F0D324F03A304C3BA97F04E1F5CA6E64">
    <w:name w:val="F0D324F03A304C3BA97F04E1F5CA6E64"/>
    <w:rsid w:val="00ED35B6"/>
  </w:style>
  <w:style w:type="paragraph" w:customStyle="1" w:styleId="1A15C360133B4E90AB9E19B7E46CC6E0">
    <w:name w:val="1A15C360133B4E90AB9E19B7E46CC6E0"/>
    <w:rsid w:val="00ED35B6"/>
  </w:style>
  <w:style w:type="paragraph" w:customStyle="1" w:styleId="589333AA3B88471BA985D6774C8CC6C9">
    <w:name w:val="589333AA3B88471BA985D6774C8CC6C9"/>
    <w:rsid w:val="00ED35B6"/>
  </w:style>
  <w:style w:type="paragraph" w:customStyle="1" w:styleId="7C66058848F4450CB943287861CA63E4">
    <w:name w:val="7C66058848F4450CB943287861CA63E4"/>
    <w:rsid w:val="00ED35B6"/>
  </w:style>
  <w:style w:type="paragraph" w:customStyle="1" w:styleId="490EAE6BC63C45DD91C2E3426E16F87B">
    <w:name w:val="490EAE6BC63C45DD91C2E3426E16F87B"/>
    <w:rsid w:val="00ED35B6"/>
  </w:style>
  <w:style w:type="paragraph" w:customStyle="1" w:styleId="468248E0EB05486597DD5BD8C9D308D1">
    <w:name w:val="468248E0EB05486597DD5BD8C9D308D1"/>
    <w:rsid w:val="00ED35B6"/>
  </w:style>
  <w:style w:type="paragraph" w:customStyle="1" w:styleId="76EC8E02C8E341CDA3F53AED315C6FC5">
    <w:name w:val="76EC8E02C8E341CDA3F53AED315C6FC5"/>
    <w:rsid w:val="00ED35B6"/>
  </w:style>
  <w:style w:type="paragraph" w:customStyle="1" w:styleId="A2149B65B6A249279A51B32A8DDA8F94">
    <w:name w:val="A2149B65B6A249279A51B32A8DDA8F94"/>
    <w:rsid w:val="00ED35B6"/>
  </w:style>
  <w:style w:type="paragraph" w:customStyle="1" w:styleId="E86928009F8F498C927DD58A09661E5E">
    <w:name w:val="E86928009F8F498C927DD58A09661E5E"/>
    <w:rsid w:val="00ED35B6"/>
  </w:style>
  <w:style w:type="paragraph" w:customStyle="1" w:styleId="DA3C60914362494D80964F340FB76676">
    <w:name w:val="DA3C60914362494D80964F340FB76676"/>
    <w:rsid w:val="00ED35B6"/>
  </w:style>
  <w:style w:type="paragraph" w:customStyle="1" w:styleId="46F79622A4024BE7890D79E2C649CA0C">
    <w:name w:val="46F79622A4024BE7890D79E2C649CA0C"/>
    <w:rsid w:val="00ED35B6"/>
  </w:style>
  <w:style w:type="paragraph" w:customStyle="1" w:styleId="D49E229C7E3B434AA6B9913BF4145B93">
    <w:name w:val="D49E229C7E3B434AA6B9913BF4145B93"/>
    <w:rsid w:val="00ED35B6"/>
  </w:style>
  <w:style w:type="paragraph" w:customStyle="1" w:styleId="BCE279685AA14A99893A53937A0AF364">
    <w:name w:val="BCE279685AA14A99893A53937A0AF364"/>
    <w:rsid w:val="00ED35B6"/>
  </w:style>
  <w:style w:type="paragraph" w:customStyle="1" w:styleId="52989EEDAEE34300B0258F7B758270B1">
    <w:name w:val="52989EEDAEE34300B0258F7B758270B1"/>
    <w:rsid w:val="00ED35B6"/>
  </w:style>
  <w:style w:type="paragraph" w:customStyle="1" w:styleId="91786379EFC9445488DCFF1AB9E7CC37">
    <w:name w:val="91786379EFC9445488DCFF1AB9E7CC37"/>
    <w:rsid w:val="00ED35B6"/>
  </w:style>
  <w:style w:type="paragraph" w:customStyle="1" w:styleId="1765F54803AE4D648A4B2AFA9D62F7DB">
    <w:name w:val="1765F54803AE4D648A4B2AFA9D62F7DB"/>
    <w:rsid w:val="00ED35B6"/>
  </w:style>
  <w:style w:type="paragraph" w:customStyle="1" w:styleId="0375F23ACED2461BB57CA0DDF466A357">
    <w:name w:val="0375F23ACED2461BB57CA0DDF466A357"/>
    <w:rsid w:val="00ED35B6"/>
  </w:style>
  <w:style w:type="paragraph" w:customStyle="1" w:styleId="20308BC864F54630A8284CDA5913742D33">
    <w:name w:val="20308BC864F54630A8284CDA5913742D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7">
    <w:name w:val="BF2489B04A51453CA6527044B31C2F4D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5">
    <w:name w:val="A5BA49B232B442B699E8F2397D9DCFD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5">
    <w:name w:val="D3E02DB6228F448C82FB07FE722F6919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5">
    <w:name w:val="9D80862309E5465E9B54FBE1E3E598A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5">
    <w:name w:val="710E98C028794BC59B3815C75BCF67D0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0">
    <w:name w:val="C363147CB6904EAEB32F4E195B113A9A3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8">
    <w:name w:val="5261F5AACB3742709F9404ED42D86FA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8">
    <w:name w:val="25F3F40951744C6A92BF3505C0CB929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8">
    <w:name w:val="0DEA2E94A6214E599AA4E1CA67A6668E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8">
    <w:name w:val="5C08A77BF85F45CCB30B3DD8A80582F4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7">
    <w:name w:val="996784D3B47D4D21822A7F199E6780EA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7">
    <w:name w:val="CD315B54F93F472BB4DDADCB9C4B6A12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7">
    <w:name w:val="5C005F97DAEA46428EF1B4403766D3A1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7">
    <w:name w:val="4E774ADA80A5447786EB9A2DEFBF40D627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3">
    <w:name w:val="C21472B5EDD84B8CAAF245061C3A8787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3">
    <w:name w:val="161150EE05C042F1A8EF9FD15921B201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3">
    <w:name w:val="1DA638BADB8C400C9208B893FE2DBBC6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3">
    <w:name w:val="F27E94E1F24F45FD80E5C206205337F2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2">
    <w:name w:val="733282B487AC4DFC9B0FF4894F9F8DB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1">
    <w:name w:val="0E27AB4FD0E848F0A92FFF06B99E3506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0">
    <w:name w:val="D089605AA9F340769C0392EEE99FA535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0">
    <w:name w:val="74DA67D345004EB2BCB52C041468FF1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0">
    <w:name w:val="A7C1997481D04B22A708B1FCBAA89D9B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0">
    <w:name w:val="842D01FC423F40C2BCE61C2801718FD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0">
    <w:name w:val="0DB2C6FD82A14651A67A2E75DEE4793F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0">
    <w:name w:val="EFD40A6758C643F4B398B48B6D25000E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0">
    <w:name w:val="2DA6E25B3B434A6BB842D17C21A72ED9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0">
    <w:name w:val="4A49A51AAA6F44FFB300A4612546F04C20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5">
    <w:name w:val="7F55E16CEAE64BCA91592D3CF657FD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5">
    <w:name w:val="A3D9890CB1594ABA9D4DE4D35A780F5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5">
    <w:name w:val="4DC944EB205743EE9583F352893382C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5">
    <w:name w:val="B49194ADBFF94590B28745F4AA88B677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5">
    <w:name w:val="215D73364FA5498B9E8885DC850211F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5">
    <w:name w:val="707823EE3DC1473382D3B9571C9C2E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5">
    <w:name w:val="D853E1F23B324A758B0AE38C8A360A8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5">
    <w:name w:val="E6FFACB54B7D4F3BB41FE4A3BB2DC60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5">
    <w:name w:val="560274B52D4D487981738BCCF0C13D9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5">
    <w:name w:val="F3DBC7A55D2F4E82ABC6BAC3A03F87A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5">
    <w:name w:val="F4486781978148B0B2566452CF4F17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5">
    <w:name w:val="6837010C2BF74CFCB2BAB694B54B6EB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5">
    <w:name w:val="F0ABB73CB7D3475ABD1FC4D6A6862F89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5">
    <w:name w:val="9F734D38D0BF4FE2B6C6CD81720C38E0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1">
    <w:name w:val="461533EF52AE406DB4E7B36ACFB36F3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1">
    <w:name w:val="C0A11F67BAC24A259EB79CB4E63CC06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1">
    <w:name w:val="BCC858A7FD5E4DA49885C39429BE826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1">
    <w:name w:val="0A12147EF8D64F759A623E6037EE8E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1">
    <w:name w:val="ADE84236771640448041722FBA8E5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1">
    <w:name w:val="19785A8D961A465C981C2B2758E61B6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1">
    <w:name w:val="132E1A78CF96457FA0318FC766ACACA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1">
    <w:name w:val="90C9F27FF2224038B4D6486D8B2D57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1">
    <w:name w:val="3F68DCF6898E48CEB63C9BA8B63D348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1">
    <w:name w:val="C1302031D1FF4D1F9F46EB957AEFA1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1">
    <w:name w:val="0269814E8BC243C598750C15C2C32A3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1">
    <w:name w:val="C6174673CAE848739AE51489847D8EA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1">
    <w:name w:val="2A39998041DD4133B1EDAD0298EE09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1">
    <w:name w:val="4C866C5650DD40359D6868291F709D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1">
    <w:name w:val="F9B2DA5A418C48AEB7A660C80653189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1">
    <w:name w:val="7BBD9A922D7D4FBAB0A0247131CFA40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1">
    <w:name w:val="8D19C2166F37435CA67D6975E7D4AF2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1">
    <w:name w:val="61F25E4727BC40C899FE3FBF6201954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1">
    <w:name w:val="B7B90916AD0A4CCAABDE750814DD0C2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1">
    <w:name w:val="E74AEDC45D95469192D48CF209209E4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1">
    <w:name w:val="CE16BE8295E64316AB57A3650FDC8B8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1">
    <w:name w:val="5C86A3A92D664266A1886B68494A7A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1">
    <w:name w:val="F07CCAF95CA743D6A13EF1DCB46B508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1">
    <w:name w:val="9FC59C0E42014E8BBE61331C2AAC113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1">
    <w:name w:val="C785745743EA450AA798381A06ADE5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1">
    <w:name w:val="A60D9FBAA0264E2CB5EABD92C6C63F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1">
    <w:name w:val="570BF686F4C54F02845484B32D3FFD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1">
    <w:name w:val="57E3660B2AB449F19430A7C0665F36C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1">
    <w:name w:val="2BA6607180A6494CBC6E3C9E73AFBFC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1">
    <w:name w:val="1BFD97D11B744A97B40C42974F322D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1">
    <w:name w:val="DEB3B516261440BE87C56869ACC6BFF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1">
    <w:name w:val="CDF2A405D73A491597BEE1509F7748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1">
    <w:name w:val="29072642111F444B8692131B1E1EEB8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1">
    <w:name w:val="DB39218EAC0140A1A1CC2F5DB5C4B1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1">
    <w:name w:val="575A8C267DE24686B250500738837D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1">
    <w:name w:val="AE33F35B0DA14EFA86B605AEAC5E59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1">
    <w:name w:val="2731803267824D07835E76D37D34288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1">
    <w:name w:val="5C31ED2E19ED4C388A422116FD41920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1">
    <w:name w:val="E6DFFE3CE23C4C33BF70D80274138A4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1">
    <w:name w:val="F0D324F03A304C3BA97F04E1F5CA6E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1">
    <w:name w:val="1A15C360133B4E90AB9E19B7E46CC6E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1">
    <w:name w:val="589333AA3B88471BA985D6774C8CC6C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1">
    <w:name w:val="7C66058848F4450CB943287861CA63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1">
    <w:name w:val="490EAE6BC63C45DD91C2E3426E16F87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1">
    <w:name w:val="468248E0EB05486597DD5BD8C9D308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1">
    <w:name w:val="76EC8E02C8E341CDA3F53AED315C6FC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1">
    <w:name w:val="A2149B65B6A249279A51B32A8DDA8F9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1">
    <w:name w:val="E86928009F8F498C927DD58A09661E5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1">
    <w:name w:val="DA3C60914362494D80964F340FB766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1">
    <w:name w:val="46F79622A4024BE7890D79E2C649CA0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1">
    <w:name w:val="D49E229C7E3B434AA6B9913BF4145B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1">
    <w:name w:val="BCE279685AA14A99893A53937A0AF3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1">
    <w:name w:val="52989EEDAEE34300B0258F7B758270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1">
    <w:name w:val="91786379EFC9445488DCFF1AB9E7CC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1">
    <w:name w:val="1765F54803AE4D648A4B2AFA9D62F7D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1">
    <w:name w:val="0375F23ACED2461BB57CA0DDF466A35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3">
    <w:name w:val="DFB68601EB8B4D85885678B10000C898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3">
    <w:name w:val="E02C244B778D4B969DDE555FDC9BA3C0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3">
    <w:name w:val="3998FEDC6DF8495AA7FCBBCA5F11E20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3">
    <w:name w:val="0E599410BEB544D7AC1FC94DBA1830F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3">
    <w:name w:val="1DD79179DE19495E806B1C6A1C6AEC57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3">
    <w:name w:val="AE5C0E3F644F40E29420ADDE6A84E34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3">
    <w:name w:val="006488B8F13F4A1CB8538971DEB9E40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3">
    <w:name w:val="A715E28EBD494722A8A8CF77AFB6061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3">
    <w:name w:val="C021A52C1D1A4A76A3D46BDBEB1BC04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3">
    <w:name w:val="9EE8A50ABC7845938EFE13EE379DFAC5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3">
    <w:name w:val="85FDF0554AC64638ADB81FB035E060B3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3">
    <w:name w:val="C076516EE6594EFBB3A2D345D1A3C0A9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3">
    <w:name w:val="3113477A239A43F488A231F12B9DC42F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3">
    <w:name w:val="4BEFDD3375D3450381C73C74D3777DBA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4">
    <w:name w:val="B4F17179495A43F0ABF0D98B0A9CEBF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4">
    <w:name w:val="C65FF381510246A7B6F138405DBCF26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4">
    <w:name w:val="23FF5B5A73F74630A1A5C021D13A462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4">
    <w:name w:val="F8FE63802605426B914776E19AE2B31E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4">
    <w:name w:val="2AFEE4CFE5ED41D4A36D189B27D1075C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4">
    <w:name w:val="3CFBE64A647C4BBCBC53FE14D6D120E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4">
    <w:name w:val="7488CE4132F84242BF447274AE63A4D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4">
    <w:name w:val="970DCF28AC3D4B36A99AD363946DEA5B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4">
    <w:name w:val="0C13338E3EA2447FA19ED506B1EDDEC6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4">
    <w:name w:val="10ECEAE143344455A275911854142E7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4">
    <w:name w:val="7E1AF026B7514178B4151A77E06845E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4">
    <w:name w:val="475746AD740D48F4A6291989FA06665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4">
    <w:name w:val="048910DCAFED4EBE8C573DF6D39E7CED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3">
    <w:name w:val="8F7DBE98917E423AB258B14FCEBD1AA2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3">
    <w:name w:val="4D896F7B333A403F8A8DC2ABF9D385361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">
    <w:name w:val="D0D70984AE3743E8AC9A0BDFF362BBF4"/>
    <w:rsid w:val="00ED35B6"/>
  </w:style>
  <w:style w:type="paragraph" w:customStyle="1" w:styleId="86B6959787FE41D3A0CCBE580D549037">
    <w:name w:val="86B6959787FE41D3A0CCBE580D549037"/>
    <w:rsid w:val="00ED35B6"/>
  </w:style>
  <w:style w:type="paragraph" w:customStyle="1" w:styleId="08D5CEC8A68E4CB5998A41402E0AFBA6">
    <w:name w:val="08D5CEC8A68E4CB5998A41402E0AFBA6"/>
    <w:rsid w:val="00ED35B6"/>
  </w:style>
  <w:style w:type="paragraph" w:customStyle="1" w:styleId="49B7084AC38148278E0A110759FF99B2">
    <w:name w:val="49B7084AC38148278E0A110759FF99B2"/>
    <w:rsid w:val="00ED35B6"/>
  </w:style>
  <w:style w:type="paragraph" w:customStyle="1" w:styleId="AC94FAF84DC942DB832B1C26CBACF46E">
    <w:name w:val="AC94FAF84DC942DB832B1C26CBACF46E"/>
    <w:rsid w:val="00ED35B6"/>
  </w:style>
  <w:style w:type="paragraph" w:customStyle="1" w:styleId="D752298C2F2E472690C3759FD2396CB4">
    <w:name w:val="D752298C2F2E472690C3759FD2396CB4"/>
    <w:rsid w:val="00ED35B6"/>
  </w:style>
  <w:style w:type="paragraph" w:customStyle="1" w:styleId="397C3D9484224DBE9D32307DEFD4CC76">
    <w:name w:val="397C3D9484224DBE9D32307DEFD4CC76"/>
    <w:rsid w:val="00ED35B6"/>
  </w:style>
  <w:style w:type="paragraph" w:customStyle="1" w:styleId="15EF9E7B08D84BAEA9B8AEAE59C7732F">
    <w:name w:val="15EF9E7B08D84BAEA9B8AEAE59C7732F"/>
    <w:rsid w:val="00ED35B6"/>
  </w:style>
  <w:style w:type="paragraph" w:customStyle="1" w:styleId="8E9BDBB2243A4AA7A857DA71DA90D0A7">
    <w:name w:val="8E9BDBB2243A4AA7A857DA71DA90D0A7"/>
    <w:rsid w:val="00ED35B6"/>
  </w:style>
  <w:style w:type="paragraph" w:customStyle="1" w:styleId="79A33459AC9B441CA75C04186BFCB0BF">
    <w:name w:val="79A33459AC9B441CA75C04186BFCB0BF"/>
    <w:rsid w:val="00ED35B6"/>
  </w:style>
  <w:style w:type="paragraph" w:customStyle="1" w:styleId="773A4DFDD8D5444C9FFEACAA47E16410">
    <w:name w:val="773A4DFDD8D5444C9FFEACAA47E16410"/>
    <w:rsid w:val="00ED35B6"/>
  </w:style>
  <w:style w:type="paragraph" w:customStyle="1" w:styleId="6EBE6DB586F240FDAA363609ED0A14BB">
    <w:name w:val="6EBE6DB586F240FDAA363609ED0A14BB"/>
    <w:rsid w:val="00ED35B6"/>
  </w:style>
  <w:style w:type="paragraph" w:customStyle="1" w:styleId="64F0ABC982CF41EDA50ADBCD779D7D6B">
    <w:name w:val="64F0ABC982CF41EDA50ADBCD779D7D6B"/>
    <w:rsid w:val="00ED35B6"/>
  </w:style>
  <w:style w:type="paragraph" w:customStyle="1" w:styleId="E21CEAADC6C3485AAFDC9684B2E4EFF8">
    <w:name w:val="E21CEAADC6C3485AAFDC9684B2E4EFF8"/>
    <w:rsid w:val="00ED35B6"/>
  </w:style>
  <w:style w:type="paragraph" w:customStyle="1" w:styleId="D13EDF314CED4929A2437940DE652AC3">
    <w:name w:val="D13EDF314CED4929A2437940DE652AC3"/>
    <w:rsid w:val="00ED35B6"/>
  </w:style>
  <w:style w:type="paragraph" w:customStyle="1" w:styleId="2DDCF7ECF85F4CFFA742E2C8B0E4D34D">
    <w:name w:val="2DDCF7ECF85F4CFFA742E2C8B0E4D34D"/>
    <w:rsid w:val="00ED35B6"/>
  </w:style>
  <w:style w:type="paragraph" w:customStyle="1" w:styleId="445E37FF6BDE41B9A9762454CECDE61E">
    <w:name w:val="445E37FF6BDE41B9A9762454CECDE61E"/>
    <w:rsid w:val="00ED35B6"/>
  </w:style>
  <w:style w:type="paragraph" w:customStyle="1" w:styleId="3721256E03024B6EABC15392AA921B21">
    <w:name w:val="3721256E03024B6EABC15392AA921B21"/>
    <w:rsid w:val="00ED35B6"/>
  </w:style>
  <w:style w:type="paragraph" w:customStyle="1" w:styleId="B28BB4E5C9F5441F8CE074A5E46BD622">
    <w:name w:val="B28BB4E5C9F5441F8CE074A5E46BD622"/>
    <w:rsid w:val="00ED35B6"/>
  </w:style>
  <w:style w:type="paragraph" w:customStyle="1" w:styleId="D31561808FDA4DFE97F5CABEEBAABC7E">
    <w:name w:val="D31561808FDA4DFE97F5CABEEBAABC7E"/>
    <w:rsid w:val="00ED35B6"/>
  </w:style>
  <w:style w:type="paragraph" w:customStyle="1" w:styleId="2D8101B7F67A4D99802F4387B45E7B9D">
    <w:name w:val="2D8101B7F67A4D99802F4387B45E7B9D"/>
    <w:rsid w:val="00ED35B6"/>
  </w:style>
  <w:style w:type="paragraph" w:customStyle="1" w:styleId="525723B7850943F98103B66AEBED749A">
    <w:name w:val="525723B7850943F98103B66AEBED749A"/>
    <w:rsid w:val="00ED35B6"/>
  </w:style>
  <w:style w:type="paragraph" w:customStyle="1" w:styleId="2C0A2AA838B641B995456ECC2C60B1DF">
    <w:name w:val="2C0A2AA838B641B995456ECC2C60B1DF"/>
    <w:rsid w:val="00ED35B6"/>
  </w:style>
  <w:style w:type="paragraph" w:customStyle="1" w:styleId="31FA13A4754B492180C1CBCB2E569293">
    <w:name w:val="31FA13A4754B492180C1CBCB2E569293"/>
    <w:rsid w:val="00ED35B6"/>
  </w:style>
  <w:style w:type="paragraph" w:customStyle="1" w:styleId="EAD0902A4D5145758EF174342EC6ABB5">
    <w:name w:val="EAD0902A4D5145758EF174342EC6ABB5"/>
    <w:rsid w:val="00ED35B6"/>
  </w:style>
  <w:style w:type="paragraph" w:customStyle="1" w:styleId="4BB1BFFC82A54B2D88D8A081D038F664">
    <w:name w:val="4BB1BFFC82A54B2D88D8A081D038F664"/>
    <w:rsid w:val="00ED35B6"/>
  </w:style>
  <w:style w:type="paragraph" w:customStyle="1" w:styleId="154FE1E776BF4ED191184E970CFC5936">
    <w:name w:val="154FE1E776BF4ED191184E970CFC5936"/>
    <w:rsid w:val="00ED35B6"/>
  </w:style>
  <w:style w:type="paragraph" w:customStyle="1" w:styleId="01852D00A80E4DF09165520996405F8C">
    <w:name w:val="01852D00A80E4DF09165520996405F8C"/>
    <w:rsid w:val="00ED35B6"/>
  </w:style>
  <w:style w:type="paragraph" w:customStyle="1" w:styleId="6178E0F76BE54FAE89CAC8B27443EF12">
    <w:name w:val="6178E0F76BE54FAE89CAC8B27443EF12"/>
    <w:rsid w:val="00ED35B6"/>
  </w:style>
  <w:style w:type="paragraph" w:customStyle="1" w:styleId="9F020CF47A1B4D65AF44C9079C6CB5F2">
    <w:name w:val="9F020CF47A1B4D65AF44C9079C6CB5F2"/>
    <w:rsid w:val="00ED35B6"/>
  </w:style>
  <w:style w:type="paragraph" w:customStyle="1" w:styleId="6A975C1CE141413A8705E4936AB12AA5">
    <w:name w:val="6A975C1CE141413A8705E4936AB12AA5"/>
    <w:rsid w:val="00ED35B6"/>
  </w:style>
  <w:style w:type="paragraph" w:customStyle="1" w:styleId="C2E435CE813A42D490692504B08227DA">
    <w:name w:val="C2E435CE813A42D490692504B08227DA"/>
    <w:rsid w:val="00ED35B6"/>
  </w:style>
  <w:style w:type="paragraph" w:customStyle="1" w:styleId="3B1AD0750A2B49739A66EE42FC1CBE9C">
    <w:name w:val="3B1AD0750A2B49739A66EE42FC1CBE9C"/>
    <w:rsid w:val="00ED35B6"/>
  </w:style>
  <w:style w:type="paragraph" w:customStyle="1" w:styleId="1BA009B237B94132B4981CFEDFF10CEB">
    <w:name w:val="1BA009B237B94132B4981CFEDFF10CEB"/>
    <w:rsid w:val="00ED35B6"/>
  </w:style>
  <w:style w:type="paragraph" w:customStyle="1" w:styleId="51AFC3595D6C4CE590E000A39649EFDD">
    <w:name w:val="51AFC3595D6C4CE590E000A39649EFDD"/>
    <w:rsid w:val="00ED35B6"/>
  </w:style>
  <w:style w:type="paragraph" w:customStyle="1" w:styleId="7FC64FFAB7F44F4CAED5556779B66FD1">
    <w:name w:val="7FC64FFAB7F44F4CAED5556779B66FD1"/>
    <w:rsid w:val="00ED35B6"/>
  </w:style>
  <w:style w:type="paragraph" w:customStyle="1" w:styleId="D1F8A929E5DB420CAF0CDAA50E4FCAAF">
    <w:name w:val="D1F8A929E5DB420CAF0CDAA50E4FCAAF"/>
    <w:rsid w:val="00ED35B6"/>
  </w:style>
  <w:style w:type="paragraph" w:customStyle="1" w:styleId="0422ACE99EE54673A0A6EA8BF055F109">
    <w:name w:val="0422ACE99EE54673A0A6EA8BF055F109"/>
    <w:rsid w:val="00ED35B6"/>
  </w:style>
  <w:style w:type="paragraph" w:customStyle="1" w:styleId="E20FD964B9F84661843F0654BB05353A">
    <w:name w:val="E20FD964B9F84661843F0654BB05353A"/>
    <w:rsid w:val="00ED35B6"/>
  </w:style>
  <w:style w:type="paragraph" w:customStyle="1" w:styleId="ABB37960D4F34CEFAB1B6D29FC6B1E82">
    <w:name w:val="ABB37960D4F34CEFAB1B6D29FC6B1E82"/>
    <w:rsid w:val="00ED35B6"/>
  </w:style>
  <w:style w:type="paragraph" w:customStyle="1" w:styleId="BFCE762007B84E90AE25FEEA8D45145C">
    <w:name w:val="BFCE762007B84E90AE25FEEA8D45145C"/>
    <w:rsid w:val="00ED35B6"/>
  </w:style>
  <w:style w:type="paragraph" w:customStyle="1" w:styleId="1E565E15DA484069B99B5AEA7150F608">
    <w:name w:val="1E565E15DA484069B99B5AEA7150F608"/>
    <w:rsid w:val="00ED35B6"/>
  </w:style>
  <w:style w:type="paragraph" w:customStyle="1" w:styleId="91BF27F34BB544EF9A0B529CC78109D5">
    <w:name w:val="91BF27F34BB544EF9A0B529CC78109D5"/>
    <w:rsid w:val="00ED35B6"/>
  </w:style>
  <w:style w:type="paragraph" w:customStyle="1" w:styleId="BACD9F24EC6F44E0A48C556788B47B52">
    <w:name w:val="BACD9F24EC6F44E0A48C556788B47B52"/>
    <w:rsid w:val="00ED35B6"/>
  </w:style>
  <w:style w:type="paragraph" w:customStyle="1" w:styleId="DF5744E46C614B48A3FA7EB4D95C590E">
    <w:name w:val="DF5744E46C614B48A3FA7EB4D95C590E"/>
    <w:rsid w:val="00ED35B6"/>
  </w:style>
  <w:style w:type="paragraph" w:customStyle="1" w:styleId="9BF1BCF73DB345B5B2B70D3AEDE5D0E1">
    <w:name w:val="9BF1BCF73DB345B5B2B70D3AEDE5D0E1"/>
    <w:rsid w:val="00ED35B6"/>
  </w:style>
  <w:style w:type="paragraph" w:customStyle="1" w:styleId="50D2AB6E50E2400EBAD0C5797A6FCF2A">
    <w:name w:val="50D2AB6E50E2400EBAD0C5797A6FCF2A"/>
    <w:rsid w:val="00ED35B6"/>
  </w:style>
  <w:style w:type="paragraph" w:customStyle="1" w:styleId="2A61FBD32B2D48A48F8B743827B96C46">
    <w:name w:val="2A61FBD32B2D48A48F8B743827B96C46"/>
    <w:rsid w:val="00ED35B6"/>
  </w:style>
  <w:style w:type="paragraph" w:customStyle="1" w:styleId="4008427D609A4C02900B3261B6075BB7">
    <w:name w:val="4008427D609A4C02900B3261B6075BB7"/>
    <w:rsid w:val="00ED35B6"/>
  </w:style>
  <w:style w:type="paragraph" w:customStyle="1" w:styleId="8CD0A49C87494A94AB44AD408F5D8FA3">
    <w:name w:val="8CD0A49C87494A94AB44AD408F5D8FA3"/>
    <w:rsid w:val="00ED35B6"/>
  </w:style>
  <w:style w:type="paragraph" w:customStyle="1" w:styleId="150020632B9F4CD7BEA53EB2CE52A82F">
    <w:name w:val="150020632B9F4CD7BEA53EB2CE52A82F"/>
    <w:rsid w:val="00ED35B6"/>
  </w:style>
  <w:style w:type="paragraph" w:customStyle="1" w:styleId="EDD1BE51F3484AE088A325B5A9A0CE9E">
    <w:name w:val="EDD1BE51F3484AE088A325B5A9A0CE9E"/>
    <w:rsid w:val="00ED35B6"/>
  </w:style>
  <w:style w:type="paragraph" w:customStyle="1" w:styleId="DBCAF022E37E4586B7DA96C637475AB2">
    <w:name w:val="DBCAF022E37E4586B7DA96C637475AB2"/>
    <w:rsid w:val="00ED35B6"/>
  </w:style>
  <w:style w:type="paragraph" w:customStyle="1" w:styleId="E8BA345A3FC640AE972FE6258A1EE2FD">
    <w:name w:val="E8BA345A3FC640AE972FE6258A1EE2FD"/>
    <w:rsid w:val="00ED35B6"/>
  </w:style>
  <w:style w:type="paragraph" w:customStyle="1" w:styleId="2D48A76F72504386BC597BD6A9A9CAD3">
    <w:name w:val="2D48A76F72504386BC597BD6A9A9CAD3"/>
    <w:rsid w:val="00ED35B6"/>
  </w:style>
  <w:style w:type="paragraph" w:customStyle="1" w:styleId="6E8552C5823047A1B0FFCD0F95E9D724">
    <w:name w:val="6E8552C5823047A1B0FFCD0F95E9D724"/>
    <w:rsid w:val="00ED35B6"/>
  </w:style>
  <w:style w:type="paragraph" w:customStyle="1" w:styleId="7D72C69E80114D359977C018A1CEB870">
    <w:name w:val="7D72C69E80114D359977C018A1CEB870"/>
    <w:rsid w:val="00ED35B6"/>
  </w:style>
  <w:style w:type="paragraph" w:customStyle="1" w:styleId="97BEE5E6B01644AEA8A9C1CC6E8D160F">
    <w:name w:val="97BEE5E6B01644AEA8A9C1CC6E8D160F"/>
    <w:rsid w:val="00ED35B6"/>
  </w:style>
  <w:style w:type="paragraph" w:customStyle="1" w:styleId="4699157188224F878FFB572280EC203F">
    <w:name w:val="4699157188224F878FFB572280EC203F"/>
    <w:rsid w:val="00ED35B6"/>
  </w:style>
  <w:style w:type="paragraph" w:customStyle="1" w:styleId="85A219CBC85E4A9E84878F7DDBB4F3CF">
    <w:name w:val="85A219CBC85E4A9E84878F7DDBB4F3CF"/>
    <w:rsid w:val="00ED35B6"/>
  </w:style>
  <w:style w:type="paragraph" w:customStyle="1" w:styleId="9AE70475759142D1A9071716223F5E20">
    <w:name w:val="9AE70475759142D1A9071716223F5E20"/>
    <w:rsid w:val="00ED35B6"/>
  </w:style>
  <w:style w:type="paragraph" w:customStyle="1" w:styleId="D4881DAAC38849D8930D5B94B6C8A25D">
    <w:name w:val="D4881DAAC38849D8930D5B94B6C8A25D"/>
    <w:rsid w:val="00ED35B6"/>
  </w:style>
  <w:style w:type="paragraph" w:customStyle="1" w:styleId="16809261CD66462A809FAFCC51EF5923">
    <w:name w:val="16809261CD66462A809FAFCC51EF5923"/>
    <w:rsid w:val="00ED35B6"/>
  </w:style>
  <w:style w:type="paragraph" w:customStyle="1" w:styleId="621F4C192B4A4C6092C302A206EAD367">
    <w:name w:val="621F4C192B4A4C6092C302A206EAD367"/>
    <w:rsid w:val="00ED35B6"/>
  </w:style>
  <w:style w:type="paragraph" w:customStyle="1" w:styleId="E830A7A19BB44B5EA872586CC905860B">
    <w:name w:val="E830A7A19BB44B5EA872586CC905860B"/>
    <w:rsid w:val="00ED35B6"/>
  </w:style>
  <w:style w:type="paragraph" w:customStyle="1" w:styleId="96034840C4FD4786BBB9F2D86430CDB4">
    <w:name w:val="96034840C4FD4786BBB9F2D86430CDB4"/>
    <w:rsid w:val="00ED35B6"/>
  </w:style>
  <w:style w:type="paragraph" w:customStyle="1" w:styleId="26F75513D2AA464185D636806B54168E">
    <w:name w:val="26F75513D2AA464185D636806B54168E"/>
    <w:rsid w:val="00ED35B6"/>
  </w:style>
  <w:style w:type="paragraph" w:customStyle="1" w:styleId="B3926DA236694DA2B9C6FD2A10A4A3A8">
    <w:name w:val="B3926DA236694DA2B9C6FD2A10A4A3A8"/>
    <w:rsid w:val="00ED35B6"/>
  </w:style>
  <w:style w:type="paragraph" w:customStyle="1" w:styleId="4CB831A13DB6465095CD477A9310ED0A">
    <w:name w:val="4CB831A13DB6465095CD477A9310ED0A"/>
    <w:rsid w:val="00ED35B6"/>
  </w:style>
  <w:style w:type="paragraph" w:customStyle="1" w:styleId="9F16DD0866994487A0B3488D14B0D7C3">
    <w:name w:val="9F16DD0866994487A0B3488D14B0D7C3"/>
    <w:rsid w:val="00ED35B6"/>
  </w:style>
  <w:style w:type="paragraph" w:customStyle="1" w:styleId="09B6AE5860C8463EB2D09BD8CC351A56">
    <w:name w:val="09B6AE5860C8463EB2D09BD8CC351A56"/>
    <w:rsid w:val="00ED35B6"/>
  </w:style>
  <w:style w:type="paragraph" w:customStyle="1" w:styleId="18D12AB6367E4B48B59F0748B70C6999">
    <w:name w:val="18D12AB6367E4B48B59F0748B70C6999"/>
    <w:rsid w:val="00ED35B6"/>
  </w:style>
  <w:style w:type="paragraph" w:customStyle="1" w:styleId="8B4E51AC65C5436C8E89876AD55F406C">
    <w:name w:val="8B4E51AC65C5436C8E89876AD55F406C"/>
    <w:rsid w:val="00ED35B6"/>
  </w:style>
  <w:style w:type="paragraph" w:customStyle="1" w:styleId="9703846F669743799930C7227D06CC21">
    <w:name w:val="9703846F669743799930C7227D06CC21"/>
    <w:rsid w:val="00ED35B6"/>
  </w:style>
  <w:style w:type="paragraph" w:customStyle="1" w:styleId="5447EAE85F2B4A0B8E98AF800C52DCE0">
    <w:name w:val="5447EAE85F2B4A0B8E98AF800C52DCE0"/>
    <w:rsid w:val="00ED35B6"/>
  </w:style>
  <w:style w:type="paragraph" w:customStyle="1" w:styleId="2D506111A5E5467D80E25F6025AA11FA">
    <w:name w:val="2D506111A5E5467D80E25F6025AA11FA"/>
    <w:rsid w:val="00ED35B6"/>
  </w:style>
  <w:style w:type="paragraph" w:customStyle="1" w:styleId="33CE910643324FDE8351653F750C1E52">
    <w:name w:val="33CE910643324FDE8351653F750C1E52"/>
    <w:rsid w:val="00ED35B6"/>
  </w:style>
  <w:style w:type="paragraph" w:customStyle="1" w:styleId="AD49EA2EFF3641B09CE927F77F51B539">
    <w:name w:val="AD49EA2EFF3641B09CE927F77F51B539"/>
    <w:rsid w:val="00ED35B6"/>
  </w:style>
  <w:style w:type="paragraph" w:customStyle="1" w:styleId="BA45EA070D5C4F80ACAFD420A8D9FD76">
    <w:name w:val="BA45EA070D5C4F80ACAFD420A8D9FD76"/>
    <w:rsid w:val="00ED35B6"/>
  </w:style>
  <w:style w:type="paragraph" w:customStyle="1" w:styleId="90388704BA67429CAABEDD735FA0171F">
    <w:name w:val="90388704BA67429CAABEDD735FA0171F"/>
    <w:rsid w:val="00ED35B6"/>
  </w:style>
  <w:style w:type="paragraph" w:customStyle="1" w:styleId="54B6F25F7C0940AFAB46DA182BB3131B">
    <w:name w:val="54B6F25F7C0940AFAB46DA182BB3131B"/>
    <w:rsid w:val="00ED35B6"/>
  </w:style>
  <w:style w:type="paragraph" w:customStyle="1" w:styleId="73C7143EFEBD43DAB48CC7D988B136A9">
    <w:name w:val="73C7143EFEBD43DAB48CC7D988B136A9"/>
    <w:rsid w:val="00ED35B6"/>
  </w:style>
  <w:style w:type="paragraph" w:customStyle="1" w:styleId="2D15B78B02014270B8DF79B15590F633">
    <w:name w:val="2D15B78B02014270B8DF79B15590F633"/>
    <w:rsid w:val="00ED35B6"/>
  </w:style>
  <w:style w:type="paragraph" w:customStyle="1" w:styleId="210A8A53BD724F34BB9D2EF22AE4BF41">
    <w:name w:val="210A8A53BD724F34BB9D2EF22AE4BF41"/>
    <w:rsid w:val="00ED35B6"/>
  </w:style>
  <w:style w:type="paragraph" w:customStyle="1" w:styleId="904F871141EA4D31942DE1175EF5FED4">
    <w:name w:val="904F871141EA4D31942DE1175EF5FED4"/>
    <w:rsid w:val="00ED35B6"/>
  </w:style>
  <w:style w:type="paragraph" w:customStyle="1" w:styleId="27D3797587FA4AB899F55A5566114587">
    <w:name w:val="27D3797587FA4AB899F55A5566114587"/>
    <w:rsid w:val="00ED35B6"/>
  </w:style>
  <w:style w:type="paragraph" w:customStyle="1" w:styleId="75D45EB8A8894E798AFBC6A0ACB2B559">
    <w:name w:val="75D45EB8A8894E798AFBC6A0ACB2B559"/>
    <w:rsid w:val="00ED35B6"/>
  </w:style>
  <w:style w:type="paragraph" w:customStyle="1" w:styleId="D99C71274D7D4885BB1F7AC97532793A">
    <w:name w:val="D99C71274D7D4885BB1F7AC97532793A"/>
    <w:rsid w:val="00ED35B6"/>
  </w:style>
  <w:style w:type="paragraph" w:customStyle="1" w:styleId="D41E89EDD1D4469980EC623691412B58">
    <w:name w:val="D41E89EDD1D4469980EC623691412B58"/>
    <w:rsid w:val="00ED35B6"/>
  </w:style>
  <w:style w:type="paragraph" w:customStyle="1" w:styleId="56AF401EDA2F495EB50E81ACC1A1D6BE">
    <w:name w:val="56AF401EDA2F495EB50E81ACC1A1D6BE"/>
    <w:rsid w:val="00ED35B6"/>
  </w:style>
  <w:style w:type="paragraph" w:customStyle="1" w:styleId="F652E7A8065547E28672AF406A75B4DD">
    <w:name w:val="F652E7A8065547E28672AF406A75B4DD"/>
    <w:rsid w:val="00ED35B6"/>
  </w:style>
  <w:style w:type="paragraph" w:customStyle="1" w:styleId="ACBC2FA6B9044D479AFA813D45A35FE6">
    <w:name w:val="ACBC2FA6B9044D479AFA813D45A35FE6"/>
    <w:rsid w:val="00ED35B6"/>
  </w:style>
  <w:style w:type="paragraph" w:customStyle="1" w:styleId="999AD1D628D740D78758A8F0D22EDE49">
    <w:name w:val="999AD1D628D740D78758A8F0D22EDE49"/>
    <w:rsid w:val="00ED35B6"/>
  </w:style>
  <w:style w:type="paragraph" w:customStyle="1" w:styleId="648414B0B609457E9EE27A25F3262C7A">
    <w:name w:val="648414B0B609457E9EE27A25F3262C7A"/>
    <w:rsid w:val="00ED35B6"/>
  </w:style>
  <w:style w:type="paragraph" w:customStyle="1" w:styleId="0A710F8E0396471AAE03BABABD762E47">
    <w:name w:val="0A710F8E0396471AAE03BABABD762E47"/>
    <w:rsid w:val="00ED35B6"/>
  </w:style>
  <w:style w:type="paragraph" w:customStyle="1" w:styleId="683AA0952BFB418DBCCF4FA69456D43E">
    <w:name w:val="683AA0952BFB418DBCCF4FA69456D43E"/>
    <w:rsid w:val="00ED35B6"/>
  </w:style>
  <w:style w:type="paragraph" w:customStyle="1" w:styleId="50B461CE0370484987B1BFB88E48BFED">
    <w:name w:val="50B461CE0370484987B1BFB88E48BFED"/>
    <w:rsid w:val="00ED35B6"/>
  </w:style>
  <w:style w:type="paragraph" w:customStyle="1" w:styleId="7EA1D541859F4959996E78C5C4519EF6">
    <w:name w:val="7EA1D541859F4959996E78C5C4519EF6"/>
    <w:rsid w:val="00ED35B6"/>
  </w:style>
  <w:style w:type="paragraph" w:customStyle="1" w:styleId="C1E39C3C449847809A52659A342CE37D">
    <w:name w:val="C1E39C3C449847809A52659A342CE37D"/>
    <w:rsid w:val="00ED35B6"/>
  </w:style>
  <w:style w:type="paragraph" w:customStyle="1" w:styleId="E3125E6075674B0CB2FFAA1DCBA2AD76">
    <w:name w:val="E3125E6075674B0CB2FFAA1DCBA2AD76"/>
    <w:rsid w:val="00ED35B6"/>
  </w:style>
  <w:style w:type="paragraph" w:customStyle="1" w:styleId="9C634AFD68E1412E9CFD78BA2187959C">
    <w:name w:val="9C634AFD68E1412E9CFD78BA2187959C"/>
    <w:rsid w:val="00ED35B6"/>
  </w:style>
  <w:style w:type="paragraph" w:customStyle="1" w:styleId="8D1A7C5B766A4A50896506F631868039">
    <w:name w:val="8D1A7C5B766A4A50896506F631868039"/>
    <w:rsid w:val="00ED35B6"/>
  </w:style>
  <w:style w:type="paragraph" w:customStyle="1" w:styleId="51A9237B00C1434993165DB3F453C377">
    <w:name w:val="51A9237B00C1434993165DB3F453C377"/>
    <w:rsid w:val="00ED35B6"/>
  </w:style>
  <w:style w:type="paragraph" w:customStyle="1" w:styleId="F24F086D861046AEB0B36E451A436E09">
    <w:name w:val="F24F086D861046AEB0B36E451A436E09"/>
    <w:rsid w:val="00ED35B6"/>
  </w:style>
  <w:style w:type="paragraph" w:customStyle="1" w:styleId="497CB22207A54720BAE56473CBAE3F79">
    <w:name w:val="497CB22207A54720BAE56473CBAE3F79"/>
    <w:rsid w:val="00ED35B6"/>
  </w:style>
  <w:style w:type="paragraph" w:customStyle="1" w:styleId="A3025FB1F3394BB69989F5BB27B16B84">
    <w:name w:val="A3025FB1F3394BB69989F5BB27B16B84"/>
    <w:rsid w:val="00ED35B6"/>
  </w:style>
  <w:style w:type="paragraph" w:customStyle="1" w:styleId="C5D366CFBC714DB19D9CD2F1D0BEDB75">
    <w:name w:val="C5D366CFBC714DB19D9CD2F1D0BEDB75"/>
    <w:rsid w:val="00ED35B6"/>
  </w:style>
  <w:style w:type="paragraph" w:customStyle="1" w:styleId="A72F1F97ECDF469BA584BC0742D52017">
    <w:name w:val="A72F1F97ECDF469BA584BC0742D52017"/>
    <w:rsid w:val="00ED35B6"/>
  </w:style>
  <w:style w:type="paragraph" w:customStyle="1" w:styleId="C5D13A28267A448193CCA8451C9DA9F4">
    <w:name w:val="C5D13A28267A448193CCA8451C9DA9F4"/>
    <w:rsid w:val="00ED35B6"/>
  </w:style>
  <w:style w:type="paragraph" w:customStyle="1" w:styleId="CEDE9E4DA7BC456DA780E966133B5B11">
    <w:name w:val="CEDE9E4DA7BC456DA780E966133B5B11"/>
    <w:rsid w:val="00ED35B6"/>
  </w:style>
  <w:style w:type="paragraph" w:customStyle="1" w:styleId="27F03FC5CA934A63ADE45F9B777A2517">
    <w:name w:val="27F03FC5CA934A63ADE45F9B777A2517"/>
    <w:rsid w:val="00ED35B6"/>
  </w:style>
  <w:style w:type="paragraph" w:customStyle="1" w:styleId="E273835C5A874661BD12D6740DF276F1">
    <w:name w:val="E273835C5A874661BD12D6740DF276F1"/>
    <w:rsid w:val="00ED35B6"/>
  </w:style>
  <w:style w:type="paragraph" w:customStyle="1" w:styleId="74AD4E6FFAE54039B6BE148E192E3412">
    <w:name w:val="74AD4E6FFAE54039B6BE148E192E3412"/>
    <w:rsid w:val="00ED35B6"/>
  </w:style>
  <w:style w:type="paragraph" w:customStyle="1" w:styleId="B80815E8217A400B9F2957C0980BBC01">
    <w:name w:val="B80815E8217A400B9F2957C0980BBC01"/>
    <w:rsid w:val="00ED35B6"/>
  </w:style>
  <w:style w:type="paragraph" w:customStyle="1" w:styleId="44513897E45047779747FA36CD7801C7">
    <w:name w:val="44513897E45047779747FA36CD7801C7"/>
    <w:rsid w:val="00ED35B6"/>
  </w:style>
  <w:style w:type="paragraph" w:customStyle="1" w:styleId="C0B7A223101848EF85DB926604133EE8">
    <w:name w:val="C0B7A223101848EF85DB926604133EE8"/>
    <w:rsid w:val="00ED35B6"/>
  </w:style>
  <w:style w:type="paragraph" w:customStyle="1" w:styleId="5FD6A3D4FE1B49FAA9581B69F3EABD5A">
    <w:name w:val="5FD6A3D4FE1B49FAA9581B69F3EABD5A"/>
    <w:rsid w:val="00ED35B6"/>
  </w:style>
  <w:style w:type="paragraph" w:customStyle="1" w:styleId="6031489B920946D797A374FFEC7AC861">
    <w:name w:val="6031489B920946D797A374FFEC7AC861"/>
    <w:rsid w:val="00ED35B6"/>
  </w:style>
  <w:style w:type="paragraph" w:customStyle="1" w:styleId="D74B9A9D4F7947CDA7811874EF5EAFEB">
    <w:name w:val="D74B9A9D4F7947CDA7811874EF5EAFEB"/>
    <w:rsid w:val="00ED35B6"/>
  </w:style>
  <w:style w:type="paragraph" w:customStyle="1" w:styleId="74A0F6533C2D403ABA9EA84884830BAA">
    <w:name w:val="74A0F6533C2D403ABA9EA84884830BAA"/>
    <w:rsid w:val="00ED35B6"/>
  </w:style>
  <w:style w:type="paragraph" w:customStyle="1" w:styleId="AD6042F931194B60AA611AF430C730B6">
    <w:name w:val="AD6042F931194B60AA611AF430C730B6"/>
    <w:rsid w:val="00ED35B6"/>
  </w:style>
  <w:style w:type="paragraph" w:customStyle="1" w:styleId="AF0A4123FEC7461CB941320008E94895">
    <w:name w:val="AF0A4123FEC7461CB941320008E94895"/>
    <w:rsid w:val="00ED35B6"/>
  </w:style>
  <w:style w:type="paragraph" w:customStyle="1" w:styleId="DB8F433BC62D4913ADE45F2AB3B8C350">
    <w:name w:val="DB8F433BC62D4913ADE45F2AB3B8C350"/>
    <w:rsid w:val="00ED35B6"/>
  </w:style>
  <w:style w:type="paragraph" w:customStyle="1" w:styleId="9E39BBDF26AB4CD0B859A3180B97CDC1">
    <w:name w:val="9E39BBDF26AB4CD0B859A3180B97CDC1"/>
    <w:rsid w:val="00ED35B6"/>
  </w:style>
  <w:style w:type="paragraph" w:customStyle="1" w:styleId="63B1A2DDEC1E4A7D9C5CC19C6FDF431D">
    <w:name w:val="63B1A2DDEC1E4A7D9C5CC19C6FDF431D"/>
    <w:rsid w:val="00ED35B6"/>
  </w:style>
  <w:style w:type="paragraph" w:customStyle="1" w:styleId="98144730473C4E1C95DDAB382326E4B1">
    <w:name w:val="98144730473C4E1C95DDAB382326E4B1"/>
    <w:rsid w:val="00ED35B6"/>
  </w:style>
  <w:style w:type="paragraph" w:customStyle="1" w:styleId="2B1F1AB3ABBB4AD4A16DE622BA92B1A8">
    <w:name w:val="2B1F1AB3ABBB4AD4A16DE622BA92B1A8"/>
    <w:rsid w:val="00ED35B6"/>
  </w:style>
  <w:style w:type="paragraph" w:customStyle="1" w:styleId="56570ED39C664551BF4F44CBD6E2B1ED">
    <w:name w:val="56570ED39C664551BF4F44CBD6E2B1ED"/>
    <w:rsid w:val="00ED35B6"/>
  </w:style>
  <w:style w:type="paragraph" w:customStyle="1" w:styleId="14A4845A88A44ACF8C97AC44DEFD5D28">
    <w:name w:val="14A4845A88A44ACF8C97AC44DEFD5D28"/>
    <w:rsid w:val="00ED35B6"/>
  </w:style>
  <w:style w:type="paragraph" w:customStyle="1" w:styleId="11A3450428BE48D5A7E8EA25A25FAAC0">
    <w:name w:val="11A3450428BE48D5A7E8EA25A25FAAC0"/>
    <w:rsid w:val="00ED35B6"/>
  </w:style>
  <w:style w:type="paragraph" w:customStyle="1" w:styleId="42801A8DAF3249E3A841E5B5C5C4BA53">
    <w:name w:val="42801A8DAF3249E3A841E5B5C5C4BA53"/>
    <w:rsid w:val="00ED35B6"/>
  </w:style>
  <w:style w:type="paragraph" w:customStyle="1" w:styleId="879226FF18CE4034857796F21CE633F8">
    <w:name w:val="879226FF18CE4034857796F21CE633F8"/>
    <w:rsid w:val="00ED35B6"/>
  </w:style>
  <w:style w:type="paragraph" w:customStyle="1" w:styleId="25E37A953A5949D29C4BB63D7620CF8B">
    <w:name w:val="25E37A953A5949D29C4BB63D7620CF8B"/>
    <w:rsid w:val="00ED35B6"/>
  </w:style>
  <w:style w:type="paragraph" w:customStyle="1" w:styleId="E1C392D7030F4A0CB86F979824CA727F">
    <w:name w:val="E1C392D7030F4A0CB86F979824CA727F"/>
    <w:rsid w:val="00ED35B6"/>
  </w:style>
  <w:style w:type="paragraph" w:customStyle="1" w:styleId="C72F5AABCE1F41FC9B819EEDE7F0A5C4">
    <w:name w:val="C72F5AABCE1F41FC9B819EEDE7F0A5C4"/>
    <w:rsid w:val="00ED35B6"/>
  </w:style>
  <w:style w:type="paragraph" w:customStyle="1" w:styleId="03179EF61CBB46AA9C11A410F1773228">
    <w:name w:val="03179EF61CBB46AA9C11A410F1773228"/>
    <w:rsid w:val="00ED35B6"/>
  </w:style>
  <w:style w:type="paragraph" w:customStyle="1" w:styleId="3F3C32A25E1548428D9338783D960659">
    <w:name w:val="3F3C32A25E1548428D9338783D960659"/>
    <w:rsid w:val="00ED35B6"/>
  </w:style>
  <w:style w:type="paragraph" w:customStyle="1" w:styleId="721F33C9D23F43519076F9264ED8D0FD">
    <w:name w:val="721F33C9D23F43519076F9264ED8D0FD"/>
    <w:rsid w:val="00ED35B6"/>
  </w:style>
  <w:style w:type="paragraph" w:customStyle="1" w:styleId="28DB0645B123415CA6ADBC6E1316F829">
    <w:name w:val="28DB0645B123415CA6ADBC6E1316F829"/>
    <w:rsid w:val="00ED35B6"/>
  </w:style>
  <w:style w:type="paragraph" w:customStyle="1" w:styleId="83C108D3100948A398AB0629BE8BBD90">
    <w:name w:val="83C108D3100948A398AB0629BE8BBD90"/>
    <w:rsid w:val="00ED35B6"/>
  </w:style>
  <w:style w:type="paragraph" w:customStyle="1" w:styleId="67522AE5FF65416280AAF4EC077BCB0B">
    <w:name w:val="67522AE5FF65416280AAF4EC077BCB0B"/>
    <w:rsid w:val="00ED35B6"/>
  </w:style>
  <w:style w:type="paragraph" w:customStyle="1" w:styleId="5F208AC2054B48C3BAF01688624B71CE">
    <w:name w:val="5F208AC2054B48C3BAF01688624B71CE"/>
    <w:rsid w:val="00ED35B6"/>
  </w:style>
  <w:style w:type="paragraph" w:customStyle="1" w:styleId="CB51325B493F4149A7D6F2F2B93BC11B">
    <w:name w:val="CB51325B493F4149A7D6F2F2B93BC11B"/>
    <w:rsid w:val="00ED35B6"/>
  </w:style>
  <w:style w:type="paragraph" w:customStyle="1" w:styleId="E393680288FA4B9DABB1C76C16621F7E">
    <w:name w:val="E393680288FA4B9DABB1C76C16621F7E"/>
    <w:rsid w:val="00ED35B6"/>
  </w:style>
  <w:style w:type="paragraph" w:customStyle="1" w:styleId="F725CCF5733547A4A7AD2261A920B6A8">
    <w:name w:val="F725CCF5733547A4A7AD2261A920B6A8"/>
    <w:rsid w:val="00ED35B6"/>
  </w:style>
  <w:style w:type="paragraph" w:customStyle="1" w:styleId="61F9347941954500A2465D6A235E047F">
    <w:name w:val="61F9347941954500A2465D6A235E047F"/>
    <w:rsid w:val="00ED35B6"/>
  </w:style>
  <w:style w:type="paragraph" w:customStyle="1" w:styleId="5B81251E5B784378AF470695B5FAB239">
    <w:name w:val="5B81251E5B784378AF470695B5FAB239"/>
    <w:rsid w:val="00ED35B6"/>
  </w:style>
  <w:style w:type="paragraph" w:customStyle="1" w:styleId="20D9FBDE2D814AF1A1F11EF3B640D5E3">
    <w:name w:val="20D9FBDE2D814AF1A1F11EF3B640D5E3"/>
    <w:rsid w:val="00ED35B6"/>
  </w:style>
  <w:style w:type="paragraph" w:customStyle="1" w:styleId="F214930E61B043A285066119245F8195">
    <w:name w:val="F214930E61B043A285066119245F8195"/>
    <w:rsid w:val="00ED35B6"/>
  </w:style>
  <w:style w:type="paragraph" w:customStyle="1" w:styleId="4CD8D8B750EB4B788E576F8D2893C436">
    <w:name w:val="4CD8D8B750EB4B788E576F8D2893C436"/>
    <w:rsid w:val="00ED35B6"/>
  </w:style>
  <w:style w:type="paragraph" w:customStyle="1" w:styleId="4EBE37C551074C6BB61B8008D8F6F3E7">
    <w:name w:val="4EBE37C551074C6BB61B8008D8F6F3E7"/>
    <w:rsid w:val="00ED35B6"/>
  </w:style>
  <w:style w:type="paragraph" w:customStyle="1" w:styleId="046D66B248C344DC83055A53566E32B9">
    <w:name w:val="046D66B248C344DC83055A53566E32B9"/>
    <w:rsid w:val="00ED35B6"/>
  </w:style>
  <w:style w:type="paragraph" w:customStyle="1" w:styleId="8A04FD9557C44A3CA04D2696FABCCF64">
    <w:name w:val="8A04FD9557C44A3CA04D2696FABCCF64"/>
    <w:rsid w:val="00ED35B6"/>
  </w:style>
  <w:style w:type="paragraph" w:customStyle="1" w:styleId="B65E5DB5CBEC413DB8E9836687A840A1">
    <w:name w:val="B65E5DB5CBEC413DB8E9836687A840A1"/>
    <w:rsid w:val="00ED35B6"/>
  </w:style>
  <w:style w:type="paragraph" w:customStyle="1" w:styleId="1A5142DCAD84477FBBB347BDFCA4E4E1">
    <w:name w:val="1A5142DCAD84477FBBB347BDFCA4E4E1"/>
    <w:rsid w:val="00ED35B6"/>
  </w:style>
  <w:style w:type="paragraph" w:customStyle="1" w:styleId="7E1233AA01AD43BB8C6CF18281779953">
    <w:name w:val="7E1233AA01AD43BB8C6CF18281779953"/>
    <w:rsid w:val="00ED35B6"/>
  </w:style>
  <w:style w:type="paragraph" w:customStyle="1" w:styleId="5F4B6D089B284623903B4DEDB61FDE98">
    <w:name w:val="5F4B6D089B284623903B4DEDB61FDE98"/>
    <w:rsid w:val="00ED35B6"/>
  </w:style>
  <w:style w:type="paragraph" w:customStyle="1" w:styleId="10F6699BA5844C15B898888EADF124F9">
    <w:name w:val="10F6699BA5844C15B898888EADF124F9"/>
    <w:rsid w:val="00ED35B6"/>
  </w:style>
  <w:style w:type="paragraph" w:customStyle="1" w:styleId="2B65F2E17D0B40A0B40E72065057F1E4">
    <w:name w:val="2B65F2E17D0B40A0B40E72065057F1E4"/>
    <w:rsid w:val="00ED35B6"/>
  </w:style>
  <w:style w:type="paragraph" w:customStyle="1" w:styleId="F96E1E4582EB480099C4D5869FA95718">
    <w:name w:val="F96E1E4582EB480099C4D5869FA95718"/>
    <w:rsid w:val="00ED35B6"/>
  </w:style>
  <w:style w:type="paragraph" w:customStyle="1" w:styleId="789D0937C768469C940A8493444AB36D">
    <w:name w:val="789D0937C768469C940A8493444AB36D"/>
    <w:rsid w:val="00ED35B6"/>
  </w:style>
  <w:style w:type="paragraph" w:customStyle="1" w:styleId="97DA2C921CFA4911949B65545FAF92AC">
    <w:name w:val="97DA2C921CFA4911949B65545FAF92AC"/>
    <w:rsid w:val="00ED35B6"/>
  </w:style>
  <w:style w:type="paragraph" w:customStyle="1" w:styleId="65BB564F18554A989E4F1BAD19C39121">
    <w:name w:val="65BB564F18554A989E4F1BAD19C39121"/>
    <w:rsid w:val="00ED35B6"/>
  </w:style>
  <w:style w:type="paragraph" w:customStyle="1" w:styleId="ABC638C550EB4A2C9B2E9FDE09E4AEE3">
    <w:name w:val="ABC638C550EB4A2C9B2E9FDE09E4AEE3"/>
    <w:rsid w:val="00ED35B6"/>
  </w:style>
  <w:style w:type="paragraph" w:customStyle="1" w:styleId="89E15F397B0B418F9F9E81F54B823EF8">
    <w:name w:val="89E15F397B0B418F9F9E81F54B823EF8"/>
    <w:rsid w:val="00ED35B6"/>
  </w:style>
  <w:style w:type="paragraph" w:customStyle="1" w:styleId="B89A8731B2484577AC32BD759D3A48D4">
    <w:name w:val="B89A8731B2484577AC32BD759D3A48D4"/>
    <w:rsid w:val="00ED35B6"/>
  </w:style>
  <w:style w:type="paragraph" w:customStyle="1" w:styleId="8DC5F70FE5624D84911FFBAAE69BDD20">
    <w:name w:val="8DC5F70FE5624D84911FFBAAE69BDD20"/>
    <w:rsid w:val="00ED35B6"/>
  </w:style>
  <w:style w:type="paragraph" w:customStyle="1" w:styleId="43D19A76A8BB47F8B725D74396E3B759">
    <w:name w:val="43D19A76A8BB47F8B725D74396E3B759"/>
    <w:rsid w:val="00ED35B6"/>
  </w:style>
  <w:style w:type="paragraph" w:customStyle="1" w:styleId="4CECE728B893460A884541348F805B68">
    <w:name w:val="4CECE728B893460A884541348F805B68"/>
    <w:rsid w:val="00ED35B6"/>
  </w:style>
  <w:style w:type="paragraph" w:customStyle="1" w:styleId="A1200D92D812418B9C074FA1A6AE7CB1">
    <w:name w:val="A1200D92D812418B9C074FA1A6AE7CB1"/>
    <w:rsid w:val="00ED35B6"/>
  </w:style>
  <w:style w:type="paragraph" w:customStyle="1" w:styleId="D969B3219FFF499D8E76A1DDEC586082">
    <w:name w:val="D969B3219FFF499D8E76A1DDEC586082"/>
    <w:rsid w:val="00ED35B6"/>
  </w:style>
  <w:style w:type="paragraph" w:customStyle="1" w:styleId="191B807F1F5045E79AD57CA1B1A5E263">
    <w:name w:val="191B807F1F5045E79AD57CA1B1A5E263"/>
    <w:rsid w:val="00ED35B6"/>
  </w:style>
  <w:style w:type="paragraph" w:customStyle="1" w:styleId="876F34B8740347EBA4071C6854E84180">
    <w:name w:val="876F34B8740347EBA4071C6854E84180"/>
    <w:rsid w:val="00ED35B6"/>
  </w:style>
  <w:style w:type="paragraph" w:customStyle="1" w:styleId="5130404B62A14993A077300A4830DF53">
    <w:name w:val="5130404B62A14993A077300A4830DF53"/>
    <w:rsid w:val="00ED35B6"/>
  </w:style>
  <w:style w:type="paragraph" w:customStyle="1" w:styleId="1729879BC13646C5BE66860E70B42D72">
    <w:name w:val="1729879BC13646C5BE66860E70B42D72"/>
    <w:rsid w:val="00ED35B6"/>
  </w:style>
  <w:style w:type="paragraph" w:customStyle="1" w:styleId="C9BE047FE47E45F9AD5AEF9801EB2C44">
    <w:name w:val="C9BE047FE47E45F9AD5AEF9801EB2C44"/>
    <w:rsid w:val="00ED35B6"/>
  </w:style>
  <w:style w:type="paragraph" w:customStyle="1" w:styleId="1D4B8842A9CC477DA168FC9F3A79DBE2">
    <w:name w:val="1D4B8842A9CC477DA168FC9F3A79DBE2"/>
    <w:rsid w:val="00ED35B6"/>
  </w:style>
  <w:style w:type="paragraph" w:customStyle="1" w:styleId="AEA0F573DE0148E9A9AEA9EF9AE1C7D3">
    <w:name w:val="AEA0F573DE0148E9A9AEA9EF9AE1C7D3"/>
    <w:rsid w:val="00ED35B6"/>
  </w:style>
  <w:style w:type="paragraph" w:customStyle="1" w:styleId="A265868036E24883B275E4EAD7583833">
    <w:name w:val="A265868036E24883B275E4EAD7583833"/>
    <w:rsid w:val="00ED35B6"/>
  </w:style>
  <w:style w:type="paragraph" w:customStyle="1" w:styleId="8765F8C6176042EEAA7354400FE0F544">
    <w:name w:val="8765F8C6176042EEAA7354400FE0F544"/>
    <w:rsid w:val="00ED35B6"/>
  </w:style>
  <w:style w:type="paragraph" w:customStyle="1" w:styleId="F187C99046D049218A073F9C5469C84F">
    <w:name w:val="F187C99046D049218A073F9C5469C84F"/>
    <w:rsid w:val="00ED35B6"/>
  </w:style>
  <w:style w:type="paragraph" w:customStyle="1" w:styleId="CF7045DEA29D4467A790CE1A1E6DA355">
    <w:name w:val="CF7045DEA29D4467A790CE1A1E6DA355"/>
    <w:rsid w:val="00ED35B6"/>
  </w:style>
  <w:style w:type="paragraph" w:customStyle="1" w:styleId="B05D6B159F7040B2AAF0E5995E85C280">
    <w:name w:val="B05D6B159F7040B2AAF0E5995E85C280"/>
    <w:rsid w:val="00ED35B6"/>
  </w:style>
  <w:style w:type="paragraph" w:customStyle="1" w:styleId="7493813F6A13494D9FE0FC291344D35F">
    <w:name w:val="7493813F6A13494D9FE0FC291344D35F"/>
    <w:rsid w:val="00ED35B6"/>
  </w:style>
  <w:style w:type="paragraph" w:customStyle="1" w:styleId="9D8CBE3B104647678585FEF5D1108148">
    <w:name w:val="9D8CBE3B104647678585FEF5D1108148"/>
    <w:rsid w:val="00ED35B6"/>
  </w:style>
  <w:style w:type="paragraph" w:customStyle="1" w:styleId="5E305D5927BC483B814EBE801930D89C">
    <w:name w:val="5E305D5927BC483B814EBE801930D89C"/>
    <w:rsid w:val="00ED35B6"/>
  </w:style>
  <w:style w:type="paragraph" w:customStyle="1" w:styleId="20308BC864F54630A8284CDA5913742D34">
    <w:name w:val="20308BC864F54630A8284CDA5913742D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8">
    <w:name w:val="BF2489B04A51453CA6527044B31C2F4D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6">
    <w:name w:val="A5BA49B232B442B699E8F2397D9DCFD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6">
    <w:name w:val="D3E02DB6228F448C82FB07FE722F6919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6">
    <w:name w:val="9D80862309E5465E9B54FBE1E3E598A2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6">
    <w:name w:val="710E98C028794BC59B3815C75BCF67D0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1">
    <w:name w:val="C363147CB6904EAEB32F4E195B113A9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29">
    <w:name w:val="5261F5AACB3742709F9404ED42D86FA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29">
    <w:name w:val="25F3F40951744C6A92BF3505C0CB929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29">
    <w:name w:val="0DEA2E94A6214E599AA4E1CA67A6668E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29">
    <w:name w:val="5C08A77BF85F45CCB30B3DD8A80582F429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8">
    <w:name w:val="996784D3B47D4D21822A7F199E6780EA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8">
    <w:name w:val="CD315B54F93F472BB4DDADCB9C4B6A12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8">
    <w:name w:val="5C005F97DAEA46428EF1B4403766D3A1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8">
    <w:name w:val="4E774ADA80A5447786EB9A2DEFBF40D628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4">
    <w:name w:val="C21472B5EDD84B8CAAF245061C3A8787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4">
    <w:name w:val="161150EE05C042F1A8EF9FD15921B201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4">
    <w:name w:val="1DA638BADB8C400C9208B893FE2DBBC6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4">
    <w:name w:val="F27E94E1F24F45FD80E5C206205337F2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3">
    <w:name w:val="733282B487AC4DFC9B0FF4894F9F8DBE23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2">
    <w:name w:val="0E27AB4FD0E848F0A92FFF06B99E3506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1">
    <w:name w:val="D089605AA9F340769C0392EEE99FA53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1">
    <w:name w:val="74DA67D345004EB2BCB52C041468FF1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1">
    <w:name w:val="A7C1997481D04B22A708B1FCBAA89D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1">
    <w:name w:val="842D01FC423F40C2BCE61C2801718FD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1">
    <w:name w:val="0DB2C6FD82A14651A67A2E75DEE4793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1">
    <w:name w:val="EFD40A6758C643F4B398B48B6D25000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1">
    <w:name w:val="2DA6E25B3B434A6BB842D17C21A72ED9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1">
    <w:name w:val="4A49A51AAA6F44FFB300A4612546F04C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6">
    <w:name w:val="7F55E16CEAE64BCA91592D3CF657FD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6">
    <w:name w:val="A3D9890CB1594ABA9D4DE4D35A780F5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6">
    <w:name w:val="4DC944EB205743EE9583F352893382C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6">
    <w:name w:val="B49194ADBFF94590B28745F4AA88B677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6">
    <w:name w:val="215D73364FA5498B9E8885DC850211F3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6">
    <w:name w:val="707823EE3DC1473382D3B9571C9C2E5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6">
    <w:name w:val="D853E1F23B324A758B0AE38C8A360A8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6">
    <w:name w:val="E6FFACB54B7D4F3BB41FE4A3BB2DC60E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6">
    <w:name w:val="560274B52D4D487981738BCCF0C13D9F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6">
    <w:name w:val="F3DBC7A55D2F4E82ABC6BAC3A03F87AA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6">
    <w:name w:val="F4486781978148B0B2566452CF4F17F2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6">
    <w:name w:val="6837010C2BF74CFCB2BAB694B54B6EBC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6">
    <w:name w:val="F0ABB73CB7D3475ABD1FC4D6A6862F89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6">
    <w:name w:val="9F734D38D0BF4FE2B6C6CD81720C38E06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2">
    <w:name w:val="461533EF52AE406DB4E7B36ACFB36F3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2">
    <w:name w:val="C0A11F67BAC24A259EB79CB4E63CC06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2">
    <w:name w:val="BCC858A7FD5E4DA49885C39429BE826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2">
    <w:name w:val="0A12147EF8D64F759A623E6037EE8E5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2">
    <w:name w:val="ADE84236771640448041722FBA8E52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2">
    <w:name w:val="19785A8D961A465C981C2B2758E61B6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2">
    <w:name w:val="132E1A78CF96457FA0318FC766ACACAA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2">
    <w:name w:val="90C9F27FF2224038B4D6486D8B2D57A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2">
    <w:name w:val="3F68DCF6898E48CEB63C9BA8B63D348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2">
    <w:name w:val="C1302031D1FF4D1F9F46EB957AEFA14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2">
    <w:name w:val="0269814E8BC243C598750C15C2C32A3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2">
    <w:name w:val="C6174673CAE848739AE51489847D8EA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2">
    <w:name w:val="2A39998041DD4133B1EDAD0298EE09F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2">
    <w:name w:val="4C866C5650DD40359D6868291F709D5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2">
    <w:name w:val="F9B2DA5A418C48AEB7A660C80653189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2">
    <w:name w:val="7BBD9A922D7D4FBAB0A0247131CFA40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2">
    <w:name w:val="8D19C2166F37435CA67D6975E7D4AF2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2">
    <w:name w:val="61F25E4727BC40C899FE3FBF6201954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2">
    <w:name w:val="B7B90916AD0A4CCAABDE750814DD0C2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2">
    <w:name w:val="E74AEDC45D95469192D48CF209209E4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2">
    <w:name w:val="CE16BE8295E64316AB57A3650FDC8B8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2">
    <w:name w:val="5C86A3A92D664266A1886B68494A7AE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2">
    <w:name w:val="F07CCAF95CA743D6A13EF1DCB46B508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2">
    <w:name w:val="9FC59C0E42014E8BBE61331C2AAC113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2">
    <w:name w:val="C785745743EA450AA798381A06ADE5C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2">
    <w:name w:val="A60D9FBAA0264E2CB5EABD92C6C63FB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2">
    <w:name w:val="570BF686F4C54F02845484B32D3FFD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2">
    <w:name w:val="57E3660B2AB449F19430A7C0665F36C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2">
    <w:name w:val="2BA6607180A6494CBC6E3C9E73AFBFCD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2">
    <w:name w:val="1BFD97D11B744A97B40C42974F322D2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2">
    <w:name w:val="DEB3B516261440BE87C56869ACC6BFF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2">
    <w:name w:val="CDF2A405D73A491597BEE1509F7748E2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2">
    <w:name w:val="29072642111F444B8692131B1E1EEB8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2">
    <w:name w:val="DB39218EAC0140A1A1CC2F5DB5C4B13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2">
    <w:name w:val="575A8C267DE24686B250500738837D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2">
    <w:name w:val="AE33F35B0DA14EFA86B605AEAC5E59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2">
    <w:name w:val="2731803267824D07835E76D37D34288F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2">
    <w:name w:val="5C31ED2E19ED4C388A422116FD41920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2">
    <w:name w:val="E6DFFE3CE23C4C33BF70D80274138A4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2">
    <w:name w:val="F0D324F03A304C3BA97F04E1F5CA6E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2">
    <w:name w:val="1A15C360133B4E90AB9E19B7E46CC6E0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2">
    <w:name w:val="589333AA3B88471BA985D6774C8CC6C9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2">
    <w:name w:val="7C66058848F4450CB943287861CA63E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2">
    <w:name w:val="490EAE6BC63C45DD91C2E3426E16F87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2">
    <w:name w:val="468248E0EB05486597DD5BD8C9D308D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2">
    <w:name w:val="76EC8E02C8E341CDA3F53AED315C6FC5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2">
    <w:name w:val="A2149B65B6A249279A51B32A8DDA8F9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2">
    <w:name w:val="E86928009F8F498C927DD58A09661E5E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2">
    <w:name w:val="DA3C60914362494D80964F340FB76676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2">
    <w:name w:val="46F79622A4024BE7890D79E2C649CA0C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2">
    <w:name w:val="D49E229C7E3B434AA6B9913BF4145B93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2">
    <w:name w:val="BCE279685AA14A99893A53937A0AF364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2">
    <w:name w:val="52989EEDAEE34300B0258F7B758270B1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2">
    <w:name w:val="91786379EFC9445488DCFF1AB9E7CC3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2">
    <w:name w:val="1765F54803AE4D648A4B2AFA9D62F7DB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2">
    <w:name w:val="0375F23ACED2461BB57CA0DDF466A3572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4">
    <w:name w:val="DFB68601EB8B4D85885678B10000C898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4">
    <w:name w:val="E02C244B778D4B969DDE555FDC9BA3C0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4">
    <w:name w:val="3998FEDC6DF8495AA7FCBBCA5F11E20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4">
    <w:name w:val="0E599410BEB544D7AC1FC94DBA1830F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4">
    <w:name w:val="1DD79179DE19495E806B1C6A1C6AEC57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4">
    <w:name w:val="AE5C0E3F644F40E29420ADDE6A84E34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4">
    <w:name w:val="006488B8F13F4A1CB8538971DEB9E402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4">
    <w:name w:val="A715E28EBD494722A8A8CF77AFB6061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4">
    <w:name w:val="C021A52C1D1A4A76A3D46BDBEB1BC04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4">
    <w:name w:val="9EE8A50ABC7845938EFE13EE379DFAC5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4">
    <w:name w:val="85FDF0554AC64638ADB81FB035E060B3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4">
    <w:name w:val="C076516EE6594EFBB3A2D345D1A3C0A9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4">
    <w:name w:val="3113477A239A43F488A231F12B9DC42F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4">
    <w:name w:val="4BEFDD3375D3450381C73C74D3777DBA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1">
    <w:name w:val="D0D70984AE3743E8AC9A0BDFF362BBF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1">
    <w:name w:val="86B6959787FE41D3A0CCBE580D54903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1">
    <w:name w:val="08D5CEC8A68E4CB5998A41402E0AFBA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1">
    <w:name w:val="49B7084AC38148278E0A110759FF99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1">
    <w:name w:val="AC94FAF84DC942DB832B1C26CBACF46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1">
    <w:name w:val="D752298C2F2E472690C3759FD2396CB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1">
    <w:name w:val="397C3D9484224DBE9D32307DEFD4CC7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1">
    <w:name w:val="15EF9E7B08D84BAEA9B8AEAE59C773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1">
    <w:name w:val="8E9BDBB2243A4AA7A857DA71DA90D0A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1">
    <w:name w:val="79A33459AC9B441CA75C04186BFCB0B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1">
    <w:name w:val="773A4DFDD8D5444C9FFEACAA47E1641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1">
    <w:name w:val="6EBE6DB586F240FDAA363609ED0A14B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1">
    <w:name w:val="64F0ABC982CF41EDA50ADBCD779D7D6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1">
    <w:name w:val="E21CEAADC6C3485AAFDC9684B2E4EF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1">
    <w:name w:val="D13EDF314CED4929A2437940DE652AC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1">
    <w:name w:val="2DDCF7ECF85F4CFFA742E2C8B0E4D34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1">
    <w:name w:val="445E37FF6BDE41B9A9762454CECDE61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1">
    <w:name w:val="3721256E03024B6EABC15392AA921B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1">
    <w:name w:val="B28BB4E5C9F5441F8CE074A5E46BD62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1">
    <w:name w:val="D31561808FDA4DFE97F5CABEEBAABC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1">
    <w:name w:val="2D8101B7F67A4D99802F4387B45E7B9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1">
    <w:name w:val="525723B7850943F98103B66AEBED749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1">
    <w:name w:val="2C0A2AA838B641B995456ECC2C60B1D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1">
    <w:name w:val="31FA13A4754B492180C1CBCB2E56929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1">
    <w:name w:val="EAD0902A4D5145758EF174342EC6ABB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1">
    <w:name w:val="4BB1BFFC82A54B2D88D8A081D038F6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1">
    <w:name w:val="154FE1E776BF4ED191184E970CFC59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1">
    <w:name w:val="01852D00A80E4DF09165520996405F8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1">
    <w:name w:val="6178E0F76BE54FAE89CAC8B27443EF1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1">
    <w:name w:val="9F020CF47A1B4D65AF44C9079C6CB5F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1">
    <w:name w:val="6A975C1CE141413A8705E4936AB12AA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1">
    <w:name w:val="C2E435CE813A42D490692504B08227D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1">
    <w:name w:val="3B1AD0750A2B49739A66EE42FC1CBE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1">
    <w:name w:val="1BA009B237B94132B4981CFEDFF10CE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1">
    <w:name w:val="51AFC3595D6C4CE590E000A39649EFD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1">
    <w:name w:val="7FC64FFAB7F44F4CAED5556779B66FD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1">
    <w:name w:val="D1F8A929E5DB420CAF0CDAA50E4FCAA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1">
    <w:name w:val="0422ACE99EE54673A0A6EA8BF055F10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1">
    <w:name w:val="E20FD964B9F84661843F0654BB05353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1">
    <w:name w:val="ABB37960D4F34CEFAB1B6D29FC6B1E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1">
    <w:name w:val="BFCE762007B84E90AE25FEEA8D45145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1">
    <w:name w:val="1E565E15DA484069B99B5AEA7150F60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1">
    <w:name w:val="91BF27F34BB544EF9A0B529CC78109D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1">
    <w:name w:val="BACD9F24EC6F44E0A48C556788B47B5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1">
    <w:name w:val="DF5744E46C614B48A3FA7EB4D95C590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1">
    <w:name w:val="9BF1BCF73DB345B5B2B70D3AEDE5D0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1">
    <w:name w:val="50D2AB6E50E2400EBAD0C5797A6FCF2A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1">
    <w:name w:val="2A61FBD32B2D48A48F8B743827B96C4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1">
    <w:name w:val="4008427D609A4C02900B3261B6075BB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1">
    <w:name w:val="8CD0A49C87494A94AB44AD408F5D8FA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1">
    <w:name w:val="150020632B9F4CD7BEA53EB2CE52A82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1">
    <w:name w:val="EDD1BE51F3484AE088A325B5A9A0CE9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1">
    <w:name w:val="DBCAF022E37E4586B7DA96C637475AB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1">
    <w:name w:val="E8BA345A3FC640AE972FE6258A1EE2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1">
    <w:name w:val="2D48A76F72504386BC597BD6A9A9CA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1">
    <w:name w:val="6E8552C5823047A1B0FFCD0F95E9D72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5">
    <w:name w:val="B4F17179495A43F0ABF0D98B0A9CEBF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5">
    <w:name w:val="C65FF381510246A7B6F138405DBCF26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5">
    <w:name w:val="23FF5B5A73F74630A1A5C021D13A4623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5">
    <w:name w:val="F8FE63802605426B914776E19AE2B31E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5">
    <w:name w:val="2AFEE4CFE5ED41D4A36D189B27D1075C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5">
    <w:name w:val="3CFBE64A647C4BBCBC53FE14D6D120E5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5">
    <w:name w:val="7488CE4132F84242BF447274AE63A4D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5">
    <w:name w:val="970DCF28AC3D4B36A99AD363946DEA5B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5">
    <w:name w:val="0C13338E3EA2447FA19ED506B1EDDEC6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5">
    <w:name w:val="10ECEAE143344455A275911854142E7A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5">
    <w:name w:val="7E1AF026B7514178B4151A77E06845EF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5">
    <w:name w:val="475746AD740D48F4A6291989FA066652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5">
    <w:name w:val="048910DCAFED4EBE8C573DF6D39E7CED5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1">
    <w:name w:val="AF0A4123FEC7461CB941320008E948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1">
    <w:name w:val="DB8F433BC62D4913ADE45F2AB3B8C35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1">
    <w:name w:val="9E39BBDF26AB4CD0B859A3180B97CDC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1">
    <w:name w:val="63B1A2DDEC1E4A7D9C5CC19C6FDF431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1">
    <w:name w:val="98144730473C4E1C95DDAB382326E4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1">
    <w:name w:val="2B1F1AB3ABBB4AD4A16DE622BA92B1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1">
    <w:name w:val="56570ED39C664551BF4F44CBD6E2B1E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1">
    <w:name w:val="14A4845A88A44ACF8C97AC44DEFD5D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1">
    <w:name w:val="11A3450428BE48D5A7E8EA25A25FAAC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1">
    <w:name w:val="42801A8DAF3249E3A841E5B5C5C4BA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1">
    <w:name w:val="879226FF18CE4034857796F21CE633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1">
    <w:name w:val="25E37A953A5949D29C4BB63D7620CF8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1">
    <w:name w:val="E1C392D7030F4A0CB86F979824CA72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1">
    <w:name w:val="C72F5AABCE1F41FC9B819EEDE7F0A5C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1">
    <w:name w:val="03179EF61CBB46AA9C11A410F177322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1">
    <w:name w:val="3F3C32A25E1548428D9338783D9606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1">
    <w:name w:val="721F33C9D23F43519076F9264ED8D0F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1">
    <w:name w:val="28DB0645B123415CA6ADBC6E1316F82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1">
    <w:name w:val="83C108D3100948A398AB0629BE8BBD9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1">
    <w:name w:val="67522AE5FF65416280AAF4EC077BCB0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1">
    <w:name w:val="5F208AC2054B48C3BAF01688624B71C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1">
    <w:name w:val="CB51325B493F4149A7D6F2F2B93BC11B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1">
    <w:name w:val="E393680288FA4B9DABB1C76C16621F7E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1">
    <w:name w:val="F725CCF5733547A4A7AD2261A920B6A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1">
    <w:name w:val="61F9347941954500A2465D6A235E047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1">
    <w:name w:val="5B81251E5B784378AF470695B5FAB23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1">
    <w:name w:val="20D9FBDE2D814AF1A1F11EF3B640D5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1">
    <w:name w:val="F214930E61B043A285066119245F819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1">
    <w:name w:val="4CD8D8B750EB4B788E576F8D2893C436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1">
    <w:name w:val="4EBE37C551074C6BB61B8008D8F6F3E7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1">
    <w:name w:val="046D66B248C344DC83055A53566E32B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1">
    <w:name w:val="8A04FD9557C44A3CA04D2696FABCCF6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1">
    <w:name w:val="B65E5DB5CBEC413DB8E9836687A840A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1">
    <w:name w:val="1A5142DCAD84477FBBB347BDFCA4E4E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1">
    <w:name w:val="7E1233AA01AD43BB8C6CF182817799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1">
    <w:name w:val="5F4B6D089B284623903B4DEDB61FDE9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1">
    <w:name w:val="10F6699BA5844C15B898888EADF124F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1">
    <w:name w:val="2B65F2E17D0B40A0B40E72065057F1E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1">
    <w:name w:val="F96E1E4582EB480099C4D5869FA9571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1">
    <w:name w:val="789D0937C768469C940A8493444AB36D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1">
    <w:name w:val="97DA2C921CFA4911949B65545FAF92A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1">
    <w:name w:val="65BB564F18554A989E4F1BAD19C3912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1">
    <w:name w:val="ABC638C550EB4A2C9B2E9FDE09E4AEE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1">
    <w:name w:val="89E15F397B0B418F9F9E81F54B823EF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1">
    <w:name w:val="B89A8731B2484577AC32BD759D3A48D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1">
    <w:name w:val="8DC5F70FE5624D84911FFBAAE69BDD2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1">
    <w:name w:val="43D19A76A8BB47F8B725D74396E3B759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1">
    <w:name w:val="4CECE728B893460A884541348F805B6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1">
    <w:name w:val="A1200D92D812418B9C074FA1A6AE7CB1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1">
    <w:name w:val="D969B3219FFF499D8E76A1DDEC58608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1">
    <w:name w:val="191B807F1F5045E79AD57CA1B1A5E26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1">
    <w:name w:val="876F34B8740347EBA4071C6854E841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1">
    <w:name w:val="5130404B62A14993A077300A4830DF5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1">
    <w:name w:val="1729879BC13646C5BE66860E70B42D7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1">
    <w:name w:val="C9BE047FE47E45F9AD5AEF9801EB2C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1">
    <w:name w:val="1D4B8842A9CC477DA168FC9F3A79DBE2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1">
    <w:name w:val="AEA0F573DE0148E9A9AEA9EF9AE1C7D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1">
    <w:name w:val="A265868036E24883B275E4EAD7583833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1">
    <w:name w:val="8765F8C6176042EEAA7354400FE0F544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1">
    <w:name w:val="F187C99046D049218A073F9C5469C84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1">
    <w:name w:val="CF7045DEA29D4467A790CE1A1E6DA355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1">
    <w:name w:val="B05D6B159F7040B2AAF0E5995E85C280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1">
    <w:name w:val="7493813F6A13494D9FE0FC291344D35F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1">
    <w:name w:val="9D8CBE3B104647678585FEF5D1108148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1">
    <w:name w:val="5E305D5927BC483B814EBE801930D89C1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4">
    <w:name w:val="8F7DBE98917E423AB258B14FCEBD1AA2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4">
    <w:name w:val="4D896F7B333A403F8A8DC2ABF9D3853614"/>
    <w:rsid w:val="00ED35B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5">
    <w:name w:val="20308BC864F54630A8284CDA5913742D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29">
    <w:name w:val="BF2489B04A51453CA6527044B31C2F4D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7">
    <w:name w:val="A5BA49B232B442B699E8F2397D9DCFD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7">
    <w:name w:val="D3E02DB6228F448C82FB07FE722F6919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7">
    <w:name w:val="9D80862309E5465E9B54FBE1E3E598A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7">
    <w:name w:val="710E98C028794BC59B3815C75BCF67D0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2">
    <w:name w:val="C363147CB6904EAEB32F4E195B113A9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0">
    <w:name w:val="5261F5AACB3742709F9404ED42D86FA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0">
    <w:name w:val="25F3F40951744C6A92BF3505C0CB929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0">
    <w:name w:val="0DEA2E94A6214E599AA4E1CA67A6668E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0">
    <w:name w:val="5C08A77BF85F45CCB30B3DD8A80582F4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29">
    <w:name w:val="996784D3B47D4D21822A7F199E6780EA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29">
    <w:name w:val="CD315B54F93F472BB4DDADCB9C4B6A12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29">
    <w:name w:val="5C005F97DAEA46428EF1B4403766D3A1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29">
    <w:name w:val="4E774ADA80A5447786EB9A2DEFBF40D629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5">
    <w:name w:val="C21472B5EDD84B8CAAF245061C3A8787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5">
    <w:name w:val="161150EE05C042F1A8EF9FD15921B201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5">
    <w:name w:val="1DA638BADB8C400C9208B893FE2DBBC6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5">
    <w:name w:val="F27E94E1F24F45FD80E5C206205337F2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4">
    <w:name w:val="733282B487AC4DFC9B0FF4894F9F8DB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3">
    <w:name w:val="0E27AB4FD0E848F0A92FFF06B99E3506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2">
    <w:name w:val="D089605AA9F340769C0392EEE99FA53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2">
    <w:name w:val="74DA67D345004EB2BCB52C041468FF1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2">
    <w:name w:val="A7C1997481D04B22A708B1FCBAA89D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2">
    <w:name w:val="842D01FC423F40C2BCE61C2801718FD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2">
    <w:name w:val="0DB2C6FD82A14651A67A2E75DEE4793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2">
    <w:name w:val="EFD40A6758C643F4B398B48B6D25000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2">
    <w:name w:val="2DA6E25B3B434A6BB842D17C21A72ED9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2">
    <w:name w:val="4A49A51AAA6F44FFB300A4612546F04C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7">
    <w:name w:val="7F55E16CEAE64BCA91592D3CF657FD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7">
    <w:name w:val="A3D9890CB1594ABA9D4DE4D35A780F5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7">
    <w:name w:val="4DC944EB205743EE9583F352893382C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7">
    <w:name w:val="B49194ADBFF94590B28745F4AA88B677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7">
    <w:name w:val="215D73364FA5498B9E8885DC850211F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7">
    <w:name w:val="707823EE3DC1473382D3B9571C9C2E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7">
    <w:name w:val="D853E1F23B324A758B0AE38C8A360A8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7">
    <w:name w:val="E6FFACB54B7D4F3BB41FE4A3BB2DC60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7">
    <w:name w:val="560274B52D4D487981738BCCF0C13D9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7">
    <w:name w:val="F3DBC7A55D2F4E82ABC6BAC3A03F87A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7">
    <w:name w:val="F4486781978148B0B2566452CF4F17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7">
    <w:name w:val="6837010C2BF74CFCB2BAB694B54B6EB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7">
    <w:name w:val="F0ABB73CB7D3475ABD1FC4D6A6862F89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7">
    <w:name w:val="9F734D38D0BF4FE2B6C6CD81720C38E0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3">
    <w:name w:val="461533EF52AE406DB4E7B36ACFB36F3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3">
    <w:name w:val="C0A11F67BAC24A259EB79CB4E63CC06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3">
    <w:name w:val="BCC858A7FD5E4DA49885C39429BE826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3">
    <w:name w:val="0A12147EF8D64F759A623E6037EE8E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3">
    <w:name w:val="ADE84236771640448041722FBA8E5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3">
    <w:name w:val="19785A8D961A465C981C2B2758E61B6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3">
    <w:name w:val="132E1A78CF96457FA0318FC766ACACA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3">
    <w:name w:val="90C9F27FF2224038B4D6486D8B2D57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3">
    <w:name w:val="3F68DCF6898E48CEB63C9BA8B63D348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3">
    <w:name w:val="C1302031D1FF4D1F9F46EB957AEFA1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3">
    <w:name w:val="0269814E8BC243C598750C15C2C32A3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3">
    <w:name w:val="C6174673CAE848739AE51489847D8EA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3">
    <w:name w:val="2A39998041DD4133B1EDAD0298EE09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3">
    <w:name w:val="4C866C5650DD40359D6868291F709D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3">
    <w:name w:val="F9B2DA5A418C48AEB7A660C80653189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3">
    <w:name w:val="7BBD9A922D7D4FBAB0A0247131CFA40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3">
    <w:name w:val="8D19C2166F37435CA67D6975E7D4AF2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3">
    <w:name w:val="61F25E4727BC40C899FE3FBF6201954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3">
    <w:name w:val="B7B90916AD0A4CCAABDE750814DD0C2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3">
    <w:name w:val="E74AEDC45D95469192D48CF209209E4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3">
    <w:name w:val="CE16BE8295E64316AB57A3650FDC8B8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3">
    <w:name w:val="5C86A3A92D664266A1886B68494A7A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3">
    <w:name w:val="F07CCAF95CA743D6A13EF1DCB46B508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3">
    <w:name w:val="9FC59C0E42014E8BBE61331C2AAC113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3">
    <w:name w:val="C785745743EA450AA798381A06ADE5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3">
    <w:name w:val="A60D9FBAA0264E2CB5EABD92C6C63F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3">
    <w:name w:val="570BF686F4C54F02845484B32D3FFD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3">
    <w:name w:val="57E3660B2AB449F19430A7C0665F36C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3">
    <w:name w:val="2BA6607180A6494CBC6E3C9E73AFBFC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3">
    <w:name w:val="1BFD97D11B744A97B40C42974F322D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3">
    <w:name w:val="DEB3B516261440BE87C56869ACC6BFF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3">
    <w:name w:val="CDF2A405D73A491597BEE1509F7748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3">
    <w:name w:val="29072642111F444B8692131B1E1EEB8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3">
    <w:name w:val="DB39218EAC0140A1A1CC2F5DB5C4B1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3">
    <w:name w:val="575A8C267DE24686B250500738837D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3">
    <w:name w:val="AE33F35B0DA14EFA86B605AEAC5E59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3">
    <w:name w:val="2731803267824D07835E76D37D34288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3">
    <w:name w:val="5C31ED2E19ED4C388A422116FD41920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3">
    <w:name w:val="E6DFFE3CE23C4C33BF70D80274138A4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3">
    <w:name w:val="F0D324F03A304C3BA97F04E1F5CA6E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3">
    <w:name w:val="1A15C360133B4E90AB9E19B7E46CC6E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3">
    <w:name w:val="589333AA3B88471BA985D6774C8CC6C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3">
    <w:name w:val="7C66058848F4450CB943287861CA63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3">
    <w:name w:val="490EAE6BC63C45DD91C2E3426E16F87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3">
    <w:name w:val="468248E0EB05486597DD5BD8C9D308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3">
    <w:name w:val="76EC8E02C8E341CDA3F53AED315C6FC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3">
    <w:name w:val="A2149B65B6A249279A51B32A8DDA8F9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3">
    <w:name w:val="E86928009F8F498C927DD58A09661E5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3">
    <w:name w:val="DA3C60914362494D80964F340FB766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3">
    <w:name w:val="46F79622A4024BE7890D79E2C649CA0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3">
    <w:name w:val="D49E229C7E3B434AA6B9913BF4145B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3">
    <w:name w:val="BCE279685AA14A99893A53937A0AF3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3">
    <w:name w:val="52989EEDAEE34300B0258F7B758270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3">
    <w:name w:val="91786379EFC9445488DCFF1AB9E7CC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3">
    <w:name w:val="1765F54803AE4D648A4B2AFA9D62F7D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3">
    <w:name w:val="0375F23ACED2461BB57CA0DDF466A35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5">
    <w:name w:val="DFB68601EB8B4D85885678B10000C898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5">
    <w:name w:val="E02C244B778D4B969DDE555FDC9BA3C0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5">
    <w:name w:val="3998FEDC6DF8495AA7FCBBCA5F11E20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5">
    <w:name w:val="0E599410BEB544D7AC1FC94DBA1830F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5">
    <w:name w:val="1DD79179DE19495E806B1C6A1C6AEC57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5">
    <w:name w:val="AE5C0E3F644F40E29420ADDE6A84E34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5">
    <w:name w:val="006488B8F13F4A1CB8538971DEB9E40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5">
    <w:name w:val="A715E28EBD494722A8A8CF77AFB6061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5">
    <w:name w:val="C021A52C1D1A4A76A3D46BDBEB1BC04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5">
    <w:name w:val="9EE8A50ABC7845938EFE13EE379DFAC5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5">
    <w:name w:val="85FDF0554AC64638ADB81FB035E060B3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5">
    <w:name w:val="C076516EE6594EFBB3A2D345D1A3C0A9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5">
    <w:name w:val="3113477A239A43F488A231F12B9DC42F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5">
    <w:name w:val="4BEFDD3375D3450381C73C74D3777DBA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2">
    <w:name w:val="D0D70984AE3743E8AC9A0BDFF362BBF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2">
    <w:name w:val="86B6959787FE41D3A0CCBE580D54903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2">
    <w:name w:val="08D5CEC8A68E4CB5998A41402E0AFBA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2">
    <w:name w:val="49B7084AC38148278E0A110759FF99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2">
    <w:name w:val="AC94FAF84DC942DB832B1C26CBACF46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2">
    <w:name w:val="D752298C2F2E472690C3759FD2396CB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2">
    <w:name w:val="397C3D9484224DBE9D32307DEFD4CC7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2">
    <w:name w:val="15EF9E7B08D84BAEA9B8AEAE59C773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2">
    <w:name w:val="8E9BDBB2243A4AA7A857DA71DA90D0A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2">
    <w:name w:val="79A33459AC9B441CA75C04186BFCB0B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2">
    <w:name w:val="773A4DFDD8D5444C9FFEACAA47E1641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2">
    <w:name w:val="6EBE6DB586F240FDAA363609ED0A14B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2">
    <w:name w:val="64F0ABC982CF41EDA50ADBCD779D7D6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2">
    <w:name w:val="E21CEAADC6C3485AAFDC9684B2E4EF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2">
    <w:name w:val="D13EDF314CED4929A2437940DE652AC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2">
    <w:name w:val="2DDCF7ECF85F4CFFA742E2C8B0E4D34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2">
    <w:name w:val="445E37FF6BDE41B9A9762454CECDE61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2">
    <w:name w:val="3721256E03024B6EABC15392AA921B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2">
    <w:name w:val="B28BB4E5C9F5441F8CE074A5E46BD62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2">
    <w:name w:val="D31561808FDA4DFE97F5CABEEBAABC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2">
    <w:name w:val="2D8101B7F67A4D99802F4387B45E7B9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2">
    <w:name w:val="525723B7850943F98103B66AEBED749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2">
    <w:name w:val="2C0A2AA838B641B995456ECC2C60B1D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2">
    <w:name w:val="31FA13A4754B492180C1CBCB2E56929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2">
    <w:name w:val="EAD0902A4D5145758EF174342EC6ABB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2">
    <w:name w:val="4BB1BFFC82A54B2D88D8A081D038F6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2">
    <w:name w:val="154FE1E776BF4ED191184E970CFC59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2">
    <w:name w:val="01852D00A80E4DF09165520996405F8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2">
    <w:name w:val="6178E0F76BE54FAE89CAC8B27443EF1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2">
    <w:name w:val="9F020CF47A1B4D65AF44C9079C6CB5F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2">
    <w:name w:val="6A975C1CE141413A8705E4936AB12AA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2">
    <w:name w:val="C2E435CE813A42D490692504B08227D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2">
    <w:name w:val="3B1AD0750A2B49739A66EE42FC1CBE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2">
    <w:name w:val="1BA009B237B94132B4981CFEDFF10CE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2">
    <w:name w:val="51AFC3595D6C4CE590E000A39649EFD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2">
    <w:name w:val="7FC64FFAB7F44F4CAED5556779B66FD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2">
    <w:name w:val="D1F8A929E5DB420CAF0CDAA50E4FCAA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2">
    <w:name w:val="0422ACE99EE54673A0A6EA8BF055F10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2">
    <w:name w:val="E20FD964B9F84661843F0654BB05353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2">
    <w:name w:val="ABB37960D4F34CEFAB1B6D29FC6B1E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2">
    <w:name w:val="BFCE762007B84E90AE25FEEA8D45145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2">
    <w:name w:val="1E565E15DA484069B99B5AEA7150F60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2">
    <w:name w:val="91BF27F34BB544EF9A0B529CC78109D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2">
    <w:name w:val="BACD9F24EC6F44E0A48C556788B47B5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2">
    <w:name w:val="DF5744E46C614B48A3FA7EB4D95C590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2">
    <w:name w:val="9BF1BCF73DB345B5B2B70D3AEDE5D0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2">
    <w:name w:val="50D2AB6E50E2400EBAD0C5797A6FCF2A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2">
    <w:name w:val="2A61FBD32B2D48A48F8B743827B96C4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2">
    <w:name w:val="4008427D609A4C02900B3261B6075BB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2">
    <w:name w:val="8CD0A49C87494A94AB44AD408F5D8FA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2">
    <w:name w:val="150020632B9F4CD7BEA53EB2CE52A82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2">
    <w:name w:val="EDD1BE51F3484AE088A325B5A9A0CE9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2">
    <w:name w:val="DBCAF022E37E4586B7DA96C637475AB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2">
    <w:name w:val="E8BA345A3FC640AE972FE6258A1EE2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2">
    <w:name w:val="2D48A76F72504386BC597BD6A9A9CA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2">
    <w:name w:val="6E8552C5823047A1B0FFCD0F95E9D72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6">
    <w:name w:val="B4F17179495A43F0ABF0D98B0A9CEBF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6">
    <w:name w:val="C65FF381510246A7B6F138405DBCF26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6">
    <w:name w:val="23FF5B5A73F74630A1A5C021D13A462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6">
    <w:name w:val="F8FE63802605426B914776E19AE2B31E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6">
    <w:name w:val="2AFEE4CFE5ED41D4A36D189B27D1075C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6">
    <w:name w:val="3CFBE64A647C4BBCBC53FE14D6D120E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6">
    <w:name w:val="7488CE4132F84242BF447274AE63A4D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6">
    <w:name w:val="970DCF28AC3D4B36A99AD363946DEA5B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6">
    <w:name w:val="0C13338E3EA2447FA19ED506B1EDDEC6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6">
    <w:name w:val="10ECEAE143344455A275911854142E7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6">
    <w:name w:val="7E1AF026B7514178B4151A77E06845E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6">
    <w:name w:val="475746AD740D48F4A6291989FA06665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6">
    <w:name w:val="048910DCAFED4EBE8C573DF6D39E7CED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2">
    <w:name w:val="AF0A4123FEC7461CB941320008E948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2">
    <w:name w:val="DB8F433BC62D4913ADE45F2AB3B8C35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2">
    <w:name w:val="9E39BBDF26AB4CD0B859A3180B97CDC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2">
    <w:name w:val="63B1A2DDEC1E4A7D9C5CC19C6FDF431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2">
    <w:name w:val="98144730473C4E1C95DDAB382326E4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2">
    <w:name w:val="2B1F1AB3ABBB4AD4A16DE622BA92B1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2">
    <w:name w:val="56570ED39C664551BF4F44CBD6E2B1E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2">
    <w:name w:val="14A4845A88A44ACF8C97AC44DEFD5D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2">
    <w:name w:val="11A3450428BE48D5A7E8EA25A25FAAC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2">
    <w:name w:val="42801A8DAF3249E3A841E5B5C5C4BA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2">
    <w:name w:val="879226FF18CE4034857796F21CE633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2">
    <w:name w:val="25E37A953A5949D29C4BB63D7620CF8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2">
    <w:name w:val="E1C392D7030F4A0CB86F979824CA72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2">
    <w:name w:val="C72F5AABCE1F41FC9B819EEDE7F0A5C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2">
    <w:name w:val="03179EF61CBB46AA9C11A410F177322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2">
    <w:name w:val="3F3C32A25E1548428D9338783D9606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2">
    <w:name w:val="721F33C9D23F43519076F9264ED8D0F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2">
    <w:name w:val="28DB0645B123415CA6ADBC6E1316F82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2">
    <w:name w:val="83C108D3100948A398AB0629BE8BBD9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2">
    <w:name w:val="67522AE5FF65416280AAF4EC077BCB0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2">
    <w:name w:val="5F208AC2054B48C3BAF01688624B71C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2">
    <w:name w:val="CB51325B493F4149A7D6F2F2B93BC11B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2">
    <w:name w:val="E393680288FA4B9DABB1C76C16621F7E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2">
    <w:name w:val="F725CCF5733547A4A7AD2261A920B6A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2">
    <w:name w:val="61F9347941954500A2465D6A235E047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2">
    <w:name w:val="5B81251E5B784378AF470695B5FAB23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2">
    <w:name w:val="20D9FBDE2D814AF1A1F11EF3B640D5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2">
    <w:name w:val="F214930E61B043A285066119245F819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2">
    <w:name w:val="4CD8D8B750EB4B788E576F8D2893C436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2">
    <w:name w:val="4EBE37C551074C6BB61B8008D8F6F3E7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2">
    <w:name w:val="046D66B248C344DC83055A53566E32B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2">
    <w:name w:val="8A04FD9557C44A3CA04D2696FABCCF6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2">
    <w:name w:val="B65E5DB5CBEC413DB8E9836687A840A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2">
    <w:name w:val="1A5142DCAD84477FBBB347BDFCA4E4E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2">
    <w:name w:val="7E1233AA01AD43BB8C6CF182817799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2">
    <w:name w:val="5F4B6D089B284623903B4DEDB61FDE9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2">
    <w:name w:val="10F6699BA5844C15B898888EADF124F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2">
    <w:name w:val="2B65F2E17D0B40A0B40E72065057F1E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2">
    <w:name w:val="F96E1E4582EB480099C4D5869FA9571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2">
    <w:name w:val="789D0937C768469C940A8493444AB36D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2">
    <w:name w:val="97DA2C921CFA4911949B65545FAF92A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2">
    <w:name w:val="65BB564F18554A989E4F1BAD19C3912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2">
    <w:name w:val="ABC638C550EB4A2C9B2E9FDE09E4AEE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2">
    <w:name w:val="89E15F397B0B418F9F9E81F54B823EF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2">
    <w:name w:val="B89A8731B2484577AC32BD759D3A48D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2">
    <w:name w:val="8DC5F70FE5624D84911FFBAAE69BDD2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2">
    <w:name w:val="43D19A76A8BB47F8B725D74396E3B759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2">
    <w:name w:val="4CECE728B893460A884541348F805B6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2">
    <w:name w:val="A1200D92D812418B9C074FA1A6AE7CB1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2">
    <w:name w:val="D969B3219FFF499D8E76A1DDEC58608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2">
    <w:name w:val="191B807F1F5045E79AD57CA1B1A5E26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2">
    <w:name w:val="876F34B8740347EBA4071C6854E841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2">
    <w:name w:val="5130404B62A14993A077300A4830DF5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2">
    <w:name w:val="1729879BC13646C5BE66860E70B42D7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2">
    <w:name w:val="C9BE047FE47E45F9AD5AEF9801EB2C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2">
    <w:name w:val="1D4B8842A9CC477DA168FC9F3A79DBE2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2">
    <w:name w:val="AEA0F573DE0148E9A9AEA9EF9AE1C7D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2">
    <w:name w:val="A265868036E24883B275E4EAD7583833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2">
    <w:name w:val="8765F8C6176042EEAA7354400FE0F544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2">
    <w:name w:val="F187C99046D049218A073F9C5469C84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2">
    <w:name w:val="CF7045DEA29D4467A790CE1A1E6DA355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2">
    <w:name w:val="B05D6B159F7040B2AAF0E5995E85C280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2">
    <w:name w:val="7493813F6A13494D9FE0FC291344D35F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2">
    <w:name w:val="9D8CBE3B104647678585FEF5D1108148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2">
    <w:name w:val="5E305D5927BC483B814EBE801930D89C2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5">
    <w:name w:val="8F7DBE98917E423AB258B14FCEBD1AA2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5">
    <w:name w:val="4D896F7B333A403F8A8DC2ABF9D385361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6">
    <w:name w:val="20308BC864F54630A8284CDA5913742D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0">
    <w:name w:val="BF2489B04A51453CA6527044B31C2F4D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8">
    <w:name w:val="A5BA49B232B442B699E8F2397D9DCFD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8">
    <w:name w:val="D3E02DB6228F448C82FB07FE722F6919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8">
    <w:name w:val="9D80862309E5465E9B54FBE1E3E598A2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8">
    <w:name w:val="710E98C028794BC59B3815C75BCF67D0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3">
    <w:name w:val="C363147CB6904EAEB32F4E195B113A9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1">
    <w:name w:val="5261F5AACB3742709F9404ED42D86FA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1">
    <w:name w:val="25F3F40951744C6A92BF3505C0CB929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1">
    <w:name w:val="0DEA2E94A6214E599AA4E1CA67A6668E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1">
    <w:name w:val="5C08A77BF85F45CCB30B3DD8A80582F431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0">
    <w:name w:val="996784D3B47D4D21822A7F199E6780EA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0">
    <w:name w:val="CD315B54F93F472BB4DDADCB9C4B6A12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0">
    <w:name w:val="5C005F97DAEA46428EF1B4403766D3A1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0">
    <w:name w:val="4E774ADA80A5447786EB9A2DEFBF40D630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6">
    <w:name w:val="C21472B5EDD84B8CAAF245061C3A8787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6">
    <w:name w:val="161150EE05C042F1A8EF9FD15921B201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6">
    <w:name w:val="1DA638BADB8C400C9208B893FE2DBBC6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6">
    <w:name w:val="F27E94E1F24F45FD80E5C206205337F2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5">
    <w:name w:val="733282B487AC4DFC9B0FF4894F9F8DBE25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4">
    <w:name w:val="0E27AB4FD0E848F0A92FFF06B99E3506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3">
    <w:name w:val="D089605AA9F340769C0392EEE99FA53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3">
    <w:name w:val="74DA67D345004EB2BCB52C041468FF1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3">
    <w:name w:val="A7C1997481D04B22A708B1FCBAA89D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3">
    <w:name w:val="842D01FC423F40C2BCE61C2801718FD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3">
    <w:name w:val="0DB2C6FD82A14651A67A2E75DEE4793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3">
    <w:name w:val="EFD40A6758C643F4B398B48B6D25000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3">
    <w:name w:val="2DA6E25B3B434A6BB842D17C21A72ED9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3">
    <w:name w:val="4A49A51AAA6F44FFB300A4612546F04C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8">
    <w:name w:val="7F55E16CEAE64BCA91592D3CF657FD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8">
    <w:name w:val="A3D9890CB1594ABA9D4DE4D35A780F5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8">
    <w:name w:val="4DC944EB205743EE9583F352893382C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8">
    <w:name w:val="B49194ADBFF94590B28745F4AA88B677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8">
    <w:name w:val="215D73364FA5498B9E8885DC850211F3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8">
    <w:name w:val="707823EE3DC1473382D3B9571C9C2E5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8">
    <w:name w:val="D853E1F23B324A758B0AE38C8A360A8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8">
    <w:name w:val="E6FFACB54B7D4F3BB41FE4A3BB2DC60E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8">
    <w:name w:val="560274B52D4D487981738BCCF0C13D9F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8">
    <w:name w:val="F3DBC7A55D2F4E82ABC6BAC3A03F87AA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8">
    <w:name w:val="F4486781978148B0B2566452CF4F17F2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8">
    <w:name w:val="6837010C2BF74CFCB2BAB694B54B6EBC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8">
    <w:name w:val="F0ABB73CB7D3475ABD1FC4D6A6862F89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8">
    <w:name w:val="9F734D38D0BF4FE2B6C6CD81720C38E08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4">
    <w:name w:val="461533EF52AE406DB4E7B36ACFB36F3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4">
    <w:name w:val="C0A11F67BAC24A259EB79CB4E63CC06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4">
    <w:name w:val="BCC858A7FD5E4DA49885C39429BE826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4">
    <w:name w:val="0A12147EF8D64F759A623E6037EE8E5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4">
    <w:name w:val="ADE84236771640448041722FBA8E52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4">
    <w:name w:val="19785A8D961A465C981C2B2758E61B6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4">
    <w:name w:val="132E1A78CF96457FA0318FC766ACACAA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4">
    <w:name w:val="90C9F27FF2224038B4D6486D8B2D57A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4">
    <w:name w:val="3F68DCF6898E48CEB63C9BA8B63D348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4">
    <w:name w:val="C1302031D1FF4D1F9F46EB957AEFA14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4">
    <w:name w:val="0269814E8BC243C598750C15C2C32A3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4">
    <w:name w:val="C6174673CAE848739AE51489847D8EA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4">
    <w:name w:val="2A39998041DD4133B1EDAD0298EE09F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4">
    <w:name w:val="4C866C5650DD40359D6868291F709D5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4">
    <w:name w:val="F9B2DA5A418C48AEB7A660C80653189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4">
    <w:name w:val="7BBD9A922D7D4FBAB0A0247131CFA40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4">
    <w:name w:val="8D19C2166F37435CA67D6975E7D4AF2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4">
    <w:name w:val="61F25E4727BC40C899FE3FBF6201954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4">
    <w:name w:val="B7B90916AD0A4CCAABDE750814DD0C2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4">
    <w:name w:val="E74AEDC45D95469192D48CF209209E4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4">
    <w:name w:val="CE16BE8295E64316AB57A3650FDC8B8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4">
    <w:name w:val="5C86A3A92D664266A1886B68494A7AE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4">
    <w:name w:val="F07CCAF95CA743D6A13EF1DCB46B508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4">
    <w:name w:val="9FC59C0E42014E8BBE61331C2AAC113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4">
    <w:name w:val="C785745743EA450AA798381A06ADE5C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4">
    <w:name w:val="A60D9FBAA0264E2CB5EABD92C6C63FB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4">
    <w:name w:val="570BF686F4C54F02845484B32D3FFD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4">
    <w:name w:val="57E3660B2AB449F19430A7C0665F36C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4">
    <w:name w:val="2BA6607180A6494CBC6E3C9E73AFBFCD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4">
    <w:name w:val="1BFD97D11B744A97B40C42974F322D2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4">
    <w:name w:val="DEB3B516261440BE87C56869ACC6BFF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4">
    <w:name w:val="CDF2A405D73A491597BEE1509F7748E2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4">
    <w:name w:val="29072642111F444B8692131B1E1EEB8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4">
    <w:name w:val="DB39218EAC0140A1A1CC2F5DB5C4B13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4">
    <w:name w:val="575A8C267DE24686B250500738837D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4">
    <w:name w:val="AE33F35B0DA14EFA86B605AEAC5E59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4">
    <w:name w:val="2731803267824D07835E76D37D34288F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4">
    <w:name w:val="5C31ED2E19ED4C388A422116FD41920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4">
    <w:name w:val="E6DFFE3CE23C4C33BF70D80274138A4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4">
    <w:name w:val="F0D324F03A304C3BA97F04E1F5CA6E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4">
    <w:name w:val="1A15C360133B4E90AB9E19B7E46CC6E0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89333AA3B88471BA985D6774C8CC6C94">
    <w:name w:val="589333AA3B88471BA985D6774C8CC6C9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C66058848F4450CB943287861CA63E44">
    <w:name w:val="7C66058848F4450CB943287861CA63E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0EAE6BC63C45DD91C2E3426E16F87B4">
    <w:name w:val="490EAE6BC63C45DD91C2E3426E16F87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8248E0EB05486597DD5BD8C9D308D14">
    <w:name w:val="468248E0EB05486597DD5BD8C9D308D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6EC8E02C8E341CDA3F53AED315C6FC54">
    <w:name w:val="76EC8E02C8E341CDA3F53AED315C6FC5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149B65B6A249279A51B32A8DDA8F944">
    <w:name w:val="A2149B65B6A249279A51B32A8DDA8F9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6928009F8F498C927DD58A09661E5E4">
    <w:name w:val="E86928009F8F498C927DD58A09661E5E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A3C60914362494D80964F340FB766764">
    <w:name w:val="DA3C60914362494D80964F340FB76676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F79622A4024BE7890D79E2C649CA0C4">
    <w:name w:val="46F79622A4024BE7890D79E2C649CA0C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49E229C7E3B434AA6B9913BF4145B934">
    <w:name w:val="D49E229C7E3B434AA6B9913BF4145B93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E279685AA14A99893A53937A0AF3644">
    <w:name w:val="BCE279685AA14A99893A53937A0AF364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989EEDAEE34300B0258F7B758270B14">
    <w:name w:val="52989EEDAEE34300B0258F7B758270B1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786379EFC9445488DCFF1AB9E7CC374">
    <w:name w:val="91786379EFC9445488DCFF1AB9E7CC3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65F54803AE4D648A4B2AFA9D62F7DB4">
    <w:name w:val="1765F54803AE4D648A4B2AFA9D62F7DB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75F23ACED2461BB57CA0DDF466A3574">
    <w:name w:val="0375F23ACED2461BB57CA0DDF466A3574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B68601EB8B4D85885678B10000C8986">
    <w:name w:val="DFB68601EB8B4D85885678B10000C898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02C244B778D4B969DDE555FDC9BA3C06">
    <w:name w:val="E02C244B778D4B969DDE555FDC9BA3C0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98FEDC6DF8495AA7FCBBCA5F11E2056">
    <w:name w:val="3998FEDC6DF8495AA7FCBBCA5F11E20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599410BEB544D7AC1FC94DBA1830F96">
    <w:name w:val="0E599410BEB544D7AC1FC94DBA1830F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D79179DE19495E806B1C6A1C6AEC576">
    <w:name w:val="1DD79179DE19495E806B1C6A1C6AEC57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5C0E3F644F40E29420ADDE6A84E3456">
    <w:name w:val="AE5C0E3F644F40E29420ADDE6A84E34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06488B8F13F4A1CB8538971DEB9E4026">
    <w:name w:val="006488B8F13F4A1CB8538971DEB9E402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15E28EBD494722A8A8CF77AFB606116">
    <w:name w:val="A715E28EBD494722A8A8CF77AFB6061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21A52C1D1A4A76A3D46BDBEB1BC0416">
    <w:name w:val="C021A52C1D1A4A76A3D46BDBEB1BC04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E8A50ABC7845938EFE13EE379DFAC56">
    <w:name w:val="9EE8A50ABC7845938EFE13EE379DFAC5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5FDF0554AC64638ADB81FB035E060B36">
    <w:name w:val="85FDF0554AC64638ADB81FB035E060B3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76516EE6594EFBB3A2D345D1A3C0A96">
    <w:name w:val="C076516EE6594EFBB3A2D345D1A3C0A9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13477A239A43F488A231F12B9DC42F6">
    <w:name w:val="3113477A239A43F488A231F12B9DC42F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EFDD3375D3450381C73C74D3777DBA6">
    <w:name w:val="4BEFDD3375D3450381C73C74D3777DBA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D70984AE3743E8AC9A0BDFF362BBF43">
    <w:name w:val="D0D70984AE3743E8AC9A0BDFF362BBF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6B6959787FE41D3A0CCBE580D5490373">
    <w:name w:val="86B6959787FE41D3A0CCBE580D54903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8D5CEC8A68E4CB5998A41402E0AFBA63">
    <w:name w:val="08D5CEC8A68E4CB5998A41402E0AFBA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9B7084AC38148278E0A110759FF99B23">
    <w:name w:val="49B7084AC38148278E0A110759FF99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C94FAF84DC942DB832B1C26CBACF46E3">
    <w:name w:val="AC94FAF84DC942DB832B1C26CBACF46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752298C2F2E472690C3759FD2396CB43">
    <w:name w:val="D752298C2F2E472690C3759FD2396CB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97C3D9484224DBE9D32307DEFD4CC763">
    <w:name w:val="397C3D9484224DBE9D32307DEFD4CC7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EF9E7B08D84BAEA9B8AEAE59C7732F3">
    <w:name w:val="15EF9E7B08D84BAEA9B8AEAE59C773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E9BDBB2243A4AA7A857DA71DA90D0A73">
    <w:name w:val="8E9BDBB2243A4AA7A857DA71DA90D0A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9A33459AC9B441CA75C04186BFCB0BF3">
    <w:name w:val="79A33459AC9B441CA75C04186BFCB0B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73A4DFDD8D5444C9FFEACAA47E164103">
    <w:name w:val="773A4DFDD8D5444C9FFEACAA47E1641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BE6DB586F240FDAA363609ED0A14BB3">
    <w:name w:val="6EBE6DB586F240FDAA363609ED0A14B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4F0ABC982CF41EDA50ADBCD779D7D6B3">
    <w:name w:val="64F0ABC982CF41EDA50ADBCD779D7D6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1CEAADC6C3485AAFDC9684B2E4EFF83">
    <w:name w:val="E21CEAADC6C3485AAFDC9684B2E4EF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3EDF314CED4929A2437940DE652AC33">
    <w:name w:val="D13EDF314CED4929A2437940DE652AC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DCF7ECF85F4CFFA742E2C8B0E4D34D3">
    <w:name w:val="2DDCF7ECF85F4CFFA742E2C8B0E4D34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45E37FF6BDE41B9A9762454CECDE61E3">
    <w:name w:val="445E37FF6BDE41B9A9762454CECDE61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721256E03024B6EABC15392AA921B213">
    <w:name w:val="3721256E03024B6EABC15392AA921B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28BB4E5C9F5441F8CE074A5E46BD6223">
    <w:name w:val="B28BB4E5C9F5441F8CE074A5E46BD62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1561808FDA4DFE97F5CABEEBAABC7E3">
    <w:name w:val="D31561808FDA4DFE97F5CABEEBAABC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8101B7F67A4D99802F4387B45E7B9D3">
    <w:name w:val="2D8101B7F67A4D99802F4387B45E7B9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5723B7850943F98103B66AEBED749A3">
    <w:name w:val="525723B7850943F98103B66AEBED749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C0A2AA838B641B995456ECC2C60B1DF3">
    <w:name w:val="2C0A2AA838B641B995456ECC2C60B1D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1FA13A4754B492180C1CBCB2E5692933">
    <w:name w:val="31FA13A4754B492180C1CBCB2E56929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AD0902A4D5145758EF174342EC6ABB53">
    <w:name w:val="EAD0902A4D5145758EF174342EC6ABB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BB1BFFC82A54B2D88D8A081D038F6643">
    <w:name w:val="4BB1BFFC82A54B2D88D8A081D038F6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4FE1E776BF4ED191184E970CFC59363">
    <w:name w:val="154FE1E776BF4ED191184E970CFC59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1852D00A80E4DF09165520996405F8C3">
    <w:name w:val="01852D00A80E4DF09165520996405F8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78E0F76BE54FAE89CAC8B27443EF123">
    <w:name w:val="6178E0F76BE54FAE89CAC8B27443EF1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020CF47A1B4D65AF44C9079C6CB5F23">
    <w:name w:val="9F020CF47A1B4D65AF44C9079C6CB5F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A975C1CE141413A8705E4936AB12AA53">
    <w:name w:val="6A975C1CE141413A8705E4936AB12AA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E435CE813A42D490692504B08227DA3">
    <w:name w:val="C2E435CE813A42D490692504B08227D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B1AD0750A2B49739A66EE42FC1CBE9C3">
    <w:name w:val="3B1AD0750A2B49739A66EE42FC1CBE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A009B237B94132B4981CFEDFF10CEB3">
    <w:name w:val="1BA009B237B94132B4981CFEDFF10CE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AFC3595D6C4CE590E000A39649EFDD3">
    <w:name w:val="51AFC3595D6C4CE590E000A39649EFD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C64FFAB7F44F4CAED5556779B66FD13">
    <w:name w:val="7FC64FFAB7F44F4CAED5556779B66FD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1F8A929E5DB420CAF0CDAA50E4FCAAF3">
    <w:name w:val="D1F8A929E5DB420CAF0CDAA50E4FCAA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22ACE99EE54673A0A6EA8BF055F1093">
    <w:name w:val="0422ACE99EE54673A0A6EA8BF055F10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20FD964B9F84661843F0654BB05353A3">
    <w:name w:val="E20FD964B9F84661843F0654BB05353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B37960D4F34CEFAB1B6D29FC6B1E823">
    <w:name w:val="ABB37960D4F34CEFAB1B6D29FC6B1E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CE762007B84E90AE25FEEA8D45145C3">
    <w:name w:val="BFCE762007B84E90AE25FEEA8D45145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E565E15DA484069B99B5AEA7150F6083">
    <w:name w:val="1E565E15DA484069B99B5AEA7150F60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1BF27F34BB544EF9A0B529CC78109D53">
    <w:name w:val="91BF27F34BB544EF9A0B529CC78109D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ACD9F24EC6F44E0A48C556788B47B523">
    <w:name w:val="BACD9F24EC6F44E0A48C556788B47B5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F5744E46C614B48A3FA7EB4D95C590E3">
    <w:name w:val="DF5744E46C614B48A3FA7EB4D95C590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BF1BCF73DB345B5B2B70D3AEDE5D0E13">
    <w:name w:val="9BF1BCF73DB345B5B2B70D3AEDE5D0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0D2AB6E50E2400EBAD0C5797A6FCF2A3">
    <w:name w:val="50D2AB6E50E2400EBAD0C5797A6FCF2A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61FBD32B2D48A48F8B743827B96C463">
    <w:name w:val="2A61FBD32B2D48A48F8B743827B96C4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008427D609A4C02900B3261B6075BB73">
    <w:name w:val="4008427D609A4C02900B3261B6075BB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CD0A49C87494A94AB44AD408F5D8FA33">
    <w:name w:val="8CD0A49C87494A94AB44AD408F5D8FA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50020632B9F4CD7BEA53EB2CE52A82F3">
    <w:name w:val="150020632B9F4CD7BEA53EB2CE52A82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DD1BE51F3484AE088A325B5A9A0CE9E3">
    <w:name w:val="EDD1BE51F3484AE088A325B5A9A0CE9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CAF022E37E4586B7DA96C637475AB23">
    <w:name w:val="DBCAF022E37E4586B7DA96C637475AB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8BA345A3FC640AE972FE6258A1EE2FD3">
    <w:name w:val="E8BA345A3FC640AE972FE6258A1EE2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48A76F72504386BC597BD6A9A9CAD33">
    <w:name w:val="2D48A76F72504386BC597BD6A9A9CA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E8552C5823047A1B0FFCD0F95E9D7243">
    <w:name w:val="6E8552C5823047A1B0FFCD0F95E9D72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F17179495A43F0ABF0D98B0A9CEBF27">
    <w:name w:val="B4F17179495A43F0ABF0D98B0A9CEBF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5FF381510246A7B6F138405DBCF26C7">
    <w:name w:val="C65FF381510246A7B6F138405DBCF26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3FF5B5A73F74630A1A5C021D13A46237">
    <w:name w:val="23FF5B5A73F74630A1A5C021D13A4623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8FE63802605426B914776E19AE2B31E7">
    <w:name w:val="F8FE63802605426B914776E19AE2B31E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FEE4CFE5ED41D4A36D189B27D1075C7">
    <w:name w:val="2AFEE4CFE5ED41D4A36D189B27D1075C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CFBE64A647C4BBCBC53FE14D6D120E57">
    <w:name w:val="3CFBE64A647C4BBCBC53FE14D6D120E5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88CE4132F84242BF447274AE63A4DB7">
    <w:name w:val="7488CE4132F84242BF447274AE63A4D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0DCF28AC3D4B36A99AD363946DEA5B7">
    <w:name w:val="970DCF28AC3D4B36A99AD363946DEA5B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C13338E3EA2447FA19ED506B1EDDEC67">
    <w:name w:val="0C13338E3EA2447FA19ED506B1EDDEC6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ECEAE143344455A275911854142E7A7">
    <w:name w:val="10ECEAE143344455A275911854142E7A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AF026B7514178B4151A77E06845EF7">
    <w:name w:val="7E1AF026B7514178B4151A77E06845EF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75746AD740D48F4A6291989FA0666527">
    <w:name w:val="475746AD740D48F4A6291989FA066652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8910DCAFED4EBE8C573DF6D39E7CED7">
    <w:name w:val="048910DCAFED4EBE8C573DF6D39E7CED7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F0A4123FEC7461CB941320008E948953">
    <w:name w:val="AF0A4123FEC7461CB941320008E948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8F433BC62D4913ADE45F2AB3B8C3503">
    <w:name w:val="DB8F433BC62D4913ADE45F2AB3B8C35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E39BBDF26AB4CD0B859A3180B97CDC13">
    <w:name w:val="9E39BBDF26AB4CD0B859A3180B97CDC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3B1A2DDEC1E4A7D9C5CC19C6FDF431D3">
    <w:name w:val="63B1A2DDEC1E4A7D9C5CC19C6FDF431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8144730473C4E1C95DDAB382326E4B13">
    <w:name w:val="98144730473C4E1C95DDAB382326E4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1F1AB3ABBB4AD4A16DE622BA92B1A83">
    <w:name w:val="2B1F1AB3ABBB4AD4A16DE622BA92B1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570ED39C664551BF4F44CBD6E2B1ED3">
    <w:name w:val="56570ED39C664551BF4F44CBD6E2B1E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4A4845A88A44ACF8C97AC44DEFD5D283">
    <w:name w:val="14A4845A88A44ACF8C97AC44DEFD5D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1A3450428BE48D5A7E8EA25A25FAAC03">
    <w:name w:val="11A3450428BE48D5A7E8EA25A25FAAC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2801A8DAF3249E3A841E5B5C5C4BA533">
    <w:name w:val="42801A8DAF3249E3A841E5B5C5C4BA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9226FF18CE4034857796F21CE633F83">
    <w:name w:val="879226FF18CE4034857796F21CE633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E37A953A5949D29C4BB63D7620CF8B3">
    <w:name w:val="25E37A953A5949D29C4BB63D7620CF8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1C392D7030F4A0CB86F979824CA727F3">
    <w:name w:val="E1C392D7030F4A0CB86F979824CA72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2F5AABCE1F41FC9B819EEDE7F0A5C43">
    <w:name w:val="C72F5AABCE1F41FC9B819EEDE7F0A5C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3179EF61CBB46AA9C11A410F17732283">
    <w:name w:val="03179EF61CBB46AA9C11A410F177322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3C32A25E1548428D9338783D9606593">
    <w:name w:val="3F3C32A25E1548428D9338783D9606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21F33C9D23F43519076F9264ED8D0FD3">
    <w:name w:val="721F33C9D23F43519076F9264ED8D0F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8DB0645B123415CA6ADBC6E1316F8293">
    <w:name w:val="28DB0645B123415CA6ADBC6E1316F82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3C108D3100948A398AB0629BE8BBD903">
    <w:name w:val="83C108D3100948A398AB0629BE8BBD9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7522AE5FF65416280AAF4EC077BCB0B3">
    <w:name w:val="67522AE5FF65416280AAF4EC077BCB0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208AC2054B48C3BAF01688624B71CE3">
    <w:name w:val="5F208AC2054B48C3BAF01688624B71C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B51325B493F4149A7D6F2F2B93BC11B3">
    <w:name w:val="CB51325B493F4149A7D6F2F2B93BC11B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393680288FA4B9DABB1C76C16621F7E3">
    <w:name w:val="E393680288FA4B9DABB1C76C16621F7E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725CCF5733547A4A7AD2261A920B6A83">
    <w:name w:val="F725CCF5733547A4A7AD2261A920B6A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9347941954500A2465D6A235E047F3">
    <w:name w:val="61F9347941954500A2465D6A235E047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B81251E5B784378AF470695B5FAB2393">
    <w:name w:val="5B81251E5B784378AF470695B5FAB23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D9FBDE2D814AF1A1F11EF3B640D5E33">
    <w:name w:val="20D9FBDE2D814AF1A1F11EF3B640D5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14930E61B043A285066119245F81953">
    <w:name w:val="F214930E61B043A285066119245F819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D8D8B750EB4B788E576F8D2893C4363">
    <w:name w:val="4CD8D8B750EB4B788E576F8D2893C436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BE37C551074C6BB61B8008D8F6F3E73">
    <w:name w:val="4EBE37C551074C6BB61B8008D8F6F3E7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46D66B248C344DC83055A53566E32B93">
    <w:name w:val="046D66B248C344DC83055A53566E32B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A04FD9557C44A3CA04D2696FABCCF643">
    <w:name w:val="8A04FD9557C44A3CA04D2696FABCCF6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65E5DB5CBEC413DB8E9836687A840A13">
    <w:name w:val="B65E5DB5CBEC413DB8E9836687A840A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5142DCAD84477FBBB347BDFCA4E4E13">
    <w:name w:val="1A5142DCAD84477FBBB347BDFCA4E4E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E1233AA01AD43BB8C6CF182817799533">
    <w:name w:val="7E1233AA01AD43BB8C6CF182817799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F4B6D089B284623903B4DEDB61FDE983">
    <w:name w:val="5F4B6D089B284623903B4DEDB61FDE9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0F6699BA5844C15B898888EADF124F93">
    <w:name w:val="10F6699BA5844C15B898888EADF124F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65F2E17D0B40A0B40E72065057F1E43">
    <w:name w:val="2B65F2E17D0B40A0B40E72065057F1E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6E1E4582EB480099C4D5869FA957183">
    <w:name w:val="F96E1E4582EB480099C4D5869FA9571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89D0937C768469C940A8493444AB36D3">
    <w:name w:val="789D0937C768469C940A8493444AB36D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7DA2C921CFA4911949B65545FAF92AC3">
    <w:name w:val="97DA2C921CFA4911949B65545FAF92A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5BB564F18554A989E4F1BAD19C391213">
    <w:name w:val="65BB564F18554A989E4F1BAD19C3912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BC638C550EB4A2C9B2E9FDE09E4AEE33">
    <w:name w:val="ABC638C550EB4A2C9B2E9FDE09E4AEE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9E15F397B0B418F9F9E81F54B823EF83">
    <w:name w:val="89E15F397B0B418F9F9E81F54B823EF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89A8731B2484577AC32BD759D3A48D43">
    <w:name w:val="B89A8731B2484577AC32BD759D3A48D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C5F70FE5624D84911FFBAAE69BDD203">
    <w:name w:val="8DC5F70FE5624D84911FFBAAE69BDD2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3D19A76A8BB47F8B725D74396E3B7593">
    <w:name w:val="43D19A76A8BB47F8B725D74396E3B759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ECE728B893460A884541348F805B683">
    <w:name w:val="4CECE728B893460A884541348F805B6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1200D92D812418B9C074FA1A6AE7CB13">
    <w:name w:val="A1200D92D812418B9C074FA1A6AE7CB1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969B3219FFF499D8E76A1DDEC5860823">
    <w:name w:val="D969B3219FFF499D8E76A1DDEC58608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1B807F1F5045E79AD57CA1B1A5E2633">
    <w:name w:val="191B807F1F5045E79AD57CA1B1A5E26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F34B8740347EBA4071C6854E841803">
    <w:name w:val="876F34B8740347EBA4071C6854E841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130404B62A14993A077300A4830DF533">
    <w:name w:val="5130404B62A14993A077300A4830DF5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729879BC13646C5BE66860E70B42D723">
    <w:name w:val="1729879BC13646C5BE66860E70B42D7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9BE047FE47E45F9AD5AEF9801EB2C443">
    <w:name w:val="C9BE047FE47E45F9AD5AEF9801EB2C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4B8842A9CC477DA168FC9F3A79DBE23">
    <w:name w:val="1D4B8842A9CC477DA168FC9F3A79DBE2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A0F573DE0148E9A9AEA9EF9AE1C7D33">
    <w:name w:val="AEA0F573DE0148E9A9AEA9EF9AE1C7D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265868036E24883B275E4EAD75838333">
    <w:name w:val="A265868036E24883B275E4EAD7583833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765F8C6176042EEAA7354400FE0F5443">
    <w:name w:val="8765F8C6176042EEAA7354400FE0F544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187C99046D049218A073F9C5469C84F3">
    <w:name w:val="F187C99046D049218A073F9C5469C84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F7045DEA29D4467A790CE1A1E6DA3553">
    <w:name w:val="CF7045DEA29D4467A790CE1A1E6DA355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05D6B159F7040B2AAF0E5995E85C2803">
    <w:name w:val="B05D6B159F7040B2AAF0E5995E85C280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93813F6A13494D9FE0FC291344D35F3">
    <w:name w:val="7493813F6A13494D9FE0FC291344D35F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CBE3B104647678585FEF5D11081483">
    <w:name w:val="9D8CBE3B104647678585FEF5D1108148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E305D5927BC483B814EBE801930D89C3">
    <w:name w:val="5E305D5927BC483B814EBE801930D89C3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F7DBE98917E423AB258B14FCEBD1AA216">
    <w:name w:val="8F7DBE98917E423AB258B14FCEBD1AA2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896F7B333A403F8A8DC2ABF9D3853616">
    <w:name w:val="4D896F7B333A403F8A8DC2ABF9D3853616"/>
    <w:rsid w:val="005D2EF6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0308BC864F54630A8284CDA5913742D37">
    <w:name w:val="20308BC864F54630A8284CDA5913742D3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F2489B04A51453CA6527044B31C2F4D31">
    <w:name w:val="BF2489B04A51453CA6527044B31C2F4D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5BA49B232B442B699E8F2397D9DCFD239">
    <w:name w:val="A5BA49B232B442B699E8F2397D9DCFD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3E02DB6228F448C82FB07FE722F691939">
    <w:name w:val="D3E02DB6228F448C82FB07FE722F6919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D80862309E5465E9B54FBE1E3E598A239">
    <w:name w:val="9D80862309E5465E9B54FBE1E3E598A2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10E98C028794BC59B3815C75BCF67D039">
    <w:name w:val="710E98C028794BC59B3815C75BCF67D0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363147CB6904EAEB32F4E195B113A9A34">
    <w:name w:val="C363147CB6904EAEB32F4E195B113A9A3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261F5AACB3742709F9404ED42D86FA432">
    <w:name w:val="5261F5AACB3742709F9404ED42D86FA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5F3F40951744C6A92BF3505C0CB929432">
    <w:name w:val="25F3F40951744C6A92BF3505C0CB929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EA2E94A6214E599AA4E1CA67A6668E32">
    <w:name w:val="0DEA2E94A6214E599AA4E1CA67A6668E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8A77BF85F45CCB30B3DD8A80582F432">
    <w:name w:val="5C08A77BF85F45CCB30B3DD8A80582F432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96784D3B47D4D21822A7F199E6780EA31">
    <w:name w:val="996784D3B47D4D21822A7F199E6780EA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315B54F93F472BB4DDADCB9C4B6A1231">
    <w:name w:val="CD315B54F93F472BB4DDADCB9C4B6A12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005F97DAEA46428EF1B4403766D3A131">
    <w:name w:val="5C005F97DAEA46428EF1B4403766D3A1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E774ADA80A5447786EB9A2DEFBF40D631">
    <w:name w:val="4E774ADA80A5447786EB9A2DEFBF40D631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21472B5EDD84B8CAAF245061C3A878727">
    <w:name w:val="C21472B5EDD84B8CAAF245061C3A8787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61150EE05C042F1A8EF9FD15921B20127">
    <w:name w:val="161150EE05C042F1A8EF9FD15921B201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DA638BADB8C400C9208B893FE2DBBC627">
    <w:name w:val="1DA638BADB8C400C9208B893FE2DBBC6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27E94E1F24F45FD80E5C206205337F227">
    <w:name w:val="F27E94E1F24F45FD80E5C206205337F227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33282B487AC4DFC9B0FF4894F9F8DBE26">
    <w:name w:val="733282B487AC4DFC9B0FF4894F9F8DBE26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E27AB4FD0E848F0A92FFF06B99E350625">
    <w:name w:val="0E27AB4FD0E848F0A92FFF06B99E3506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089605AA9F340769C0392EEE99FA53524">
    <w:name w:val="D089605AA9F340769C0392EEE99FA535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4DA67D345004EB2BCB52C041468FF1E24">
    <w:name w:val="74DA67D345004EB2BCB52C041468FF1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7C1997481D04B22A708B1FCBAA89D9B24">
    <w:name w:val="A7C1997481D04B22A708B1FCBAA89D9B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42D01FC423F40C2BCE61C2801718FDC24">
    <w:name w:val="842D01FC423F40C2BCE61C2801718FD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DB2C6FD82A14651A67A2E75DEE4793F24">
    <w:name w:val="0DB2C6FD82A14651A67A2E75DEE4793F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FD40A6758C643F4B398B48B6D25000E24">
    <w:name w:val="EFD40A6758C643F4B398B48B6D25000E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DA6E25B3B434A6BB842D17C21A72ED924">
    <w:name w:val="2DA6E25B3B434A6BB842D17C21A72ED9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A49A51AAA6F44FFB300A4612546F04C24">
    <w:name w:val="4A49A51AAA6F44FFB300A4612546F04C24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F55E16CEAE64BCA91592D3CF657FD779">
    <w:name w:val="7F55E16CEAE64BCA91592D3CF657FD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3D9890CB1594ABA9D4DE4D35A780F509">
    <w:name w:val="A3D9890CB1594ABA9D4DE4D35A780F5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DC944EB205743EE9583F352893382C09">
    <w:name w:val="4DC944EB205743EE9583F352893382C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49194ADBFF94590B28745F4AA88B6779">
    <w:name w:val="B49194ADBFF94590B28745F4AA88B677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15D73364FA5498B9E8885DC850211F39">
    <w:name w:val="215D73364FA5498B9E8885DC850211F3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07823EE3DC1473382D3B9571C9C2E529">
    <w:name w:val="707823EE3DC1473382D3B9571C9C2E5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853E1F23B324A758B0AE38C8A360A8E9">
    <w:name w:val="D853E1F23B324A758B0AE38C8A360A8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FFACB54B7D4F3BB41FE4A3BB2DC60E9">
    <w:name w:val="E6FFACB54B7D4F3BB41FE4A3BB2DC60E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60274B52D4D487981738BCCF0C13D9F9">
    <w:name w:val="560274B52D4D487981738BCCF0C13D9F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3DBC7A55D2F4E82ABC6BAC3A03F87AA9">
    <w:name w:val="F3DBC7A55D2F4E82ABC6BAC3A03F87AA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4486781978148B0B2566452CF4F17F29">
    <w:name w:val="F4486781978148B0B2566452CF4F17F2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837010C2BF74CFCB2BAB694B54B6EBC9">
    <w:name w:val="6837010C2BF74CFCB2BAB694B54B6EBC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ABB73CB7D3475ABD1FC4D6A6862F899">
    <w:name w:val="F0ABB73CB7D3475ABD1FC4D6A6862F89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734D38D0BF4FE2B6C6CD81720C38E09">
    <w:name w:val="9F734D38D0BF4FE2B6C6CD81720C38E09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61533EF52AE406DB4E7B36ACFB36F3C5">
    <w:name w:val="461533EF52AE406DB4E7B36ACFB36F3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0A11F67BAC24A259EB79CB4E63CC06A5">
    <w:name w:val="C0A11F67BAC24A259EB79CB4E63CC06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CC858A7FD5E4DA49885C39429BE82665">
    <w:name w:val="BCC858A7FD5E4DA49885C39429BE826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A12147EF8D64F759A623E6037EE8E505">
    <w:name w:val="0A12147EF8D64F759A623E6037EE8E5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DE84236771640448041722FBA8E52395">
    <w:name w:val="ADE84236771640448041722FBA8E52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9785A8D961A465C981C2B2758E61B605">
    <w:name w:val="19785A8D961A465C981C2B2758E61B6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32E1A78CF96457FA0318FC766ACACAA5">
    <w:name w:val="132E1A78CF96457FA0318FC766ACACAA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0C9F27FF2224038B4D6486D8B2D57A55">
    <w:name w:val="90C9F27FF2224038B4D6486D8B2D57A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3F68DCF6898E48CEB63C9BA8B63D34865">
    <w:name w:val="3F68DCF6898E48CEB63C9BA8B63D348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1302031D1FF4D1F9F46EB957AEFA14D5">
    <w:name w:val="C1302031D1FF4D1F9F46EB957AEFA14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0269814E8BC243C598750C15C2C32A355">
    <w:name w:val="0269814E8BC243C598750C15C2C32A35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6174673CAE848739AE51489847D8EAE5">
    <w:name w:val="C6174673CAE848739AE51489847D8EA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A39998041DD4133B1EDAD0298EE09F45">
    <w:name w:val="2A39998041DD4133B1EDAD0298EE09F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4C866C5650DD40359D6868291F709D5C5">
    <w:name w:val="4C866C5650DD40359D6868291F709D5C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9B2DA5A418C48AEB7A660C80653189F5">
    <w:name w:val="F9B2DA5A418C48AEB7A660C80653189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7BBD9A922D7D4FBAB0A0247131CFA40D5">
    <w:name w:val="7BBD9A922D7D4FBAB0A0247131CFA40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8D19C2166F37435CA67D6975E7D4AF2D5">
    <w:name w:val="8D19C2166F37435CA67D6975E7D4AF2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61F25E4727BC40C899FE3FBF620195495">
    <w:name w:val="61F25E4727BC40C899FE3FBF6201954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B7B90916AD0A4CCAABDE750814DD0C265">
    <w:name w:val="B7B90916AD0A4CCAABDE750814DD0C26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74AEDC45D95469192D48CF209209E415">
    <w:name w:val="E74AEDC45D95469192D48CF209209E4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E16BE8295E64316AB57A3650FDC8B815">
    <w:name w:val="CE16BE8295E64316AB57A3650FDC8B8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86A3A92D664266A1886B68494A7AE35">
    <w:name w:val="5C86A3A92D664266A1886B68494A7AE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7CCAF95CA743D6A13EF1DCB46B508D5">
    <w:name w:val="F07CCAF95CA743D6A13EF1DCB46B508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9FC59C0E42014E8BBE61331C2AAC113F5">
    <w:name w:val="9FC59C0E42014E8BBE61331C2AAC113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785745743EA450AA798381A06ADE5C05">
    <w:name w:val="C785745743EA450AA798381A06ADE5C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60D9FBAA0264E2CB5EABD92C6C63FB95">
    <w:name w:val="A60D9FBAA0264E2CB5EABD92C6C63FB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0BF686F4C54F02845484B32D3FFDCB5">
    <w:name w:val="570BF686F4C54F02845484B32D3FFD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E3660B2AB449F19430A7C0665F36CB5">
    <w:name w:val="57E3660B2AB449F19430A7C0665F36C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BA6607180A6494CBC6E3C9E73AFBFCD5">
    <w:name w:val="2BA6607180A6494CBC6E3C9E73AFBFCD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BFD97D11B744A97B40C42974F322D215">
    <w:name w:val="1BFD97D11B744A97B40C42974F322D21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EB3B516261440BE87C56869ACC6BFFE5">
    <w:name w:val="DEB3B516261440BE87C56869ACC6BFFE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CDF2A405D73A491597BEE1509F7748E25">
    <w:name w:val="CDF2A405D73A491597BEE1509F7748E2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9072642111F444B8692131B1E1EEB875">
    <w:name w:val="29072642111F444B8692131B1E1EEB87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DB39218EAC0140A1A1CC2F5DB5C4B1395">
    <w:name w:val="DB39218EAC0140A1A1CC2F5DB5C4B139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75A8C267DE24686B250500738837D645">
    <w:name w:val="575A8C267DE24686B250500738837D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AE33F35B0DA14EFA86B605AEAC5E597B5">
    <w:name w:val="AE33F35B0DA14EFA86B605AEAC5E597B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2731803267824D07835E76D37D34288F5">
    <w:name w:val="2731803267824D07835E76D37D34288F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5C31ED2E19ED4C388A422116FD4192005">
    <w:name w:val="5C31ED2E19ED4C388A422116FD419200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E6DFFE3CE23C4C33BF70D80274138A435">
    <w:name w:val="E6DFFE3CE23C4C33BF70D80274138A43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F0D324F03A304C3BA97F04E1F5CA6E645">
    <w:name w:val="F0D324F03A304C3BA97F04E1F5CA6E645"/>
    <w:rsid w:val="00D47854"/>
    <w:pPr>
      <w:spacing w:before="100" w:after="200" w:line="276" w:lineRule="auto"/>
    </w:pPr>
    <w:rPr>
      <w:sz w:val="20"/>
      <w:szCs w:val="20"/>
      <w:lang w:eastAsia="ja-JP"/>
    </w:rPr>
  </w:style>
  <w:style w:type="paragraph" w:customStyle="1" w:styleId="1A15C360133B4E90AB9E19B7E46CC6E05">
    <w:name w:val="1A15C360133B4E90AB9E19B7E46CC6E05"/>
    <w:rsid w:val="00D47854"/>
    <w:pPr>
      <w:spacing w:before="100" w:after="200" w:line="276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8C53D3-7D6F-4C8C-9699-BA9A65C0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 pre uchádzača s poznámkami na pohovor</Template>
  <TotalTime>0</TotalTime>
  <Pages>6</Pages>
  <Words>4130</Words>
  <Characters>23541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Klanicová Lucia</cp:lastModifiedBy>
  <cp:revision>2</cp:revision>
  <dcterms:created xsi:type="dcterms:W3CDTF">2020-06-24T07:27:00Z</dcterms:created>
  <dcterms:modified xsi:type="dcterms:W3CDTF">2020-06-24T07:27:00Z</dcterms:modified>
</cp:coreProperties>
</file>