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796B63">
        <w:rPr>
          <w:sz w:val="16"/>
          <w:szCs w:val="16"/>
        </w:rPr>
        <w:t>prvostupňových konaní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:rsidR="003E4CA1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:rsidR="00E3753F" w:rsidRDefault="00E3753F" w:rsidP="00E3753F"/>
    <w:p w:rsidR="00E3753F" w:rsidRPr="00E3753F" w:rsidRDefault="00E3753F" w:rsidP="00E3753F"/>
    <w:p w:rsidR="00DA69C0" w:rsidRDefault="0039461E">
      <w:pPr>
        <w:pStyle w:val="Heading1"/>
      </w:pPr>
      <w:r>
        <w:t>oznámenie o vrátení povolenia na vykonávanie činnosti</w:t>
      </w:r>
    </w:p>
    <w:p w:rsidR="003E4CA1" w:rsidRPr="002F3649" w:rsidRDefault="00DE5A38" w:rsidP="006D7F70">
      <w:pPr>
        <w:pStyle w:val="Heading1"/>
        <w:rPr>
          <w:b/>
        </w:rPr>
      </w:pPr>
      <w:r>
        <w:t xml:space="preserve">  </w:t>
      </w:r>
      <w:sdt>
        <w:sdtPr>
          <w:id w:val="11619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C09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samostatného finančného agenta</w:t>
      </w:r>
      <w:r w:rsidR="0013449A">
        <w:t>*</w:t>
      </w:r>
      <w:r w:rsidR="00E20364">
        <w:tab/>
      </w:r>
      <w:r>
        <w:t xml:space="preserve">     </w:t>
      </w:r>
    </w:p>
    <w:p w:rsidR="00D264B2" w:rsidRDefault="00DE5A38" w:rsidP="00511C18">
      <w:pPr>
        <w:pStyle w:val="Heading1"/>
        <w:spacing w:after="240"/>
        <w:rPr>
          <w:b/>
        </w:rPr>
      </w:pPr>
      <w:r>
        <w:t xml:space="preserve">  </w:t>
      </w:r>
      <w:sdt>
        <w:sdtPr>
          <w:id w:val="-468044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753F">
            <w:rPr>
              <w:rFonts w:ascii="MS Gothic" w:eastAsia="MS Gothic" w:hAnsi="MS Gothic" w:hint="eastAsia"/>
            </w:rPr>
            <w:t>☒</w:t>
          </w:r>
        </w:sdtContent>
      </w:sdt>
      <w:r w:rsidR="00E20364">
        <w:t xml:space="preserve"> Finančného poradcu</w:t>
      </w:r>
      <w:r w:rsidR="0013449A">
        <w:t>*</w:t>
      </w:r>
      <w:r w:rsidR="00E20364">
        <w:tab/>
      </w:r>
      <w:r w:rsidR="00E20364">
        <w:tab/>
      </w:r>
      <w:r w:rsidRPr="002F3649">
        <w:rPr>
          <w:b/>
        </w:rPr>
        <w:t xml:space="preserve">          </w:t>
      </w:r>
      <w:r w:rsidR="00E20364" w:rsidRPr="002F3649">
        <w:rPr>
          <w:b/>
        </w:rPr>
        <w:t xml:space="preserve">      </w:t>
      </w:r>
    </w:p>
    <w:p w:rsidR="00E3753F" w:rsidRDefault="00E3753F" w:rsidP="00E3753F"/>
    <w:p w:rsidR="00E3753F" w:rsidRPr="00E3753F" w:rsidRDefault="00E3753F" w:rsidP="00E3753F"/>
    <w:p w:rsidR="00D264B2" w:rsidRDefault="00D264B2" w:rsidP="00655DDD">
      <w:pPr>
        <w:pStyle w:val="Heading2"/>
        <w:rPr>
          <w:b/>
          <w:bCs/>
        </w:rPr>
      </w:pPr>
    </w:p>
    <w:p w:rsidR="00DE5A38" w:rsidRPr="00282CE8" w:rsidRDefault="0039461E" w:rsidP="00DE5A3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Číslo rozhodnutia o udelení povolenia</w:t>
      </w:r>
      <w:r w:rsidR="00282CE8" w:rsidRPr="00E20364">
        <w:rPr>
          <w:b/>
          <w:bCs/>
          <w:sz w:val="22"/>
          <w:szCs w:val="22"/>
        </w:rPr>
        <w:t>:</w:t>
      </w:r>
      <w:r w:rsidR="006660F0">
        <w:rPr>
          <w:b/>
          <w:bCs/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text/>
        </w:sdtPr>
        <w:sdtEndPr/>
        <w:sdtContent>
          <w:r>
            <w:rPr>
              <w:sz w:val="22"/>
              <w:szCs w:val="22"/>
            </w:rPr>
            <w:t>číslo rozhodnutia</w:t>
          </w:r>
        </w:sdtContent>
      </w:sdt>
    </w:p>
    <w:p w:rsidR="00DE5A38" w:rsidRPr="00282CE8" w:rsidRDefault="0039461E" w:rsidP="00DE5A38">
      <w:pPr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="00282CE8" w:rsidRPr="00282CE8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15072721"/>
          <w:placeholder>
            <w:docPart w:val="DefaultPlaceholder_-1854013440"/>
          </w:placeholder>
        </w:sdtPr>
        <w:sdtContent>
          <w:sdt>
            <w:sdtPr>
              <w:rPr>
                <w:rStyle w:val="PlaceholderText"/>
              </w:rPr>
              <w:id w:val="444819875"/>
              <w:placeholder>
                <w:docPart w:val="BF2489B04A51453CA6527044B31C2F4D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Pr="0039461E">
                <w:rPr>
                  <w:rStyle w:val="PlaceholderText"/>
                </w:rPr>
                <w:t>zadaj obchodné meno spoločnosti</w:t>
              </w:r>
            </w:sdtContent>
          </w:sdt>
        </w:sdtContent>
      </w:sdt>
    </w:p>
    <w:p w:rsidR="00282CE8" w:rsidRDefault="0039461E" w:rsidP="00DE5A38">
      <w:pPr>
        <w:rPr>
          <w:rStyle w:val="PlaceholderText"/>
        </w:rPr>
      </w:pPr>
      <w:r>
        <w:rPr>
          <w:sz w:val="22"/>
          <w:szCs w:val="22"/>
        </w:rPr>
        <w:t>Adresa sídla</w:t>
      </w:r>
      <w:r w:rsidR="00282CE8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282CE8">
        <w:rPr>
          <w:sz w:val="22"/>
          <w:szCs w:val="22"/>
        </w:rPr>
        <w:t xml:space="preserve"> </w:t>
      </w:r>
      <w:sdt>
        <w:sdtPr>
          <w:rPr>
            <w:rStyle w:val="PlaceholderText"/>
          </w:rPr>
          <w:id w:val="775833749"/>
          <w:placeholder>
            <w:docPart w:val="DefaultPlaceholder_-1854013440"/>
          </w:placeholder>
          <w:text/>
        </w:sdtPr>
        <w:sdtContent>
          <w:r w:rsidRPr="0039461E">
            <w:rPr>
              <w:rStyle w:val="PlaceholderText"/>
            </w:rPr>
            <w:t>zadaj adresu sídla spoločnosti</w:t>
          </w:r>
        </w:sdtContent>
      </w:sdt>
    </w:p>
    <w:p w:rsidR="00E3753F" w:rsidRDefault="00E3753F" w:rsidP="00DE5A38">
      <w:pPr>
        <w:rPr>
          <w:sz w:val="22"/>
          <w:szCs w:val="22"/>
        </w:rPr>
      </w:pPr>
      <w:bookmarkStart w:id="0" w:name="_GoBack"/>
      <w:bookmarkEnd w:id="0"/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IČO</w:t>
      </w:r>
      <w:r w:rsidR="0013449A">
        <w:rPr>
          <w:sz w:val="22"/>
          <w:szCs w:val="22"/>
        </w:rPr>
        <w:t>**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IČO</w:t>
          </w:r>
        </w:sdtContent>
      </w:sdt>
    </w:p>
    <w:p w:rsidR="00A73BB1" w:rsidRPr="00A73BB1" w:rsidRDefault="00A73BB1" w:rsidP="00A73BB1">
      <w:pPr>
        <w:pStyle w:val="NoSpacing"/>
        <w:rPr>
          <w:rStyle w:val="SubtleEmphasis"/>
        </w:rPr>
      </w:pPr>
    </w:p>
    <w:p w:rsidR="003B4853" w:rsidRPr="0011733B" w:rsidRDefault="0039461E" w:rsidP="00C008FB">
      <w:pPr>
        <w:jc w:val="both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Týmto podľa </w:t>
      </w:r>
      <w:r w:rsidR="00E3753F">
        <w:rPr>
          <w:rStyle w:val="Strong"/>
          <w:sz w:val="22"/>
          <w:szCs w:val="22"/>
        </w:rPr>
        <w:t>§</w:t>
      </w:r>
      <w:r>
        <w:rPr>
          <w:rStyle w:val="Strong"/>
          <w:sz w:val="22"/>
          <w:szCs w:val="22"/>
        </w:rPr>
        <w:t xml:space="preserve"> 18 ods. 16 zákona č. 186/2009 Z. z. o finančnom sprostredkovaní a finančnom poradenstve</w:t>
      </w:r>
      <w:r w:rsidR="00E3753F">
        <w:rPr>
          <w:rStyle w:val="Strong"/>
          <w:sz w:val="22"/>
          <w:szCs w:val="22"/>
        </w:rPr>
        <w:t xml:space="preserve"> a o zmene a doplnení niektorých zákonov v znení neskorších predpisov vraciam povolenie na vykonávanie činnosti podľa zákona č. 186/2009 Z. z.</w:t>
      </w:r>
    </w:p>
    <w:p w:rsidR="00A73BB1" w:rsidRDefault="00A73BB1" w:rsidP="003B4853">
      <w:pPr>
        <w:rPr>
          <w:rStyle w:val="Strong"/>
        </w:rPr>
      </w:pPr>
    </w:p>
    <w:p w:rsidR="00A73BB1" w:rsidRDefault="00A73BB1" w:rsidP="003B4853">
      <w:pPr>
        <w:rPr>
          <w:rStyle w:val="Strong"/>
        </w:rPr>
      </w:pPr>
      <w:r>
        <w:rPr>
          <w:rStyle w:val="Strong"/>
        </w:rPr>
        <w:t>V</w:t>
      </w:r>
      <w:r w:rsidR="00084C69">
        <w:rPr>
          <w:rStyle w:val="Strong"/>
        </w:rPr>
        <w:t xml:space="preserve"> </w:t>
      </w:r>
      <w:sdt>
        <w:sdtPr>
          <w:rPr>
            <w:rStyle w:val="Strong"/>
          </w:rPr>
          <w:id w:val="772592115"/>
          <w:placeholder>
            <w:docPart w:val="8F7DBE98917E423AB258B14FCEBD1AA2"/>
          </w:placeholder>
          <w:showingPlcHdr/>
        </w:sdtPr>
        <w:sdtEndPr>
          <w:rPr>
            <w:rStyle w:val="Strong"/>
          </w:rPr>
        </w:sdtEndPr>
        <w:sdtContent>
          <w:r w:rsidR="00502DAA">
            <w:rPr>
              <w:rStyle w:val="PlaceholderText"/>
            </w:rPr>
            <w:t>mesto</w:t>
          </w:r>
        </w:sdtContent>
      </w:sdt>
      <w:r w:rsidR="00084C69"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4D896F7B333A403F8A8DC2ABF9D38536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502DAA">
            <w:rPr>
              <w:rStyle w:val="PlaceholderText"/>
            </w:rPr>
            <w:t>vyberte dátum</w:t>
          </w:r>
        </w:sdtContent>
      </w:sdt>
    </w:p>
    <w:p w:rsidR="00084C69" w:rsidRDefault="00084C69" w:rsidP="003B4853">
      <w:pPr>
        <w:rPr>
          <w:rStyle w:val="Strong"/>
        </w:rPr>
      </w:pPr>
    </w:p>
    <w:p w:rsidR="00084C69" w:rsidRDefault="00084C69" w:rsidP="003B4853">
      <w:pPr>
        <w:rPr>
          <w:rStyle w:val="Strong"/>
        </w:rPr>
      </w:pPr>
    </w:p>
    <w:p w:rsidR="00084C69" w:rsidRDefault="00084C69" w:rsidP="003B4853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683348" w:rsidTr="00683348"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683348" w:rsidRDefault="00683348" w:rsidP="00397C20">
            <w:pPr>
              <w:pStyle w:val="Texttabuky"/>
              <w:ind w:left="0"/>
            </w:pPr>
          </w:p>
        </w:tc>
        <w:tc>
          <w:tcPr>
            <w:tcW w:w="361" w:type="dxa"/>
          </w:tcPr>
          <w:p w:rsidR="00683348" w:rsidRDefault="00683348" w:rsidP="00397C20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683348" w:rsidRDefault="00683348" w:rsidP="00397C20">
            <w:pPr>
              <w:pStyle w:val="Texttabuky"/>
            </w:pPr>
          </w:p>
        </w:tc>
      </w:tr>
      <w:tr w:rsidR="00683348" w:rsidTr="00683348"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683348" w:rsidRDefault="00683348" w:rsidP="00683348">
            <w:pPr>
              <w:pStyle w:val="Texttabuky"/>
              <w:jc w:val="center"/>
            </w:pPr>
            <w:r>
              <w:t>Meno, priezvisko, funkcia a </w:t>
            </w:r>
            <w:r w:rsidRPr="00683348">
              <w:rPr>
                <w:b/>
                <w:bCs/>
              </w:rPr>
              <w:t>úradne osvedčený</w:t>
            </w:r>
            <w:r>
              <w:t xml:space="preserve"> podpis osoby oprávnenej konať za žiadateľa</w:t>
            </w:r>
          </w:p>
        </w:tc>
        <w:tc>
          <w:tcPr>
            <w:tcW w:w="361" w:type="dxa"/>
          </w:tcPr>
          <w:p w:rsidR="00683348" w:rsidRDefault="00683348" w:rsidP="00683348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683348" w:rsidRDefault="00683348" w:rsidP="00683348">
            <w:pPr>
              <w:pStyle w:val="Texttabuky"/>
              <w:jc w:val="center"/>
            </w:pPr>
            <w:r>
              <w:t>Meno, priezvisko, funkcia a </w:t>
            </w:r>
            <w:r w:rsidRPr="00683348">
              <w:rPr>
                <w:b/>
                <w:bCs/>
              </w:rPr>
              <w:t>úradne osvedčený</w:t>
            </w:r>
            <w:r>
              <w:t xml:space="preserve"> podpis osoby oprávnenej konať za žiadateľa</w:t>
            </w:r>
          </w:p>
        </w:tc>
      </w:tr>
    </w:tbl>
    <w:p w:rsidR="00D70CA1" w:rsidRPr="00B2370E" w:rsidRDefault="00D70CA1" w:rsidP="008E4C09">
      <w:pPr>
        <w:jc w:val="both"/>
        <w:rPr>
          <w:sz w:val="22"/>
          <w:szCs w:val="22"/>
        </w:rPr>
      </w:pPr>
    </w:p>
    <w:sectPr w:rsidR="00D70CA1" w:rsidRPr="00B2370E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0B" w:rsidRDefault="001C5A0B">
      <w:pPr>
        <w:spacing w:line="240" w:lineRule="auto"/>
      </w:pPr>
      <w:r>
        <w:separator/>
      </w:r>
    </w:p>
  </w:endnote>
  <w:endnote w:type="continuationSeparator" w:id="0">
    <w:p w:rsidR="001C5A0B" w:rsidRDefault="001C5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0B" w:rsidRDefault="001C5A0B">
      <w:pPr>
        <w:spacing w:line="240" w:lineRule="auto"/>
      </w:pPr>
      <w:r>
        <w:separator/>
      </w:r>
    </w:p>
  </w:footnote>
  <w:footnote w:type="continuationSeparator" w:id="0">
    <w:p w:rsidR="001C5A0B" w:rsidRDefault="001C5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37E8"/>
    <w:rsid w:val="00084C69"/>
    <w:rsid w:val="000A1E19"/>
    <w:rsid w:val="000A259B"/>
    <w:rsid w:val="000C5B14"/>
    <w:rsid w:val="000D3504"/>
    <w:rsid w:val="000E67A9"/>
    <w:rsid w:val="00101ACE"/>
    <w:rsid w:val="00114163"/>
    <w:rsid w:val="0011733B"/>
    <w:rsid w:val="00133D13"/>
    <w:rsid w:val="0013449A"/>
    <w:rsid w:val="00135F16"/>
    <w:rsid w:val="001434F3"/>
    <w:rsid w:val="00150524"/>
    <w:rsid w:val="001664B8"/>
    <w:rsid w:val="001A569B"/>
    <w:rsid w:val="001C5A0B"/>
    <w:rsid w:val="001D185B"/>
    <w:rsid w:val="001E1A53"/>
    <w:rsid w:val="001F2AA1"/>
    <w:rsid w:val="00225F8F"/>
    <w:rsid w:val="00265EB5"/>
    <w:rsid w:val="00281164"/>
    <w:rsid w:val="00282CE8"/>
    <w:rsid w:val="002F3649"/>
    <w:rsid w:val="00303259"/>
    <w:rsid w:val="003163AA"/>
    <w:rsid w:val="0032740D"/>
    <w:rsid w:val="00341345"/>
    <w:rsid w:val="00374345"/>
    <w:rsid w:val="0039461E"/>
    <w:rsid w:val="00397C20"/>
    <w:rsid w:val="003B18D2"/>
    <w:rsid w:val="003B4853"/>
    <w:rsid w:val="003E4CA1"/>
    <w:rsid w:val="003E5396"/>
    <w:rsid w:val="003F26D6"/>
    <w:rsid w:val="00412E09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71D74"/>
    <w:rsid w:val="005802A8"/>
    <w:rsid w:val="00582733"/>
    <w:rsid w:val="005859D4"/>
    <w:rsid w:val="005B70B0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7DF"/>
    <w:rsid w:val="006A567E"/>
    <w:rsid w:val="006D4748"/>
    <w:rsid w:val="006D7F70"/>
    <w:rsid w:val="006E16C7"/>
    <w:rsid w:val="006F4EC4"/>
    <w:rsid w:val="006F519A"/>
    <w:rsid w:val="007049CD"/>
    <w:rsid w:val="007125A1"/>
    <w:rsid w:val="00731DAD"/>
    <w:rsid w:val="00741A27"/>
    <w:rsid w:val="0077165D"/>
    <w:rsid w:val="007740D5"/>
    <w:rsid w:val="00782E91"/>
    <w:rsid w:val="00796B63"/>
    <w:rsid w:val="007A2B4E"/>
    <w:rsid w:val="007D28C8"/>
    <w:rsid w:val="007E427E"/>
    <w:rsid w:val="00806380"/>
    <w:rsid w:val="00822281"/>
    <w:rsid w:val="0087103E"/>
    <w:rsid w:val="00872ECE"/>
    <w:rsid w:val="008B6365"/>
    <w:rsid w:val="008C2623"/>
    <w:rsid w:val="008C2AA8"/>
    <w:rsid w:val="008C62B8"/>
    <w:rsid w:val="008D0B36"/>
    <w:rsid w:val="008D5C81"/>
    <w:rsid w:val="008E4C09"/>
    <w:rsid w:val="008E5FCF"/>
    <w:rsid w:val="00915FC5"/>
    <w:rsid w:val="0091625F"/>
    <w:rsid w:val="009243F5"/>
    <w:rsid w:val="00940DDD"/>
    <w:rsid w:val="0094412A"/>
    <w:rsid w:val="0095080D"/>
    <w:rsid w:val="00952642"/>
    <w:rsid w:val="009660D7"/>
    <w:rsid w:val="009707FC"/>
    <w:rsid w:val="00976F23"/>
    <w:rsid w:val="00981E71"/>
    <w:rsid w:val="00984167"/>
    <w:rsid w:val="009C252F"/>
    <w:rsid w:val="009D07A1"/>
    <w:rsid w:val="009D3068"/>
    <w:rsid w:val="009D4CFD"/>
    <w:rsid w:val="00A17F2A"/>
    <w:rsid w:val="00A234DA"/>
    <w:rsid w:val="00A2403B"/>
    <w:rsid w:val="00A24C2C"/>
    <w:rsid w:val="00A27C98"/>
    <w:rsid w:val="00A53870"/>
    <w:rsid w:val="00A61398"/>
    <w:rsid w:val="00A73BB1"/>
    <w:rsid w:val="00A800B5"/>
    <w:rsid w:val="00AA162A"/>
    <w:rsid w:val="00AC5FC7"/>
    <w:rsid w:val="00AD081C"/>
    <w:rsid w:val="00AE299B"/>
    <w:rsid w:val="00B011EB"/>
    <w:rsid w:val="00B2370E"/>
    <w:rsid w:val="00B30003"/>
    <w:rsid w:val="00B351FD"/>
    <w:rsid w:val="00B47CA0"/>
    <w:rsid w:val="00B512D2"/>
    <w:rsid w:val="00B54D51"/>
    <w:rsid w:val="00B72E57"/>
    <w:rsid w:val="00B83615"/>
    <w:rsid w:val="00BA050B"/>
    <w:rsid w:val="00BB1004"/>
    <w:rsid w:val="00BD09DE"/>
    <w:rsid w:val="00BD4CF2"/>
    <w:rsid w:val="00BF1FA6"/>
    <w:rsid w:val="00C008FB"/>
    <w:rsid w:val="00C02668"/>
    <w:rsid w:val="00C16CDD"/>
    <w:rsid w:val="00C16DF0"/>
    <w:rsid w:val="00C476F3"/>
    <w:rsid w:val="00C55A3F"/>
    <w:rsid w:val="00C65A12"/>
    <w:rsid w:val="00C70C7B"/>
    <w:rsid w:val="00C760E3"/>
    <w:rsid w:val="00C77418"/>
    <w:rsid w:val="00C85CD3"/>
    <w:rsid w:val="00C86C34"/>
    <w:rsid w:val="00CB3003"/>
    <w:rsid w:val="00CE3C76"/>
    <w:rsid w:val="00D1208D"/>
    <w:rsid w:val="00D21A80"/>
    <w:rsid w:val="00D264B2"/>
    <w:rsid w:val="00D32FB0"/>
    <w:rsid w:val="00D36B26"/>
    <w:rsid w:val="00D65C95"/>
    <w:rsid w:val="00D70CA1"/>
    <w:rsid w:val="00D8499F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3753F"/>
    <w:rsid w:val="00E930DC"/>
    <w:rsid w:val="00EA4909"/>
    <w:rsid w:val="00EA51BA"/>
    <w:rsid w:val="00EB1A52"/>
    <w:rsid w:val="00EB491F"/>
    <w:rsid w:val="00EE72EC"/>
    <w:rsid w:val="00EF5211"/>
    <w:rsid w:val="00F050C9"/>
    <w:rsid w:val="00F25F7F"/>
    <w:rsid w:val="00F47D69"/>
    <w:rsid w:val="00F87E20"/>
    <w:rsid w:val="00F94F21"/>
    <w:rsid w:val="00FA5EE7"/>
    <w:rsid w:val="00FC4FB2"/>
    <w:rsid w:val="00FD59D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5574F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2A713B" w:rsidP="00D47854">
          <w:pPr>
            <w:pStyle w:val="D3E02DB6228F448C82FB07FE722F691939"/>
          </w:pPr>
          <w:r>
            <w:rPr>
              <w:rStyle w:val="PlaceholderText"/>
            </w:rPr>
            <w:t>IČO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2A713B" w:rsidP="00D47854">
          <w:pPr>
            <w:pStyle w:val="20308BC864F54630A8284CDA5913742D37"/>
          </w:pPr>
          <w:r>
            <w:rPr>
              <w:rStyle w:val="PlaceholderText"/>
            </w:rPr>
            <w:t>názov spoločnosti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2A713B" w:rsidP="00D47854">
          <w:pPr>
            <w:pStyle w:val="BF2489B04A51453CA6527044B31C2F4D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4D896F7B333A403F8A8DC2ABF9D38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06AC4-8FA6-4C74-8B03-97715DC9F434}"/>
      </w:docPartPr>
      <w:docPartBody>
        <w:p w:rsidR="00C644F8" w:rsidRDefault="002A713B" w:rsidP="005D2EF6">
          <w:pPr>
            <w:pStyle w:val="4D896F7B333A403F8A8DC2ABF9D3853616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8F7DBE98917E423AB258B14FCEBD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578E4-F28F-4B5F-A966-F4FBEB93AF8C}"/>
      </w:docPartPr>
      <w:docPartBody>
        <w:p w:rsidR="00C644F8" w:rsidRDefault="002A713B" w:rsidP="005D2EF6">
          <w:pPr>
            <w:pStyle w:val="8F7DBE98917E423AB258B14FCEBD1AA216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D014-0618-47A4-89A1-3ED747F1A8E1}"/>
      </w:docPartPr>
      <w:docPartBody>
        <w:p w:rsidR="00000000" w:rsidRDefault="001B640D">
          <w:r w:rsidRPr="007E64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B189C"/>
    <w:rsid w:val="00180740"/>
    <w:rsid w:val="001B640D"/>
    <w:rsid w:val="00207227"/>
    <w:rsid w:val="00254465"/>
    <w:rsid w:val="002A713B"/>
    <w:rsid w:val="002B6A04"/>
    <w:rsid w:val="005D2EF6"/>
    <w:rsid w:val="008244B3"/>
    <w:rsid w:val="00AE1D5A"/>
    <w:rsid w:val="00BC40EA"/>
    <w:rsid w:val="00BE0080"/>
    <w:rsid w:val="00BF541F"/>
    <w:rsid w:val="00C644F8"/>
    <w:rsid w:val="00D47854"/>
    <w:rsid w:val="00DE08FF"/>
    <w:rsid w:val="00E10989"/>
    <w:rsid w:val="00E120FB"/>
    <w:rsid w:val="00E73A4D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0499FED784EB7958BA9B6EAD6585B">
    <w:name w:val="7CD0499FED784EB7958BA9B6EAD6585B"/>
  </w:style>
  <w:style w:type="paragraph" w:customStyle="1" w:styleId="01AD4CFE0FD64E39B8283F9744920C42">
    <w:name w:val="01AD4CFE0FD64E39B8283F9744920C42"/>
  </w:style>
  <w:style w:type="paragraph" w:customStyle="1" w:styleId="76F47B43FD924A6A8031F9A4E2258C2D">
    <w:name w:val="76F47B43FD924A6A8031F9A4E2258C2D"/>
  </w:style>
  <w:style w:type="paragraph" w:customStyle="1" w:styleId="E9875CDACAA244EF870E30424209F53B">
    <w:name w:val="E9875CDACAA244EF870E30424209F53B"/>
  </w:style>
  <w:style w:type="paragraph" w:customStyle="1" w:styleId="D9B9A61BD10F464A946364BB46594693">
    <w:name w:val="D9B9A61BD10F464A946364BB46594693"/>
  </w:style>
  <w:style w:type="paragraph" w:customStyle="1" w:styleId="90CF76A1F0F441D2A32F3CB83D3E292D">
    <w:name w:val="90CF76A1F0F441D2A32F3CB83D3E292D"/>
  </w:style>
  <w:style w:type="paragraph" w:customStyle="1" w:styleId="48FB3A08C7AE417F8964A3859ABB8CF9">
    <w:name w:val="48FB3A08C7AE417F8964A3859ABB8CF9"/>
  </w:style>
  <w:style w:type="paragraph" w:customStyle="1" w:styleId="C15D6E61EEA0449D878DCD16C28AD326">
    <w:name w:val="C15D6E61EEA0449D878DCD16C28AD326"/>
  </w:style>
  <w:style w:type="paragraph" w:customStyle="1" w:styleId="732D9458244D44F28241280B7CC06618">
    <w:name w:val="732D9458244D44F28241280B7CC06618"/>
  </w:style>
  <w:style w:type="paragraph" w:customStyle="1" w:styleId="3AABED54464C40F4A8567CA3D89C12D7">
    <w:name w:val="3AABED54464C40F4A8567CA3D89C12D7"/>
  </w:style>
  <w:style w:type="paragraph" w:customStyle="1" w:styleId="84B5103250EF4AC495466B7753234704">
    <w:name w:val="84B5103250EF4AC495466B7753234704"/>
  </w:style>
  <w:style w:type="paragraph" w:customStyle="1" w:styleId="FD821079A2DF4A6289550F38C8802912">
    <w:name w:val="FD821079A2DF4A6289550F38C8802912"/>
  </w:style>
  <w:style w:type="paragraph" w:customStyle="1" w:styleId="F0FAAC8D9BC04FFF83951A76C40E3BEF">
    <w:name w:val="F0FAAC8D9BC04FFF83951A76C40E3BEF"/>
  </w:style>
  <w:style w:type="paragraph" w:customStyle="1" w:styleId="FC5F3D29019A4D0C82BD81D08B7EFF91">
    <w:name w:val="FC5F3D29019A4D0C82BD81D08B7EFF91"/>
  </w:style>
  <w:style w:type="paragraph" w:customStyle="1" w:styleId="4963FEF751FC41EF84BD82254C256C17">
    <w:name w:val="4963FEF751FC41EF84BD82254C256C17"/>
  </w:style>
  <w:style w:type="paragraph" w:customStyle="1" w:styleId="C7FC1D39B1874DCD846AB35463393D00">
    <w:name w:val="C7FC1D39B1874DCD846AB35463393D00"/>
  </w:style>
  <w:style w:type="paragraph" w:customStyle="1" w:styleId="223E4DBF5207479398A2390291FC27D7">
    <w:name w:val="223E4DBF5207479398A2390291FC27D7"/>
  </w:style>
  <w:style w:type="paragraph" w:customStyle="1" w:styleId="8E3E5AC6CC184FCF8CE96E627D99A4A5">
    <w:name w:val="8E3E5AC6CC184FCF8CE96E627D99A4A5"/>
  </w:style>
  <w:style w:type="paragraph" w:customStyle="1" w:styleId="EE0144C409654893B28735A3A5A63AD2">
    <w:name w:val="EE0144C409654893B28735A3A5A63AD2"/>
  </w:style>
  <w:style w:type="paragraph" w:customStyle="1" w:styleId="2441FC8E99A247B789BA02543555EEEC">
    <w:name w:val="2441FC8E99A247B789BA02543555EEEC"/>
  </w:style>
  <w:style w:type="paragraph" w:customStyle="1" w:styleId="334C360CBF9941C8B187658A2BECF246">
    <w:name w:val="334C360CBF9941C8B187658A2BECF246"/>
  </w:style>
  <w:style w:type="paragraph" w:customStyle="1" w:styleId="108A52F6E1214F38AF92526ADDE62343">
    <w:name w:val="108A52F6E1214F38AF92526ADDE62343"/>
  </w:style>
  <w:style w:type="paragraph" w:customStyle="1" w:styleId="312F2C9893AB4643862D705AD123846E">
    <w:name w:val="312F2C9893AB4643862D705AD123846E"/>
  </w:style>
  <w:style w:type="paragraph" w:customStyle="1" w:styleId="6E865AC5C51347A69453D354BBC3C5F8">
    <w:name w:val="6E865AC5C51347A69453D354BBC3C5F8"/>
  </w:style>
  <w:style w:type="paragraph" w:customStyle="1" w:styleId="9E0A9ADE41734BB1B6F1E976FDDB6E23">
    <w:name w:val="9E0A9ADE41734BB1B6F1E976FDDB6E23"/>
  </w:style>
  <w:style w:type="paragraph" w:customStyle="1" w:styleId="DFADEF9E908342CD9B6F30F4FA150DE9">
    <w:name w:val="DFADEF9E908342CD9B6F30F4FA150DE9"/>
  </w:style>
  <w:style w:type="paragraph" w:customStyle="1" w:styleId="071047AE42104C7CB59D3BA1886AE9D2">
    <w:name w:val="071047AE42104C7CB59D3BA1886AE9D2"/>
  </w:style>
  <w:style w:type="paragraph" w:customStyle="1" w:styleId="5C788C739C304958830087FEDE3BCEE7">
    <w:name w:val="5C788C739C304958830087FEDE3BCEE7"/>
  </w:style>
  <w:style w:type="paragraph" w:customStyle="1" w:styleId="D6089EB1A9F249A8AE1476BD773CBEC3">
    <w:name w:val="D6089EB1A9F249A8AE1476BD773CBEC3"/>
  </w:style>
  <w:style w:type="paragraph" w:customStyle="1" w:styleId="C96D8405C0224BBF8598B7E62E0397DD">
    <w:name w:val="C96D8405C0224BBF8598B7E62E0397DD"/>
  </w:style>
  <w:style w:type="paragraph" w:customStyle="1" w:styleId="F7558A56EC524FA2982CE00AB6FD7FAC">
    <w:name w:val="F7558A56EC524FA2982CE00AB6FD7FAC"/>
  </w:style>
  <w:style w:type="paragraph" w:customStyle="1" w:styleId="550F2F9E07774DA0B41988B44CAC50AE">
    <w:name w:val="550F2F9E07774DA0B41988B44CAC50AE"/>
  </w:style>
  <w:style w:type="paragraph" w:customStyle="1" w:styleId="958A9CC2828F4A0C8F6E0E4402634FE7">
    <w:name w:val="958A9CC2828F4A0C8F6E0E4402634FE7"/>
  </w:style>
  <w:style w:type="character" w:styleId="PlaceholderText">
    <w:name w:val="Placeholder Text"/>
    <w:basedOn w:val="DefaultParagraphFont"/>
    <w:uiPriority w:val="99"/>
    <w:semiHidden/>
    <w:rsid w:val="001B640D"/>
    <w:rPr>
      <w:color w:val="595959" w:themeColor="text1" w:themeTint="A6"/>
    </w:rPr>
  </w:style>
  <w:style w:type="paragraph" w:customStyle="1" w:styleId="B231414512F043C3964B3743D2098765">
    <w:name w:val="B231414512F043C3964B3743D20987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">
    <w:name w:val="B3D00B6C4789452EA4AA71AE9E6C7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1">
    <w:name w:val="B3D00B6C4789452EA4AA71AE9E6C7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2">
    <w:name w:val="B3D00B6C4789452EA4AA71AE9E6C7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">
    <w:name w:val="EF61FB5279D049FB8C48CE0262F502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">
    <w:name w:val="A5BA49B232B442B699E8F2397D9DCF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">
    <w:name w:val="D3E02DB6228F448C82FB07FE722F691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">
    <w:name w:val="9D80862309E5465E9B54FBE1E3E598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">
    <w:name w:val="710E98C028794BC59B3815C75BCF67D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1">
    <w:name w:val="EF61FB5279D049FB8C48CE0262F502E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">
    <w:name w:val="A5BA49B232B442B699E8F2397D9DCFD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">
    <w:name w:val="D3E02DB6228F448C82FB07FE722F691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">
    <w:name w:val="9D80862309E5465E9B54FBE1E3E598A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">
    <w:name w:val="710E98C028794BC59B3815C75BCF67D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">
    <w:name w:val="20308BC864F54630A8284CDA5913742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2">
    <w:name w:val="EF61FB5279D049FB8C48CE0262F502E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">
    <w:name w:val="A5BA49B232B442B699E8F2397D9DCFD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">
    <w:name w:val="D3E02DB6228F448C82FB07FE722F6919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">
    <w:name w:val="9D80862309E5465E9B54FBE1E3E598A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">
    <w:name w:val="710E98C028794BC59B3815C75BCF67D0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">
    <w:name w:val="20308BC864F54630A8284CDA5913742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3">
    <w:name w:val="EF61FB5279D049FB8C48CE0262F502E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">
    <w:name w:val="A5BA49B232B442B699E8F2397D9DCFD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">
    <w:name w:val="D3E02DB6228F448C82FB07FE722F6919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">
    <w:name w:val="9D80862309E5465E9B54FBE1E3E598A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">
    <w:name w:val="710E98C028794BC59B3815C75BCF67D0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">
    <w:name w:val="20308BC864F54630A8284CDA5913742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4">
    <w:name w:val="EF61FB5279D049FB8C48CE0262F502E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4">
    <w:name w:val="A5BA49B232B442B699E8F2397D9DCFD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4">
    <w:name w:val="D3E02DB6228F448C82FB07FE722F691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4">
    <w:name w:val="9D80862309E5465E9B54FBE1E3E598A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4">
    <w:name w:val="710E98C028794BC59B3815C75BCF67D0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5A9A8485D943C8A2569E22971C9277">
    <w:name w:val="605A9A8485D943C8A2569E22971C927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">
    <w:name w:val="20308BC864F54630A8284CDA5913742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5">
    <w:name w:val="EF61FB5279D049FB8C48CE0262F502E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5">
    <w:name w:val="A5BA49B232B442B699E8F2397D9DCFD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5">
    <w:name w:val="D3E02DB6228F448C82FB07FE722F6919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5">
    <w:name w:val="9D80862309E5465E9B54FBE1E3E598A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5">
    <w:name w:val="710E98C028794BC59B3815C75BCF67D0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">
    <w:name w:val="C363147CB6904EAEB32F4E195B113A9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4">
    <w:name w:val="20308BC864F54630A8284CDA5913742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6">
    <w:name w:val="EF61FB5279D049FB8C48CE0262F502E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6">
    <w:name w:val="A5BA49B232B442B699E8F2397D9DCFD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6">
    <w:name w:val="D3E02DB6228F448C82FB07FE722F6919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6">
    <w:name w:val="9D80862309E5465E9B54FBE1E3E598A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6">
    <w:name w:val="710E98C028794BC59B3815C75BCF67D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">
    <w:name w:val="C363147CB6904EAEB32F4E195B113A9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5">
    <w:name w:val="20308BC864F54630A8284CDA5913742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7">
    <w:name w:val="EF61FB5279D049FB8C48CE0262F502E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7">
    <w:name w:val="A5BA49B232B442B699E8F2397D9DCFD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7">
    <w:name w:val="D3E02DB6228F448C82FB07FE722F6919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7">
    <w:name w:val="9D80862309E5465E9B54FBE1E3E598A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7">
    <w:name w:val="710E98C028794BC59B3815C75BCF67D0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">
    <w:name w:val="C363147CB6904EAEB32F4E195B113A9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">
    <w:name w:val="5261F5AACB3742709F9404ED42D86F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">
    <w:name w:val="25F3F40951744C6A92BF3505C0CB92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">
    <w:name w:val="0DEA2E94A6214E599AA4E1CA67A6668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">
    <w:name w:val="5C08A77BF85F45CCB30B3DD8A80582F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6">
    <w:name w:val="20308BC864F54630A8284CDA5913742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">
    <w:name w:val="BF2489B04A51453CA6527044B31C2F4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8">
    <w:name w:val="A5BA49B232B442B699E8F2397D9DCFD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8">
    <w:name w:val="D3E02DB6228F448C82FB07FE722F6919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8">
    <w:name w:val="9D80862309E5465E9B54FBE1E3E598A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8">
    <w:name w:val="710E98C028794BC59B3815C75BCF67D0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">
    <w:name w:val="C363147CB6904EAEB32F4E195B113A9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">
    <w:name w:val="5261F5AACB3742709F9404ED42D86FA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">
    <w:name w:val="25F3F40951744C6A92BF3505C0CB929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">
    <w:name w:val="0DEA2E94A6214E599AA4E1CA67A6668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">
    <w:name w:val="5C08A77BF85F45CCB30B3DD8A80582F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">
    <w:name w:val="996784D3B47D4D21822A7F199E6780E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">
    <w:name w:val="CD315B54F93F472BB4DDADCB9C4B6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">
    <w:name w:val="5C005F97DAEA46428EF1B4403766D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">
    <w:name w:val="4E774ADA80A5447786EB9A2DEFBF40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7">
    <w:name w:val="20308BC864F54630A8284CDA5913742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">
    <w:name w:val="BF2489B04A51453CA6527044B31C2F4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9">
    <w:name w:val="A5BA49B232B442B699E8F2397D9DCFD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9">
    <w:name w:val="D3E02DB6228F448C82FB07FE722F6919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9">
    <w:name w:val="9D80862309E5465E9B54FBE1E3E598A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9">
    <w:name w:val="710E98C028794BC59B3815C75BCF67D0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4">
    <w:name w:val="C363147CB6904EAEB32F4E195B113A9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">
    <w:name w:val="5261F5AACB3742709F9404ED42D86FA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">
    <w:name w:val="25F3F40951744C6A92BF3505C0CB929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">
    <w:name w:val="0DEA2E94A6214E599AA4E1CA67A6668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">
    <w:name w:val="5C08A77BF85F45CCB30B3DD8A80582F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">
    <w:name w:val="996784D3B47D4D21822A7F199E6780E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">
    <w:name w:val="CD315B54F93F472BB4DDADCB9C4B6A1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">
    <w:name w:val="5C005F97DAEA46428EF1B4403766D3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">
    <w:name w:val="4E774ADA80A5447786EB9A2DEFBF40D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8">
    <w:name w:val="20308BC864F54630A8284CDA5913742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">
    <w:name w:val="BF2489B04A51453CA6527044B31C2F4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0">
    <w:name w:val="A5BA49B232B442B699E8F2397D9DCFD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0">
    <w:name w:val="D3E02DB6228F448C82FB07FE722F6919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0">
    <w:name w:val="9D80862309E5465E9B54FBE1E3E598A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0">
    <w:name w:val="710E98C028794BC59B3815C75BCF67D0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5">
    <w:name w:val="C363147CB6904EAEB32F4E195B113A9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">
    <w:name w:val="5261F5AACB3742709F9404ED42D86FA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">
    <w:name w:val="25F3F40951744C6A92BF3505C0CB929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">
    <w:name w:val="0DEA2E94A6214E599AA4E1CA67A6668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">
    <w:name w:val="5C08A77BF85F45CCB30B3DD8A80582F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">
    <w:name w:val="996784D3B47D4D21822A7F199E6780E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">
    <w:name w:val="CD315B54F93F472BB4DDADCB9C4B6A1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">
    <w:name w:val="5C005F97DAEA46428EF1B4403766D3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">
    <w:name w:val="4E774ADA80A5447786EB9A2DEFBF40D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9">
    <w:name w:val="20308BC864F54630A8284CDA5913742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">
    <w:name w:val="BF2489B04A51453CA6527044B31C2F4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1">
    <w:name w:val="A5BA49B232B442B699E8F2397D9DCFD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1">
    <w:name w:val="D3E02DB6228F448C82FB07FE722F6919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1">
    <w:name w:val="9D80862309E5465E9B54FBE1E3E598A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1">
    <w:name w:val="710E98C028794BC59B3815C75BCF67D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6">
    <w:name w:val="C363147CB6904EAEB32F4E195B113A9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4">
    <w:name w:val="5261F5AACB3742709F9404ED42D86FA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4">
    <w:name w:val="25F3F40951744C6A92BF3505C0CB929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4">
    <w:name w:val="0DEA2E94A6214E599AA4E1CA67A6668E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4">
    <w:name w:val="5C08A77BF85F45CCB30B3DD8A80582F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">
    <w:name w:val="996784D3B47D4D21822A7F199E6780E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">
    <w:name w:val="CD315B54F93F472BB4DDADCB9C4B6A1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">
    <w:name w:val="5C005F97DAEA46428EF1B4403766D3A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">
    <w:name w:val="4E774ADA80A5447786EB9A2DEFBF40D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AEE5E084294652B3B4C56594789183">
    <w:name w:val="66AEE5E084294652B3B4C5659478918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663A38B09B48338A7DF376464145D2">
    <w:name w:val="61663A38B09B48338A7DF376464145D2"/>
    <w:rsid w:val="00BC40EA"/>
  </w:style>
  <w:style w:type="paragraph" w:customStyle="1" w:styleId="D5720A4E609C459284439B3A6309F5AB">
    <w:name w:val="D5720A4E609C459284439B3A6309F5AB"/>
    <w:rsid w:val="00BC40EA"/>
  </w:style>
  <w:style w:type="paragraph" w:customStyle="1" w:styleId="20308BC864F54630A8284CDA5913742D10">
    <w:name w:val="20308BC864F54630A8284CDA5913742D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4">
    <w:name w:val="BF2489B04A51453CA6527044B31C2F4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2">
    <w:name w:val="A5BA49B232B442B699E8F2397D9DCFD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2">
    <w:name w:val="D3E02DB6228F448C82FB07FE722F6919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2">
    <w:name w:val="9D80862309E5465E9B54FBE1E3E598A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2">
    <w:name w:val="710E98C028794BC59B3815C75BCF67D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7">
    <w:name w:val="C363147CB6904EAEB32F4E195B113A9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5">
    <w:name w:val="5261F5AACB3742709F9404ED42D86FA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5">
    <w:name w:val="25F3F40951744C6A92BF3505C0CB929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5">
    <w:name w:val="0DEA2E94A6214E599AA4E1CA67A6668E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5">
    <w:name w:val="5C08A77BF85F45CCB30B3DD8A80582F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4">
    <w:name w:val="996784D3B47D4D21822A7F199E6780E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4">
    <w:name w:val="CD315B54F93F472BB4DDADCB9C4B6A1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4">
    <w:name w:val="5C005F97DAEA46428EF1B4403766D3A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4">
    <w:name w:val="4E774ADA80A5447786EB9A2DEFBF40D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">
    <w:name w:val="C21472B5EDD84B8CAAF245061C3A878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">
    <w:name w:val="161150EE05C042F1A8EF9FD15921B2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">
    <w:name w:val="1DA638BADB8C400C9208B893FE2DBBC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">
    <w:name w:val="F27E94E1F24F45FD80E5C20620533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1">
    <w:name w:val="20308BC864F54630A8284CDA5913742D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5">
    <w:name w:val="BF2489B04A51453CA6527044B31C2F4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3">
    <w:name w:val="A5BA49B232B442B699E8F2397D9DCFD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3">
    <w:name w:val="D3E02DB6228F448C82FB07FE722F6919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3">
    <w:name w:val="9D80862309E5465E9B54FBE1E3E598A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3">
    <w:name w:val="710E98C028794BC59B3815C75BCF67D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8">
    <w:name w:val="C363147CB6904EAEB32F4E195B113A9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6">
    <w:name w:val="5261F5AACB3742709F9404ED42D86FA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6">
    <w:name w:val="25F3F40951744C6A92BF3505C0CB929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6">
    <w:name w:val="0DEA2E94A6214E599AA4E1CA67A6668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6">
    <w:name w:val="5C08A77BF85F45CCB30B3DD8A80582F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5">
    <w:name w:val="996784D3B47D4D21822A7F199E6780E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5">
    <w:name w:val="CD315B54F93F472BB4DDADCB9C4B6A1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5">
    <w:name w:val="5C005F97DAEA46428EF1B4403766D3A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5">
    <w:name w:val="4E774ADA80A5447786EB9A2DEFBF40D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">
    <w:name w:val="C21472B5EDD84B8CAAF245061C3A878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">
    <w:name w:val="161150EE05C042F1A8EF9FD15921B2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">
    <w:name w:val="1DA638BADB8C400C9208B893FE2DBBC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">
    <w:name w:val="F27E94E1F24F45FD80E5C20620533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">
    <w:name w:val="733282B487AC4DFC9B0FF4894F9F8DB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2">
    <w:name w:val="20308BC864F54630A8284CDA5913742D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6">
    <w:name w:val="BF2489B04A51453CA6527044B31C2F4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4">
    <w:name w:val="A5BA49B232B442B699E8F2397D9DCFD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4">
    <w:name w:val="D3E02DB6228F448C82FB07FE722F6919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4">
    <w:name w:val="9D80862309E5465E9B54FBE1E3E598A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4">
    <w:name w:val="710E98C028794BC59B3815C75BCF67D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9">
    <w:name w:val="C363147CB6904EAEB32F4E195B113A9A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7">
    <w:name w:val="5261F5AACB3742709F9404ED42D86FA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7">
    <w:name w:val="25F3F40951744C6A92BF3505C0CB929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7">
    <w:name w:val="0DEA2E94A6214E599AA4E1CA67A6668E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7">
    <w:name w:val="5C08A77BF85F45CCB30B3DD8A80582F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6">
    <w:name w:val="996784D3B47D4D21822A7F199E6780E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6">
    <w:name w:val="CD315B54F93F472BB4DDADCB9C4B6A1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6">
    <w:name w:val="5C005F97DAEA46428EF1B4403766D3A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6">
    <w:name w:val="4E774ADA80A5447786EB9A2DEFBF40D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">
    <w:name w:val="C21472B5EDD84B8CAAF245061C3A8787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">
    <w:name w:val="161150EE05C042F1A8EF9FD15921B2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">
    <w:name w:val="1DA638BADB8C400C9208B893FE2DBBC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">
    <w:name w:val="F27E94E1F24F45FD80E5C20620533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">
    <w:name w:val="733282B487AC4DFC9B0FF4894F9F8DB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">
    <w:name w:val="0E27AB4FD0E848F0A92FFF06B99E35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B9C4FCEABD44FA872F4D430AD8A83B">
    <w:name w:val="87B9C4FCEABD44FA872F4D430AD8A83B"/>
    <w:rsid w:val="00BC40EA"/>
  </w:style>
  <w:style w:type="paragraph" w:customStyle="1" w:styleId="FAB08A90B47F41839633A346B9E9DCE9">
    <w:name w:val="FAB08A90B47F41839633A346B9E9DCE9"/>
    <w:rsid w:val="00BC40EA"/>
  </w:style>
  <w:style w:type="paragraph" w:customStyle="1" w:styleId="88FD71431F614A1B9D248E0B09365A81">
    <w:name w:val="88FD71431F614A1B9D248E0B09365A81"/>
    <w:rsid w:val="00BC40EA"/>
  </w:style>
  <w:style w:type="paragraph" w:customStyle="1" w:styleId="03F9F2233AA94660BFCC9B1468B259B7">
    <w:name w:val="03F9F2233AA94660BFCC9B1468B259B7"/>
    <w:rsid w:val="00BC40EA"/>
  </w:style>
  <w:style w:type="paragraph" w:customStyle="1" w:styleId="97F19175A22D43C1887DEDDE9AB53DD1">
    <w:name w:val="97F19175A22D43C1887DEDDE9AB53DD1"/>
    <w:rsid w:val="00BC40EA"/>
  </w:style>
  <w:style w:type="paragraph" w:customStyle="1" w:styleId="106E319F6819473795959EADC3A97E12">
    <w:name w:val="106E319F6819473795959EADC3A97E12"/>
    <w:rsid w:val="00BC40EA"/>
  </w:style>
  <w:style w:type="paragraph" w:customStyle="1" w:styleId="7097B7E791B8439A9B17EE0EF5ABC838">
    <w:name w:val="7097B7E791B8439A9B17EE0EF5ABC838"/>
    <w:rsid w:val="00BC40EA"/>
  </w:style>
  <w:style w:type="paragraph" w:customStyle="1" w:styleId="EAAB0461B30B4691B8EA914AB170C716">
    <w:name w:val="EAAB0461B30B4691B8EA914AB170C716"/>
    <w:rsid w:val="00BC40EA"/>
  </w:style>
  <w:style w:type="paragraph" w:customStyle="1" w:styleId="20308BC864F54630A8284CDA5913742D13">
    <w:name w:val="20308BC864F54630A8284CDA5913742D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7">
    <w:name w:val="BF2489B04A51453CA6527044B31C2F4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5">
    <w:name w:val="A5BA49B232B442B699E8F2397D9DCFD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5">
    <w:name w:val="D3E02DB6228F448C82FB07FE722F6919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5">
    <w:name w:val="9D80862309E5465E9B54FBE1E3E598A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5">
    <w:name w:val="710E98C028794BC59B3815C75BCF67D0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0">
    <w:name w:val="C363147CB6904EAEB32F4E195B113A9A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8">
    <w:name w:val="5261F5AACB3742709F9404ED42D86FA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8">
    <w:name w:val="25F3F40951744C6A92BF3505C0CB929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8">
    <w:name w:val="0DEA2E94A6214E599AA4E1CA67A6668E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8">
    <w:name w:val="5C08A77BF85F45CCB30B3DD8A80582F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7">
    <w:name w:val="996784D3B47D4D21822A7F199E6780E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7">
    <w:name w:val="CD315B54F93F472BB4DDADCB9C4B6A1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7">
    <w:name w:val="5C005F97DAEA46428EF1B4403766D3A1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7">
    <w:name w:val="4E774ADA80A5447786EB9A2DEFBF40D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3">
    <w:name w:val="C21472B5EDD84B8CAAF245061C3A8787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3">
    <w:name w:val="161150EE05C042F1A8EF9FD15921B2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3">
    <w:name w:val="1DA638BADB8C400C9208B893FE2DBBC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3">
    <w:name w:val="F27E94E1F24F45FD80E5C206205337F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">
    <w:name w:val="733282B487AC4DFC9B0FF4894F9F8DB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">
    <w:name w:val="0E27AB4FD0E848F0A92FFF06B99E350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">
    <w:name w:val="D089605AA9F340769C0392EEE99FA53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">
    <w:name w:val="74DA67D345004EB2BCB52C041468FF1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">
    <w:name w:val="A7C1997481D04B22A708B1FCBAA89D9B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">
    <w:name w:val="842D01FC423F40C2BCE61C2801718FD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">
    <w:name w:val="0DB2C6FD82A14651A67A2E75DEE4793F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">
    <w:name w:val="EFD40A6758C643F4B398B48B6D25000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">
    <w:name w:val="2DA6E25B3B434A6BB842D17C21A72E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">
    <w:name w:val="4A49A51AAA6F44FFB300A4612546F04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">
    <w:name w:val="7E8A46875B8C4AC59EAE44B9BD829374"/>
    <w:rsid w:val="00BC40EA"/>
  </w:style>
  <w:style w:type="paragraph" w:customStyle="1" w:styleId="332B6D9088CB430F97959F2E179F3B43">
    <w:name w:val="332B6D9088CB430F97959F2E179F3B43"/>
    <w:rsid w:val="00BC40EA"/>
  </w:style>
  <w:style w:type="paragraph" w:customStyle="1" w:styleId="7A0A3B8301E944AAA1929FDC1CF45AEB">
    <w:name w:val="7A0A3B8301E944AAA1929FDC1CF45AEB"/>
    <w:rsid w:val="00BC40EA"/>
  </w:style>
  <w:style w:type="paragraph" w:customStyle="1" w:styleId="D001740CA0FD4E8FA291C091A35749AD">
    <w:name w:val="D001740CA0FD4E8FA291C091A35749AD"/>
    <w:rsid w:val="00BC40EA"/>
  </w:style>
  <w:style w:type="paragraph" w:customStyle="1" w:styleId="6D9A24A3753E4F3797216E55D26DFFFF">
    <w:name w:val="6D9A24A3753E4F3797216E55D26DFFFF"/>
    <w:rsid w:val="00BC40EA"/>
  </w:style>
  <w:style w:type="paragraph" w:customStyle="1" w:styleId="8AB6658497F749C3A09AAE931D1798C8">
    <w:name w:val="8AB6658497F749C3A09AAE931D1798C8"/>
    <w:rsid w:val="00BC40EA"/>
  </w:style>
  <w:style w:type="paragraph" w:customStyle="1" w:styleId="8F5BE0C091C44FC39192909500AFA3B3">
    <w:name w:val="8F5BE0C091C44FC39192909500AFA3B3"/>
    <w:rsid w:val="00BC40EA"/>
  </w:style>
  <w:style w:type="paragraph" w:customStyle="1" w:styleId="FA4C0DCC5DA44F6D9B76A9EBF6D33CA1">
    <w:name w:val="FA4C0DCC5DA44F6D9B76A9EBF6D33CA1"/>
    <w:rsid w:val="00BC40EA"/>
  </w:style>
  <w:style w:type="paragraph" w:customStyle="1" w:styleId="90593F686A8546BDA69C7645E88BA705">
    <w:name w:val="90593F686A8546BDA69C7645E88BA705"/>
    <w:rsid w:val="00BC40EA"/>
  </w:style>
  <w:style w:type="paragraph" w:customStyle="1" w:styleId="1D180F6692014A27B8CCD974345292A3">
    <w:name w:val="1D180F6692014A27B8CCD974345292A3"/>
    <w:rsid w:val="00BC40EA"/>
  </w:style>
  <w:style w:type="paragraph" w:customStyle="1" w:styleId="70300C2AB97B472697B181C605FA93C7">
    <w:name w:val="70300C2AB97B472697B181C605FA93C7"/>
    <w:rsid w:val="00BC40EA"/>
  </w:style>
  <w:style w:type="paragraph" w:customStyle="1" w:styleId="E77C6503CB8F4363A3DA6090B05DCA5A">
    <w:name w:val="E77C6503CB8F4363A3DA6090B05DCA5A"/>
    <w:rsid w:val="00BC40EA"/>
  </w:style>
  <w:style w:type="paragraph" w:customStyle="1" w:styleId="6A3531F5882646D580B2BF9AB188608C">
    <w:name w:val="6A3531F5882646D580B2BF9AB188608C"/>
    <w:rsid w:val="00BC40EA"/>
  </w:style>
  <w:style w:type="paragraph" w:customStyle="1" w:styleId="EFC6E2BA8ABA4E96A3DDEE39956A723F">
    <w:name w:val="EFC6E2BA8ABA4E96A3DDEE39956A723F"/>
    <w:rsid w:val="00BC40EA"/>
  </w:style>
  <w:style w:type="paragraph" w:customStyle="1" w:styleId="A7D2C0DF964D4E0CB2D58CDE21C7C26F">
    <w:name w:val="A7D2C0DF964D4E0CB2D58CDE21C7C26F"/>
    <w:rsid w:val="00BC40EA"/>
  </w:style>
  <w:style w:type="paragraph" w:customStyle="1" w:styleId="67DD85CC9B384E178A92F3AE4B3871F1">
    <w:name w:val="67DD85CC9B384E178A92F3AE4B3871F1"/>
    <w:rsid w:val="00BC40EA"/>
  </w:style>
  <w:style w:type="paragraph" w:customStyle="1" w:styleId="2491A22B9E9C4A59A4BDA20E3C903CD9">
    <w:name w:val="2491A22B9E9C4A59A4BDA20E3C903CD9"/>
    <w:rsid w:val="00BC40EA"/>
  </w:style>
  <w:style w:type="paragraph" w:customStyle="1" w:styleId="DF977A998B454FB1B94750806FECC69D">
    <w:name w:val="DF977A998B454FB1B94750806FECC69D"/>
    <w:rsid w:val="00BC40EA"/>
  </w:style>
  <w:style w:type="paragraph" w:customStyle="1" w:styleId="06AAACA0ABA642D1A35BB9045C6201DD">
    <w:name w:val="06AAACA0ABA642D1A35BB9045C6201DD"/>
    <w:rsid w:val="00BC40EA"/>
  </w:style>
  <w:style w:type="paragraph" w:customStyle="1" w:styleId="2843EAC3E2AE49DF8EC82BF37368213F">
    <w:name w:val="2843EAC3E2AE49DF8EC82BF37368213F"/>
    <w:rsid w:val="00BC40EA"/>
  </w:style>
  <w:style w:type="paragraph" w:customStyle="1" w:styleId="4B599E7828714ED796B8A648AD23422B">
    <w:name w:val="4B599E7828714ED796B8A648AD23422B"/>
    <w:rsid w:val="00BC40EA"/>
  </w:style>
  <w:style w:type="paragraph" w:customStyle="1" w:styleId="D97D1023185D4AD5A188B77547F07B27">
    <w:name w:val="D97D1023185D4AD5A188B77547F07B27"/>
    <w:rsid w:val="00BC40EA"/>
  </w:style>
  <w:style w:type="paragraph" w:customStyle="1" w:styleId="A5D3E53249AB4EF394BAF913D374A16B">
    <w:name w:val="A5D3E53249AB4EF394BAF913D374A16B"/>
    <w:rsid w:val="00BC40EA"/>
  </w:style>
  <w:style w:type="paragraph" w:customStyle="1" w:styleId="52C9BB4EBCF74BE2A54977705F5B2AA8">
    <w:name w:val="52C9BB4EBCF74BE2A54977705F5B2AA8"/>
    <w:rsid w:val="00BC40EA"/>
  </w:style>
  <w:style w:type="paragraph" w:customStyle="1" w:styleId="F5BABED75B854F92966F3D28C396533D">
    <w:name w:val="F5BABED75B854F92966F3D28C396533D"/>
    <w:rsid w:val="00BC40EA"/>
  </w:style>
  <w:style w:type="paragraph" w:customStyle="1" w:styleId="77E5088CE4034244A7F4EC4DB3671A7C">
    <w:name w:val="77E5088CE4034244A7F4EC4DB3671A7C"/>
    <w:rsid w:val="00BC40EA"/>
  </w:style>
  <w:style w:type="paragraph" w:customStyle="1" w:styleId="A3C28EDF6A184C3CB6C01F0073788776">
    <w:name w:val="A3C28EDF6A184C3CB6C01F0073788776"/>
    <w:rsid w:val="00BC40EA"/>
  </w:style>
  <w:style w:type="paragraph" w:customStyle="1" w:styleId="6E6352FBABAB479B9096D5DD170D0D4F">
    <w:name w:val="6E6352FBABAB479B9096D5DD170D0D4F"/>
    <w:rsid w:val="00BC40EA"/>
  </w:style>
  <w:style w:type="paragraph" w:customStyle="1" w:styleId="0840A39F90DA49AF94B576F0109872C8">
    <w:name w:val="0840A39F90DA49AF94B576F0109872C8"/>
    <w:rsid w:val="00BC40EA"/>
  </w:style>
  <w:style w:type="paragraph" w:customStyle="1" w:styleId="F84ACF4EEA63424A891F1151B5FEB901">
    <w:name w:val="F84ACF4EEA63424A891F1151B5FEB901"/>
    <w:rsid w:val="00BC40EA"/>
  </w:style>
  <w:style w:type="paragraph" w:customStyle="1" w:styleId="33EFB46CDFF8482B88955187A1F79004">
    <w:name w:val="33EFB46CDFF8482B88955187A1F79004"/>
    <w:rsid w:val="00BC40EA"/>
  </w:style>
  <w:style w:type="paragraph" w:customStyle="1" w:styleId="585507064C074777A72AA76BD4650CD3">
    <w:name w:val="585507064C074777A72AA76BD4650CD3"/>
    <w:rsid w:val="00BC40EA"/>
  </w:style>
  <w:style w:type="paragraph" w:customStyle="1" w:styleId="669C03A26C0F42AB8F59DD6CFCF58A68">
    <w:name w:val="669C03A26C0F42AB8F59DD6CFCF58A68"/>
    <w:rsid w:val="00BC40EA"/>
  </w:style>
  <w:style w:type="paragraph" w:customStyle="1" w:styleId="82A3799477814DF684403C06294708CF">
    <w:name w:val="82A3799477814DF684403C06294708CF"/>
    <w:rsid w:val="00BC40EA"/>
  </w:style>
  <w:style w:type="paragraph" w:customStyle="1" w:styleId="402BD33DCCF14CBD82A4AB753B5297C8">
    <w:name w:val="402BD33DCCF14CBD82A4AB753B5297C8"/>
    <w:rsid w:val="00BC40EA"/>
  </w:style>
  <w:style w:type="paragraph" w:customStyle="1" w:styleId="F8362886C89C467685308E493D794BAF">
    <w:name w:val="F8362886C89C467685308E493D794BAF"/>
    <w:rsid w:val="00BC40EA"/>
  </w:style>
  <w:style w:type="paragraph" w:customStyle="1" w:styleId="D82D1D914B7C454EB484DA12AF29593A">
    <w:name w:val="D82D1D914B7C454EB484DA12AF29593A"/>
    <w:rsid w:val="00BC40EA"/>
  </w:style>
  <w:style w:type="paragraph" w:customStyle="1" w:styleId="5BDE9D96378D4642ABA73A5362E15614">
    <w:name w:val="5BDE9D96378D4642ABA73A5362E15614"/>
    <w:rsid w:val="00BC40EA"/>
  </w:style>
  <w:style w:type="paragraph" w:customStyle="1" w:styleId="DC1A1CB9BCE5410183415765E0CB6335">
    <w:name w:val="DC1A1CB9BCE5410183415765E0CB6335"/>
    <w:rsid w:val="00BC40EA"/>
  </w:style>
  <w:style w:type="paragraph" w:customStyle="1" w:styleId="B766EB2D97824387A40CDB762881407F">
    <w:name w:val="B766EB2D97824387A40CDB762881407F"/>
    <w:rsid w:val="00BC40EA"/>
  </w:style>
  <w:style w:type="paragraph" w:customStyle="1" w:styleId="20E74625A5A6475DB64BE3A4BD5B7AC0">
    <w:name w:val="20E74625A5A6475DB64BE3A4BD5B7AC0"/>
    <w:rsid w:val="00BC40EA"/>
  </w:style>
  <w:style w:type="paragraph" w:customStyle="1" w:styleId="5006A61DF66C4EB49BA8F94EEAFD19DA">
    <w:name w:val="5006A61DF66C4EB49BA8F94EEAFD19DA"/>
    <w:rsid w:val="00BC40EA"/>
  </w:style>
  <w:style w:type="paragraph" w:customStyle="1" w:styleId="20308BC864F54630A8284CDA5913742D14">
    <w:name w:val="20308BC864F54630A8284CDA5913742D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8">
    <w:name w:val="BF2489B04A51453CA6527044B31C2F4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6">
    <w:name w:val="A5BA49B232B442B699E8F2397D9DCFD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6">
    <w:name w:val="D3E02DB6228F448C82FB07FE722F6919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6">
    <w:name w:val="9D80862309E5465E9B54FBE1E3E598A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6">
    <w:name w:val="710E98C028794BC59B3815C75BCF67D0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1">
    <w:name w:val="C363147CB6904EAEB32F4E195B113A9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9">
    <w:name w:val="5261F5AACB3742709F9404ED42D86FA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9">
    <w:name w:val="25F3F40951744C6A92BF3505C0CB929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9">
    <w:name w:val="0DEA2E94A6214E599AA4E1CA67A6668E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9">
    <w:name w:val="5C08A77BF85F45CCB30B3DD8A80582F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8">
    <w:name w:val="996784D3B47D4D21822A7F199E6780E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8">
    <w:name w:val="CD315B54F93F472BB4DDADCB9C4B6A1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8">
    <w:name w:val="5C005F97DAEA46428EF1B4403766D3A1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8">
    <w:name w:val="4E774ADA80A5447786EB9A2DEFBF40D6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4">
    <w:name w:val="C21472B5EDD84B8CAAF245061C3A8787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4">
    <w:name w:val="161150EE05C042F1A8EF9FD15921B2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4">
    <w:name w:val="1DA638BADB8C400C9208B893FE2DBBC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4">
    <w:name w:val="F27E94E1F24F45FD80E5C206205337F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3">
    <w:name w:val="733282B487AC4DFC9B0FF4894F9F8DB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">
    <w:name w:val="0E27AB4FD0E848F0A92FFF06B99E350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">
    <w:name w:val="D089605AA9F340769C0392EEE99FA5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">
    <w:name w:val="74DA67D345004EB2BCB52C041468FF1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">
    <w:name w:val="A7C1997481D04B22A708B1FCBAA89D9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">
    <w:name w:val="842D01FC423F40C2BCE61C2801718FD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">
    <w:name w:val="0DB2C6FD82A14651A67A2E75DEE479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">
    <w:name w:val="EFD40A6758C643F4B398B48B6D25000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">
    <w:name w:val="2DA6E25B3B434A6BB842D17C21A72E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">
    <w:name w:val="4A49A51AAA6F44FFB300A4612546F04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">
    <w:name w:val="7E8A46875B8C4AC59EAE44B9BD82937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">
    <w:name w:val="332B6D9088CB430F97959F2E179F3B4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">
    <w:name w:val="7A0A3B8301E944AAA1929FDC1CF45AE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">
    <w:name w:val="D001740CA0FD4E8FA291C091A35749A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">
    <w:name w:val="6D9A24A3753E4F3797216E55D26DFFF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">
    <w:name w:val="8AB6658497F749C3A09AAE931D1798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">
    <w:name w:val="8F5BE0C091C44FC39192909500AFA3B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">
    <w:name w:val="FA4C0DCC5DA44F6D9B76A9EBF6D33C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">
    <w:name w:val="90593F686A8546BDA69C7645E88BA70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">
    <w:name w:val="1D180F6692014A27B8CCD974345292A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">
    <w:name w:val="70300C2AB97B472697B181C605FA93C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">
    <w:name w:val="E77C6503CB8F4363A3DA6090B05DCA5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">
    <w:name w:val="6A3531F5882646D580B2BF9AB188608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">
    <w:name w:val="EFC6E2BA8ABA4E96A3DDEE39956A72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">
    <w:name w:val="A7D2C0DF964D4E0CB2D58CDE21C7C26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">
    <w:name w:val="67DD85CC9B384E178A92F3AE4B3871F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">
    <w:name w:val="2491A22B9E9C4A59A4BDA20E3C903C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">
    <w:name w:val="DF977A998B454FB1B94750806FECC69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">
    <w:name w:val="06AAACA0ABA642D1A35BB9045C6201D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">
    <w:name w:val="2843EAC3E2AE49DF8EC82BF3736821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">
    <w:name w:val="4B599E7828714ED796B8A648AD23422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">
    <w:name w:val="D97D1023185D4AD5A188B77547F07B2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">
    <w:name w:val="A5D3E53249AB4EF394BAF913D374A16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">
    <w:name w:val="52C9BB4EBCF74BE2A54977705F5B2AA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">
    <w:name w:val="F5BABED75B854F92966F3D28C396533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">
    <w:name w:val="77E5088CE4034244A7F4EC4DB3671A7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">
    <w:name w:val="A3C28EDF6A184C3CB6C01F007378877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">
    <w:name w:val="6E6352FBABAB479B9096D5DD170D0D4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">
    <w:name w:val="0840A39F90DA49AF94B576F0109872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">
    <w:name w:val="F84ACF4EEA63424A891F1151B5FEB9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">
    <w:name w:val="33EFB46CDFF8482B88955187A1F7900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">
    <w:name w:val="585507064C074777A72AA76BD4650CD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">
    <w:name w:val="669C03A26C0F42AB8F59DD6CFCF58A6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">
    <w:name w:val="82A3799477814DF684403C06294708C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">
    <w:name w:val="402BD33DCCF14CBD82A4AB753B5297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">
    <w:name w:val="F8362886C89C467685308E493D794BA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">
    <w:name w:val="D82D1D914B7C454EB484DA12AF2959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">
    <w:name w:val="5BDE9D96378D4642ABA73A5362E1561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">
    <w:name w:val="DC1A1CB9BCE5410183415765E0CB63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">
    <w:name w:val="B766EB2D97824387A40CDB762881407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">
    <w:name w:val="20E74625A5A6475DB64BE3A4BD5B7AC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">
    <w:name w:val="5006A61DF66C4EB49BA8F94EEAFD19D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5">
    <w:name w:val="20308BC864F54630A8284CDA5913742D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9">
    <w:name w:val="BF2489B04A51453CA6527044B31C2F4D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7">
    <w:name w:val="A5BA49B232B442B699E8F2397D9DCFD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7">
    <w:name w:val="D3E02DB6228F448C82FB07FE722F6919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7">
    <w:name w:val="9D80862309E5465E9B54FBE1E3E598A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7">
    <w:name w:val="710E98C028794BC59B3815C75BCF67D0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2">
    <w:name w:val="C363147CB6904EAEB32F4E195B113A9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0">
    <w:name w:val="5261F5AACB3742709F9404ED42D86FA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0">
    <w:name w:val="25F3F40951744C6A92BF3505C0CB929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0">
    <w:name w:val="0DEA2E94A6214E599AA4E1CA67A6668E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0">
    <w:name w:val="5C08A77BF85F45CCB30B3DD8A80582F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9">
    <w:name w:val="996784D3B47D4D21822A7F199E6780EA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9">
    <w:name w:val="CD315B54F93F472BB4DDADCB9C4B6A12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9">
    <w:name w:val="5C005F97DAEA46428EF1B4403766D3A1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9">
    <w:name w:val="4E774ADA80A5447786EB9A2DEFBF40D6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5">
    <w:name w:val="C21472B5EDD84B8CAAF245061C3A8787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5">
    <w:name w:val="161150EE05C042F1A8EF9FD15921B20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5">
    <w:name w:val="1DA638BADB8C400C9208B893FE2DBBC6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5">
    <w:name w:val="F27E94E1F24F45FD80E5C206205337F2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4">
    <w:name w:val="733282B487AC4DFC9B0FF4894F9F8DBE4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3">
    <w:name w:val="0E27AB4FD0E848F0A92FFF06B99E35063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">
    <w:name w:val="D089605AA9F340769C0392EEE99FA5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">
    <w:name w:val="74DA67D345004EB2BCB52C041468FF1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">
    <w:name w:val="A7C1997481D04B22A708B1FCBAA89D9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">
    <w:name w:val="842D01FC423F40C2BCE61C2801718FD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">
    <w:name w:val="0DB2C6FD82A14651A67A2E75DEE479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">
    <w:name w:val="EFD40A6758C643F4B398B48B6D25000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">
    <w:name w:val="2DA6E25B3B434A6BB842D17C21A72E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">
    <w:name w:val="4A49A51AAA6F44FFB300A4612546F04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2">
    <w:name w:val="7E8A46875B8C4AC59EAE44B9BD82937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2">
    <w:name w:val="332B6D9088CB430F97959F2E179F3B4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2">
    <w:name w:val="7A0A3B8301E944AAA1929FDC1CF45AE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2">
    <w:name w:val="D001740CA0FD4E8FA291C091A35749A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2">
    <w:name w:val="6D9A24A3753E4F3797216E55D26DFFF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2">
    <w:name w:val="8AB6658497F749C3A09AAE931D1798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2">
    <w:name w:val="8F5BE0C091C44FC39192909500AFA3B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2">
    <w:name w:val="FA4C0DCC5DA44F6D9B76A9EBF6D33C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2">
    <w:name w:val="90593F686A8546BDA69C7645E88BA70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2">
    <w:name w:val="1D180F6692014A27B8CCD974345292A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2">
    <w:name w:val="70300C2AB97B472697B181C605FA93C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2">
    <w:name w:val="E77C6503CB8F4363A3DA6090B05DCA5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2">
    <w:name w:val="6A3531F5882646D580B2BF9AB188608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2">
    <w:name w:val="EFC6E2BA8ABA4E96A3DDEE39956A72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2">
    <w:name w:val="A7D2C0DF964D4E0CB2D58CDE21C7C26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2">
    <w:name w:val="67DD85CC9B384E178A92F3AE4B3871F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2">
    <w:name w:val="2491A22B9E9C4A59A4BDA20E3C903C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2">
    <w:name w:val="DF977A998B454FB1B94750806FECC69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2">
    <w:name w:val="06AAACA0ABA642D1A35BB9045C6201D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2">
    <w:name w:val="2843EAC3E2AE49DF8EC82BF3736821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2">
    <w:name w:val="4B599E7828714ED796B8A648AD23422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2">
    <w:name w:val="D97D1023185D4AD5A188B77547F07B2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2">
    <w:name w:val="A5D3E53249AB4EF394BAF913D374A16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2">
    <w:name w:val="52C9BB4EBCF74BE2A54977705F5B2AA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2">
    <w:name w:val="F5BABED75B854F92966F3D28C396533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2">
    <w:name w:val="77E5088CE4034244A7F4EC4DB3671A7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2">
    <w:name w:val="A3C28EDF6A184C3CB6C01F0073788776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2">
    <w:name w:val="6E6352FBABAB479B9096D5DD170D0D4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2">
    <w:name w:val="0840A39F90DA49AF94B576F0109872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2">
    <w:name w:val="F84ACF4EEA63424A891F1151B5FEB90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2">
    <w:name w:val="33EFB46CDFF8482B88955187A1F7900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2">
    <w:name w:val="585507064C074777A72AA76BD4650CD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2">
    <w:name w:val="669C03A26C0F42AB8F59DD6CFCF58A6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2">
    <w:name w:val="82A3799477814DF684403C06294708C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2">
    <w:name w:val="402BD33DCCF14CBD82A4AB753B5297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2">
    <w:name w:val="F8362886C89C467685308E493D794BA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2">
    <w:name w:val="D82D1D914B7C454EB484DA12AF29593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2">
    <w:name w:val="5BDE9D96378D4642ABA73A5362E1561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2">
    <w:name w:val="DC1A1CB9BCE5410183415765E0CB63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2">
    <w:name w:val="B766EB2D97824387A40CDB762881407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2">
    <w:name w:val="20E74625A5A6475DB64BE3A4BD5B7AC0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2">
    <w:name w:val="5006A61DF66C4EB49BA8F94EEAFD19D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">
    <w:name w:val="B42D2A949C9845C2AF808D76A4FE2418"/>
    <w:rsid w:val="002B6A04"/>
  </w:style>
  <w:style w:type="paragraph" w:customStyle="1" w:styleId="A8438B176EAF4CD9A6568AECDAE1CFF7">
    <w:name w:val="A8438B176EAF4CD9A6568AECDAE1CFF7"/>
    <w:rsid w:val="002B6A04"/>
  </w:style>
  <w:style w:type="paragraph" w:customStyle="1" w:styleId="CC11DF37FF0B480582256A849B65AE27">
    <w:name w:val="CC11DF37FF0B480582256A849B65AE27"/>
    <w:rsid w:val="002B6A04"/>
  </w:style>
  <w:style w:type="paragraph" w:customStyle="1" w:styleId="BE740EAB2D6D400191E08D79A2145C4F">
    <w:name w:val="BE740EAB2D6D400191E08D79A2145C4F"/>
    <w:rsid w:val="002B6A04"/>
  </w:style>
  <w:style w:type="paragraph" w:customStyle="1" w:styleId="43EB35F1BBA24BCC8972640A2625291D">
    <w:name w:val="43EB35F1BBA24BCC8972640A2625291D"/>
    <w:rsid w:val="002B6A04"/>
  </w:style>
  <w:style w:type="paragraph" w:customStyle="1" w:styleId="61159B9078344E69B57E714CE9D3B2AB">
    <w:name w:val="61159B9078344E69B57E714CE9D3B2AB"/>
    <w:rsid w:val="002B6A04"/>
  </w:style>
  <w:style w:type="paragraph" w:customStyle="1" w:styleId="E0812BB0F02941AF8E890028F2E5FC2E">
    <w:name w:val="E0812BB0F02941AF8E890028F2E5FC2E"/>
    <w:rsid w:val="002B6A04"/>
  </w:style>
  <w:style w:type="paragraph" w:customStyle="1" w:styleId="2ED5449235B84702BFED2E5F5E0C9614">
    <w:name w:val="2ED5449235B84702BFED2E5F5E0C9614"/>
    <w:rsid w:val="002B6A04"/>
  </w:style>
  <w:style w:type="paragraph" w:customStyle="1" w:styleId="CB50199786264B5C8FCBE66ED143C589">
    <w:name w:val="CB50199786264B5C8FCBE66ED143C589"/>
    <w:rsid w:val="002B6A04"/>
  </w:style>
  <w:style w:type="paragraph" w:customStyle="1" w:styleId="6EB051D95B0D42FA8205F5E20F0FF78E">
    <w:name w:val="6EB051D95B0D42FA8205F5E20F0FF78E"/>
    <w:rsid w:val="002B6A04"/>
  </w:style>
  <w:style w:type="paragraph" w:customStyle="1" w:styleId="C3906EABBE8B4AE187C82DE1BC578548">
    <w:name w:val="C3906EABBE8B4AE187C82DE1BC578548"/>
    <w:rsid w:val="002B6A04"/>
  </w:style>
  <w:style w:type="paragraph" w:customStyle="1" w:styleId="B69F5134C4D741DEA17E4F38029CC0F7">
    <w:name w:val="B69F5134C4D741DEA17E4F38029CC0F7"/>
    <w:rsid w:val="002B6A04"/>
  </w:style>
  <w:style w:type="paragraph" w:customStyle="1" w:styleId="ECABD7D56827430EB2B39F4A2575C1D7">
    <w:name w:val="ECABD7D56827430EB2B39F4A2575C1D7"/>
    <w:rsid w:val="002B6A04"/>
  </w:style>
  <w:style w:type="paragraph" w:customStyle="1" w:styleId="94D4CA62B2B147C3963C1938BF4C555C">
    <w:name w:val="94D4CA62B2B147C3963C1938BF4C555C"/>
    <w:rsid w:val="002B6A04"/>
  </w:style>
  <w:style w:type="paragraph" w:customStyle="1" w:styleId="035B9874FC7A4316879CDDA063A4D383">
    <w:name w:val="035B9874FC7A4316879CDDA063A4D383"/>
    <w:rsid w:val="002B6A04"/>
  </w:style>
  <w:style w:type="paragraph" w:customStyle="1" w:styleId="E96C7B0728A3426A9168884B88653488">
    <w:name w:val="E96C7B0728A3426A9168884B88653488"/>
    <w:rsid w:val="002B6A04"/>
  </w:style>
  <w:style w:type="paragraph" w:customStyle="1" w:styleId="6CE6F1B86CCE43B08B64F84489E1FCF9">
    <w:name w:val="6CE6F1B86CCE43B08B64F84489E1FCF9"/>
    <w:rsid w:val="002B6A04"/>
  </w:style>
  <w:style w:type="paragraph" w:customStyle="1" w:styleId="72253231A7C24667BBD9EFA957BA2034">
    <w:name w:val="72253231A7C24667BBD9EFA957BA2034"/>
    <w:rsid w:val="002B6A04"/>
  </w:style>
  <w:style w:type="paragraph" w:customStyle="1" w:styleId="F540115AF2344963B4B3286B9C5C8F2A">
    <w:name w:val="F540115AF2344963B4B3286B9C5C8F2A"/>
    <w:rsid w:val="002B6A04"/>
  </w:style>
  <w:style w:type="paragraph" w:customStyle="1" w:styleId="1B21A02651E447C98FB560F3F901262A">
    <w:name w:val="1B21A02651E447C98FB560F3F901262A"/>
    <w:rsid w:val="002B6A04"/>
  </w:style>
  <w:style w:type="paragraph" w:customStyle="1" w:styleId="EF3D0F55575348F9B31E1B8BBBC4E45C">
    <w:name w:val="EF3D0F55575348F9B31E1B8BBBC4E45C"/>
    <w:rsid w:val="002B6A04"/>
  </w:style>
  <w:style w:type="paragraph" w:customStyle="1" w:styleId="2F617C75B30A4267805A9EA051D998B4">
    <w:name w:val="2F617C75B30A4267805A9EA051D998B4"/>
    <w:rsid w:val="002B6A04"/>
  </w:style>
  <w:style w:type="paragraph" w:customStyle="1" w:styleId="E48A102F11AD4749840F351178A6362F">
    <w:name w:val="E48A102F11AD4749840F351178A6362F"/>
    <w:rsid w:val="002B6A04"/>
  </w:style>
  <w:style w:type="paragraph" w:customStyle="1" w:styleId="799D14C935FB465C97B3537F6EC2B410">
    <w:name w:val="799D14C935FB465C97B3537F6EC2B410"/>
    <w:rsid w:val="002B6A04"/>
  </w:style>
  <w:style w:type="paragraph" w:customStyle="1" w:styleId="B8081035B5D54694AA877429F51C46BC">
    <w:name w:val="B8081035B5D54694AA877429F51C46BC"/>
    <w:rsid w:val="002B6A04"/>
  </w:style>
  <w:style w:type="paragraph" w:customStyle="1" w:styleId="387768404DA74AEBBBA0368FB7C6CC54">
    <w:name w:val="387768404DA74AEBBBA0368FB7C6CC54"/>
    <w:rsid w:val="002B6A04"/>
  </w:style>
  <w:style w:type="paragraph" w:customStyle="1" w:styleId="8B4A582709DA4D2F95FE238F9C48D2DE">
    <w:name w:val="8B4A582709DA4D2F95FE238F9C48D2DE"/>
    <w:rsid w:val="002B6A04"/>
  </w:style>
  <w:style w:type="paragraph" w:customStyle="1" w:styleId="07BCA3D73E7748BC9F217A4073A8D6B3">
    <w:name w:val="07BCA3D73E7748BC9F217A4073A8D6B3"/>
    <w:rsid w:val="002B6A04"/>
  </w:style>
  <w:style w:type="paragraph" w:customStyle="1" w:styleId="AEB5B9776B224522A73D954B40B8F972">
    <w:name w:val="AEB5B9776B224522A73D954B40B8F972"/>
    <w:rsid w:val="002B6A04"/>
  </w:style>
  <w:style w:type="paragraph" w:customStyle="1" w:styleId="5B609FFF46C14C5EB15F95DF4A5651A5">
    <w:name w:val="5B609FFF46C14C5EB15F95DF4A5651A5"/>
    <w:rsid w:val="002B6A04"/>
  </w:style>
  <w:style w:type="paragraph" w:customStyle="1" w:styleId="0274D7076B61462091093F1C1A522A26">
    <w:name w:val="0274D7076B61462091093F1C1A522A26"/>
    <w:rsid w:val="002B6A04"/>
  </w:style>
  <w:style w:type="paragraph" w:customStyle="1" w:styleId="C62F0E3DAA824B5390C8FC8906A009CF">
    <w:name w:val="C62F0E3DAA824B5390C8FC8906A009CF"/>
    <w:rsid w:val="002B6A04"/>
  </w:style>
  <w:style w:type="paragraph" w:customStyle="1" w:styleId="57B63E80028E41B5A0B70C43CCE1C0E2">
    <w:name w:val="57B63E80028E41B5A0B70C43CCE1C0E2"/>
    <w:rsid w:val="002B6A04"/>
  </w:style>
  <w:style w:type="paragraph" w:customStyle="1" w:styleId="B90EBB3F6BA84ECF94319896D989E694">
    <w:name w:val="B90EBB3F6BA84ECF94319896D989E694"/>
    <w:rsid w:val="002B6A04"/>
  </w:style>
  <w:style w:type="paragraph" w:customStyle="1" w:styleId="614BDE475A1941988A69166045F11442">
    <w:name w:val="614BDE475A1941988A69166045F11442"/>
    <w:rsid w:val="002B6A04"/>
  </w:style>
  <w:style w:type="paragraph" w:customStyle="1" w:styleId="47EA52BD7A5D459CA64E629ED6ED789B">
    <w:name w:val="47EA52BD7A5D459CA64E629ED6ED789B"/>
    <w:rsid w:val="002B6A04"/>
  </w:style>
  <w:style w:type="paragraph" w:customStyle="1" w:styleId="A74B46461E6A48AEAC70532F91F4BB09">
    <w:name w:val="A74B46461E6A48AEAC70532F91F4BB09"/>
    <w:rsid w:val="002B6A04"/>
  </w:style>
  <w:style w:type="paragraph" w:customStyle="1" w:styleId="668BD65F7B984D34A676B7952244329C">
    <w:name w:val="668BD65F7B984D34A676B7952244329C"/>
    <w:rsid w:val="002B6A04"/>
  </w:style>
  <w:style w:type="paragraph" w:customStyle="1" w:styleId="91EDD92C1F2947B8A164E2F90E3C7EBA">
    <w:name w:val="91EDD92C1F2947B8A164E2F90E3C7EBA"/>
    <w:rsid w:val="002B6A04"/>
  </w:style>
  <w:style w:type="paragraph" w:customStyle="1" w:styleId="5A3722573FAD4EA9A10E4A2A2EDEBA1E">
    <w:name w:val="5A3722573FAD4EA9A10E4A2A2EDEBA1E"/>
    <w:rsid w:val="002B6A04"/>
  </w:style>
  <w:style w:type="paragraph" w:customStyle="1" w:styleId="8AC8F1EE4C2F49DE9C41A8B88F6E3189">
    <w:name w:val="8AC8F1EE4C2F49DE9C41A8B88F6E3189"/>
    <w:rsid w:val="002B6A04"/>
  </w:style>
  <w:style w:type="paragraph" w:customStyle="1" w:styleId="72B406AC3C354E0E9EC4B6A34E30D09B">
    <w:name w:val="72B406AC3C354E0E9EC4B6A34E30D09B"/>
    <w:rsid w:val="002B6A04"/>
  </w:style>
  <w:style w:type="paragraph" w:customStyle="1" w:styleId="E934F04BDBD440CF9CFECD6EF8475248">
    <w:name w:val="E934F04BDBD440CF9CFECD6EF8475248"/>
    <w:rsid w:val="002B6A04"/>
  </w:style>
  <w:style w:type="paragraph" w:customStyle="1" w:styleId="8264C55EF3EA4BBE89FF3B50D18B3AA8">
    <w:name w:val="8264C55EF3EA4BBE89FF3B50D18B3AA8"/>
    <w:rsid w:val="002B6A04"/>
  </w:style>
  <w:style w:type="paragraph" w:customStyle="1" w:styleId="21E137C311B440F196AABB17033DE562">
    <w:name w:val="21E137C311B440F196AABB17033DE562"/>
    <w:rsid w:val="002B6A04"/>
  </w:style>
  <w:style w:type="paragraph" w:customStyle="1" w:styleId="091DD77E93064A70864D785860FCD465">
    <w:name w:val="091DD77E93064A70864D785860FCD465"/>
    <w:rsid w:val="002B6A04"/>
  </w:style>
  <w:style w:type="paragraph" w:customStyle="1" w:styleId="9E47FA5EA4534559BA817F5929740D1A">
    <w:name w:val="9E47FA5EA4534559BA817F5929740D1A"/>
    <w:rsid w:val="002B6A04"/>
  </w:style>
  <w:style w:type="paragraph" w:customStyle="1" w:styleId="4BE052DA7D2B4F5699AC8785D590AD66">
    <w:name w:val="4BE052DA7D2B4F5699AC8785D590AD66"/>
    <w:rsid w:val="002B6A04"/>
  </w:style>
  <w:style w:type="paragraph" w:customStyle="1" w:styleId="03EDE64D608449F884142B0760FCFBC2">
    <w:name w:val="03EDE64D608449F884142B0760FCFBC2"/>
    <w:rsid w:val="002B6A04"/>
  </w:style>
  <w:style w:type="paragraph" w:customStyle="1" w:styleId="69E7DC5CBF424051A54715AEFAF2D64E">
    <w:name w:val="69E7DC5CBF424051A54715AEFAF2D64E"/>
    <w:rsid w:val="002B6A04"/>
  </w:style>
  <w:style w:type="paragraph" w:customStyle="1" w:styleId="31ABDECEFFF5494CB882046BD9C80B64">
    <w:name w:val="31ABDECEFFF5494CB882046BD9C80B64"/>
    <w:rsid w:val="002B6A04"/>
  </w:style>
  <w:style w:type="paragraph" w:customStyle="1" w:styleId="253708335D8F4A82A0051B659A3D3083">
    <w:name w:val="253708335D8F4A82A0051B659A3D3083"/>
    <w:rsid w:val="002B6A04"/>
  </w:style>
  <w:style w:type="paragraph" w:customStyle="1" w:styleId="08E06DD95873495981335A944F48D251">
    <w:name w:val="08E06DD95873495981335A944F48D251"/>
    <w:rsid w:val="002B6A04"/>
  </w:style>
  <w:style w:type="paragraph" w:customStyle="1" w:styleId="4150838E381A450A8E7D31617729E395">
    <w:name w:val="4150838E381A450A8E7D31617729E395"/>
    <w:rsid w:val="002B6A04"/>
  </w:style>
  <w:style w:type="paragraph" w:customStyle="1" w:styleId="A3EA89907A6345A2BE96C2649EAFC674">
    <w:name w:val="A3EA89907A6345A2BE96C2649EAFC674"/>
    <w:rsid w:val="002B6A04"/>
  </w:style>
  <w:style w:type="paragraph" w:customStyle="1" w:styleId="97FAA0B598834F6D9960ABCFA1042FAC">
    <w:name w:val="97FAA0B598834F6D9960ABCFA1042FAC"/>
    <w:rsid w:val="002B6A04"/>
  </w:style>
  <w:style w:type="paragraph" w:customStyle="1" w:styleId="20308BC864F54630A8284CDA5913742D16">
    <w:name w:val="20308BC864F54630A8284CDA5913742D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0">
    <w:name w:val="BF2489B04A51453CA6527044B31C2F4D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8">
    <w:name w:val="A5BA49B232B442B699E8F2397D9DCFD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8">
    <w:name w:val="D3E02DB6228F448C82FB07FE722F6919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8">
    <w:name w:val="9D80862309E5465E9B54FBE1E3E598A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8">
    <w:name w:val="710E98C028794BC59B3815C75BCF67D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3">
    <w:name w:val="C363147CB6904EAEB32F4E195B113A9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1">
    <w:name w:val="5261F5AACB3742709F9404ED42D86FA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1">
    <w:name w:val="25F3F40951744C6A92BF3505C0CB929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1">
    <w:name w:val="0DEA2E94A6214E599AA4E1CA67A6668E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1">
    <w:name w:val="5C08A77BF85F45CCB30B3DD8A80582F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0">
    <w:name w:val="996784D3B47D4D21822A7F199E6780EA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0">
    <w:name w:val="CD315B54F93F472BB4DDADCB9C4B6A1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0">
    <w:name w:val="5C005F97DAEA46428EF1B4403766D3A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0">
    <w:name w:val="4E774ADA80A5447786EB9A2DEFBF40D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6">
    <w:name w:val="C21472B5EDD84B8CAAF245061C3A878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6">
    <w:name w:val="161150EE05C042F1A8EF9FD15921B2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6">
    <w:name w:val="1DA638BADB8C400C9208B893FE2DBBC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6">
    <w:name w:val="F27E94E1F24F45FD80E5C206205337F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5">
    <w:name w:val="733282B487AC4DFC9B0FF4894F9F8DB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4">
    <w:name w:val="0E27AB4FD0E848F0A92FFF06B99E350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3">
    <w:name w:val="D089605AA9F340769C0392EEE99FA5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3">
    <w:name w:val="74DA67D345004EB2BCB52C041468FF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3">
    <w:name w:val="A7C1997481D04B22A708B1FCBAA89D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3">
    <w:name w:val="842D01FC423F40C2BCE61C2801718FD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3">
    <w:name w:val="0DB2C6FD82A14651A67A2E75DEE479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3">
    <w:name w:val="EFD40A6758C643F4B398B48B6D25000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3">
    <w:name w:val="2DA6E25B3B434A6BB842D17C21A72E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3">
    <w:name w:val="4A49A51AAA6F44FFB300A4612546F04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3">
    <w:name w:val="7E8A46875B8C4AC59EAE44B9BD8293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3">
    <w:name w:val="332B6D9088CB430F97959F2E179F3B4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3">
    <w:name w:val="7A0A3B8301E944AAA1929FDC1CF45AE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3">
    <w:name w:val="D001740CA0FD4E8FA291C091A35749A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3">
    <w:name w:val="6D9A24A3753E4F3797216E55D26DFFF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3">
    <w:name w:val="8AB6658497F749C3A09AAE931D1798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3">
    <w:name w:val="8F5BE0C091C44FC39192909500AFA3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3">
    <w:name w:val="FA4C0DCC5DA44F6D9B76A9EBF6D33C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3">
    <w:name w:val="90593F686A8546BDA69C7645E88BA70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3">
    <w:name w:val="1D180F6692014A27B8CCD974345292A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3">
    <w:name w:val="70300C2AB97B472697B181C605FA93C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3">
    <w:name w:val="E77C6503CB8F4363A3DA6090B05DCA5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3">
    <w:name w:val="6A3531F5882646D580B2BF9AB188608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3">
    <w:name w:val="EFC6E2BA8ABA4E96A3DDEE39956A72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3">
    <w:name w:val="A7D2C0DF964D4E0CB2D58CDE21C7C26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3">
    <w:name w:val="67DD85CC9B384E178A92F3AE4B3871F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3">
    <w:name w:val="2491A22B9E9C4A59A4BDA20E3C903C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3">
    <w:name w:val="DF977A998B454FB1B94750806FECC69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3">
    <w:name w:val="06AAACA0ABA642D1A35BB9045C6201D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3">
    <w:name w:val="2843EAC3E2AE49DF8EC82BF3736821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3">
    <w:name w:val="4B599E7828714ED796B8A648AD23422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3">
    <w:name w:val="D97D1023185D4AD5A188B77547F07B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3">
    <w:name w:val="A5D3E53249AB4EF394BAF913D374A16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3">
    <w:name w:val="52C9BB4EBCF74BE2A54977705F5B2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3">
    <w:name w:val="F5BABED75B854F92966F3D28C396533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3">
    <w:name w:val="77E5088CE4034244A7F4EC4DB3671A7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3">
    <w:name w:val="A3C28EDF6A184C3CB6C01F007378877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3">
    <w:name w:val="6E6352FBABAB479B9096D5DD170D0D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">
    <w:name w:val="B42D2A949C9845C2AF808D76A4FE241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">
    <w:name w:val="A8438B176EAF4CD9A6568AECDAE1CF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">
    <w:name w:val="CC11DF37FF0B480582256A849B65AE2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">
    <w:name w:val="BE740EAB2D6D400191E08D79A2145C4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">
    <w:name w:val="43EB35F1BBA24BCC8972640A2625291D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">
    <w:name w:val="61159B9078344E69B57E714CE9D3B2A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">
    <w:name w:val="E0812BB0F02941AF8E890028F2E5FC2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">
    <w:name w:val="2ED5449235B84702BFED2E5F5E0C961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">
    <w:name w:val="CB50199786264B5C8FCBE66ED143C5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">
    <w:name w:val="6EB051D95B0D42FA8205F5E20F0FF78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">
    <w:name w:val="C3906EABBE8B4AE187C82DE1BC5785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">
    <w:name w:val="B69F5134C4D741DEA17E4F38029CC0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">
    <w:name w:val="ECABD7D56827430EB2B39F4A2575C1D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1">
    <w:name w:val="94D4CA62B2B147C3963C1938BF4C55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">
    <w:name w:val="035B9874FC7A4316879CDDA063A4D3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">
    <w:name w:val="E96C7B0728A3426A9168884B8865348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">
    <w:name w:val="6CE6F1B86CCE43B08B64F84489E1FCF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">
    <w:name w:val="72253231A7C24667BBD9EFA957BA203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">
    <w:name w:val="F540115AF2344963B4B3286B9C5C8F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">
    <w:name w:val="1B21A02651E447C98FB560F3F90126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">
    <w:name w:val="EF3D0F55575348F9B31E1B8BBBC4E4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">
    <w:name w:val="2F617C75B30A4267805A9EA051D998B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">
    <w:name w:val="E48A102F11AD4749840F351178A6362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">
    <w:name w:val="799D14C935FB465C97B3537F6EC2B410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">
    <w:name w:val="B8081035B5D54694AA877429F51C46B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">
    <w:name w:val="387768404DA74AEBBBA0368FB7C6CC5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">
    <w:name w:val="8B4A582709DA4D2F95FE238F9C48D2D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">
    <w:name w:val="07BCA3D73E7748BC9F217A4073A8D6B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">
    <w:name w:val="AEB5B9776B224522A73D954B40B8F97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">
    <w:name w:val="5B609FFF46C14C5EB15F95DF4A5651A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">
    <w:name w:val="0274D7076B61462091093F1C1A522A2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">
    <w:name w:val="C62F0E3DAA824B5390C8FC8906A009C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">
    <w:name w:val="57B63E80028E41B5A0B70C43CCE1C0E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">
    <w:name w:val="B90EBB3F6BA84ECF94319896D989E69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">
    <w:name w:val="614BDE475A1941988A69166045F1144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">
    <w:name w:val="47EA52BD7A5D459CA64E629ED6ED78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">
    <w:name w:val="A74B46461E6A48AEAC70532F91F4BB0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">
    <w:name w:val="668BD65F7B984D34A676B7952244329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">
    <w:name w:val="91EDD92C1F2947B8A164E2F90E3C7EB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">
    <w:name w:val="5A3722573FAD4EA9A10E4A2A2EDEBA1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">
    <w:name w:val="8AC8F1EE4C2F49DE9C41A8B88F6E31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">
    <w:name w:val="72B406AC3C354E0E9EC4B6A34E30D0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">
    <w:name w:val="E934F04BDBD440CF9CFECD6EF84752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">
    <w:name w:val="8264C55EF3EA4BBE89FF3B50D18B3AA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">
    <w:name w:val="21E137C311B440F196AABB17033DE56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">
    <w:name w:val="091DD77E93064A70864D785860FCD46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">
    <w:name w:val="9E47FA5EA4534559BA817F5929740D1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">
    <w:name w:val="4BE052DA7D2B4F5699AC8785D590AD6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">
    <w:name w:val="03EDE64D608449F884142B0760FCFBC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">
    <w:name w:val="69E7DC5CBF424051A54715AEFAF2D64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">
    <w:name w:val="31ABDECEFFF5494CB882046BD9C80B6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">
    <w:name w:val="253708335D8F4A82A0051B659A3D30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">
    <w:name w:val="08E06DD95873495981335A944F48D25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">
    <w:name w:val="4150838E381A450A8E7D31617729E39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">
    <w:name w:val="A3EA89907A6345A2BE96C2649EAFC67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">
    <w:name w:val="97FAA0B598834F6D9960ABCFA1042FA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3">
    <w:name w:val="0840A39F90DA49AF94B576F0109872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3">
    <w:name w:val="F84ACF4EEA63424A891F1151B5FEB90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3">
    <w:name w:val="33EFB46CDFF8482B88955187A1F7900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3">
    <w:name w:val="585507064C074777A72AA76BD4650CD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3">
    <w:name w:val="669C03A26C0F42AB8F59DD6CFCF58A6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3">
    <w:name w:val="82A3799477814DF684403C06294708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3">
    <w:name w:val="402BD33DCCF14CBD82A4AB753B5297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3">
    <w:name w:val="F8362886C89C467685308E493D794BA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3">
    <w:name w:val="D82D1D914B7C454EB484DA12AF29593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3">
    <w:name w:val="5BDE9D96378D4642ABA73A5362E15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3">
    <w:name w:val="DC1A1CB9BCE5410183415765E0CB63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3">
    <w:name w:val="B766EB2D97824387A40CDB762881407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3">
    <w:name w:val="20E74625A5A6475DB64BE3A4BD5B7AC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3">
    <w:name w:val="5006A61DF66C4EB49BA8F94EEAFD19D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7">
    <w:name w:val="20308BC864F54630A8284CDA5913742D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1">
    <w:name w:val="BF2489B04A51453CA6527044B31C2F4D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9">
    <w:name w:val="A5BA49B232B442B699E8F2397D9DCFD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9">
    <w:name w:val="D3E02DB6228F448C82FB07FE722F6919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9">
    <w:name w:val="9D80862309E5465E9B54FBE1E3E598A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9">
    <w:name w:val="710E98C028794BC59B3815C75BCF67D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4">
    <w:name w:val="C363147CB6904EAEB32F4E195B113A9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2">
    <w:name w:val="5261F5AACB3742709F9404ED42D86FA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2">
    <w:name w:val="25F3F40951744C6A92BF3505C0CB929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2">
    <w:name w:val="0DEA2E94A6214E599AA4E1CA67A6668E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2">
    <w:name w:val="5C08A77BF85F45CCB30B3DD8A80582F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1">
    <w:name w:val="996784D3B47D4D21822A7F199E6780EA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1">
    <w:name w:val="CD315B54F93F472BB4DDADCB9C4B6A1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1">
    <w:name w:val="5C005F97DAEA46428EF1B4403766D3A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1">
    <w:name w:val="4E774ADA80A5447786EB9A2DEFBF40D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7">
    <w:name w:val="C21472B5EDD84B8CAAF245061C3A878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7">
    <w:name w:val="161150EE05C042F1A8EF9FD15921B2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7">
    <w:name w:val="1DA638BADB8C400C9208B893FE2DBBC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7">
    <w:name w:val="F27E94E1F24F45FD80E5C206205337F2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6">
    <w:name w:val="733282B487AC4DFC9B0FF4894F9F8DB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5">
    <w:name w:val="0E27AB4FD0E848F0A92FFF06B99E350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4">
    <w:name w:val="D089605AA9F340769C0392EEE99FA5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4">
    <w:name w:val="74DA67D345004EB2BCB52C041468FF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4">
    <w:name w:val="A7C1997481D04B22A708B1FCBAA89D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4">
    <w:name w:val="842D01FC423F40C2BCE61C2801718FD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4">
    <w:name w:val="0DB2C6FD82A14651A67A2E75DEE479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4">
    <w:name w:val="EFD40A6758C643F4B398B48B6D25000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4">
    <w:name w:val="2DA6E25B3B434A6BB842D17C21A72E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4">
    <w:name w:val="4A49A51AAA6F44FFB300A4612546F04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4">
    <w:name w:val="7E8A46875B8C4AC59EAE44B9BD8293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4">
    <w:name w:val="332B6D9088CB430F97959F2E179F3B4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4">
    <w:name w:val="7A0A3B8301E944AAA1929FDC1CF45AE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4">
    <w:name w:val="D001740CA0FD4E8FA291C091A35749A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4">
    <w:name w:val="6D9A24A3753E4F3797216E55D26DFFF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4">
    <w:name w:val="8AB6658497F749C3A09AAE931D1798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4">
    <w:name w:val="8F5BE0C091C44FC39192909500AFA3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4">
    <w:name w:val="FA4C0DCC5DA44F6D9B76A9EBF6D33C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4">
    <w:name w:val="90593F686A8546BDA69C7645E88BA70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4">
    <w:name w:val="1D180F6692014A27B8CCD974345292A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4">
    <w:name w:val="70300C2AB97B472697B181C605FA93C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4">
    <w:name w:val="E77C6503CB8F4363A3DA6090B05DCA5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4">
    <w:name w:val="6A3531F5882646D580B2BF9AB188608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4">
    <w:name w:val="EFC6E2BA8ABA4E96A3DDEE39956A72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4">
    <w:name w:val="A7D2C0DF964D4E0CB2D58CDE21C7C26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4">
    <w:name w:val="67DD85CC9B384E178A92F3AE4B3871F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4">
    <w:name w:val="2491A22B9E9C4A59A4BDA20E3C903C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4">
    <w:name w:val="DF977A998B454FB1B94750806FECC69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4">
    <w:name w:val="06AAACA0ABA642D1A35BB9045C6201D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4">
    <w:name w:val="2843EAC3E2AE49DF8EC82BF3736821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4">
    <w:name w:val="4B599E7828714ED796B8A648AD23422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4">
    <w:name w:val="D97D1023185D4AD5A188B77547F07B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4">
    <w:name w:val="A5D3E53249AB4EF394BAF913D374A16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4">
    <w:name w:val="52C9BB4EBCF74BE2A54977705F5B2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4">
    <w:name w:val="F5BABED75B854F92966F3D28C396533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4">
    <w:name w:val="77E5088CE4034244A7F4EC4DB3671A7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4">
    <w:name w:val="A3C28EDF6A184C3CB6C01F007378877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4">
    <w:name w:val="6E6352FBABAB479B9096D5DD170D0D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2">
    <w:name w:val="B42D2A949C9845C2AF808D76A4FE241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2">
    <w:name w:val="A8438B176EAF4CD9A6568AECDAE1CF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2">
    <w:name w:val="CC11DF37FF0B480582256A849B65AE2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2">
    <w:name w:val="BE740EAB2D6D400191E08D79A2145C4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2">
    <w:name w:val="43EB35F1BBA24BCC8972640A2625291D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2">
    <w:name w:val="61159B9078344E69B57E714CE9D3B2A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2">
    <w:name w:val="E0812BB0F02941AF8E890028F2E5FC2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2">
    <w:name w:val="2ED5449235B84702BFED2E5F5E0C961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2">
    <w:name w:val="CB50199786264B5C8FCBE66ED143C5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2">
    <w:name w:val="6EB051D95B0D42FA8205F5E20F0FF78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2">
    <w:name w:val="C3906EABBE8B4AE187C82DE1BC5785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2">
    <w:name w:val="B69F5134C4D741DEA17E4F38029CC0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2">
    <w:name w:val="ECABD7D56827430EB2B39F4A2575C1D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2">
    <w:name w:val="94D4CA62B2B147C3963C1938BF4C55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2">
    <w:name w:val="035B9874FC7A4316879CDDA063A4D3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2">
    <w:name w:val="E96C7B0728A3426A9168884B8865348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2">
    <w:name w:val="6CE6F1B86CCE43B08B64F84489E1FCF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2">
    <w:name w:val="72253231A7C24667BBD9EFA957BA203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2">
    <w:name w:val="F540115AF2344963B4B3286B9C5C8F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2">
    <w:name w:val="1B21A02651E447C98FB560F3F90126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2">
    <w:name w:val="EF3D0F55575348F9B31E1B8BBBC4E4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2">
    <w:name w:val="2F617C75B30A4267805A9EA051D998B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2">
    <w:name w:val="E48A102F11AD4749840F351178A6362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2">
    <w:name w:val="799D14C935FB465C97B3537F6EC2B410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2">
    <w:name w:val="B8081035B5D54694AA877429F51C46B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2">
    <w:name w:val="387768404DA74AEBBBA0368FB7C6CC5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2">
    <w:name w:val="8B4A582709DA4D2F95FE238F9C48D2D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2">
    <w:name w:val="07BCA3D73E7748BC9F217A4073A8D6B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2">
    <w:name w:val="AEB5B9776B224522A73D954B40B8F97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2">
    <w:name w:val="5B609FFF46C14C5EB15F95DF4A5651A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2">
    <w:name w:val="0274D7076B61462091093F1C1A522A2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2">
    <w:name w:val="C62F0E3DAA824B5390C8FC8906A009C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2">
    <w:name w:val="57B63E80028E41B5A0B70C43CCE1C0E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2">
    <w:name w:val="B90EBB3F6BA84ECF94319896D989E69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2">
    <w:name w:val="614BDE475A1941988A69166045F1144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2">
    <w:name w:val="47EA52BD7A5D459CA64E629ED6ED78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2">
    <w:name w:val="A74B46461E6A48AEAC70532F91F4BB0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2">
    <w:name w:val="668BD65F7B984D34A676B7952244329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2">
    <w:name w:val="91EDD92C1F2947B8A164E2F90E3C7EB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2">
    <w:name w:val="5A3722573FAD4EA9A10E4A2A2EDEBA1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2">
    <w:name w:val="8AC8F1EE4C2F49DE9C41A8B88F6E31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2">
    <w:name w:val="72B406AC3C354E0E9EC4B6A34E30D0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2">
    <w:name w:val="E934F04BDBD440CF9CFECD6EF84752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2">
    <w:name w:val="8264C55EF3EA4BBE89FF3B50D18B3AA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2">
    <w:name w:val="21E137C311B440F196AABB17033DE56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2">
    <w:name w:val="091DD77E93064A70864D785860FCD46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2">
    <w:name w:val="9E47FA5EA4534559BA817F5929740D1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2">
    <w:name w:val="4BE052DA7D2B4F5699AC8785D590AD6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2">
    <w:name w:val="03EDE64D608449F884142B0760FCFBC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2">
    <w:name w:val="69E7DC5CBF424051A54715AEFAF2D64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2">
    <w:name w:val="31ABDECEFFF5494CB882046BD9C80B6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2">
    <w:name w:val="253708335D8F4A82A0051B659A3D30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2">
    <w:name w:val="08E06DD95873495981335A944F48D25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2">
    <w:name w:val="4150838E381A450A8E7D31617729E39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2">
    <w:name w:val="A3EA89907A6345A2BE96C2649EAFC67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2">
    <w:name w:val="97FAA0B598834F6D9960ABCFA1042FA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4">
    <w:name w:val="0840A39F90DA49AF94B576F0109872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4">
    <w:name w:val="F84ACF4EEA63424A891F1151B5FEB90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4">
    <w:name w:val="33EFB46CDFF8482B88955187A1F7900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4">
    <w:name w:val="585507064C074777A72AA76BD4650CD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4">
    <w:name w:val="669C03A26C0F42AB8F59DD6CFCF58A6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4">
    <w:name w:val="82A3799477814DF684403C06294708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4">
    <w:name w:val="402BD33DCCF14CBD82A4AB753B5297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4">
    <w:name w:val="F8362886C89C467685308E493D794BA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4">
    <w:name w:val="D82D1D914B7C454EB484DA12AF29593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4">
    <w:name w:val="5BDE9D96378D4642ABA73A5362E15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4">
    <w:name w:val="DC1A1CB9BCE5410183415765E0CB63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4">
    <w:name w:val="B766EB2D97824387A40CDB762881407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4">
    <w:name w:val="20E74625A5A6475DB64BE3A4BD5B7AC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4">
    <w:name w:val="5006A61DF66C4EB49BA8F94EEAFD19D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8">
    <w:name w:val="20308BC864F54630A8284CDA5913742D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2">
    <w:name w:val="BF2489B04A51453CA6527044B31C2F4D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0">
    <w:name w:val="A5BA49B232B442B699E8F2397D9DCFD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0">
    <w:name w:val="D3E02DB6228F448C82FB07FE722F6919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0">
    <w:name w:val="9D80862309E5465E9B54FBE1E3E598A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0">
    <w:name w:val="710E98C028794BC59B3815C75BCF67D0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5">
    <w:name w:val="C363147CB6904EAEB32F4E195B113A9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3">
    <w:name w:val="5261F5AACB3742709F9404ED42D86FA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3">
    <w:name w:val="25F3F40951744C6A92BF3505C0CB929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3">
    <w:name w:val="0DEA2E94A6214E599AA4E1CA67A6668E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3">
    <w:name w:val="5C08A77BF85F45CCB30B3DD8A80582F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2">
    <w:name w:val="996784D3B47D4D21822A7F199E6780EA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2">
    <w:name w:val="CD315B54F93F472BB4DDADCB9C4B6A12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2">
    <w:name w:val="5C005F97DAEA46428EF1B4403766D3A1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2">
    <w:name w:val="4E774ADA80A5447786EB9A2DEFBF40D6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8">
    <w:name w:val="C21472B5EDD84B8CAAF245061C3A878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8">
    <w:name w:val="161150EE05C042F1A8EF9FD15921B2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8">
    <w:name w:val="1DA638BADB8C400C9208B893FE2DBBC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8">
    <w:name w:val="F27E94E1F24F45FD80E5C206205337F2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7">
    <w:name w:val="733282B487AC4DFC9B0FF4894F9F8DB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6">
    <w:name w:val="0E27AB4FD0E848F0A92FFF06B99E350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5">
    <w:name w:val="D089605AA9F340769C0392EEE99FA5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5">
    <w:name w:val="74DA67D345004EB2BCB52C041468FF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5">
    <w:name w:val="A7C1997481D04B22A708B1FCBAA89D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5">
    <w:name w:val="842D01FC423F40C2BCE61C2801718FD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5">
    <w:name w:val="0DB2C6FD82A14651A67A2E75DEE479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5">
    <w:name w:val="EFD40A6758C643F4B398B48B6D25000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5">
    <w:name w:val="2DA6E25B3B434A6BB842D17C21A72E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5">
    <w:name w:val="4A49A51AAA6F44FFB300A4612546F04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5">
    <w:name w:val="7E8A46875B8C4AC59EAE44B9BD8293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5">
    <w:name w:val="332B6D9088CB430F97959F2E179F3B4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5">
    <w:name w:val="7A0A3B8301E944AAA1929FDC1CF45AE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5">
    <w:name w:val="D001740CA0FD4E8FA291C091A35749A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5">
    <w:name w:val="6D9A24A3753E4F3797216E55D26DFFF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5">
    <w:name w:val="8AB6658497F749C3A09AAE931D1798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5">
    <w:name w:val="8F5BE0C091C44FC39192909500AFA3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5">
    <w:name w:val="FA4C0DCC5DA44F6D9B76A9EBF6D33C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5">
    <w:name w:val="90593F686A8546BDA69C7645E88BA70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5">
    <w:name w:val="1D180F6692014A27B8CCD974345292A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5">
    <w:name w:val="70300C2AB97B472697B181C605FA93C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5">
    <w:name w:val="E77C6503CB8F4363A3DA6090B05DCA5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5">
    <w:name w:val="6A3531F5882646D580B2BF9AB188608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5">
    <w:name w:val="EFC6E2BA8ABA4E96A3DDEE39956A72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5">
    <w:name w:val="A7D2C0DF964D4E0CB2D58CDE21C7C26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5">
    <w:name w:val="67DD85CC9B384E178A92F3AE4B3871F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5">
    <w:name w:val="2491A22B9E9C4A59A4BDA20E3C903C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5">
    <w:name w:val="DF977A998B454FB1B94750806FECC69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5">
    <w:name w:val="06AAACA0ABA642D1A35BB9045C6201D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5">
    <w:name w:val="2843EAC3E2AE49DF8EC82BF3736821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5">
    <w:name w:val="4B599E7828714ED796B8A648AD23422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5">
    <w:name w:val="D97D1023185D4AD5A188B77547F07B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5">
    <w:name w:val="A5D3E53249AB4EF394BAF913D374A16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5">
    <w:name w:val="52C9BB4EBCF74BE2A54977705F5B2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5">
    <w:name w:val="F5BABED75B854F92966F3D28C396533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5">
    <w:name w:val="77E5088CE4034244A7F4EC4DB3671A7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5">
    <w:name w:val="A3C28EDF6A184C3CB6C01F007378877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5">
    <w:name w:val="6E6352FBABAB479B9096D5DD170D0D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3">
    <w:name w:val="B42D2A949C9845C2AF808D76A4FE241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3">
    <w:name w:val="A8438B176EAF4CD9A6568AECDAE1CF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3">
    <w:name w:val="CC11DF37FF0B480582256A849B65AE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3">
    <w:name w:val="BE740EAB2D6D400191E08D79A2145C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3">
    <w:name w:val="43EB35F1BBA24BCC8972640A2625291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3">
    <w:name w:val="61159B9078344E69B57E714CE9D3B2A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3">
    <w:name w:val="E0812BB0F02941AF8E890028F2E5FC2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3">
    <w:name w:val="2ED5449235B84702BFED2E5F5E0C9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3">
    <w:name w:val="CB50199786264B5C8FCBE66ED143C5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3">
    <w:name w:val="6EB051D95B0D42FA8205F5E20F0FF78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3">
    <w:name w:val="C3906EABBE8B4AE187C82DE1BC5785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3">
    <w:name w:val="B69F5134C4D741DEA17E4F38029CC0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3">
    <w:name w:val="ECABD7D56827430EB2B39F4A2575C1D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3">
    <w:name w:val="94D4CA62B2B147C3963C1938BF4C55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3">
    <w:name w:val="035B9874FC7A4316879CDDA063A4D3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3">
    <w:name w:val="E96C7B0728A3426A9168884B8865348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3">
    <w:name w:val="6CE6F1B86CCE43B08B64F84489E1FCF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3">
    <w:name w:val="72253231A7C24667BBD9EFA957BA203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3">
    <w:name w:val="F540115AF2344963B4B3286B9C5C8F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3">
    <w:name w:val="1B21A02651E447C98FB560F3F90126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3">
    <w:name w:val="EF3D0F55575348F9B31E1B8BBBC4E4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3">
    <w:name w:val="2F617C75B30A4267805A9EA051D998B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3">
    <w:name w:val="E48A102F11AD4749840F351178A6362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3">
    <w:name w:val="799D14C935FB465C97B3537F6EC2B41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3">
    <w:name w:val="B8081035B5D54694AA877429F51C46B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3">
    <w:name w:val="387768404DA74AEBBBA0368FB7C6CC5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3">
    <w:name w:val="8B4A582709DA4D2F95FE238F9C48D2D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3">
    <w:name w:val="07BCA3D73E7748BC9F217A4073A8D6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3">
    <w:name w:val="AEB5B9776B224522A73D954B40B8F97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3">
    <w:name w:val="5B609FFF46C14C5EB15F95DF4A5651A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3">
    <w:name w:val="0274D7076B61462091093F1C1A522A2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3">
    <w:name w:val="C62F0E3DAA824B5390C8FC8906A009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3">
    <w:name w:val="57B63E80028E41B5A0B70C43CCE1C0E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3">
    <w:name w:val="B90EBB3F6BA84ECF94319896D989E69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3">
    <w:name w:val="614BDE475A1941988A69166045F1144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3">
    <w:name w:val="47EA52BD7A5D459CA64E629ED6ED78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3">
    <w:name w:val="A74B46461E6A48AEAC70532F91F4BB0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3">
    <w:name w:val="668BD65F7B984D34A676B7952244329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3">
    <w:name w:val="91EDD92C1F2947B8A164E2F90E3C7EB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3">
    <w:name w:val="5A3722573FAD4EA9A10E4A2A2EDEBA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3">
    <w:name w:val="8AC8F1EE4C2F49DE9C41A8B88F6E31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3">
    <w:name w:val="72B406AC3C354E0E9EC4B6A34E30D0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3">
    <w:name w:val="E934F04BDBD440CF9CFECD6EF84752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3">
    <w:name w:val="8264C55EF3EA4BBE89FF3B50D18B3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3">
    <w:name w:val="21E137C311B440F196AABB17033DE56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3">
    <w:name w:val="091DD77E93064A70864D785860FCD46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3">
    <w:name w:val="9E47FA5EA4534559BA817F5929740D1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3">
    <w:name w:val="4BE052DA7D2B4F5699AC8785D590AD6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3">
    <w:name w:val="03EDE64D608449F884142B0760FCFBC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3">
    <w:name w:val="69E7DC5CBF424051A54715AEFAF2D64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3">
    <w:name w:val="31ABDECEFFF5494CB882046BD9C80B6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3">
    <w:name w:val="253708335D8F4A82A0051B659A3D30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3">
    <w:name w:val="08E06DD95873495981335A944F48D25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3">
    <w:name w:val="4150838E381A450A8E7D31617729E39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3">
    <w:name w:val="A3EA89907A6345A2BE96C2649EAFC6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3">
    <w:name w:val="97FAA0B598834F6D9960ABCFA1042FA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5">
    <w:name w:val="0840A39F90DA49AF94B576F0109872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5">
    <w:name w:val="F84ACF4EEA63424A891F1151B5FEB90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5">
    <w:name w:val="33EFB46CDFF8482B88955187A1F7900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5">
    <w:name w:val="585507064C074777A72AA76BD4650CD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5">
    <w:name w:val="669C03A26C0F42AB8F59DD6CFCF58A6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5">
    <w:name w:val="82A3799477814DF684403C06294708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5">
    <w:name w:val="402BD33DCCF14CBD82A4AB753B5297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5">
    <w:name w:val="F8362886C89C467685308E493D794BA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5">
    <w:name w:val="D82D1D914B7C454EB484DA12AF29593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5">
    <w:name w:val="5BDE9D96378D4642ABA73A5362E15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5">
    <w:name w:val="DC1A1CB9BCE5410183415765E0CB63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5">
    <w:name w:val="B766EB2D97824387A40CDB762881407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5">
    <w:name w:val="20E74625A5A6475DB64BE3A4BD5B7AC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5">
    <w:name w:val="5006A61DF66C4EB49BA8F94EEAFD19D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9">
    <w:name w:val="20308BC864F54630A8284CDA5913742D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3">
    <w:name w:val="BF2489B04A51453CA6527044B31C2F4D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1">
    <w:name w:val="A5BA49B232B442B699E8F2397D9DCFD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1">
    <w:name w:val="D3E02DB6228F448C82FB07FE722F6919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1">
    <w:name w:val="9D80862309E5465E9B54FBE1E3E598A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1">
    <w:name w:val="710E98C028794BC59B3815C75BCF67D0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6">
    <w:name w:val="C363147CB6904EAEB32F4E195B113A9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4">
    <w:name w:val="5261F5AACB3742709F9404ED42D86FA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4">
    <w:name w:val="25F3F40951744C6A92BF3505C0CB929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4">
    <w:name w:val="0DEA2E94A6214E599AA4E1CA67A6668E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4">
    <w:name w:val="5C08A77BF85F45CCB30B3DD8A80582F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3">
    <w:name w:val="996784D3B47D4D21822A7F199E6780E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3">
    <w:name w:val="CD315B54F93F472BB4DDADCB9C4B6A12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3">
    <w:name w:val="5C005F97DAEA46428EF1B4403766D3A1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3">
    <w:name w:val="4E774ADA80A5447786EB9A2DEFBF40D6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9">
    <w:name w:val="C21472B5EDD84B8CAAF245061C3A8787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9">
    <w:name w:val="161150EE05C042F1A8EF9FD15921B2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9">
    <w:name w:val="1DA638BADB8C400C9208B893FE2DBBC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9">
    <w:name w:val="F27E94E1F24F45FD80E5C206205337F2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8">
    <w:name w:val="733282B487AC4DFC9B0FF4894F9F8DB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7">
    <w:name w:val="0E27AB4FD0E848F0A92FFF06B99E350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6">
    <w:name w:val="D089605AA9F340769C0392EEE99FA5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6">
    <w:name w:val="74DA67D345004EB2BCB52C041468FF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6">
    <w:name w:val="A7C1997481D04B22A708B1FCBAA89D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6">
    <w:name w:val="842D01FC423F40C2BCE61C2801718FD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6">
    <w:name w:val="0DB2C6FD82A14651A67A2E75DEE479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6">
    <w:name w:val="EFD40A6758C643F4B398B48B6D25000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6">
    <w:name w:val="2DA6E25B3B434A6BB842D17C21A72E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6">
    <w:name w:val="4A49A51AAA6F44FFB300A4612546F04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6">
    <w:name w:val="7E8A46875B8C4AC59EAE44B9BD8293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6">
    <w:name w:val="332B6D9088CB430F97959F2E179F3B4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6">
    <w:name w:val="7A0A3B8301E944AAA1929FDC1CF45AE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6">
    <w:name w:val="D001740CA0FD4E8FA291C091A35749A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6">
    <w:name w:val="6D9A24A3753E4F3797216E55D26DFFF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6">
    <w:name w:val="8AB6658497F749C3A09AAE931D1798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6">
    <w:name w:val="8F5BE0C091C44FC39192909500AFA3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6">
    <w:name w:val="FA4C0DCC5DA44F6D9B76A9EBF6D33C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6">
    <w:name w:val="90593F686A8546BDA69C7645E88BA70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6">
    <w:name w:val="1D180F6692014A27B8CCD974345292A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6">
    <w:name w:val="70300C2AB97B472697B181C605FA93C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6">
    <w:name w:val="E77C6503CB8F4363A3DA6090B05DCA5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6">
    <w:name w:val="6A3531F5882646D580B2BF9AB188608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6">
    <w:name w:val="EFC6E2BA8ABA4E96A3DDEE39956A72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6">
    <w:name w:val="A7D2C0DF964D4E0CB2D58CDE21C7C26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6">
    <w:name w:val="67DD85CC9B384E178A92F3AE4B3871F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6">
    <w:name w:val="2491A22B9E9C4A59A4BDA20E3C903C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6">
    <w:name w:val="DF977A998B454FB1B94750806FECC69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6">
    <w:name w:val="06AAACA0ABA642D1A35BB9045C6201D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6">
    <w:name w:val="2843EAC3E2AE49DF8EC82BF3736821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6">
    <w:name w:val="4B599E7828714ED796B8A648AD23422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6">
    <w:name w:val="D97D1023185D4AD5A188B77547F07B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6">
    <w:name w:val="A5D3E53249AB4EF394BAF913D374A16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6">
    <w:name w:val="52C9BB4EBCF74BE2A54977705F5B2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6">
    <w:name w:val="F5BABED75B854F92966F3D28C396533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6">
    <w:name w:val="77E5088CE4034244A7F4EC4DB3671A7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6">
    <w:name w:val="A3C28EDF6A184C3CB6C01F007378877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6">
    <w:name w:val="6E6352FBABAB479B9096D5DD170D0D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4">
    <w:name w:val="B42D2A949C9845C2AF808D76A4FE241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4">
    <w:name w:val="A8438B176EAF4CD9A6568AECDAE1CF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4">
    <w:name w:val="CC11DF37FF0B480582256A849B65AE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4">
    <w:name w:val="BE740EAB2D6D400191E08D79A2145C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4">
    <w:name w:val="43EB35F1BBA24BCC8972640A2625291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4">
    <w:name w:val="61159B9078344E69B57E714CE9D3B2A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4">
    <w:name w:val="E0812BB0F02941AF8E890028F2E5FC2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4">
    <w:name w:val="2ED5449235B84702BFED2E5F5E0C9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4">
    <w:name w:val="CB50199786264B5C8FCBE66ED143C5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4">
    <w:name w:val="6EB051D95B0D42FA8205F5E20F0FF78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4">
    <w:name w:val="C3906EABBE8B4AE187C82DE1BC5785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4">
    <w:name w:val="B69F5134C4D741DEA17E4F38029CC0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4">
    <w:name w:val="ECABD7D56827430EB2B39F4A2575C1D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4">
    <w:name w:val="94D4CA62B2B147C3963C1938BF4C55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4">
    <w:name w:val="035B9874FC7A4316879CDDA063A4D3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4">
    <w:name w:val="E96C7B0728A3426A9168884B8865348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4">
    <w:name w:val="6CE6F1B86CCE43B08B64F84489E1FCF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4">
    <w:name w:val="72253231A7C24667BBD9EFA957BA203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4">
    <w:name w:val="F540115AF2344963B4B3286B9C5C8F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4">
    <w:name w:val="1B21A02651E447C98FB560F3F90126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4">
    <w:name w:val="EF3D0F55575348F9B31E1B8BBBC4E4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4">
    <w:name w:val="2F617C75B30A4267805A9EA051D998B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4">
    <w:name w:val="E48A102F11AD4749840F351178A6362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4">
    <w:name w:val="799D14C935FB465C97B3537F6EC2B41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4">
    <w:name w:val="B8081035B5D54694AA877429F51C46B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4">
    <w:name w:val="387768404DA74AEBBBA0368FB7C6CC5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4">
    <w:name w:val="8B4A582709DA4D2F95FE238F9C48D2D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4">
    <w:name w:val="07BCA3D73E7748BC9F217A4073A8D6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4">
    <w:name w:val="AEB5B9776B224522A73D954B40B8F97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4">
    <w:name w:val="5B609FFF46C14C5EB15F95DF4A5651A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4">
    <w:name w:val="0274D7076B61462091093F1C1A522A2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4">
    <w:name w:val="C62F0E3DAA824B5390C8FC8906A009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4">
    <w:name w:val="57B63E80028E41B5A0B70C43CCE1C0E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4">
    <w:name w:val="B90EBB3F6BA84ECF94319896D989E69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4">
    <w:name w:val="614BDE475A1941988A69166045F1144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4">
    <w:name w:val="47EA52BD7A5D459CA64E629ED6ED78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4">
    <w:name w:val="A74B46461E6A48AEAC70532F91F4BB0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4">
    <w:name w:val="668BD65F7B984D34A676B7952244329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4">
    <w:name w:val="91EDD92C1F2947B8A164E2F90E3C7EB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4">
    <w:name w:val="5A3722573FAD4EA9A10E4A2A2EDEBA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4">
    <w:name w:val="8AC8F1EE4C2F49DE9C41A8B88F6E31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4">
    <w:name w:val="72B406AC3C354E0E9EC4B6A34E30D0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4">
    <w:name w:val="E934F04BDBD440CF9CFECD6EF84752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4">
    <w:name w:val="8264C55EF3EA4BBE89FF3B50D18B3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4">
    <w:name w:val="21E137C311B440F196AABB17033DE56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4">
    <w:name w:val="091DD77E93064A70864D785860FCD46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4">
    <w:name w:val="9E47FA5EA4534559BA817F5929740D1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4">
    <w:name w:val="4BE052DA7D2B4F5699AC8785D590AD6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4">
    <w:name w:val="03EDE64D608449F884142B0760FCFBC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4">
    <w:name w:val="69E7DC5CBF424051A54715AEFAF2D64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4">
    <w:name w:val="31ABDECEFFF5494CB882046BD9C80B6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4">
    <w:name w:val="253708335D8F4A82A0051B659A3D30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4">
    <w:name w:val="08E06DD95873495981335A944F48D25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4">
    <w:name w:val="4150838E381A450A8E7D31617729E39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4">
    <w:name w:val="A3EA89907A6345A2BE96C2649EAFC6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4">
    <w:name w:val="97FAA0B598834F6D9960ABCFA1042FA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6">
    <w:name w:val="0840A39F90DA49AF94B576F0109872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6">
    <w:name w:val="F84ACF4EEA63424A891F1151B5FEB9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6">
    <w:name w:val="33EFB46CDFF8482B88955187A1F7900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6">
    <w:name w:val="585507064C074777A72AA76BD4650CD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6">
    <w:name w:val="669C03A26C0F42AB8F59DD6CFCF58A6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6">
    <w:name w:val="82A3799477814DF684403C06294708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6">
    <w:name w:val="402BD33DCCF14CBD82A4AB753B5297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6">
    <w:name w:val="F8362886C89C467685308E493D794BA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6">
    <w:name w:val="D82D1D914B7C454EB484DA12AF29593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6">
    <w:name w:val="5BDE9D96378D4642ABA73A5362E15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6">
    <w:name w:val="DC1A1CB9BCE5410183415765E0CB63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6">
    <w:name w:val="B766EB2D97824387A40CDB762881407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6">
    <w:name w:val="20E74625A5A6475DB64BE3A4BD5B7AC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6">
    <w:name w:val="5006A61DF66C4EB49BA8F94EEAFD19D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">
    <w:name w:val="4D896F7B333A403F8A8DC2ABF9D385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0">
    <w:name w:val="20308BC864F54630A8284CDA5913742D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4">
    <w:name w:val="BF2489B04A51453CA6527044B31C2F4D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2">
    <w:name w:val="A5BA49B232B442B699E8F2397D9DCFD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2">
    <w:name w:val="D3E02DB6228F448C82FB07FE722F6919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2">
    <w:name w:val="9D80862309E5465E9B54FBE1E3E598A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2">
    <w:name w:val="710E98C028794BC59B3815C75BCF67D0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7">
    <w:name w:val="C363147CB6904EAEB32F4E195B113A9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5">
    <w:name w:val="5261F5AACB3742709F9404ED42D86FA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5">
    <w:name w:val="25F3F40951744C6A92BF3505C0CB929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5">
    <w:name w:val="0DEA2E94A6214E599AA4E1CA67A6668E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5">
    <w:name w:val="5C08A77BF85F45CCB30B3DD8A80582F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4">
    <w:name w:val="996784D3B47D4D21822A7F199E6780E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4">
    <w:name w:val="CD315B54F93F472BB4DDADCB9C4B6A12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4">
    <w:name w:val="5C005F97DAEA46428EF1B4403766D3A1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4">
    <w:name w:val="4E774ADA80A5447786EB9A2DEFBF40D6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0">
    <w:name w:val="C21472B5EDD84B8CAAF245061C3A8787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0">
    <w:name w:val="161150EE05C042F1A8EF9FD15921B20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0">
    <w:name w:val="1DA638BADB8C400C9208B893FE2DBBC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0">
    <w:name w:val="F27E94E1F24F45FD80E5C206205337F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9">
    <w:name w:val="733282B487AC4DFC9B0FF4894F9F8DBE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8">
    <w:name w:val="0E27AB4FD0E848F0A92FFF06B99E350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7">
    <w:name w:val="D089605AA9F340769C0392EEE99FA5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7">
    <w:name w:val="74DA67D345004EB2BCB52C041468FF1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7">
    <w:name w:val="A7C1997481D04B22A708B1FCBAA89D9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7">
    <w:name w:val="842D01FC423F40C2BCE61C2801718FD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7">
    <w:name w:val="0DB2C6FD82A14651A67A2E75DEE479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7">
    <w:name w:val="EFD40A6758C643F4B398B48B6D25000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7">
    <w:name w:val="2DA6E25B3B434A6BB842D17C21A72E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7">
    <w:name w:val="4A49A51AAA6F44FFB300A4612546F04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7">
    <w:name w:val="7E8A46875B8C4AC59EAE44B9BD82937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7">
    <w:name w:val="332B6D9088CB430F97959F2E179F3B4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7">
    <w:name w:val="7A0A3B8301E944AAA1929FDC1CF45AE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7">
    <w:name w:val="D001740CA0FD4E8FA291C091A35749A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7">
    <w:name w:val="6D9A24A3753E4F3797216E55D26DFFF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7">
    <w:name w:val="8AB6658497F749C3A09AAE931D1798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7">
    <w:name w:val="8F5BE0C091C44FC39192909500AFA3B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7">
    <w:name w:val="FA4C0DCC5DA44F6D9B76A9EBF6D33C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7">
    <w:name w:val="90593F686A8546BDA69C7645E88BA70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7">
    <w:name w:val="1D180F6692014A27B8CCD974345292A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7">
    <w:name w:val="70300C2AB97B472697B181C605FA93C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7">
    <w:name w:val="E77C6503CB8F4363A3DA6090B05DCA5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7">
    <w:name w:val="6A3531F5882646D580B2BF9AB188608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7">
    <w:name w:val="EFC6E2BA8ABA4E96A3DDEE39956A72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7">
    <w:name w:val="A7D2C0DF964D4E0CB2D58CDE21C7C26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7">
    <w:name w:val="67DD85CC9B384E178A92F3AE4B3871F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7">
    <w:name w:val="2491A22B9E9C4A59A4BDA20E3C903C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7">
    <w:name w:val="DF977A998B454FB1B94750806FECC69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7">
    <w:name w:val="06AAACA0ABA642D1A35BB9045C6201D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7">
    <w:name w:val="2843EAC3E2AE49DF8EC82BF3736821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7">
    <w:name w:val="4B599E7828714ED796B8A648AD23422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7">
    <w:name w:val="D97D1023185D4AD5A188B77547F07B2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7">
    <w:name w:val="A5D3E53249AB4EF394BAF913D374A16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7">
    <w:name w:val="52C9BB4EBCF74BE2A54977705F5B2AA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7">
    <w:name w:val="F5BABED75B854F92966F3D28C396533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7">
    <w:name w:val="77E5088CE4034244A7F4EC4DB3671A7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7">
    <w:name w:val="A3C28EDF6A184C3CB6C01F007378877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7">
    <w:name w:val="6E6352FBABAB479B9096D5DD170D0D4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5">
    <w:name w:val="B42D2A949C9845C2AF808D76A4FE241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5">
    <w:name w:val="A8438B176EAF4CD9A6568AECDAE1CF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5">
    <w:name w:val="CC11DF37FF0B480582256A849B65AE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5">
    <w:name w:val="BE740EAB2D6D400191E08D79A2145C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5">
    <w:name w:val="43EB35F1BBA24BCC8972640A2625291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5">
    <w:name w:val="61159B9078344E69B57E714CE9D3B2A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5">
    <w:name w:val="E0812BB0F02941AF8E890028F2E5FC2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5">
    <w:name w:val="2ED5449235B84702BFED2E5F5E0C9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5">
    <w:name w:val="CB50199786264B5C8FCBE66ED143C5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5">
    <w:name w:val="6EB051D95B0D42FA8205F5E20F0FF78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5">
    <w:name w:val="C3906EABBE8B4AE187C82DE1BC5785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5">
    <w:name w:val="B69F5134C4D741DEA17E4F38029CC0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5">
    <w:name w:val="ECABD7D56827430EB2B39F4A2575C1D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5">
    <w:name w:val="94D4CA62B2B147C3963C1938BF4C55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5">
    <w:name w:val="035B9874FC7A4316879CDDA063A4D3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5">
    <w:name w:val="E96C7B0728A3426A9168884B8865348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5">
    <w:name w:val="6CE6F1B86CCE43B08B64F84489E1FCF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5">
    <w:name w:val="72253231A7C24667BBD9EFA957BA203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5">
    <w:name w:val="F540115AF2344963B4B3286B9C5C8F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5">
    <w:name w:val="1B21A02651E447C98FB560F3F90126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5">
    <w:name w:val="EF3D0F55575348F9B31E1B8BBBC4E4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5">
    <w:name w:val="2F617C75B30A4267805A9EA051D998B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5">
    <w:name w:val="E48A102F11AD4749840F351178A6362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5">
    <w:name w:val="799D14C935FB465C97B3537F6EC2B41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5">
    <w:name w:val="B8081035B5D54694AA877429F51C46B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5">
    <w:name w:val="387768404DA74AEBBBA0368FB7C6CC5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5">
    <w:name w:val="8B4A582709DA4D2F95FE238F9C48D2D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5">
    <w:name w:val="07BCA3D73E7748BC9F217A4073A8D6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5">
    <w:name w:val="AEB5B9776B224522A73D954B40B8F97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5">
    <w:name w:val="5B609FFF46C14C5EB15F95DF4A5651A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5">
    <w:name w:val="0274D7076B61462091093F1C1A522A2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5">
    <w:name w:val="C62F0E3DAA824B5390C8FC8906A009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5">
    <w:name w:val="57B63E80028E41B5A0B70C43CCE1C0E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5">
    <w:name w:val="B90EBB3F6BA84ECF94319896D989E69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5">
    <w:name w:val="614BDE475A1941988A69166045F1144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5">
    <w:name w:val="47EA52BD7A5D459CA64E629ED6ED78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5">
    <w:name w:val="A74B46461E6A48AEAC70532F91F4BB0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5">
    <w:name w:val="668BD65F7B984D34A676B7952244329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5">
    <w:name w:val="91EDD92C1F2947B8A164E2F90E3C7EB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5">
    <w:name w:val="5A3722573FAD4EA9A10E4A2A2EDEBA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5">
    <w:name w:val="8AC8F1EE4C2F49DE9C41A8B88F6E31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5">
    <w:name w:val="72B406AC3C354E0E9EC4B6A34E30D0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5">
    <w:name w:val="E934F04BDBD440CF9CFECD6EF84752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5">
    <w:name w:val="8264C55EF3EA4BBE89FF3B50D18B3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5">
    <w:name w:val="21E137C311B440F196AABB17033DE56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5">
    <w:name w:val="091DD77E93064A70864D785860FCD46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5">
    <w:name w:val="9E47FA5EA4534559BA817F5929740D1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5">
    <w:name w:val="4BE052DA7D2B4F5699AC8785D590AD6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5">
    <w:name w:val="03EDE64D608449F884142B0760FCFBC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5">
    <w:name w:val="69E7DC5CBF424051A54715AEFAF2D64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5">
    <w:name w:val="31ABDECEFFF5494CB882046BD9C80B6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5">
    <w:name w:val="253708335D8F4A82A0051B659A3D30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5">
    <w:name w:val="08E06DD95873495981335A944F48D25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5">
    <w:name w:val="4150838E381A450A8E7D31617729E39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5">
    <w:name w:val="A3EA89907A6345A2BE96C2649EAFC6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5">
    <w:name w:val="97FAA0B598834F6D9960ABCFA1042FA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7">
    <w:name w:val="0840A39F90DA49AF94B576F0109872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7">
    <w:name w:val="F84ACF4EEA63424A891F1151B5FEB9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7">
    <w:name w:val="33EFB46CDFF8482B88955187A1F7900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7">
    <w:name w:val="585507064C074777A72AA76BD4650CD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7">
    <w:name w:val="669C03A26C0F42AB8F59DD6CFCF58A6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7">
    <w:name w:val="82A3799477814DF684403C06294708C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7">
    <w:name w:val="402BD33DCCF14CBD82A4AB753B5297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7">
    <w:name w:val="F8362886C89C467685308E493D794BA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7">
    <w:name w:val="D82D1D914B7C454EB484DA12AF29593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7">
    <w:name w:val="5BDE9D96378D4642ABA73A5362E1561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7">
    <w:name w:val="DC1A1CB9BCE5410183415765E0CB63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7">
    <w:name w:val="B766EB2D97824387A40CDB762881407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7">
    <w:name w:val="20E74625A5A6475DB64BE3A4BD5B7AC0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7">
    <w:name w:val="5006A61DF66C4EB49BA8F94EEAFD19D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">
    <w:name w:val="8F7DBE98917E423AB258B14FCEBD1A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1">
    <w:name w:val="20308BC864F54630A8284CDA5913742D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5">
    <w:name w:val="BF2489B04A51453CA6527044B31C2F4D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3">
    <w:name w:val="A5BA49B232B442B699E8F2397D9DCFD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3">
    <w:name w:val="D3E02DB6228F448C82FB07FE722F6919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3">
    <w:name w:val="9D80862309E5465E9B54FBE1E3E598A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3">
    <w:name w:val="710E98C028794BC59B3815C75BCF67D0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8">
    <w:name w:val="C363147CB6904EAEB32F4E195B113A9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6">
    <w:name w:val="5261F5AACB3742709F9404ED42D86FA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6">
    <w:name w:val="25F3F40951744C6A92BF3505C0CB929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6">
    <w:name w:val="0DEA2E94A6214E599AA4E1CA67A6668E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6">
    <w:name w:val="5C08A77BF85F45CCB30B3DD8A80582F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5">
    <w:name w:val="996784D3B47D4D21822A7F199E6780E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5">
    <w:name w:val="CD315B54F93F472BB4DDADCB9C4B6A12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5">
    <w:name w:val="5C005F97DAEA46428EF1B4403766D3A1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5">
    <w:name w:val="4E774ADA80A5447786EB9A2DEFBF40D6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1">
    <w:name w:val="C21472B5EDD84B8CAAF245061C3A8787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1">
    <w:name w:val="161150EE05C042F1A8EF9FD15921B20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1">
    <w:name w:val="1DA638BADB8C400C9208B893FE2DBBC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1">
    <w:name w:val="F27E94E1F24F45FD80E5C206205337F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0">
    <w:name w:val="733282B487AC4DFC9B0FF4894F9F8DBE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9">
    <w:name w:val="0E27AB4FD0E848F0A92FFF06B99E350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8">
    <w:name w:val="D089605AA9F340769C0392EEE99FA5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8">
    <w:name w:val="74DA67D345004EB2BCB52C041468FF1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8">
    <w:name w:val="A7C1997481D04B22A708B1FCBAA89D9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8">
    <w:name w:val="842D01FC423F40C2BCE61C2801718FD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8">
    <w:name w:val="0DB2C6FD82A14651A67A2E75DEE479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8">
    <w:name w:val="EFD40A6758C643F4B398B48B6D25000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8">
    <w:name w:val="2DA6E25B3B434A6BB842D17C21A72E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8">
    <w:name w:val="4A49A51AAA6F44FFB300A4612546F04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8">
    <w:name w:val="7E8A46875B8C4AC59EAE44B9BD82937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8">
    <w:name w:val="332B6D9088CB430F97959F2E179F3B4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8">
    <w:name w:val="7A0A3B8301E944AAA1929FDC1CF45AE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8">
    <w:name w:val="D001740CA0FD4E8FA291C091A35749A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8">
    <w:name w:val="6D9A24A3753E4F3797216E55D26DFFF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8">
    <w:name w:val="8AB6658497F749C3A09AAE931D1798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8">
    <w:name w:val="8F5BE0C091C44FC39192909500AFA3B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8">
    <w:name w:val="FA4C0DCC5DA44F6D9B76A9EBF6D33C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8">
    <w:name w:val="90593F686A8546BDA69C7645E88BA70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8">
    <w:name w:val="1D180F6692014A27B8CCD974345292A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8">
    <w:name w:val="70300C2AB97B472697B181C605FA93C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8">
    <w:name w:val="E77C6503CB8F4363A3DA6090B05DCA5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8">
    <w:name w:val="6A3531F5882646D580B2BF9AB188608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8">
    <w:name w:val="EFC6E2BA8ABA4E96A3DDEE39956A72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8">
    <w:name w:val="A7D2C0DF964D4E0CB2D58CDE21C7C26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8">
    <w:name w:val="67DD85CC9B384E178A92F3AE4B3871F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8">
    <w:name w:val="2491A22B9E9C4A59A4BDA20E3C903C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8">
    <w:name w:val="DF977A998B454FB1B94750806FECC69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8">
    <w:name w:val="06AAACA0ABA642D1A35BB9045C6201D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8">
    <w:name w:val="2843EAC3E2AE49DF8EC82BF3736821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8">
    <w:name w:val="4B599E7828714ED796B8A648AD23422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8">
    <w:name w:val="D97D1023185D4AD5A188B77547F07B2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8">
    <w:name w:val="A5D3E53249AB4EF394BAF913D374A16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8">
    <w:name w:val="52C9BB4EBCF74BE2A54977705F5B2AA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8">
    <w:name w:val="F5BABED75B854F92966F3D28C396533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8">
    <w:name w:val="77E5088CE4034244A7F4EC4DB3671A7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8">
    <w:name w:val="A3C28EDF6A184C3CB6C01F007378877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8">
    <w:name w:val="6E6352FBABAB479B9096D5DD170D0D4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6">
    <w:name w:val="B42D2A949C9845C2AF808D76A4FE241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6">
    <w:name w:val="A8438B176EAF4CD9A6568AECDAE1CF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6">
    <w:name w:val="CC11DF37FF0B480582256A849B65AE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6">
    <w:name w:val="BE740EAB2D6D400191E08D79A2145C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6">
    <w:name w:val="43EB35F1BBA24BCC8972640A2625291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6">
    <w:name w:val="61159B9078344E69B57E714CE9D3B2A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6">
    <w:name w:val="E0812BB0F02941AF8E890028F2E5FC2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6">
    <w:name w:val="2ED5449235B84702BFED2E5F5E0C9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6">
    <w:name w:val="CB50199786264B5C8FCBE66ED143C5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6">
    <w:name w:val="6EB051D95B0D42FA8205F5E20F0FF78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6">
    <w:name w:val="C3906EABBE8B4AE187C82DE1BC5785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6">
    <w:name w:val="B69F5134C4D741DEA17E4F38029CC0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6">
    <w:name w:val="ECABD7D56827430EB2B39F4A2575C1D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6">
    <w:name w:val="94D4CA62B2B147C3963C1938BF4C55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6">
    <w:name w:val="035B9874FC7A4316879CDDA063A4D3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6">
    <w:name w:val="E96C7B0728A3426A9168884B8865348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6">
    <w:name w:val="6CE6F1B86CCE43B08B64F84489E1FCF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6">
    <w:name w:val="72253231A7C24667BBD9EFA957BA203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6">
    <w:name w:val="F540115AF2344963B4B3286B9C5C8F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6">
    <w:name w:val="1B21A02651E447C98FB560F3F90126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6">
    <w:name w:val="EF3D0F55575348F9B31E1B8BBBC4E4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6">
    <w:name w:val="2F617C75B30A4267805A9EA051D998B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6">
    <w:name w:val="E48A102F11AD4749840F351178A6362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6">
    <w:name w:val="799D14C935FB465C97B3537F6EC2B41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6">
    <w:name w:val="B8081035B5D54694AA877429F51C46B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6">
    <w:name w:val="387768404DA74AEBBBA0368FB7C6CC5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6">
    <w:name w:val="8B4A582709DA4D2F95FE238F9C48D2D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6">
    <w:name w:val="07BCA3D73E7748BC9F217A4073A8D6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6">
    <w:name w:val="AEB5B9776B224522A73D954B40B8F97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6">
    <w:name w:val="5B609FFF46C14C5EB15F95DF4A5651A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6">
    <w:name w:val="0274D7076B61462091093F1C1A522A2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6">
    <w:name w:val="C62F0E3DAA824B5390C8FC8906A009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6">
    <w:name w:val="57B63E80028E41B5A0B70C43CCE1C0E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6">
    <w:name w:val="B90EBB3F6BA84ECF94319896D989E69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6">
    <w:name w:val="614BDE475A1941988A69166045F1144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6">
    <w:name w:val="47EA52BD7A5D459CA64E629ED6ED78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6">
    <w:name w:val="A74B46461E6A48AEAC70532F91F4BB0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6">
    <w:name w:val="668BD65F7B984D34A676B7952244329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6">
    <w:name w:val="91EDD92C1F2947B8A164E2F90E3C7EB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6">
    <w:name w:val="5A3722573FAD4EA9A10E4A2A2EDEBA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6">
    <w:name w:val="8AC8F1EE4C2F49DE9C41A8B88F6E31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6">
    <w:name w:val="72B406AC3C354E0E9EC4B6A34E30D0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6">
    <w:name w:val="E934F04BDBD440CF9CFECD6EF84752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6">
    <w:name w:val="8264C55EF3EA4BBE89FF3B50D18B3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6">
    <w:name w:val="21E137C311B440F196AABB17033DE56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6">
    <w:name w:val="091DD77E93064A70864D785860FCD46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6">
    <w:name w:val="9E47FA5EA4534559BA817F5929740D1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6">
    <w:name w:val="4BE052DA7D2B4F5699AC8785D590AD6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6">
    <w:name w:val="03EDE64D608449F884142B0760FCFBC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6">
    <w:name w:val="69E7DC5CBF424051A54715AEFAF2D64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6">
    <w:name w:val="31ABDECEFFF5494CB882046BD9C80B6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6">
    <w:name w:val="253708335D8F4A82A0051B659A3D30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6">
    <w:name w:val="08E06DD95873495981335A944F48D25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6">
    <w:name w:val="4150838E381A450A8E7D31617729E39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6">
    <w:name w:val="A3EA89907A6345A2BE96C2649EAFC6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6">
    <w:name w:val="97FAA0B598834F6D9960ABCFA1042FA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8">
    <w:name w:val="0840A39F90DA49AF94B576F0109872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8">
    <w:name w:val="F84ACF4EEA63424A891F1151B5FEB9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8">
    <w:name w:val="33EFB46CDFF8482B88955187A1F7900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8">
    <w:name w:val="585507064C074777A72AA76BD4650CD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8">
    <w:name w:val="669C03A26C0F42AB8F59DD6CFCF58A6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8">
    <w:name w:val="82A3799477814DF684403C06294708C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8">
    <w:name w:val="402BD33DCCF14CBD82A4AB753B5297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8">
    <w:name w:val="F8362886C89C467685308E493D794BA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8">
    <w:name w:val="D82D1D914B7C454EB484DA12AF29593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8">
    <w:name w:val="5BDE9D96378D4642ABA73A5362E1561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8">
    <w:name w:val="DC1A1CB9BCE5410183415765E0CB63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8">
    <w:name w:val="B766EB2D97824387A40CDB762881407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8">
    <w:name w:val="20E74625A5A6475DB64BE3A4BD5B7AC0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8">
    <w:name w:val="5006A61DF66C4EB49BA8F94EEAFD19D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">
    <w:name w:val="8F7DBE98917E423AB258B14FCEBD1AA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">
    <w:name w:val="4D896F7B333A403F8A8DC2ABF9D3853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2">
    <w:name w:val="20308BC864F54630A8284CDA5913742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6">
    <w:name w:val="BF2489B04A51453CA6527044B31C2F4D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4">
    <w:name w:val="A5BA49B232B442B699E8F2397D9DCFD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4">
    <w:name w:val="D3E02DB6228F448C82FB07FE722F6919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4">
    <w:name w:val="9D80862309E5465E9B54FBE1E3E598A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4">
    <w:name w:val="710E98C028794BC59B3815C75BCF67D0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9">
    <w:name w:val="C363147CB6904EAEB32F4E195B113A9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7">
    <w:name w:val="5261F5AACB3742709F9404ED42D86FA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7">
    <w:name w:val="25F3F40951744C6A92BF3505C0CB929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7">
    <w:name w:val="0DEA2E94A6214E599AA4E1CA67A6668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7">
    <w:name w:val="5C08A77BF85F45CCB30B3DD8A80582F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6">
    <w:name w:val="996784D3B47D4D21822A7F199E6780EA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6">
    <w:name w:val="CD315B54F93F472BB4DDADCB9C4B6A1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6">
    <w:name w:val="5C005F97DAEA46428EF1B4403766D3A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6">
    <w:name w:val="4E774ADA80A5447786EB9A2DEFBF40D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2">
    <w:name w:val="C21472B5EDD84B8CAAF245061C3A878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2">
    <w:name w:val="161150EE05C042F1A8EF9FD15921B2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2">
    <w:name w:val="1DA638BADB8C400C9208B893FE2DBBC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2">
    <w:name w:val="F27E94E1F24F45FD80E5C206205337F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1">
    <w:name w:val="733282B487AC4DFC9B0FF4894F9F8DB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0">
    <w:name w:val="0E27AB4FD0E848F0A92FFF06B99E350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9">
    <w:name w:val="D089605AA9F340769C0392EEE99FA5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9">
    <w:name w:val="74DA67D345004EB2BCB52C041468FF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9">
    <w:name w:val="A7C1997481D04B22A708B1FCBAA89D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9">
    <w:name w:val="842D01FC423F40C2BCE61C2801718FD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9">
    <w:name w:val="0DB2C6FD82A14651A67A2E75DEE479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9">
    <w:name w:val="EFD40A6758C643F4B398B48B6D25000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9">
    <w:name w:val="2DA6E25B3B434A6BB842D17C21A72E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9">
    <w:name w:val="4A49A51AAA6F44FFB300A4612546F04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9">
    <w:name w:val="7E8A46875B8C4AC59EAE44B9BD8293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9">
    <w:name w:val="332B6D9088CB430F97959F2E179F3B4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9">
    <w:name w:val="7A0A3B8301E944AAA1929FDC1CF45AE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9">
    <w:name w:val="D001740CA0FD4E8FA291C091A35749A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9">
    <w:name w:val="6D9A24A3753E4F3797216E55D26DFFF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9">
    <w:name w:val="8AB6658497F749C3A09AAE931D1798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9">
    <w:name w:val="8F5BE0C091C44FC39192909500AFA3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9">
    <w:name w:val="FA4C0DCC5DA44F6D9B76A9EBF6D33C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9">
    <w:name w:val="90593F686A8546BDA69C7645E88BA70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9">
    <w:name w:val="1D180F6692014A27B8CCD974345292A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9">
    <w:name w:val="70300C2AB97B472697B181C605FA93C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9">
    <w:name w:val="E77C6503CB8F4363A3DA6090B05DCA5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9">
    <w:name w:val="6A3531F5882646D580B2BF9AB188608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9">
    <w:name w:val="EFC6E2BA8ABA4E96A3DDEE39956A72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9">
    <w:name w:val="A7D2C0DF964D4E0CB2D58CDE21C7C26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9">
    <w:name w:val="67DD85CC9B384E178A92F3AE4B3871F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9">
    <w:name w:val="2491A22B9E9C4A59A4BDA20E3C903C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9">
    <w:name w:val="DF977A998B454FB1B94750806FECC69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9">
    <w:name w:val="06AAACA0ABA642D1A35BB9045C6201D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9">
    <w:name w:val="2843EAC3E2AE49DF8EC82BF3736821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9">
    <w:name w:val="4B599E7828714ED796B8A648AD23422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9">
    <w:name w:val="D97D1023185D4AD5A188B77547F07B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9">
    <w:name w:val="A5D3E53249AB4EF394BAF913D374A16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9">
    <w:name w:val="52C9BB4EBCF74BE2A54977705F5B2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9">
    <w:name w:val="F5BABED75B854F92966F3D28C396533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9">
    <w:name w:val="77E5088CE4034244A7F4EC4DB3671A7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9">
    <w:name w:val="A3C28EDF6A184C3CB6C01F007378877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9">
    <w:name w:val="6E6352FBABAB479B9096D5DD170D0D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7">
    <w:name w:val="B42D2A949C9845C2AF808D76A4FE241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7">
    <w:name w:val="A8438B176EAF4CD9A6568AECDAE1CF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7">
    <w:name w:val="CC11DF37FF0B480582256A849B65AE2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7">
    <w:name w:val="BE740EAB2D6D400191E08D79A2145C4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7">
    <w:name w:val="43EB35F1BBA24BCC8972640A2625291D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7">
    <w:name w:val="61159B9078344E69B57E714CE9D3B2A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7">
    <w:name w:val="E0812BB0F02941AF8E890028F2E5FC2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7">
    <w:name w:val="2ED5449235B84702BFED2E5F5E0C961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7">
    <w:name w:val="CB50199786264B5C8FCBE66ED143C5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7">
    <w:name w:val="6EB051D95B0D42FA8205F5E20F0FF78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7">
    <w:name w:val="C3906EABBE8B4AE187C82DE1BC5785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7">
    <w:name w:val="B69F5134C4D741DEA17E4F38029CC0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7">
    <w:name w:val="ECABD7D56827430EB2B39F4A2575C1D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7">
    <w:name w:val="035B9874FC7A4316879CDDA063A4D3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7">
    <w:name w:val="E96C7B0728A3426A9168884B8865348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7">
    <w:name w:val="6CE6F1B86CCE43B08B64F84489E1FCF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7">
    <w:name w:val="72253231A7C24667BBD9EFA957BA203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7">
    <w:name w:val="F540115AF2344963B4B3286B9C5C8F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7">
    <w:name w:val="1B21A02651E447C98FB560F3F90126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7">
    <w:name w:val="EF3D0F55575348F9B31E1B8BBBC4E45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7">
    <w:name w:val="2F617C75B30A4267805A9EA051D998B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7">
    <w:name w:val="E48A102F11AD4749840F351178A6362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7">
    <w:name w:val="799D14C935FB465C97B3537F6EC2B410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7">
    <w:name w:val="B8081035B5D54694AA877429F51C46B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7">
    <w:name w:val="387768404DA74AEBBBA0368FB7C6CC5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7">
    <w:name w:val="8B4A582709DA4D2F95FE238F9C48D2D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7">
    <w:name w:val="07BCA3D73E7748BC9F217A4073A8D6B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7">
    <w:name w:val="AEB5B9776B224522A73D954B40B8F97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7">
    <w:name w:val="5B609FFF46C14C5EB15F95DF4A5651A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7">
    <w:name w:val="0274D7076B61462091093F1C1A522A2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7">
    <w:name w:val="C62F0E3DAA824B5390C8FC8906A009C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7">
    <w:name w:val="57B63E80028E41B5A0B70C43CCE1C0E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7">
    <w:name w:val="B90EBB3F6BA84ECF94319896D989E69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7">
    <w:name w:val="614BDE475A1941988A69166045F1144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7">
    <w:name w:val="47EA52BD7A5D459CA64E629ED6ED78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7">
    <w:name w:val="A74B46461E6A48AEAC70532F91F4BB0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7">
    <w:name w:val="668BD65F7B984D34A676B7952244329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7">
    <w:name w:val="91EDD92C1F2947B8A164E2F90E3C7EB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7">
    <w:name w:val="5A3722573FAD4EA9A10E4A2A2EDEBA1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7">
    <w:name w:val="8AC8F1EE4C2F49DE9C41A8B88F6E31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7">
    <w:name w:val="72B406AC3C354E0E9EC4B6A34E30D0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7">
    <w:name w:val="E934F04BDBD440CF9CFECD6EF84752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7">
    <w:name w:val="8264C55EF3EA4BBE89FF3B50D18B3AA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7">
    <w:name w:val="21E137C311B440F196AABB17033DE56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7">
    <w:name w:val="091DD77E93064A70864D785860FCD46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7">
    <w:name w:val="9E47FA5EA4534559BA817F5929740D1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7">
    <w:name w:val="4BE052DA7D2B4F5699AC8785D590AD6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7">
    <w:name w:val="03EDE64D608449F884142B0760FCFBC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7">
    <w:name w:val="69E7DC5CBF424051A54715AEFAF2D64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7">
    <w:name w:val="31ABDECEFFF5494CB882046BD9C80B6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7">
    <w:name w:val="253708335D8F4A82A0051B659A3D30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7">
    <w:name w:val="08E06DD95873495981335A944F48D2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7">
    <w:name w:val="4150838E381A450A8E7D31617729E39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7">
    <w:name w:val="A3EA89907A6345A2BE96C2649EAFC67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7">
    <w:name w:val="97FAA0B598834F6D9960ABCFA1042FA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9">
    <w:name w:val="0840A39F90DA49AF94B576F0109872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9">
    <w:name w:val="F84ACF4EEA63424A891F1151B5FEB90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9">
    <w:name w:val="33EFB46CDFF8482B88955187A1F7900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9">
    <w:name w:val="585507064C074777A72AA76BD4650CD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9">
    <w:name w:val="669C03A26C0F42AB8F59DD6CFCF58A6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9">
    <w:name w:val="82A3799477814DF684403C06294708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9">
    <w:name w:val="402BD33DCCF14CBD82A4AB753B5297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9">
    <w:name w:val="F8362886C89C467685308E493D794BA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9">
    <w:name w:val="D82D1D914B7C454EB484DA12AF29593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9">
    <w:name w:val="5BDE9D96378D4642ABA73A5362E15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9">
    <w:name w:val="DC1A1CB9BCE5410183415765E0CB63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9">
    <w:name w:val="B766EB2D97824387A40CDB762881407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9">
    <w:name w:val="20E74625A5A6475DB64BE3A4BD5B7AC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9">
    <w:name w:val="5006A61DF66C4EB49BA8F94EEAFD19D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2">
    <w:name w:val="8F7DBE98917E423AB258B14FCEBD1A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2">
    <w:name w:val="4D896F7B333A403F8A8DC2ABF9D38536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3">
    <w:name w:val="20308BC864F54630A8284CDA5913742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7">
    <w:name w:val="BF2489B04A51453CA6527044B31C2F4D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5">
    <w:name w:val="A5BA49B232B442B699E8F2397D9DCFD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5">
    <w:name w:val="D3E02DB6228F448C82FB07FE722F6919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5">
    <w:name w:val="9D80862309E5465E9B54FBE1E3E598A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5">
    <w:name w:val="710E98C028794BC59B3815C75BCF67D0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0">
    <w:name w:val="C363147CB6904EAEB32F4E195B113A9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8">
    <w:name w:val="5261F5AACB3742709F9404ED42D86FA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8">
    <w:name w:val="25F3F40951744C6A92BF3505C0CB929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8">
    <w:name w:val="0DEA2E94A6214E599AA4E1CA67A6668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8">
    <w:name w:val="5C08A77BF85F45CCB30B3DD8A80582F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7">
    <w:name w:val="996784D3B47D4D21822A7F199E6780EA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7">
    <w:name w:val="CD315B54F93F472BB4DDADCB9C4B6A1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7">
    <w:name w:val="5C005F97DAEA46428EF1B4403766D3A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7">
    <w:name w:val="4E774ADA80A5447786EB9A2DEFBF40D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3">
    <w:name w:val="C21472B5EDD84B8CAAF245061C3A878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3">
    <w:name w:val="161150EE05C042F1A8EF9FD15921B2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3">
    <w:name w:val="1DA638BADB8C400C9208B893FE2DBBC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3">
    <w:name w:val="F27E94E1F24F45FD80E5C206205337F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2">
    <w:name w:val="733282B487AC4DFC9B0FF4894F9F8DB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1">
    <w:name w:val="0E27AB4FD0E848F0A92FFF06B99E350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0">
    <w:name w:val="D089605AA9F340769C0392EEE99FA5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0">
    <w:name w:val="74DA67D345004EB2BCB52C041468FF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0">
    <w:name w:val="A7C1997481D04B22A708B1FCBAA89D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0">
    <w:name w:val="842D01FC423F40C2BCE61C2801718FD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0">
    <w:name w:val="0DB2C6FD82A14651A67A2E75DEE479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0">
    <w:name w:val="EFD40A6758C643F4B398B48B6D25000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0">
    <w:name w:val="2DA6E25B3B434A6BB842D17C21A72E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0">
    <w:name w:val="4A49A51AAA6F44FFB300A4612546F04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0">
    <w:name w:val="7E8A46875B8C4AC59EAE44B9BD8293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0">
    <w:name w:val="332B6D9088CB430F97959F2E179F3B4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0">
    <w:name w:val="7A0A3B8301E944AAA1929FDC1CF45AE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0">
    <w:name w:val="D001740CA0FD4E8FA291C091A35749A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0">
    <w:name w:val="6D9A24A3753E4F3797216E55D26DFFF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0">
    <w:name w:val="8AB6658497F749C3A09AAE931D1798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0">
    <w:name w:val="8F5BE0C091C44FC39192909500AFA3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0">
    <w:name w:val="FA4C0DCC5DA44F6D9B76A9EBF6D33CA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0">
    <w:name w:val="90593F686A8546BDA69C7645E88BA70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0">
    <w:name w:val="1D180F6692014A27B8CCD974345292A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0">
    <w:name w:val="70300C2AB97B472697B181C605FA93C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0">
    <w:name w:val="E77C6503CB8F4363A3DA6090B05DCA5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0">
    <w:name w:val="6A3531F5882646D580B2BF9AB188608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0">
    <w:name w:val="EFC6E2BA8ABA4E96A3DDEE39956A72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0">
    <w:name w:val="A7D2C0DF964D4E0CB2D58CDE21C7C26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0">
    <w:name w:val="67DD85CC9B384E178A92F3AE4B3871F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0">
    <w:name w:val="2491A22B9E9C4A59A4BDA20E3C903C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0">
    <w:name w:val="DF977A998B454FB1B94750806FECC69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0">
    <w:name w:val="06AAACA0ABA642D1A35BB9045C6201D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0">
    <w:name w:val="2843EAC3E2AE49DF8EC82BF3736821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0">
    <w:name w:val="4B599E7828714ED796B8A648AD23422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0">
    <w:name w:val="D97D1023185D4AD5A188B77547F07B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0">
    <w:name w:val="A5D3E53249AB4EF394BAF913D374A16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0">
    <w:name w:val="52C9BB4EBCF74BE2A54977705F5B2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0">
    <w:name w:val="F5BABED75B854F92966F3D28C396533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0">
    <w:name w:val="77E5088CE4034244A7F4EC4DB3671A7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0">
    <w:name w:val="A3C28EDF6A184C3CB6C01F007378877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0">
    <w:name w:val="6E6352FBABAB479B9096D5DD170D0D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8">
    <w:name w:val="B42D2A949C9845C2AF808D76A4FE241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8">
    <w:name w:val="A8438B176EAF4CD9A6568AECDAE1CF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8">
    <w:name w:val="CC11DF37FF0B480582256A849B65AE2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8">
    <w:name w:val="BE740EAB2D6D400191E08D79A2145C4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8">
    <w:name w:val="43EB35F1BBA24BCC8972640A2625291D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8">
    <w:name w:val="61159B9078344E69B57E714CE9D3B2A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8">
    <w:name w:val="E0812BB0F02941AF8E890028F2E5FC2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8">
    <w:name w:val="2ED5449235B84702BFED2E5F5E0C961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8">
    <w:name w:val="CB50199786264B5C8FCBE66ED143C5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8">
    <w:name w:val="6EB051D95B0D42FA8205F5E20F0FF78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8">
    <w:name w:val="C3906EABBE8B4AE187C82DE1BC5785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8">
    <w:name w:val="B69F5134C4D741DEA17E4F38029CC0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8">
    <w:name w:val="ECABD7D56827430EB2B39F4A2575C1D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8">
    <w:name w:val="035B9874FC7A4316879CDDA063A4D3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8">
    <w:name w:val="E96C7B0728A3426A9168884B8865348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8">
    <w:name w:val="6CE6F1B86CCE43B08B64F84489E1FCF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8">
    <w:name w:val="72253231A7C24667BBD9EFA957BA203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8">
    <w:name w:val="F540115AF2344963B4B3286B9C5C8F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8">
    <w:name w:val="1B21A02651E447C98FB560F3F90126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8">
    <w:name w:val="EF3D0F55575348F9B31E1B8BBBC4E45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8">
    <w:name w:val="2F617C75B30A4267805A9EA051D998B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8">
    <w:name w:val="E48A102F11AD4749840F351178A6362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8">
    <w:name w:val="799D14C935FB465C97B3537F6EC2B410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8">
    <w:name w:val="B8081035B5D54694AA877429F51C46B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8">
    <w:name w:val="387768404DA74AEBBBA0368FB7C6CC5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8">
    <w:name w:val="8B4A582709DA4D2F95FE238F9C48D2D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8">
    <w:name w:val="07BCA3D73E7748BC9F217A4073A8D6B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8">
    <w:name w:val="AEB5B9776B224522A73D954B40B8F97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8">
    <w:name w:val="5B609FFF46C14C5EB15F95DF4A5651A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8">
    <w:name w:val="0274D7076B61462091093F1C1A522A2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8">
    <w:name w:val="C62F0E3DAA824B5390C8FC8906A009C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8">
    <w:name w:val="57B63E80028E41B5A0B70C43CCE1C0E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8">
    <w:name w:val="B90EBB3F6BA84ECF94319896D989E69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8">
    <w:name w:val="614BDE475A1941988A69166045F1144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8">
    <w:name w:val="47EA52BD7A5D459CA64E629ED6ED78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8">
    <w:name w:val="A74B46461E6A48AEAC70532F91F4BB0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8">
    <w:name w:val="668BD65F7B984D34A676B7952244329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8">
    <w:name w:val="91EDD92C1F2947B8A164E2F90E3C7EB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8">
    <w:name w:val="5A3722573FAD4EA9A10E4A2A2EDEBA1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8">
    <w:name w:val="8AC8F1EE4C2F49DE9C41A8B88F6E31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8">
    <w:name w:val="72B406AC3C354E0E9EC4B6A34E30D0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8">
    <w:name w:val="E934F04BDBD440CF9CFECD6EF84752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8">
    <w:name w:val="8264C55EF3EA4BBE89FF3B50D18B3AA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8">
    <w:name w:val="21E137C311B440F196AABB17033DE56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8">
    <w:name w:val="091DD77E93064A70864D785860FCD46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8">
    <w:name w:val="9E47FA5EA4534559BA817F5929740D1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8">
    <w:name w:val="4BE052DA7D2B4F5699AC8785D590AD6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8">
    <w:name w:val="03EDE64D608449F884142B0760FCFBC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8">
    <w:name w:val="69E7DC5CBF424051A54715AEFAF2D64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8">
    <w:name w:val="31ABDECEFFF5494CB882046BD9C80B6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8">
    <w:name w:val="253708335D8F4A82A0051B659A3D30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8">
    <w:name w:val="08E06DD95873495981335A944F48D25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8">
    <w:name w:val="4150838E381A450A8E7D31617729E39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8">
    <w:name w:val="A3EA89907A6345A2BE96C2649EAFC67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8">
    <w:name w:val="97FAA0B598834F6D9960ABCFA1042FA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0">
    <w:name w:val="0840A39F90DA49AF94B576F0109872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0">
    <w:name w:val="F84ACF4EEA63424A891F1151B5FEB90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0">
    <w:name w:val="33EFB46CDFF8482B88955187A1F7900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0">
    <w:name w:val="585507064C074777A72AA76BD4650CD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0">
    <w:name w:val="669C03A26C0F42AB8F59DD6CFCF58A6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0">
    <w:name w:val="82A3799477814DF684403C06294708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0">
    <w:name w:val="402BD33DCCF14CBD82A4AB753B5297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0">
    <w:name w:val="F8362886C89C467685308E493D794BA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0">
    <w:name w:val="D82D1D914B7C454EB484DA12AF29593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0">
    <w:name w:val="5BDE9D96378D4642ABA73A5362E15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0">
    <w:name w:val="DC1A1CB9BCE5410183415765E0CB63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0">
    <w:name w:val="B766EB2D97824387A40CDB762881407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0">
    <w:name w:val="20E74625A5A6475DB64BE3A4BD5B7AC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0">
    <w:name w:val="5006A61DF66C4EB49BA8F94EEAFD19D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3">
    <w:name w:val="8F7DBE98917E423AB258B14FCEBD1A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3">
    <w:name w:val="4D896F7B333A403F8A8DC2ABF9D38536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4">
    <w:name w:val="20308BC864F54630A8284CDA5913742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8">
    <w:name w:val="BF2489B04A51453CA6527044B31C2F4D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6">
    <w:name w:val="A5BA49B232B442B699E8F2397D9DCFD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6">
    <w:name w:val="D3E02DB6228F448C82FB07FE722F6919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6">
    <w:name w:val="9D80862309E5465E9B54FBE1E3E598A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6">
    <w:name w:val="710E98C028794BC59B3815C75BCF67D0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1">
    <w:name w:val="C363147CB6904EAEB32F4E195B113A9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9">
    <w:name w:val="5261F5AACB3742709F9404ED42D86FA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9">
    <w:name w:val="25F3F40951744C6A92BF3505C0CB929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9">
    <w:name w:val="0DEA2E94A6214E599AA4E1CA67A6668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9">
    <w:name w:val="5C08A77BF85F45CCB30B3DD8A80582F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8">
    <w:name w:val="996784D3B47D4D21822A7F199E6780EA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8">
    <w:name w:val="CD315B54F93F472BB4DDADCB9C4B6A1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8">
    <w:name w:val="5C005F97DAEA46428EF1B4403766D3A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8">
    <w:name w:val="4E774ADA80A5447786EB9A2DEFBF40D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4">
    <w:name w:val="C21472B5EDD84B8CAAF245061C3A878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4">
    <w:name w:val="161150EE05C042F1A8EF9FD15921B2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4">
    <w:name w:val="1DA638BADB8C400C9208B893FE2DBBC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4">
    <w:name w:val="F27E94E1F24F45FD80E5C206205337F2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3">
    <w:name w:val="733282B487AC4DFC9B0FF4894F9F8DB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2">
    <w:name w:val="0E27AB4FD0E848F0A92FFF06B99E350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1">
    <w:name w:val="D089605AA9F340769C0392EEE99FA5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1">
    <w:name w:val="74DA67D345004EB2BCB52C041468FF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1">
    <w:name w:val="A7C1997481D04B22A708B1FCBAA89D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1">
    <w:name w:val="842D01FC423F40C2BCE61C2801718F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1">
    <w:name w:val="0DB2C6FD82A14651A67A2E75DEE479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1">
    <w:name w:val="EFD40A6758C643F4B398B48B6D25000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1">
    <w:name w:val="2DA6E25B3B434A6BB842D17C21A72E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1">
    <w:name w:val="4A49A51AAA6F44FFB300A4612546F04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1">
    <w:name w:val="7E8A46875B8C4AC59EAE44B9BD8293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1">
    <w:name w:val="332B6D9088CB430F97959F2E179F3B4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1">
    <w:name w:val="7A0A3B8301E944AAA1929FDC1CF45AE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1">
    <w:name w:val="D001740CA0FD4E8FA291C091A35749A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1">
    <w:name w:val="6D9A24A3753E4F3797216E55D26DFFF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1">
    <w:name w:val="8AB6658497F749C3A09AAE931D1798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1">
    <w:name w:val="8F5BE0C091C44FC39192909500AFA3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1">
    <w:name w:val="FA4C0DCC5DA44F6D9B76A9EBF6D33CA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1">
    <w:name w:val="90593F686A8546BDA69C7645E88BA70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1">
    <w:name w:val="1D180F6692014A27B8CCD974345292A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1">
    <w:name w:val="70300C2AB97B472697B181C605FA93C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1">
    <w:name w:val="E77C6503CB8F4363A3DA6090B05DCA5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1">
    <w:name w:val="6A3531F5882646D580B2BF9AB188608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1">
    <w:name w:val="EFC6E2BA8ABA4E96A3DDEE39956A72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1">
    <w:name w:val="A7D2C0DF964D4E0CB2D58CDE21C7C26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1">
    <w:name w:val="67DD85CC9B384E178A92F3AE4B3871F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1">
    <w:name w:val="2491A22B9E9C4A59A4BDA20E3C903C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1">
    <w:name w:val="DF977A998B454FB1B94750806FECC6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1">
    <w:name w:val="06AAACA0ABA642D1A35BB9045C6201D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1">
    <w:name w:val="2843EAC3E2AE49DF8EC82BF3736821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1">
    <w:name w:val="4B599E7828714ED796B8A648AD23422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1">
    <w:name w:val="D97D1023185D4AD5A188B77547F07B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1">
    <w:name w:val="A5D3E53249AB4EF394BAF913D374A16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1">
    <w:name w:val="52C9BB4EBCF74BE2A54977705F5B2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1">
    <w:name w:val="F5BABED75B854F92966F3D28C396533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1">
    <w:name w:val="77E5088CE4034244A7F4EC4DB3671A7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1">
    <w:name w:val="A3C28EDF6A184C3CB6C01F007378877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1">
    <w:name w:val="6E6352FBABAB479B9096D5DD170D0D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9">
    <w:name w:val="B42D2A949C9845C2AF808D76A4FE241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9">
    <w:name w:val="A8438B176EAF4CD9A6568AECDAE1CF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9">
    <w:name w:val="CC11DF37FF0B480582256A849B65AE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9">
    <w:name w:val="BE740EAB2D6D400191E08D79A2145C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9">
    <w:name w:val="43EB35F1BBA24BCC8972640A2625291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9">
    <w:name w:val="61159B9078344E69B57E714CE9D3B2A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9">
    <w:name w:val="E0812BB0F02941AF8E890028F2E5FC2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9">
    <w:name w:val="2ED5449235B84702BFED2E5F5E0C9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9">
    <w:name w:val="CB50199786264B5C8FCBE66ED143C5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9">
    <w:name w:val="6EB051D95B0D42FA8205F5E20F0FF78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9">
    <w:name w:val="C3906EABBE8B4AE187C82DE1BC5785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9">
    <w:name w:val="B69F5134C4D741DEA17E4F38029CC0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9">
    <w:name w:val="ECABD7D56827430EB2B39F4A2575C1D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9">
    <w:name w:val="035B9874FC7A4316879CDDA063A4D3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9">
    <w:name w:val="E96C7B0728A3426A9168884B8865348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9">
    <w:name w:val="6CE6F1B86CCE43B08B64F84489E1FCF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9">
    <w:name w:val="72253231A7C24667BBD9EFA957BA203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9">
    <w:name w:val="F540115AF2344963B4B3286B9C5C8F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9">
    <w:name w:val="1B21A02651E447C98FB560F3F90126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9">
    <w:name w:val="EF3D0F55575348F9B31E1B8BBBC4E45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9">
    <w:name w:val="2F617C75B30A4267805A9EA051D998B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9">
    <w:name w:val="E48A102F11AD4749840F351178A6362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9">
    <w:name w:val="799D14C935FB465C97B3537F6EC2B41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9">
    <w:name w:val="B8081035B5D54694AA877429F51C46B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9">
    <w:name w:val="387768404DA74AEBBBA0368FB7C6CC5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9">
    <w:name w:val="8B4A582709DA4D2F95FE238F9C48D2D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9">
    <w:name w:val="07BCA3D73E7748BC9F217A4073A8D6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9">
    <w:name w:val="AEB5B9776B224522A73D954B40B8F97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9">
    <w:name w:val="5B609FFF46C14C5EB15F95DF4A5651A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9">
    <w:name w:val="0274D7076B61462091093F1C1A522A2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9">
    <w:name w:val="C62F0E3DAA824B5390C8FC8906A009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9">
    <w:name w:val="57B63E80028E41B5A0B70C43CCE1C0E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9">
    <w:name w:val="B90EBB3F6BA84ECF94319896D989E69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9">
    <w:name w:val="614BDE475A1941988A69166045F1144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9">
    <w:name w:val="47EA52BD7A5D459CA64E629ED6ED78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9">
    <w:name w:val="A74B46461E6A48AEAC70532F91F4BB0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9">
    <w:name w:val="668BD65F7B984D34A676B7952244329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9">
    <w:name w:val="91EDD92C1F2947B8A164E2F90E3C7EB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9">
    <w:name w:val="5A3722573FAD4EA9A10E4A2A2EDEBA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9">
    <w:name w:val="8AC8F1EE4C2F49DE9C41A8B88F6E31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9">
    <w:name w:val="72B406AC3C354E0E9EC4B6A34E30D0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9">
    <w:name w:val="E934F04BDBD440CF9CFECD6EF84752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9">
    <w:name w:val="8264C55EF3EA4BBE89FF3B50D18B3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9">
    <w:name w:val="21E137C311B440F196AABB17033DE56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9">
    <w:name w:val="091DD77E93064A70864D785860FCD46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9">
    <w:name w:val="9E47FA5EA4534559BA817F5929740D1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9">
    <w:name w:val="4BE052DA7D2B4F5699AC8785D590AD6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9">
    <w:name w:val="03EDE64D608449F884142B0760FCFBC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9">
    <w:name w:val="69E7DC5CBF424051A54715AEFAF2D64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9">
    <w:name w:val="31ABDECEFFF5494CB882046BD9C80B6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9">
    <w:name w:val="253708335D8F4A82A0051B659A3D30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9">
    <w:name w:val="08E06DD95873495981335A944F48D25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9">
    <w:name w:val="4150838E381A450A8E7D31617729E39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9">
    <w:name w:val="A3EA89907A6345A2BE96C2649EAFC6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9">
    <w:name w:val="97FAA0B598834F6D9960ABCFA1042FA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1">
    <w:name w:val="0840A39F90DA49AF94B576F0109872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1">
    <w:name w:val="F84ACF4EEA63424A891F1151B5FEB90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1">
    <w:name w:val="33EFB46CDFF8482B88955187A1F7900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1">
    <w:name w:val="585507064C074777A72AA76BD4650CD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1">
    <w:name w:val="669C03A26C0F42AB8F59DD6CFCF58A6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1">
    <w:name w:val="82A3799477814DF684403C06294708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1">
    <w:name w:val="402BD33DCCF14CBD82A4AB753B5297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1">
    <w:name w:val="F8362886C89C467685308E493D794BA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1">
    <w:name w:val="D82D1D914B7C454EB484DA12AF29593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1">
    <w:name w:val="5BDE9D96378D4642ABA73A5362E15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1">
    <w:name w:val="DC1A1CB9BCE5410183415765E0CB63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1">
    <w:name w:val="B766EB2D97824387A40CDB762881407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1">
    <w:name w:val="20E74625A5A6475DB64BE3A4BD5B7AC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1">
    <w:name w:val="5006A61DF66C4EB49BA8F94EEAFD19D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4">
    <w:name w:val="8F7DBE98917E423AB258B14FCEBD1A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4">
    <w:name w:val="4D896F7B333A403F8A8DC2ABF9D38536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5">
    <w:name w:val="20308BC864F54630A8284CDA5913742D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9">
    <w:name w:val="BF2489B04A51453CA6527044B31C2F4D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7">
    <w:name w:val="A5BA49B232B442B699E8F2397D9DCFD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7">
    <w:name w:val="D3E02DB6228F448C82FB07FE722F6919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7">
    <w:name w:val="9D80862309E5465E9B54FBE1E3E598A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7">
    <w:name w:val="710E98C028794BC59B3815C75BCF67D0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2">
    <w:name w:val="C363147CB6904EAEB32F4E195B113A9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0">
    <w:name w:val="5261F5AACB3742709F9404ED42D86FA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0">
    <w:name w:val="25F3F40951744C6A92BF3505C0CB929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0">
    <w:name w:val="0DEA2E94A6214E599AA4E1CA67A6668E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0">
    <w:name w:val="5C08A77BF85F45CCB30B3DD8A80582F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9">
    <w:name w:val="996784D3B47D4D21822A7F199E6780E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9">
    <w:name w:val="CD315B54F93F472BB4DDADCB9C4B6A1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9">
    <w:name w:val="5C005F97DAEA46428EF1B4403766D3A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9">
    <w:name w:val="4E774ADA80A5447786EB9A2DEFBF40D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5">
    <w:name w:val="C21472B5EDD84B8CAAF245061C3A878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5">
    <w:name w:val="161150EE05C042F1A8EF9FD15921B2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5">
    <w:name w:val="1DA638BADB8C400C9208B893FE2DBBC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5">
    <w:name w:val="F27E94E1F24F45FD80E5C206205337F2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4">
    <w:name w:val="733282B487AC4DFC9B0FF4894F9F8DB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3">
    <w:name w:val="0E27AB4FD0E848F0A92FFF06B99E350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2">
    <w:name w:val="D089605AA9F340769C0392EEE99FA5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2">
    <w:name w:val="74DA67D345004EB2BCB52C041468FF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2">
    <w:name w:val="A7C1997481D04B22A708B1FCBAA89D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2">
    <w:name w:val="842D01FC423F40C2BCE61C2801718FD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2">
    <w:name w:val="0DB2C6FD82A14651A67A2E75DEE479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2">
    <w:name w:val="EFD40A6758C643F4B398B48B6D25000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2">
    <w:name w:val="2DA6E25B3B434A6BB842D17C21A72E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2">
    <w:name w:val="4A49A51AAA6F44FFB300A4612546F04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2">
    <w:name w:val="7E8A46875B8C4AC59EAE44B9BD8293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2">
    <w:name w:val="332B6D9088CB430F97959F2E179F3B4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2">
    <w:name w:val="7A0A3B8301E944AAA1929FDC1CF45AE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2">
    <w:name w:val="D001740CA0FD4E8FA291C091A35749A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2">
    <w:name w:val="6D9A24A3753E4F3797216E55D26DFFF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2">
    <w:name w:val="8AB6658497F749C3A09AAE931D1798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2">
    <w:name w:val="8F5BE0C091C44FC39192909500AFA3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2">
    <w:name w:val="FA4C0DCC5DA44F6D9B76A9EBF6D33CA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2">
    <w:name w:val="90593F686A8546BDA69C7645E88BA70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2">
    <w:name w:val="1D180F6692014A27B8CCD974345292A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2">
    <w:name w:val="70300C2AB97B472697B181C605FA93C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2">
    <w:name w:val="E77C6503CB8F4363A3DA6090B05DCA5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2">
    <w:name w:val="6A3531F5882646D580B2BF9AB188608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2">
    <w:name w:val="EFC6E2BA8ABA4E96A3DDEE39956A72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2">
    <w:name w:val="A7D2C0DF964D4E0CB2D58CDE21C7C26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2">
    <w:name w:val="67DD85CC9B384E178A92F3AE4B3871F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2">
    <w:name w:val="2491A22B9E9C4A59A4BDA20E3C903C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2">
    <w:name w:val="DF977A998B454FB1B94750806FECC69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2">
    <w:name w:val="06AAACA0ABA642D1A35BB9045C6201D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2">
    <w:name w:val="2843EAC3E2AE49DF8EC82BF3736821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2">
    <w:name w:val="4B599E7828714ED796B8A648AD23422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2">
    <w:name w:val="D97D1023185D4AD5A188B77547F07B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2">
    <w:name w:val="A5D3E53249AB4EF394BAF913D374A16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2">
    <w:name w:val="52C9BB4EBCF74BE2A54977705F5B2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2">
    <w:name w:val="F5BABED75B854F92966F3D28C396533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2">
    <w:name w:val="77E5088CE4034244A7F4EC4DB3671A7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2">
    <w:name w:val="A3C28EDF6A184C3CB6C01F007378877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2">
    <w:name w:val="6E6352FBABAB479B9096D5DD170D0D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0">
    <w:name w:val="B42D2A949C9845C2AF808D76A4FE241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0">
    <w:name w:val="A8438B176EAF4CD9A6568AECDAE1CF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0">
    <w:name w:val="CC11DF37FF0B480582256A849B65AE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0">
    <w:name w:val="BE740EAB2D6D400191E08D79A2145C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0">
    <w:name w:val="43EB35F1BBA24BCC8972640A2625291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0">
    <w:name w:val="61159B9078344E69B57E714CE9D3B2A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0">
    <w:name w:val="E0812BB0F02941AF8E890028F2E5FC2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0">
    <w:name w:val="2ED5449235B84702BFED2E5F5E0C9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0">
    <w:name w:val="CB50199786264B5C8FCBE66ED143C5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0">
    <w:name w:val="6EB051D95B0D42FA8205F5E20F0FF78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0">
    <w:name w:val="C3906EABBE8B4AE187C82DE1BC5785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0">
    <w:name w:val="B69F5134C4D741DEA17E4F38029CC0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0">
    <w:name w:val="ECABD7D56827430EB2B39F4A2575C1D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0">
    <w:name w:val="035B9874FC7A4316879CDDA063A4D3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0">
    <w:name w:val="E96C7B0728A3426A9168884B8865348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0">
    <w:name w:val="6CE6F1B86CCE43B08B64F84489E1FCF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0">
    <w:name w:val="72253231A7C24667BBD9EFA957BA203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0">
    <w:name w:val="F540115AF2344963B4B3286B9C5C8F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0">
    <w:name w:val="1B21A02651E447C98FB560F3F90126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0">
    <w:name w:val="EF3D0F55575348F9B31E1B8BBBC4E45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0">
    <w:name w:val="2F617C75B30A4267805A9EA051D998B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0">
    <w:name w:val="E48A102F11AD4749840F351178A6362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0">
    <w:name w:val="799D14C935FB465C97B3537F6EC2B41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0">
    <w:name w:val="B8081035B5D54694AA877429F51C46B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0">
    <w:name w:val="387768404DA74AEBBBA0368FB7C6CC5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0">
    <w:name w:val="8B4A582709DA4D2F95FE238F9C48D2D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0">
    <w:name w:val="07BCA3D73E7748BC9F217A4073A8D6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0">
    <w:name w:val="AEB5B9776B224522A73D954B40B8F97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0">
    <w:name w:val="5B609FFF46C14C5EB15F95DF4A5651A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0">
    <w:name w:val="0274D7076B61462091093F1C1A522A2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0">
    <w:name w:val="C62F0E3DAA824B5390C8FC8906A009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0">
    <w:name w:val="57B63E80028E41B5A0B70C43CCE1C0E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0">
    <w:name w:val="B90EBB3F6BA84ECF94319896D989E69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0">
    <w:name w:val="614BDE475A1941988A69166045F1144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0">
    <w:name w:val="47EA52BD7A5D459CA64E629ED6ED78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0">
    <w:name w:val="A74B46461E6A48AEAC70532F91F4BB0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0">
    <w:name w:val="668BD65F7B984D34A676B7952244329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0">
    <w:name w:val="91EDD92C1F2947B8A164E2F90E3C7EB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0">
    <w:name w:val="5A3722573FAD4EA9A10E4A2A2EDEBA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0">
    <w:name w:val="8AC8F1EE4C2F49DE9C41A8B88F6E31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0">
    <w:name w:val="72B406AC3C354E0E9EC4B6A34E30D0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0">
    <w:name w:val="E934F04BDBD440CF9CFECD6EF84752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0">
    <w:name w:val="8264C55EF3EA4BBE89FF3B50D18B3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0">
    <w:name w:val="21E137C311B440F196AABB17033DE56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0">
    <w:name w:val="091DD77E93064A70864D785860FCD46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0">
    <w:name w:val="9E47FA5EA4534559BA817F5929740D1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0">
    <w:name w:val="4BE052DA7D2B4F5699AC8785D590AD6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0">
    <w:name w:val="03EDE64D608449F884142B0760FCFBC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0">
    <w:name w:val="69E7DC5CBF424051A54715AEFAF2D64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0">
    <w:name w:val="31ABDECEFFF5494CB882046BD9C80B6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0">
    <w:name w:val="253708335D8F4A82A0051B659A3D30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0">
    <w:name w:val="08E06DD95873495981335A944F48D25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0">
    <w:name w:val="4150838E381A450A8E7D31617729E39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0">
    <w:name w:val="A3EA89907A6345A2BE96C2649EAFC6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0">
    <w:name w:val="97FAA0B598834F6D9960ABCFA1042FA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2">
    <w:name w:val="0840A39F90DA49AF94B576F0109872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2">
    <w:name w:val="F84ACF4EEA63424A891F1151B5FEB9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2">
    <w:name w:val="33EFB46CDFF8482B88955187A1F7900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2">
    <w:name w:val="585507064C074777A72AA76BD4650CD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2">
    <w:name w:val="669C03A26C0F42AB8F59DD6CFCF58A6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2">
    <w:name w:val="82A3799477814DF684403C06294708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2">
    <w:name w:val="402BD33DCCF14CBD82A4AB753B5297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2">
    <w:name w:val="F8362886C89C467685308E493D794BA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2">
    <w:name w:val="D82D1D914B7C454EB484DA12AF29593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2">
    <w:name w:val="5BDE9D96378D4642ABA73A5362E15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2">
    <w:name w:val="DC1A1CB9BCE5410183415765E0CB63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2">
    <w:name w:val="B766EB2D97824387A40CDB762881407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2">
    <w:name w:val="20E74625A5A6475DB64BE3A4BD5B7AC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2">
    <w:name w:val="5006A61DF66C4EB49BA8F94EEAFD19D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5">
    <w:name w:val="8F7DBE98917E423AB258B14FCEBD1A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5">
    <w:name w:val="4D896F7B333A403F8A8DC2ABF9D38536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6">
    <w:name w:val="20308BC864F54630A8284CDA5913742D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0">
    <w:name w:val="BF2489B04A51453CA6527044B31C2F4D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8">
    <w:name w:val="A5BA49B232B442B699E8F2397D9DCFD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8">
    <w:name w:val="D3E02DB6228F448C82FB07FE722F6919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8">
    <w:name w:val="9D80862309E5465E9B54FBE1E3E598A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8">
    <w:name w:val="710E98C028794BC59B3815C75BCF67D0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3">
    <w:name w:val="C363147CB6904EAEB32F4E195B113A9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1">
    <w:name w:val="5261F5AACB3742709F9404ED42D86FA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1">
    <w:name w:val="25F3F40951744C6A92BF3505C0CB929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1">
    <w:name w:val="0DEA2E94A6214E599AA4E1CA67A6668E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1">
    <w:name w:val="5C08A77BF85F45CCB30B3DD8A80582F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0">
    <w:name w:val="996784D3B47D4D21822A7F199E6780E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0">
    <w:name w:val="CD315B54F93F472BB4DDADCB9C4B6A1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0">
    <w:name w:val="5C005F97DAEA46428EF1B4403766D3A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0">
    <w:name w:val="4E774ADA80A5447786EB9A2DEFBF40D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6">
    <w:name w:val="C21472B5EDD84B8CAAF245061C3A8787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6">
    <w:name w:val="161150EE05C042F1A8EF9FD15921B20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6">
    <w:name w:val="1DA638BADB8C400C9208B893FE2DBBC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6">
    <w:name w:val="F27E94E1F24F45FD80E5C206205337F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5">
    <w:name w:val="733282B487AC4DFC9B0FF4894F9F8DB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4">
    <w:name w:val="0E27AB4FD0E848F0A92FFF06B99E350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3">
    <w:name w:val="D089605AA9F340769C0392EEE99FA5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3">
    <w:name w:val="74DA67D345004EB2BCB52C041468FF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3">
    <w:name w:val="A7C1997481D04B22A708B1FCBAA89D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3">
    <w:name w:val="842D01FC423F40C2BCE61C2801718FD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3">
    <w:name w:val="0DB2C6FD82A14651A67A2E75DEE479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3">
    <w:name w:val="EFD40A6758C643F4B398B48B6D25000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3">
    <w:name w:val="2DA6E25B3B434A6BB842D17C21A72E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3">
    <w:name w:val="4A49A51AAA6F44FFB300A4612546F04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3">
    <w:name w:val="7E8A46875B8C4AC59EAE44B9BD8293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3">
    <w:name w:val="332B6D9088CB430F97959F2E179F3B4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3">
    <w:name w:val="7A0A3B8301E944AAA1929FDC1CF45AE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3">
    <w:name w:val="D001740CA0FD4E8FA291C091A35749A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3">
    <w:name w:val="6D9A24A3753E4F3797216E55D26DFFF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3">
    <w:name w:val="8AB6658497F749C3A09AAE931D1798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3">
    <w:name w:val="8F5BE0C091C44FC39192909500AFA3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3">
    <w:name w:val="FA4C0DCC5DA44F6D9B76A9EBF6D33CA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3">
    <w:name w:val="90593F686A8546BDA69C7645E88BA70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3">
    <w:name w:val="1D180F6692014A27B8CCD974345292A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3">
    <w:name w:val="70300C2AB97B472697B181C605FA93C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3">
    <w:name w:val="E77C6503CB8F4363A3DA6090B05DCA5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3">
    <w:name w:val="6A3531F5882646D580B2BF9AB188608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3">
    <w:name w:val="EFC6E2BA8ABA4E96A3DDEE39956A72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3">
    <w:name w:val="A7D2C0DF964D4E0CB2D58CDE21C7C26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3">
    <w:name w:val="67DD85CC9B384E178A92F3AE4B3871F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3">
    <w:name w:val="2491A22B9E9C4A59A4BDA20E3C903C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3">
    <w:name w:val="DF977A998B454FB1B94750806FECC69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3">
    <w:name w:val="06AAACA0ABA642D1A35BB9045C6201D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3">
    <w:name w:val="2843EAC3E2AE49DF8EC82BF3736821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3">
    <w:name w:val="4B599E7828714ED796B8A648AD23422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3">
    <w:name w:val="D97D1023185D4AD5A188B77547F07B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3">
    <w:name w:val="A5D3E53249AB4EF394BAF913D374A16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3">
    <w:name w:val="52C9BB4EBCF74BE2A54977705F5B2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3">
    <w:name w:val="F5BABED75B854F92966F3D28C396533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3">
    <w:name w:val="77E5088CE4034244A7F4EC4DB3671A7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3">
    <w:name w:val="A3C28EDF6A184C3CB6C01F007378877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3">
    <w:name w:val="6E6352FBABAB479B9096D5DD170D0D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1">
    <w:name w:val="B42D2A949C9845C2AF808D76A4FE241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1">
    <w:name w:val="A8438B176EAF4CD9A6568AECDAE1CF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1">
    <w:name w:val="CC11DF37FF0B480582256A849B65AE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1">
    <w:name w:val="BE740EAB2D6D400191E08D79A2145C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1">
    <w:name w:val="43EB35F1BBA24BCC8972640A2625291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1">
    <w:name w:val="61159B9078344E69B57E714CE9D3B2A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1">
    <w:name w:val="E0812BB0F02941AF8E890028F2E5FC2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1">
    <w:name w:val="2ED5449235B84702BFED2E5F5E0C9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1">
    <w:name w:val="CB50199786264B5C8FCBE66ED143C5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1">
    <w:name w:val="6EB051D95B0D42FA8205F5E20F0FF78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1">
    <w:name w:val="C3906EABBE8B4AE187C82DE1BC5785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1">
    <w:name w:val="B69F5134C4D741DEA17E4F38029CC0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1">
    <w:name w:val="ECABD7D56827430EB2B39F4A2575C1D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1">
    <w:name w:val="035B9874FC7A4316879CDDA063A4D3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1">
    <w:name w:val="E96C7B0728A3426A9168884B8865348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1">
    <w:name w:val="6CE6F1B86CCE43B08B64F84489E1FCF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1">
    <w:name w:val="72253231A7C24667BBD9EFA957BA203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1">
    <w:name w:val="F540115AF2344963B4B3286B9C5C8F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1">
    <w:name w:val="1B21A02651E447C98FB560F3F90126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1">
    <w:name w:val="EF3D0F55575348F9B31E1B8BBBC4E45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1">
    <w:name w:val="2F617C75B30A4267805A9EA051D998B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1">
    <w:name w:val="E48A102F11AD4749840F351178A6362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1">
    <w:name w:val="799D14C935FB465C97B3537F6EC2B41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1">
    <w:name w:val="B8081035B5D54694AA877429F51C46B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1">
    <w:name w:val="387768404DA74AEBBBA0368FB7C6CC5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1">
    <w:name w:val="8B4A582709DA4D2F95FE238F9C48D2D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1">
    <w:name w:val="07BCA3D73E7748BC9F217A4073A8D6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1">
    <w:name w:val="AEB5B9776B224522A73D954B40B8F97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1">
    <w:name w:val="5B609FFF46C14C5EB15F95DF4A5651A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1">
    <w:name w:val="0274D7076B61462091093F1C1A522A2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1">
    <w:name w:val="C62F0E3DAA824B5390C8FC8906A009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1">
    <w:name w:val="57B63E80028E41B5A0B70C43CCE1C0E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1">
    <w:name w:val="B90EBB3F6BA84ECF94319896D989E69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1">
    <w:name w:val="614BDE475A1941988A69166045F1144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1">
    <w:name w:val="47EA52BD7A5D459CA64E629ED6ED78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1">
    <w:name w:val="A74B46461E6A48AEAC70532F91F4BB0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1">
    <w:name w:val="668BD65F7B984D34A676B7952244329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1">
    <w:name w:val="91EDD92C1F2947B8A164E2F90E3C7EB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1">
    <w:name w:val="5A3722573FAD4EA9A10E4A2A2EDEBA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1">
    <w:name w:val="8AC8F1EE4C2F49DE9C41A8B88F6E31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1">
    <w:name w:val="72B406AC3C354E0E9EC4B6A34E30D0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1">
    <w:name w:val="E934F04BDBD440CF9CFECD6EF84752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1">
    <w:name w:val="8264C55EF3EA4BBE89FF3B50D18B3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1">
    <w:name w:val="21E137C311B440F196AABB17033DE56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1">
    <w:name w:val="091DD77E93064A70864D785860FCD46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1">
    <w:name w:val="9E47FA5EA4534559BA817F5929740D1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1">
    <w:name w:val="4BE052DA7D2B4F5699AC8785D590AD6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1">
    <w:name w:val="03EDE64D608449F884142B0760FCFBC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1">
    <w:name w:val="69E7DC5CBF424051A54715AEFAF2D64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1">
    <w:name w:val="31ABDECEFFF5494CB882046BD9C80B6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1">
    <w:name w:val="253708335D8F4A82A0051B659A3D30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1">
    <w:name w:val="08E06DD95873495981335A944F48D25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1">
    <w:name w:val="4150838E381A450A8E7D31617729E39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1">
    <w:name w:val="A3EA89907A6345A2BE96C2649EAFC6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1">
    <w:name w:val="97FAA0B598834F6D9960ABCFA1042FA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3">
    <w:name w:val="0840A39F90DA49AF94B576F0109872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3">
    <w:name w:val="F84ACF4EEA63424A891F1151B5FEB9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3">
    <w:name w:val="33EFB46CDFF8482B88955187A1F7900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3">
    <w:name w:val="585507064C074777A72AA76BD4650CD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3">
    <w:name w:val="669C03A26C0F42AB8F59DD6CFCF58A6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3">
    <w:name w:val="82A3799477814DF684403C06294708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3">
    <w:name w:val="402BD33DCCF14CBD82A4AB753B5297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3">
    <w:name w:val="F8362886C89C467685308E493D794BA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3">
    <w:name w:val="D82D1D914B7C454EB484DA12AF29593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3">
    <w:name w:val="5BDE9D96378D4642ABA73A5362E15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3">
    <w:name w:val="DC1A1CB9BCE5410183415765E0CB63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3">
    <w:name w:val="B766EB2D97824387A40CDB762881407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3">
    <w:name w:val="20E74625A5A6475DB64BE3A4BD5B7AC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3">
    <w:name w:val="5006A61DF66C4EB49BA8F94EEAFD19D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6">
    <w:name w:val="8F7DBE98917E423AB258B14FCEBD1A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6">
    <w:name w:val="4D896F7B333A403F8A8DC2ABF9D38536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7">
    <w:name w:val="20308BC864F54630A8284CDA5913742D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1">
    <w:name w:val="BF2489B04A51453CA6527044B31C2F4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9">
    <w:name w:val="A5BA49B232B442B699E8F2397D9DCFD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9">
    <w:name w:val="D3E02DB6228F448C82FB07FE722F6919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9">
    <w:name w:val="9D80862309E5465E9B54FBE1E3E598A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9">
    <w:name w:val="710E98C028794BC59B3815C75BCF67D0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4">
    <w:name w:val="C363147CB6904EAEB32F4E195B113A9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2">
    <w:name w:val="5261F5AACB3742709F9404ED42D86FA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2">
    <w:name w:val="25F3F40951744C6A92BF3505C0CB929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2">
    <w:name w:val="0DEA2E94A6214E599AA4E1CA67A6668E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2">
    <w:name w:val="5C08A77BF85F45CCB30B3DD8A80582F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1">
    <w:name w:val="996784D3B47D4D21822A7F199E6780E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1">
    <w:name w:val="CD315B54F93F472BB4DDADCB9C4B6A1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1">
    <w:name w:val="5C005F97DAEA46428EF1B4403766D3A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1">
    <w:name w:val="4E774ADA80A5447786EB9A2DEFBF40D6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7">
    <w:name w:val="C21472B5EDD84B8CAAF245061C3A8787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7">
    <w:name w:val="161150EE05C042F1A8EF9FD15921B20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7">
    <w:name w:val="1DA638BADB8C400C9208B893FE2DBBC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7">
    <w:name w:val="F27E94E1F24F45FD80E5C206205337F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6">
    <w:name w:val="733282B487AC4DFC9B0FF4894F9F8DB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5">
    <w:name w:val="0E27AB4FD0E848F0A92FFF06B99E350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4">
    <w:name w:val="D089605AA9F340769C0392EEE99FA5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4">
    <w:name w:val="74DA67D345004EB2BCB52C041468FF1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4">
    <w:name w:val="A7C1997481D04B22A708B1FCBAA89D9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4">
    <w:name w:val="842D01FC423F40C2BCE61C2801718FD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4">
    <w:name w:val="0DB2C6FD82A14651A67A2E75DEE479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4">
    <w:name w:val="EFD40A6758C643F4B398B48B6D25000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4">
    <w:name w:val="2DA6E25B3B434A6BB842D17C21A72E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4">
    <w:name w:val="4A49A51AAA6F44FFB300A4612546F04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4">
    <w:name w:val="7E8A46875B8C4AC59EAE44B9BD82937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4">
    <w:name w:val="332B6D9088CB430F97959F2E179F3B4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4">
    <w:name w:val="7A0A3B8301E944AAA1929FDC1CF45AE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4">
    <w:name w:val="D001740CA0FD4E8FA291C091A35749A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4">
    <w:name w:val="6D9A24A3753E4F3797216E55D26DFFF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4">
    <w:name w:val="8AB6658497F749C3A09AAE931D1798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4">
    <w:name w:val="8F5BE0C091C44FC39192909500AFA3B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4">
    <w:name w:val="FA4C0DCC5DA44F6D9B76A9EBF6D33CA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4">
    <w:name w:val="90593F686A8546BDA69C7645E88BA70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4">
    <w:name w:val="1D180F6692014A27B8CCD974345292A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4">
    <w:name w:val="70300C2AB97B472697B181C605FA93C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4">
    <w:name w:val="E77C6503CB8F4363A3DA6090B05DCA5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4">
    <w:name w:val="6A3531F5882646D580B2BF9AB188608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4">
    <w:name w:val="EFC6E2BA8ABA4E96A3DDEE39956A72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4">
    <w:name w:val="A7D2C0DF964D4E0CB2D58CDE21C7C26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4">
    <w:name w:val="67DD85CC9B384E178A92F3AE4B3871F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4">
    <w:name w:val="2491A22B9E9C4A59A4BDA20E3C903C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4">
    <w:name w:val="DF977A998B454FB1B94750806FECC69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4">
    <w:name w:val="06AAACA0ABA642D1A35BB9045C6201D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4">
    <w:name w:val="2843EAC3E2AE49DF8EC82BF3736821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4">
    <w:name w:val="4B599E7828714ED796B8A648AD23422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4">
    <w:name w:val="D97D1023185D4AD5A188B77547F07B2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4">
    <w:name w:val="A5D3E53249AB4EF394BAF913D374A16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4">
    <w:name w:val="52C9BB4EBCF74BE2A54977705F5B2AA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4">
    <w:name w:val="F5BABED75B854F92966F3D28C396533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4">
    <w:name w:val="77E5088CE4034244A7F4EC4DB3671A7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4">
    <w:name w:val="A3C28EDF6A184C3CB6C01F007378877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4">
    <w:name w:val="6E6352FBABAB479B9096D5DD170D0D4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2">
    <w:name w:val="B42D2A949C9845C2AF808D76A4FE241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2">
    <w:name w:val="A8438B176EAF4CD9A6568AECDAE1CF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2">
    <w:name w:val="CC11DF37FF0B480582256A849B65AE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2">
    <w:name w:val="BE740EAB2D6D400191E08D79A2145C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2">
    <w:name w:val="43EB35F1BBA24BCC8972640A2625291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2">
    <w:name w:val="61159B9078344E69B57E714CE9D3B2A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2">
    <w:name w:val="E0812BB0F02941AF8E890028F2E5FC2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2">
    <w:name w:val="2ED5449235B84702BFED2E5F5E0C9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2">
    <w:name w:val="CB50199786264B5C8FCBE66ED143C5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2">
    <w:name w:val="6EB051D95B0D42FA8205F5E20F0FF78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2">
    <w:name w:val="C3906EABBE8B4AE187C82DE1BC5785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2">
    <w:name w:val="B69F5134C4D741DEA17E4F38029CC0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2">
    <w:name w:val="ECABD7D56827430EB2B39F4A2575C1D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2">
    <w:name w:val="035B9874FC7A4316879CDDA063A4D3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2">
    <w:name w:val="E96C7B0728A3426A9168884B8865348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2">
    <w:name w:val="6CE6F1B86CCE43B08B64F84489E1FCF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2">
    <w:name w:val="72253231A7C24667BBD9EFA957BA203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2">
    <w:name w:val="F540115AF2344963B4B3286B9C5C8F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2">
    <w:name w:val="1B21A02651E447C98FB560F3F90126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2">
    <w:name w:val="EF3D0F55575348F9B31E1B8BBBC4E45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2">
    <w:name w:val="2F617C75B30A4267805A9EA051D998B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2">
    <w:name w:val="E48A102F11AD4749840F351178A6362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2">
    <w:name w:val="799D14C935FB465C97B3537F6EC2B41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2">
    <w:name w:val="B8081035B5D54694AA877429F51C46B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2">
    <w:name w:val="387768404DA74AEBBBA0368FB7C6CC5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2">
    <w:name w:val="8B4A582709DA4D2F95FE238F9C48D2D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2">
    <w:name w:val="07BCA3D73E7748BC9F217A4073A8D6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2">
    <w:name w:val="AEB5B9776B224522A73D954B40B8F97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2">
    <w:name w:val="5B609FFF46C14C5EB15F95DF4A5651A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2">
    <w:name w:val="0274D7076B61462091093F1C1A522A2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2">
    <w:name w:val="C62F0E3DAA824B5390C8FC8906A009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2">
    <w:name w:val="57B63E80028E41B5A0B70C43CCE1C0E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2">
    <w:name w:val="B90EBB3F6BA84ECF94319896D989E69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2">
    <w:name w:val="614BDE475A1941988A69166045F1144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2">
    <w:name w:val="47EA52BD7A5D459CA64E629ED6ED78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2">
    <w:name w:val="A74B46461E6A48AEAC70532F91F4BB0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2">
    <w:name w:val="668BD65F7B984D34A676B7952244329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2">
    <w:name w:val="91EDD92C1F2947B8A164E2F90E3C7EB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2">
    <w:name w:val="5A3722573FAD4EA9A10E4A2A2EDEBA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2">
    <w:name w:val="8AC8F1EE4C2F49DE9C41A8B88F6E31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2">
    <w:name w:val="72B406AC3C354E0E9EC4B6A34E30D0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2">
    <w:name w:val="E934F04BDBD440CF9CFECD6EF84752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2">
    <w:name w:val="8264C55EF3EA4BBE89FF3B50D18B3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2">
    <w:name w:val="21E137C311B440F196AABB17033DE56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2">
    <w:name w:val="091DD77E93064A70864D785860FCD46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2">
    <w:name w:val="9E47FA5EA4534559BA817F5929740D1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2">
    <w:name w:val="4BE052DA7D2B4F5699AC8785D590AD6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2">
    <w:name w:val="03EDE64D608449F884142B0760FCFBC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2">
    <w:name w:val="69E7DC5CBF424051A54715AEFAF2D64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2">
    <w:name w:val="31ABDECEFFF5494CB882046BD9C80B6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2">
    <w:name w:val="253708335D8F4A82A0051B659A3D30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2">
    <w:name w:val="08E06DD95873495981335A944F48D25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2">
    <w:name w:val="4150838E381A450A8E7D31617729E39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2">
    <w:name w:val="A3EA89907A6345A2BE96C2649EAFC6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2">
    <w:name w:val="97FAA0B598834F6D9960ABCFA1042FA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4">
    <w:name w:val="0840A39F90DA49AF94B576F0109872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4">
    <w:name w:val="F84ACF4EEA63424A891F1151B5FEB9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4">
    <w:name w:val="33EFB46CDFF8482B88955187A1F7900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4">
    <w:name w:val="585507064C074777A72AA76BD4650CD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4">
    <w:name w:val="669C03A26C0F42AB8F59DD6CFCF58A6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4">
    <w:name w:val="82A3799477814DF684403C06294708C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4">
    <w:name w:val="402BD33DCCF14CBD82A4AB753B5297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4">
    <w:name w:val="F8362886C89C467685308E493D794BA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4">
    <w:name w:val="D82D1D914B7C454EB484DA12AF29593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4">
    <w:name w:val="5BDE9D96378D4642ABA73A5362E1561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4">
    <w:name w:val="DC1A1CB9BCE5410183415765E0CB63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4">
    <w:name w:val="B766EB2D97824387A40CDB762881407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4">
    <w:name w:val="20E74625A5A6475DB64BE3A4BD5B7AC0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4">
    <w:name w:val="5006A61DF66C4EB49BA8F94EEAFD19D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7">
    <w:name w:val="8F7DBE98917E423AB258B14FCEBD1A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7">
    <w:name w:val="4D896F7B333A403F8A8DC2ABF9D3853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8">
    <w:name w:val="20308BC864F54630A8284CDA5913742D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2">
    <w:name w:val="BF2489B04A51453CA6527044B31C2F4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0">
    <w:name w:val="A5BA49B232B442B699E8F2397D9DCFD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0">
    <w:name w:val="D3E02DB6228F448C82FB07FE722F6919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0">
    <w:name w:val="9D80862309E5465E9B54FBE1E3E598A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0">
    <w:name w:val="710E98C028794BC59B3815C75BCF67D0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5">
    <w:name w:val="C363147CB6904EAEB32F4E195B113A9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3">
    <w:name w:val="5261F5AACB3742709F9404ED42D86FA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3">
    <w:name w:val="25F3F40951744C6A92BF3505C0CB929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3">
    <w:name w:val="0DEA2E94A6214E599AA4E1CA67A6668E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3">
    <w:name w:val="5C08A77BF85F45CCB30B3DD8A80582F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2">
    <w:name w:val="996784D3B47D4D21822A7F199E6780E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2">
    <w:name w:val="CD315B54F93F472BB4DDADCB9C4B6A12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2">
    <w:name w:val="5C005F97DAEA46428EF1B4403766D3A1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2">
    <w:name w:val="4E774ADA80A5447786EB9A2DEFBF40D6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8">
    <w:name w:val="C21472B5EDD84B8CAAF245061C3A8787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8">
    <w:name w:val="161150EE05C042F1A8EF9FD15921B20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8">
    <w:name w:val="1DA638BADB8C400C9208B893FE2DBBC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8">
    <w:name w:val="F27E94E1F24F45FD80E5C206205337F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7">
    <w:name w:val="733282B487AC4DFC9B0FF4894F9F8DB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6">
    <w:name w:val="0E27AB4FD0E848F0A92FFF06B99E350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5">
    <w:name w:val="D089605AA9F340769C0392EEE99FA5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5">
    <w:name w:val="74DA67D345004EB2BCB52C041468FF1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5">
    <w:name w:val="A7C1997481D04B22A708B1FCBAA89D9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5">
    <w:name w:val="842D01FC423F40C2BCE61C2801718FD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5">
    <w:name w:val="0DB2C6FD82A14651A67A2E75DEE479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5">
    <w:name w:val="EFD40A6758C643F4B398B48B6D25000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5">
    <w:name w:val="2DA6E25B3B434A6BB842D17C21A72E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5">
    <w:name w:val="4A49A51AAA6F44FFB300A4612546F04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5">
    <w:name w:val="7E8A46875B8C4AC59EAE44B9BD82937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5">
    <w:name w:val="332B6D9088CB430F97959F2E179F3B4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5">
    <w:name w:val="7A0A3B8301E944AAA1929FDC1CF45AE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5">
    <w:name w:val="D001740CA0FD4E8FA291C091A35749A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5">
    <w:name w:val="6D9A24A3753E4F3797216E55D26DFFF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5">
    <w:name w:val="8AB6658497F749C3A09AAE931D1798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5">
    <w:name w:val="8F5BE0C091C44FC39192909500AFA3B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5">
    <w:name w:val="FA4C0DCC5DA44F6D9B76A9EBF6D33CA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5">
    <w:name w:val="90593F686A8546BDA69C7645E88BA70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5">
    <w:name w:val="1D180F6692014A27B8CCD974345292A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5">
    <w:name w:val="70300C2AB97B472697B181C605FA93C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5">
    <w:name w:val="E77C6503CB8F4363A3DA6090B05DCA5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5">
    <w:name w:val="6A3531F5882646D580B2BF9AB188608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5">
    <w:name w:val="EFC6E2BA8ABA4E96A3DDEE39956A72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5">
    <w:name w:val="A7D2C0DF964D4E0CB2D58CDE21C7C26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5">
    <w:name w:val="67DD85CC9B384E178A92F3AE4B3871F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5">
    <w:name w:val="2491A22B9E9C4A59A4BDA20E3C903C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5">
    <w:name w:val="DF977A998B454FB1B94750806FECC69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5">
    <w:name w:val="06AAACA0ABA642D1A35BB9045C6201D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5">
    <w:name w:val="2843EAC3E2AE49DF8EC82BF3736821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5">
    <w:name w:val="4B599E7828714ED796B8A648AD23422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5">
    <w:name w:val="D97D1023185D4AD5A188B77547F07B2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5">
    <w:name w:val="A5D3E53249AB4EF394BAF913D374A16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5">
    <w:name w:val="52C9BB4EBCF74BE2A54977705F5B2AA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5">
    <w:name w:val="F5BABED75B854F92966F3D28C396533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5">
    <w:name w:val="77E5088CE4034244A7F4EC4DB3671A7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5">
    <w:name w:val="A3C28EDF6A184C3CB6C01F007378877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5">
    <w:name w:val="6E6352FBABAB479B9096D5DD170D0D4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3">
    <w:name w:val="B42D2A949C9845C2AF808D76A4FE241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3">
    <w:name w:val="A8438B176EAF4CD9A6568AECDAE1CF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3">
    <w:name w:val="CC11DF37FF0B480582256A849B65AE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3">
    <w:name w:val="BE740EAB2D6D400191E08D79A2145C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3">
    <w:name w:val="43EB35F1BBA24BCC8972640A2625291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3">
    <w:name w:val="61159B9078344E69B57E714CE9D3B2A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3">
    <w:name w:val="E0812BB0F02941AF8E890028F2E5FC2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3">
    <w:name w:val="2ED5449235B84702BFED2E5F5E0C9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3">
    <w:name w:val="CB50199786264B5C8FCBE66ED143C5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3">
    <w:name w:val="6EB051D95B0D42FA8205F5E20F0FF78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3">
    <w:name w:val="C3906EABBE8B4AE187C82DE1BC5785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3">
    <w:name w:val="B69F5134C4D741DEA17E4F38029CC0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3">
    <w:name w:val="ECABD7D56827430EB2B39F4A2575C1D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3">
    <w:name w:val="035B9874FC7A4316879CDDA063A4D3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3">
    <w:name w:val="E96C7B0728A3426A9168884B8865348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3">
    <w:name w:val="6CE6F1B86CCE43B08B64F84489E1FCF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3">
    <w:name w:val="72253231A7C24667BBD9EFA957BA203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3">
    <w:name w:val="F540115AF2344963B4B3286B9C5C8F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3">
    <w:name w:val="1B21A02651E447C98FB560F3F90126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3">
    <w:name w:val="EF3D0F55575348F9B31E1B8BBBC4E45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3">
    <w:name w:val="2F617C75B30A4267805A9EA051D998B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3">
    <w:name w:val="E48A102F11AD4749840F351178A6362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3">
    <w:name w:val="799D14C935FB465C97B3537F6EC2B41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3">
    <w:name w:val="B8081035B5D54694AA877429F51C46B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3">
    <w:name w:val="387768404DA74AEBBBA0368FB7C6CC5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3">
    <w:name w:val="8B4A582709DA4D2F95FE238F9C48D2D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3">
    <w:name w:val="07BCA3D73E7748BC9F217A4073A8D6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3">
    <w:name w:val="AEB5B9776B224522A73D954B40B8F97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3">
    <w:name w:val="5B609FFF46C14C5EB15F95DF4A5651A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3">
    <w:name w:val="0274D7076B61462091093F1C1A522A2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3">
    <w:name w:val="C62F0E3DAA824B5390C8FC8906A009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3">
    <w:name w:val="57B63E80028E41B5A0B70C43CCE1C0E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3">
    <w:name w:val="B90EBB3F6BA84ECF94319896D989E69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3">
    <w:name w:val="614BDE475A1941988A69166045F1144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3">
    <w:name w:val="47EA52BD7A5D459CA64E629ED6ED78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3">
    <w:name w:val="A74B46461E6A48AEAC70532F91F4BB0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3">
    <w:name w:val="668BD65F7B984D34A676B7952244329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3">
    <w:name w:val="91EDD92C1F2947B8A164E2F90E3C7EB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3">
    <w:name w:val="5A3722573FAD4EA9A10E4A2A2EDEBA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3">
    <w:name w:val="8AC8F1EE4C2F49DE9C41A8B88F6E31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3">
    <w:name w:val="72B406AC3C354E0E9EC4B6A34E30D0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3">
    <w:name w:val="E934F04BDBD440CF9CFECD6EF84752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3">
    <w:name w:val="8264C55EF3EA4BBE89FF3B50D18B3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3">
    <w:name w:val="21E137C311B440F196AABB17033DE56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3">
    <w:name w:val="091DD77E93064A70864D785860FCD46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3">
    <w:name w:val="9E47FA5EA4534559BA817F5929740D1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3">
    <w:name w:val="4BE052DA7D2B4F5699AC8785D590AD6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3">
    <w:name w:val="03EDE64D608449F884142B0760FCFBC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3">
    <w:name w:val="69E7DC5CBF424051A54715AEFAF2D64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3">
    <w:name w:val="31ABDECEFFF5494CB882046BD9C80B6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3">
    <w:name w:val="253708335D8F4A82A0051B659A3D30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3">
    <w:name w:val="08E06DD95873495981335A944F48D25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3">
    <w:name w:val="4150838E381A450A8E7D31617729E39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3">
    <w:name w:val="A3EA89907A6345A2BE96C2649EAFC6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3">
    <w:name w:val="97FAA0B598834F6D9960ABCFA1042FA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5">
    <w:name w:val="0840A39F90DA49AF94B576F0109872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5">
    <w:name w:val="F84ACF4EEA63424A891F1151B5FEB9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5">
    <w:name w:val="33EFB46CDFF8482B88955187A1F7900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5">
    <w:name w:val="585507064C074777A72AA76BD4650CD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5">
    <w:name w:val="669C03A26C0F42AB8F59DD6CFCF58A6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5">
    <w:name w:val="82A3799477814DF684403C06294708C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5">
    <w:name w:val="402BD33DCCF14CBD82A4AB753B5297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5">
    <w:name w:val="F8362886C89C467685308E493D794BA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5">
    <w:name w:val="D82D1D914B7C454EB484DA12AF29593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5">
    <w:name w:val="5BDE9D96378D4642ABA73A5362E1561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5">
    <w:name w:val="DC1A1CB9BCE5410183415765E0CB63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5">
    <w:name w:val="B766EB2D97824387A40CDB762881407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5">
    <w:name w:val="20E74625A5A6475DB64BE3A4BD5B7AC0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5">
    <w:name w:val="5006A61DF66C4EB49BA8F94EEAFD19D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8">
    <w:name w:val="8F7DBE98917E423AB258B14FCEBD1AA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8">
    <w:name w:val="4D896F7B333A403F8A8DC2ABF9D3853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69A8A889241B48A809A17CEE0CE8E">
    <w:name w:val="BBD69A8A889241B48A809A17CEE0CE8E"/>
    <w:rsid w:val="00C644F8"/>
  </w:style>
  <w:style w:type="paragraph" w:customStyle="1" w:styleId="376639775DB3448898921497D3D044EA">
    <w:name w:val="376639775DB3448898921497D3D044EA"/>
    <w:rsid w:val="00C644F8"/>
  </w:style>
  <w:style w:type="paragraph" w:customStyle="1" w:styleId="209DAF2058E04A65919D3EB431768B14">
    <w:name w:val="209DAF2058E04A65919D3EB431768B14"/>
    <w:rsid w:val="00C644F8"/>
  </w:style>
  <w:style w:type="paragraph" w:customStyle="1" w:styleId="66095AD8EAE1479D916A283D28097E09">
    <w:name w:val="66095AD8EAE1479D916A283D28097E09"/>
    <w:rsid w:val="00C644F8"/>
  </w:style>
  <w:style w:type="paragraph" w:customStyle="1" w:styleId="428EB2F8305B452F970386EC2A8C5538">
    <w:name w:val="428EB2F8305B452F970386EC2A8C5538"/>
    <w:rsid w:val="00C644F8"/>
  </w:style>
  <w:style w:type="paragraph" w:customStyle="1" w:styleId="BD6C57C75008464592350FB5C6DA8F76">
    <w:name w:val="BD6C57C75008464592350FB5C6DA8F76"/>
    <w:rsid w:val="00C644F8"/>
  </w:style>
  <w:style w:type="paragraph" w:customStyle="1" w:styleId="6093F54A37A84385A5986E5CB54E9A88">
    <w:name w:val="6093F54A37A84385A5986E5CB54E9A88"/>
    <w:rsid w:val="00C644F8"/>
  </w:style>
  <w:style w:type="paragraph" w:customStyle="1" w:styleId="BDBC11FDA102485CAD57B91827980B58">
    <w:name w:val="BDBC11FDA102485CAD57B91827980B58"/>
    <w:rsid w:val="00C644F8"/>
  </w:style>
  <w:style w:type="paragraph" w:customStyle="1" w:styleId="002AF003338B4D1EA2CB1465032A5918">
    <w:name w:val="002AF003338B4D1EA2CB1465032A5918"/>
    <w:rsid w:val="00C644F8"/>
  </w:style>
  <w:style w:type="paragraph" w:customStyle="1" w:styleId="7C0D757517F54484B5E34FEC3F530A53">
    <w:name w:val="7C0D757517F54484B5E34FEC3F530A53"/>
    <w:rsid w:val="00C644F8"/>
  </w:style>
  <w:style w:type="paragraph" w:customStyle="1" w:styleId="8F80EA1D99E34ACE83BF6834CF938752">
    <w:name w:val="8F80EA1D99E34ACE83BF6834CF938752"/>
    <w:rsid w:val="00C644F8"/>
  </w:style>
  <w:style w:type="paragraph" w:customStyle="1" w:styleId="890834370CB14AC3A70AF8D536F5B136">
    <w:name w:val="890834370CB14AC3A70AF8D536F5B136"/>
    <w:rsid w:val="00C644F8"/>
  </w:style>
  <w:style w:type="paragraph" w:customStyle="1" w:styleId="96CA426BE12347C9884B5C9606D49EDA">
    <w:name w:val="96CA426BE12347C9884B5C9606D49EDA"/>
    <w:rsid w:val="00C644F8"/>
  </w:style>
  <w:style w:type="paragraph" w:customStyle="1" w:styleId="2D6FDBD21A8B4608A70C20B66614402B">
    <w:name w:val="2D6FDBD21A8B4608A70C20B66614402B"/>
    <w:rsid w:val="00C644F8"/>
  </w:style>
  <w:style w:type="paragraph" w:customStyle="1" w:styleId="35B275C0F8E24AD28A73B8A5A200424C">
    <w:name w:val="35B275C0F8E24AD28A73B8A5A200424C"/>
    <w:rsid w:val="00C644F8"/>
  </w:style>
  <w:style w:type="paragraph" w:customStyle="1" w:styleId="CF904A40ED34490BA0F520870B378365">
    <w:name w:val="CF904A40ED34490BA0F520870B378365"/>
    <w:rsid w:val="00C644F8"/>
  </w:style>
  <w:style w:type="paragraph" w:customStyle="1" w:styleId="E70D1E68A73B4199A6E07FC348003D19">
    <w:name w:val="E70D1E68A73B4199A6E07FC348003D19"/>
    <w:rsid w:val="00C644F8"/>
  </w:style>
  <w:style w:type="paragraph" w:customStyle="1" w:styleId="E1B0FEAD50B94E5795CB27057EE3DB4A">
    <w:name w:val="E1B0FEAD50B94E5795CB27057EE3DB4A"/>
    <w:rsid w:val="00C644F8"/>
  </w:style>
  <w:style w:type="paragraph" w:customStyle="1" w:styleId="7C6356E23B3945708A0140FD56F19F66">
    <w:name w:val="7C6356E23B3945708A0140FD56F19F66"/>
    <w:rsid w:val="00C644F8"/>
  </w:style>
  <w:style w:type="paragraph" w:customStyle="1" w:styleId="883578E2CCEE472C8754651DA36D4087">
    <w:name w:val="883578E2CCEE472C8754651DA36D4087"/>
    <w:rsid w:val="00C644F8"/>
  </w:style>
  <w:style w:type="paragraph" w:customStyle="1" w:styleId="50C358426EEE4440A2E7947F699BD624">
    <w:name w:val="50C358426EEE4440A2E7947F699BD624"/>
    <w:rsid w:val="00C644F8"/>
  </w:style>
  <w:style w:type="paragraph" w:customStyle="1" w:styleId="7A586C86914141D28F42851AFAB36F06">
    <w:name w:val="7A586C86914141D28F42851AFAB36F06"/>
    <w:rsid w:val="00C644F8"/>
  </w:style>
  <w:style w:type="paragraph" w:customStyle="1" w:styleId="D0A4A75AA41E4D65A81F386552686007">
    <w:name w:val="D0A4A75AA41E4D65A81F386552686007"/>
    <w:rsid w:val="00C644F8"/>
  </w:style>
  <w:style w:type="paragraph" w:customStyle="1" w:styleId="9FB53C4D31BC4879A7438CF6926C29A2">
    <w:name w:val="9FB53C4D31BC4879A7438CF6926C29A2"/>
    <w:rsid w:val="00C644F8"/>
  </w:style>
  <w:style w:type="paragraph" w:customStyle="1" w:styleId="66B4BDD100C54B2EB3D7F8669C12A210">
    <w:name w:val="66B4BDD100C54B2EB3D7F8669C12A210"/>
    <w:rsid w:val="00C644F8"/>
  </w:style>
  <w:style w:type="paragraph" w:customStyle="1" w:styleId="6347A097A88244738507321872F79B1F">
    <w:name w:val="6347A097A88244738507321872F79B1F"/>
    <w:rsid w:val="00C644F8"/>
  </w:style>
  <w:style w:type="paragraph" w:customStyle="1" w:styleId="FC25FEE0313A47A894F0CD528CD72728">
    <w:name w:val="FC25FEE0313A47A894F0CD528CD72728"/>
    <w:rsid w:val="00C644F8"/>
  </w:style>
  <w:style w:type="paragraph" w:customStyle="1" w:styleId="4CBB100B9EB94855A689EB97A0D60FF5">
    <w:name w:val="4CBB100B9EB94855A689EB97A0D60FF5"/>
    <w:rsid w:val="00C644F8"/>
  </w:style>
  <w:style w:type="paragraph" w:customStyle="1" w:styleId="7F55E16CEAE64BCA91592D3CF657FD77">
    <w:name w:val="7F55E16CEAE64BCA91592D3CF657FD77"/>
    <w:rsid w:val="00C644F8"/>
  </w:style>
  <w:style w:type="paragraph" w:customStyle="1" w:styleId="A3D9890CB1594ABA9D4DE4D35A780F50">
    <w:name w:val="A3D9890CB1594ABA9D4DE4D35A780F50"/>
    <w:rsid w:val="00C644F8"/>
  </w:style>
  <w:style w:type="paragraph" w:customStyle="1" w:styleId="4DC944EB205743EE9583F352893382C0">
    <w:name w:val="4DC944EB205743EE9583F352893382C0"/>
    <w:rsid w:val="00C644F8"/>
  </w:style>
  <w:style w:type="paragraph" w:customStyle="1" w:styleId="B49194ADBFF94590B28745F4AA88B677">
    <w:name w:val="B49194ADBFF94590B28745F4AA88B677"/>
    <w:rsid w:val="00C644F8"/>
  </w:style>
  <w:style w:type="paragraph" w:customStyle="1" w:styleId="215D73364FA5498B9E8885DC850211F3">
    <w:name w:val="215D73364FA5498B9E8885DC850211F3"/>
    <w:rsid w:val="00C644F8"/>
  </w:style>
  <w:style w:type="paragraph" w:customStyle="1" w:styleId="707823EE3DC1473382D3B9571C9C2E52">
    <w:name w:val="707823EE3DC1473382D3B9571C9C2E52"/>
    <w:rsid w:val="00C644F8"/>
  </w:style>
  <w:style w:type="paragraph" w:customStyle="1" w:styleId="D853E1F23B324A758B0AE38C8A360A8E">
    <w:name w:val="D853E1F23B324A758B0AE38C8A360A8E"/>
    <w:rsid w:val="00C644F8"/>
  </w:style>
  <w:style w:type="paragraph" w:customStyle="1" w:styleId="E6FFACB54B7D4F3BB41FE4A3BB2DC60E">
    <w:name w:val="E6FFACB54B7D4F3BB41FE4A3BB2DC60E"/>
    <w:rsid w:val="00C644F8"/>
  </w:style>
  <w:style w:type="paragraph" w:customStyle="1" w:styleId="560274B52D4D487981738BCCF0C13D9F">
    <w:name w:val="560274B52D4D487981738BCCF0C13D9F"/>
    <w:rsid w:val="00C644F8"/>
  </w:style>
  <w:style w:type="paragraph" w:customStyle="1" w:styleId="F3DBC7A55D2F4E82ABC6BAC3A03F87AA">
    <w:name w:val="F3DBC7A55D2F4E82ABC6BAC3A03F87AA"/>
    <w:rsid w:val="00C644F8"/>
  </w:style>
  <w:style w:type="paragraph" w:customStyle="1" w:styleId="F4486781978148B0B2566452CF4F17F2">
    <w:name w:val="F4486781978148B0B2566452CF4F17F2"/>
    <w:rsid w:val="00C644F8"/>
  </w:style>
  <w:style w:type="paragraph" w:customStyle="1" w:styleId="6837010C2BF74CFCB2BAB694B54B6EBC">
    <w:name w:val="6837010C2BF74CFCB2BAB694B54B6EBC"/>
    <w:rsid w:val="00C644F8"/>
  </w:style>
  <w:style w:type="paragraph" w:customStyle="1" w:styleId="F0ABB73CB7D3475ABD1FC4D6A6862F89">
    <w:name w:val="F0ABB73CB7D3475ABD1FC4D6A6862F89"/>
    <w:rsid w:val="00C644F8"/>
  </w:style>
  <w:style w:type="paragraph" w:customStyle="1" w:styleId="9F734D38D0BF4FE2B6C6CD81720C38E0">
    <w:name w:val="9F734D38D0BF4FE2B6C6CD81720C38E0"/>
    <w:rsid w:val="00C644F8"/>
  </w:style>
  <w:style w:type="paragraph" w:customStyle="1" w:styleId="F6C487AD132840E09A83DFBAE0567A5B">
    <w:name w:val="F6C487AD132840E09A83DFBAE0567A5B"/>
    <w:rsid w:val="00C644F8"/>
  </w:style>
  <w:style w:type="paragraph" w:customStyle="1" w:styleId="5F7C25F8D5654707A511A63FBF524580">
    <w:name w:val="5F7C25F8D5654707A511A63FBF524580"/>
    <w:rsid w:val="00C644F8"/>
  </w:style>
  <w:style w:type="paragraph" w:customStyle="1" w:styleId="09A9F705F0C64239A5EDDC3F5BB0F535">
    <w:name w:val="09A9F705F0C64239A5EDDC3F5BB0F535"/>
    <w:rsid w:val="00C644F8"/>
  </w:style>
  <w:style w:type="paragraph" w:customStyle="1" w:styleId="D00B2FE591764904B0D397F8A3D67268">
    <w:name w:val="D00B2FE591764904B0D397F8A3D67268"/>
    <w:rsid w:val="00C644F8"/>
  </w:style>
  <w:style w:type="paragraph" w:customStyle="1" w:styleId="72A33FE444034459B1A5E4774479F3C2">
    <w:name w:val="72A33FE444034459B1A5E4774479F3C2"/>
    <w:rsid w:val="00C644F8"/>
  </w:style>
  <w:style w:type="paragraph" w:customStyle="1" w:styleId="521C5E1E24F04940A439A5CF8B8A6CC1">
    <w:name w:val="521C5E1E24F04940A439A5CF8B8A6CC1"/>
    <w:rsid w:val="00C644F8"/>
  </w:style>
  <w:style w:type="paragraph" w:customStyle="1" w:styleId="EFE2177C991E468DA0149C5971CCA25F">
    <w:name w:val="EFE2177C991E468DA0149C5971CCA25F"/>
    <w:rsid w:val="00C644F8"/>
  </w:style>
  <w:style w:type="paragraph" w:customStyle="1" w:styleId="F12686344BB443649D269DE18B56359B">
    <w:name w:val="F12686344BB443649D269DE18B56359B"/>
    <w:rsid w:val="00C644F8"/>
  </w:style>
  <w:style w:type="paragraph" w:customStyle="1" w:styleId="DFF49A99BAE343408980B2DD13CF63D5">
    <w:name w:val="DFF49A99BAE343408980B2DD13CF63D5"/>
    <w:rsid w:val="00C644F8"/>
  </w:style>
  <w:style w:type="paragraph" w:customStyle="1" w:styleId="976603A02F1C4770BDB50137B0DB802B">
    <w:name w:val="976603A02F1C4770BDB50137B0DB802B"/>
    <w:rsid w:val="00C644F8"/>
  </w:style>
  <w:style w:type="paragraph" w:customStyle="1" w:styleId="3D88C50556D045109098AE8661B8EF7C">
    <w:name w:val="3D88C50556D045109098AE8661B8EF7C"/>
    <w:rsid w:val="00C644F8"/>
  </w:style>
  <w:style w:type="paragraph" w:customStyle="1" w:styleId="625040B675F24FE8AE8F0DF6B8F25543">
    <w:name w:val="625040B675F24FE8AE8F0DF6B8F25543"/>
    <w:rsid w:val="00C644F8"/>
  </w:style>
  <w:style w:type="paragraph" w:customStyle="1" w:styleId="AC26C7F8F7444A189B66145E820D83B9">
    <w:name w:val="AC26C7F8F7444A189B66145E820D83B9"/>
    <w:rsid w:val="00C644F8"/>
  </w:style>
  <w:style w:type="paragraph" w:customStyle="1" w:styleId="40EE108CD5114F2A8BBCD02816C6C638">
    <w:name w:val="40EE108CD5114F2A8BBCD02816C6C638"/>
    <w:rsid w:val="00C644F8"/>
  </w:style>
  <w:style w:type="paragraph" w:customStyle="1" w:styleId="A72974087BA64B358030565B9C77D796">
    <w:name w:val="A72974087BA64B358030565B9C77D796"/>
    <w:rsid w:val="00C644F8"/>
  </w:style>
  <w:style w:type="paragraph" w:customStyle="1" w:styleId="FE03017868C04F1B8F5325DCB97AE782">
    <w:name w:val="FE03017868C04F1B8F5325DCB97AE782"/>
    <w:rsid w:val="00C644F8"/>
  </w:style>
  <w:style w:type="paragraph" w:customStyle="1" w:styleId="40552573DFA74E519DAFA565D24A0568">
    <w:name w:val="40552573DFA74E519DAFA565D24A0568"/>
    <w:rsid w:val="00C644F8"/>
  </w:style>
  <w:style w:type="paragraph" w:customStyle="1" w:styleId="59C4A3DE8E16490383AEDF20EA481BD0">
    <w:name w:val="59C4A3DE8E16490383AEDF20EA481BD0"/>
    <w:rsid w:val="00C644F8"/>
  </w:style>
  <w:style w:type="paragraph" w:customStyle="1" w:styleId="6093FB4AAE5842829CFE5075A6E261BA">
    <w:name w:val="6093FB4AAE5842829CFE5075A6E261BA"/>
    <w:rsid w:val="00C644F8"/>
  </w:style>
  <w:style w:type="paragraph" w:customStyle="1" w:styleId="3611746B04FC48F089A82127B76ACE58">
    <w:name w:val="3611746B04FC48F089A82127B76ACE58"/>
    <w:rsid w:val="00C644F8"/>
  </w:style>
  <w:style w:type="paragraph" w:customStyle="1" w:styleId="EAEBC1A4985046AF8FE85922FDDC9478">
    <w:name w:val="EAEBC1A4985046AF8FE85922FDDC9478"/>
    <w:rsid w:val="00C644F8"/>
  </w:style>
  <w:style w:type="paragraph" w:customStyle="1" w:styleId="CA5BE3D7E12845549A60D24FCD7FB87E">
    <w:name w:val="CA5BE3D7E12845549A60D24FCD7FB87E"/>
    <w:rsid w:val="00C644F8"/>
  </w:style>
  <w:style w:type="paragraph" w:customStyle="1" w:styleId="C08C3618D3764ABD89F086DFFDB21958">
    <w:name w:val="C08C3618D3764ABD89F086DFFDB21958"/>
    <w:rsid w:val="00C644F8"/>
  </w:style>
  <w:style w:type="paragraph" w:customStyle="1" w:styleId="B87A41E530B142D28E8CA25EC7AEA5B9">
    <w:name w:val="B87A41E530B142D28E8CA25EC7AEA5B9"/>
    <w:rsid w:val="00C644F8"/>
  </w:style>
  <w:style w:type="paragraph" w:customStyle="1" w:styleId="CA7470A584614C1FA6827BB64DC00AA5">
    <w:name w:val="CA7470A584614C1FA6827BB64DC00AA5"/>
    <w:rsid w:val="00C644F8"/>
  </w:style>
  <w:style w:type="paragraph" w:customStyle="1" w:styleId="F0031C3B36CA48C6905DFB54E3143FA2">
    <w:name w:val="F0031C3B36CA48C6905DFB54E3143FA2"/>
    <w:rsid w:val="00C644F8"/>
  </w:style>
  <w:style w:type="paragraph" w:customStyle="1" w:styleId="952686C5FAF5474CB8F57C031B1F2CCC">
    <w:name w:val="952686C5FAF5474CB8F57C031B1F2CCC"/>
    <w:rsid w:val="00C644F8"/>
  </w:style>
  <w:style w:type="paragraph" w:customStyle="1" w:styleId="D04BB9262DAF4983B2CE4539AEE5A9A0">
    <w:name w:val="D04BB9262DAF4983B2CE4539AEE5A9A0"/>
    <w:rsid w:val="00C644F8"/>
  </w:style>
  <w:style w:type="paragraph" w:customStyle="1" w:styleId="12B816018BC04523BC083E248B499F3B">
    <w:name w:val="12B816018BC04523BC083E248B499F3B"/>
    <w:rsid w:val="00C644F8"/>
  </w:style>
  <w:style w:type="paragraph" w:customStyle="1" w:styleId="1AD48449D0444024BF54BA29BB73E56E">
    <w:name w:val="1AD48449D0444024BF54BA29BB73E56E"/>
    <w:rsid w:val="00C644F8"/>
  </w:style>
  <w:style w:type="paragraph" w:customStyle="1" w:styleId="6AE85F0A29E443FEB7702303D1A3ECA3">
    <w:name w:val="6AE85F0A29E443FEB7702303D1A3ECA3"/>
    <w:rsid w:val="00C644F8"/>
  </w:style>
  <w:style w:type="paragraph" w:customStyle="1" w:styleId="279CF5D051974AA9A22CEDE0C5698DF8">
    <w:name w:val="279CF5D051974AA9A22CEDE0C5698DF8"/>
    <w:rsid w:val="00C644F8"/>
  </w:style>
  <w:style w:type="paragraph" w:customStyle="1" w:styleId="5D87B7A9A4F340458679EF30C21629D1">
    <w:name w:val="5D87B7A9A4F340458679EF30C21629D1"/>
    <w:rsid w:val="00C644F8"/>
  </w:style>
  <w:style w:type="paragraph" w:customStyle="1" w:styleId="450BBA4A4C3D44E29B599D149BA5A0C3">
    <w:name w:val="450BBA4A4C3D44E29B599D149BA5A0C3"/>
    <w:rsid w:val="00C644F8"/>
  </w:style>
  <w:style w:type="paragraph" w:customStyle="1" w:styleId="DD6E83BE5A0C49B6A90FCD99DEE3387F">
    <w:name w:val="DD6E83BE5A0C49B6A90FCD99DEE3387F"/>
    <w:rsid w:val="00C644F8"/>
  </w:style>
  <w:style w:type="paragraph" w:customStyle="1" w:styleId="6AD462EF012344EEAB0743DFE8EDB437">
    <w:name w:val="6AD462EF012344EEAB0743DFE8EDB437"/>
    <w:rsid w:val="00C644F8"/>
  </w:style>
  <w:style w:type="paragraph" w:customStyle="1" w:styleId="A1A3236AFBB141B6A3C6FFA02BA9427E">
    <w:name w:val="A1A3236AFBB141B6A3C6FFA02BA9427E"/>
    <w:rsid w:val="00C644F8"/>
  </w:style>
  <w:style w:type="paragraph" w:customStyle="1" w:styleId="B854A01F127C4F75944E64FA276DE961">
    <w:name w:val="B854A01F127C4F75944E64FA276DE961"/>
    <w:rsid w:val="00C644F8"/>
  </w:style>
  <w:style w:type="paragraph" w:customStyle="1" w:styleId="7CD092B1F263442DA2E5406D50D34C31">
    <w:name w:val="7CD092B1F263442DA2E5406D50D34C31"/>
    <w:rsid w:val="00C644F8"/>
  </w:style>
  <w:style w:type="paragraph" w:customStyle="1" w:styleId="4709569097504F349E8CFEAA1936E4E3">
    <w:name w:val="4709569097504F349E8CFEAA1936E4E3"/>
    <w:rsid w:val="00C644F8"/>
  </w:style>
  <w:style w:type="paragraph" w:customStyle="1" w:styleId="BFEDAEA82A3B435A97DF32A0EA6548CB">
    <w:name w:val="BFEDAEA82A3B435A97DF32A0EA6548CB"/>
    <w:rsid w:val="00C644F8"/>
  </w:style>
  <w:style w:type="paragraph" w:customStyle="1" w:styleId="5D6933BF994C43E281510EAC81F8ED96">
    <w:name w:val="5D6933BF994C43E281510EAC81F8ED96"/>
    <w:rsid w:val="00C644F8"/>
  </w:style>
  <w:style w:type="paragraph" w:customStyle="1" w:styleId="F8909D4856FC449D86FF4F1086FCADE6">
    <w:name w:val="F8909D4856FC449D86FF4F1086FCADE6"/>
    <w:rsid w:val="00C644F8"/>
  </w:style>
  <w:style w:type="paragraph" w:customStyle="1" w:styleId="F1743C24F297475D90A741B9DB4218CF">
    <w:name w:val="F1743C24F297475D90A741B9DB4218CF"/>
    <w:rsid w:val="00C644F8"/>
  </w:style>
  <w:style w:type="paragraph" w:customStyle="1" w:styleId="183AF4FFA5B5411880A1D1D8888FAB90">
    <w:name w:val="183AF4FFA5B5411880A1D1D8888FAB90"/>
    <w:rsid w:val="00C644F8"/>
  </w:style>
  <w:style w:type="paragraph" w:customStyle="1" w:styleId="F3A0F9FEC97740DDA7E3E8DBD28195DD">
    <w:name w:val="F3A0F9FEC97740DDA7E3E8DBD28195DD"/>
    <w:rsid w:val="00C644F8"/>
  </w:style>
  <w:style w:type="paragraph" w:customStyle="1" w:styleId="16FE91187354434894E3C2C031DCBBC5">
    <w:name w:val="16FE91187354434894E3C2C031DCBBC5"/>
    <w:rsid w:val="00C644F8"/>
  </w:style>
  <w:style w:type="paragraph" w:customStyle="1" w:styleId="0E6F801A961C4F22A2A1E34D469F460A">
    <w:name w:val="0E6F801A961C4F22A2A1E34D469F460A"/>
    <w:rsid w:val="00C644F8"/>
  </w:style>
  <w:style w:type="paragraph" w:customStyle="1" w:styleId="EBE70127DE7F4EC4BF3CD3DBE4C98599">
    <w:name w:val="EBE70127DE7F4EC4BF3CD3DBE4C98599"/>
    <w:rsid w:val="00C644F8"/>
  </w:style>
  <w:style w:type="paragraph" w:customStyle="1" w:styleId="11BAA228E8B343928EC893FAD96F20A2">
    <w:name w:val="11BAA228E8B343928EC893FAD96F20A2"/>
    <w:rsid w:val="00C644F8"/>
  </w:style>
  <w:style w:type="paragraph" w:customStyle="1" w:styleId="87D492F93427498D9AD935245D3E48EE">
    <w:name w:val="87D492F93427498D9AD935245D3E48EE"/>
    <w:rsid w:val="00C644F8"/>
  </w:style>
  <w:style w:type="paragraph" w:customStyle="1" w:styleId="E7CE4E18EF4E4D45822AEFAC9B9EA8A6">
    <w:name w:val="E7CE4E18EF4E4D45822AEFAC9B9EA8A6"/>
    <w:rsid w:val="00C644F8"/>
  </w:style>
  <w:style w:type="paragraph" w:customStyle="1" w:styleId="6396A86969EC4C7BA3ED25AC49AF1DA9">
    <w:name w:val="6396A86969EC4C7BA3ED25AC49AF1DA9"/>
    <w:rsid w:val="00C644F8"/>
  </w:style>
  <w:style w:type="paragraph" w:customStyle="1" w:styleId="5B171994A275451095D567E060C8A0FD">
    <w:name w:val="5B171994A275451095D567E060C8A0FD"/>
    <w:rsid w:val="00C644F8"/>
  </w:style>
  <w:style w:type="paragraph" w:customStyle="1" w:styleId="0A7AFB170A194E7EB1E7BB942EAF647E">
    <w:name w:val="0A7AFB170A194E7EB1E7BB942EAF647E"/>
    <w:rsid w:val="00C644F8"/>
  </w:style>
  <w:style w:type="paragraph" w:customStyle="1" w:styleId="855A84DE9936410AB4D340936C2B6AE1">
    <w:name w:val="855A84DE9936410AB4D340936C2B6AE1"/>
    <w:rsid w:val="00C644F8"/>
  </w:style>
  <w:style w:type="paragraph" w:customStyle="1" w:styleId="3998C466400649D5ACBEA655ADC61E80">
    <w:name w:val="3998C466400649D5ACBEA655ADC61E80"/>
    <w:rsid w:val="00C644F8"/>
  </w:style>
  <w:style w:type="paragraph" w:customStyle="1" w:styleId="E4932C5387CB48AD85FD48A4E5D97FAC">
    <w:name w:val="E4932C5387CB48AD85FD48A4E5D97FAC"/>
    <w:rsid w:val="00C644F8"/>
  </w:style>
  <w:style w:type="paragraph" w:customStyle="1" w:styleId="582FDE910BC64352BE30687F9F9AF2AC">
    <w:name w:val="582FDE910BC64352BE30687F9F9AF2AC"/>
    <w:rsid w:val="00C644F8"/>
  </w:style>
  <w:style w:type="paragraph" w:customStyle="1" w:styleId="A7D020B88F1A487D95CC1A6D6B0012C8">
    <w:name w:val="A7D020B88F1A487D95CC1A6D6B0012C8"/>
    <w:rsid w:val="00C644F8"/>
  </w:style>
  <w:style w:type="paragraph" w:customStyle="1" w:styleId="0160565D3F08447D862330E9C5E48A32">
    <w:name w:val="0160565D3F08447D862330E9C5E48A32"/>
    <w:rsid w:val="00C644F8"/>
  </w:style>
  <w:style w:type="paragraph" w:customStyle="1" w:styleId="9EA6BB188F8C4BB3B7FF9611E76CFE41">
    <w:name w:val="9EA6BB188F8C4BB3B7FF9611E76CFE41"/>
    <w:rsid w:val="00C644F8"/>
  </w:style>
  <w:style w:type="paragraph" w:customStyle="1" w:styleId="23596029D2534FAEB9E05CF18DAF67FF">
    <w:name w:val="23596029D2534FAEB9E05CF18DAF67FF"/>
    <w:rsid w:val="00C644F8"/>
  </w:style>
  <w:style w:type="paragraph" w:customStyle="1" w:styleId="15606EC4D133484682308C95F95E445B">
    <w:name w:val="15606EC4D133484682308C95F95E445B"/>
    <w:rsid w:val="00C644F8"/>
  </w:style>
  <w:style w:type="paragraph" w:customStyle="1" w:styleId="8039981D73E24F2D97A742E0846A534A">
    <w:name w:val="8039981D73E24F2D97A742E0846A534A"/>
    <w:rsid w:val="00C644F8"/>
  </w:style>
  <w:style w:type="paragraph" w:customStyle="1" w:styleId="D7B0D7BAB06447F3A2DA2188275E0D2F">
    <w:name w:val="D7B0D7BAB06447F3A2DA2188275E0D2F"/>
    <w:rsid w:val="00C644F8"/>
  </w:style>
  <w:style w:type="paragraph" w:customStyle="1" w:styleId="DADE3E46BB0B48A6BBF64C478B79F19E">
    <w:name w:val="DADE3E46BB0B48A6BBF64C478B79F19E"/>
    <w:rsid w:val="00C644F8"/>
  </w:style>
  <w:style w:type="paragraph" w:customStyle="1" w:styleId="E399E40FB3894FCF9C3F9B6C0EAFFEEF">
    <w:name w:val="E399E40FB3894FCF9C3F9B6C0EAFFEEF"/>
    <w:rsid w:val="00C644F8"/>
  </w:style>
  <w:style w:type="paragraph" w:customStyle="1" w:styleId="B8545E20E65447F49A6BDE5EAF626E8F">
    <w:name w:val="B8545E20E65447F49A6BDE5EAF626E8F"/>
    <w:rsid w:val="00C644F8"/>
  </w:style>
  <w:style w:type="paragraph" w:customStyle="1" w:styleId="963F4BF180D54CE888576BAA8A852695">
    <w:name w:val="963F4BF180D54CE888576BAA8A852695"/>
    <w:rsid w:val="00C644F8"/>
  </w:style>
  <w:style w:type="paragraph" w:customStyle="1" w:styleId="080F218AB18240A48244EC390A8DD7A2">
    <w:name w:val="080F218AB18240A48244EC390A8DD7A2"/>
    <w:rsid w:val="00C644F8"/>
  </w:style>
  <w:style w:type="paragraph" w:customStyle="1" w:styleId="927F46D9378A464CB2A991FEB12E9437">
    <w:name w:val="927F46D9378A464CB2A991FEB12E9437"/>
    <w:rsid w:val="00C644F8"/>
  </w:style>
  <w:style w:type="paragraph" w:customStyle="1" w:styleId="364D0A5436B94A55BFEA2B2C4036B9FD">
    <w:name w:val="364D0A5436B94A55BFEA2B2C4036B9FD"/>
    <w:rsid w:val="00C644F8"/>
  </w:style>
  <w:style w:type="paragraph" w:customStyle="1" w:styleId="82CA94388EC44E809D5E82D77C9B6AD7">
    <w:name w:val="82CA94388EC44E809D5E82D77C9B6AD7"/>
    <w:rsid w:val="00C644F8"/>
  </w:style>
  <w:style w:type="paragraph" w:customStyle="1" w:styleId="9612C5E2420745FE96EF5956DCDF09FA">
    <w:name w:val="9612C5E2420745FE96EF5956DCDF09FA"/>
    <w:rsid w:val="00C644F8"/>
  </w:style>
  <w:style w:type="paragraph" w:customStyle="1" w:styleId="FB4D8A379CE94BDC8F1EB056D0BB0C9A">
    <w:name w:val="FB4D8A379CE94BDC8F1EB056D0BB0C9A"/>
    <w:rsid w:val="00C644F8"/>
  </w:style>
  <w:style w:type="paragraph" w:customStyle="1" w:styleId="BBD5828603274CEB9576F3B70778FBE0">
    <w:name w:val="BBD5828603274CEB9576F3B70778FBE0"/>
    <w:rsid w:val="00C644F8"/>
  </w:style>
  <w:style w:type="paragraph" w:customStyle="1" w:styleId="069FB3FCC8C94E09B7CB04D2E34DC31C">
    <w:name w:val="069FB3FCC8C94E09B7CB04D2E34DC31C"/>
    <w:rsid w:val="00C644F8"/>
  </w:style>
  <w:style w:type="paragraph" w:customStyle="1" w:styleId="F018143454FF45ECB1BCB73E4AAEB349">
    <w:name w:val="F018143454FF45ECB1BCB73E4AAEB349"/>
    <w:rsid w:val="00C644F8"/>
  </w:style>
  <w:style w:type="paragraph" w:customStyle="1" w:styleId="1E763CF5378C438687EC0A6DBDEA5DB8">
    <w:name w:val="1E763CF5378C438687EC0A6DBDEA5DB8"/>
    <w:rsid w:val="00C644F8"/>
  </w:style>
  <w:style w:type="paragraph" w:customStyle="1" w:styleId="F6D9A2FA43B843F494DBBE8D39A5421F">
    <w:name w:val="F6D9A2FA43B843F494DBBE8D39A5421F"/>
    <w:rsid w:val="00C644F8"/>
  </w:style>
  <w:style w:type="paragraph" w:customStyle="1" w:styleId="7185A10925F147C689196BAD5EBDA5C5">
    <w:name w:val="7185A10925F147C689196BAD5EBDA5C5"/>
    <w:rsid w:val="00C644F8"/>
  </w:style>
  <w:style w:type="paragraph" w:customStyle="1" w:styleId="F35352625FD146F98BC259A672A01751">
    <w:name w:val="F35352625FD146F98BC259A672A01751"/>
    <w:rsid w:val="00C644F8"/>
  </w:style>
  <w:style w:type="paragraph" w:customStyle="1" w:styleId="A0E45D7137F24B89BCE8FE836B2E1243">
    <w:name w:val="A0E45D7137F24B89BCE8FE836B2E1243"/>
    <w:rsid w:val="00C644F8"/>
  </w:style>
  <w:style w:type="paragraph" w:customStyle="1" w:styleId="261DF071057045F4A67A827B66B35000">
    <w:name w:val="261DF071057045F4A67A827B66B35000"/>
    <w:rsid w:val="00C644F8"/>
  </w:style>
  <w:style w:type="paragraph" w:customStyle="1" w:styleId="6AF23A3CA4DC4EF0B6A9DB3790E0156C">
    <w:name w:val="6AF23A3CA4DC4EF0B6A9DB3790E0156C"/>
    <w:rsid w:val="00C644F8"/>
  </w:style>
  <w:style w:type="paragraph" w:customStyle="1" w:styleId="D343D9A7EDFB4647B9D78C77F17FD0B6">
    <w:name w:val="D343D9A7EDFB4647B9D78C77F17FD0B6"/>
    <w:rsid w:val="00C644F8"/>
  </w:style>
  <w:style w:type="paragraph" w:customStyle="1" w:styleId="382BCF0BA39248568724C11427C18BB9">
    <w:name w:val="382BCF0BA39248568724C11427C18BB9"/>
    <w:rsid w:val="00C644F8"/>
  </w:style>
  <w:style w:type="paragraph" w:customStyle="1" w:styleId="3372F182E92A4F6E8F94A88C5EE07A8D">
    <w:name w:val="3372F182E92A4F6E8F94A88C5EE07A8D"/>
    <w:rsid w:val="00C644F8"/>
  </w:style>
  <w:style w:type="paragraph" w:customStyle="1" w:styleId="99948BAF4C7448E896B9459F08AF3658">
    <w:name w:val="99948BAF4C7448E896B9459F08AF3658"/>
    <w:rsid w:val="00C644F8"/>
  </w:style>
  <w:style w:type="paragraph" w:customStyle="1" w:styleId="44DDD6B4FA3540AE887924E205F25617">
    <w:name w:val="44DDD6B4FA3540AE887924E205F25617"/>
    <w:rsid w:val="00C644F8"/>
  </w:style>
  <w:style w:type="paragraph" w:customStyle="1" w:styleId="BC01E8D1EF934C378F7569445D571C3E">
    <w:name w:val="BC01E8D1EF934C378F7569445D571C3E"/>
    <w:rsid w:val="00C644F8"/>
  </w:style>
  <w:style w:type="paragraph" w:customStyle="1" w:styleId="B83AC348B8A0463DB235E1CD00BF0B02">
    <w:name w:val="B83AC348B8A0463DB235E1CD00BF0B02"/>
    <w:rsid w:val="00C644F8"/>
  </w:style>
  <w:style w:type="paragraph" w:customStyle="1" w:styleId="95C558A013B84CF296C55A563A31F119">
    <w:name w:val="95C558A013B84CF296C55A563A31F119"/>
    <w:rsid w:val="00C644F8"/>
  </w:style>
  <w:style w:type="paragraph" w:customStyle="1" w:styleId="48EC0F166DE5466588FBE4B10CF73D08">
    <w:name w:val="48EC0F166DE5466588FBE4B10CF73D08"/>
    <w:rsid w:val="00C644F8"/>
  </w:style>
  <w:style w:type="paragraph" w:customStyle="1" w:styleId="4768EE569204461299EFD2A273FAA1CE">
    <w:name w:val="4768EE569204461299EFD2A273FAA1CE"/>
    <w:rsid w:val="00C644F8"/>
  </w:style>
  <w:style w:type="paragraph" w:customStyle="1" w:styleId="C83B8DFF906A4CB195B297965DEEC0E8">
    <w:name w:val="C83B8DFF906A4CB195B297965DEEC0E8"/>
    <w:rsid w:val="00C644F8"/>
  </w:style>
  <w:style w:type="paragraph" w:customStyle="1" w:styleId="0D716008212C44318665AA2C55F94BDC">
    <w:name w:val="0D716008212C44318665AA2C55F94BDC"/>
    <w:rsid w:val="00C644F8"/>
  </w:style>
  <w:style w:type="paragraph" w:customStyle="1" w:styleId="CB740A2496D848D1A9E4263C28F04A10">
    <w:name w:val="CB740A2496D848D1A9E4263C28F04A10"/>
    <w:rsid w:val="00C644F8"/>
  </w:style>
  <w:style w:type="paragraph" w:customStyle="1" w:styleId="4FAD1B378D1E4B80B58E76B5E0DF2B84">
    <w:name w:val="4FAD1B378D1E4B80B58E76B5E0DF2B84"/>
    <w:rsid w:val="00C644F8"/>
  </w:style>
  <w:style w:type="paragraph" w:customStyle="1" w:styleId="843869F10A634A69A5F651AD133450D9">
    <w:name w:val="843869F10A634A69A5F651AD133450D9"/>
    <w:rsid w:val="00C644F8"/>
  </w:style>
  <w:style w:type="paragraph" w:customStyle="1" w:styleId="6D86BF399C1A49ABB0D8DD534B2D3C0C">
    <w:name w:val="6D86BF399C1A49ABB0D8DD534B2D3C0C"/>
    <w:rsid w:val="00C644F8"/>
  </w:style>
  <w:style w:type="paragraph" w:customStyle="1" w:styleId="07A7BDD999554F66BB66EA835D655358">
    <w:name w:val="07A7BDD999554F66BB66EA835D655358"/>
    <w:rsid w:val="00C644F8"/>
  </w:style>
  <w:style w:type="paragraph" w:customStyle="1" w:styleId="EED260EB4C6444F8B772FC39F0623683">
    <w:name w:val="EED260EB4C6444F8B772FC39F0623683"/>
    <w:rsid w:val="00C644F8"/>
  </w:style>
  <w:style w:type="paragraph" w:customStyle="1" w:styleId="4FCDDA7F80B5416F9F7985D19CF96596">
    <w:name w:val="4FCDDA7F80B5416F9F7985D19CF96596"/>
    <w:rsid w:val="00C644F8"/>
  </w:style>
  <w:style w:type="paragraph" w:customStyle="1" w:styleId="F9805575139A492B90344EF094684AB5">
    <w:name w:val="F9805575139A492B90344EF094684AB5"/>
    <w:rsid w:val="00C644F8"/>
  </w:style>
  <w:style w:type="paragraph" w:customStyle="1" w:styleId="D30D4B928F9D4E55BAF81BDE91633BDF">
    <w:name w:val="D30D4B928F9D4E55BAF81BDE91633BDF"/>
    <w:rsid w:val="00C644F8"/>
  </w:style>
  <w:style w:type="paragraph" w:customStyle="1" w:styleId="4F72478BF0FC4B5A9F2EE9B3A77D7ABC">
    <w:name w:val="4F72478BF0FC4B5A9F2EE9B3A77D7ABC"/>
    <w:rsid w:val="00C644F8"/>
  </w:style>
  <w:style w:type="paragraph" w:customStyle="1" w:styleId="05E63AEDD02C44A4BCE009C6FDA5D14A">
    <w:name w:val="05E63AEDD02C44A4BCE009C6FDA5D14A"/>
    <w:rsid w:val="00C644F8"/>
  </w:style>
  <w:style w:type="paragraph" w:customStyle="1" w:styleId="F0471CC234484312A754241B5EA50F87">
    <w:name w:val="F0471CC234484312A754241B5EA50F87"/>
    <w:rsid w:val="00C644F8"/>
  </w:style>
  <w:style w:type="paragraph" w:customStyle="1" w:styleId="17AC6C575EC14FF8BF04CF1AD308336A">
    <w:name w:val="17AC6C575EC14FF8BF04CF1AD308336A"/>
    <w:rsid w:val="00C644F8"/>
  </w:style>
  <w:style w:type="paragraph" w:customStyle="1" w:styleId="A2968DB2BBB14E52907B17A5E719CA34">
    <w:name w:val="A2968DB2BBB14E52907B17A5E719CA34"/>
    <w:rsid w:val="00C644F8"/>
  </w:style>
  <w:style w:type="paragraph" w:customStyle="1" w:styleId="077D8DFD1A2447EC826DDFC842F07EFB">
    <w:name w:val="077D8DFD1A2447EC826DDFC842F07EFB"/>
    <w:rsid w:val="00C644F8"/>
  </w:style>
  <w:style w:type="paragraph" w:customStyle="1" w:styleId="0D00432BD0F94F95A1645606C7FFDBF6">
    <w:name w:val="0D00432BD0F94F95A1645606C7FFDBF6"/>
    <w:rsid w:val="00C644F8"/>
  </w:style>
  <w:style w:type="paragraph" w:customStyle="1" w:styleId="38E73B21A88D404CB4521ED97C6C6016">
    <w:name w:val="38E73B21A88D404CB4521ED97C6C6016"/>
    <w:rsid w:val="00C644F8"/>
  </w:style>
  <w:style w:type="paragraph" w:customStyle="1" w:styleId="97542CE5E7C04B079A75004A303257FF">
    <w:name w:val="97542CE5E7C04B079A75004A303257FF"/>
    <w:rsid w:val="00C644F8"/>
  </w:style>
  <w:style w:type="paragraph" w:customStyle="1" w:styleId="ABC4ECCA7B23477CAF20D0176F420B4B">
    <w:name w:val="ABC4ECCA7B23477CAF20D0176F420B4B"/>
    <w:rsid w:val="00C644F8"/>
  </w:style>
  <w:style w:type="paragraph" w:customStyle="1" w:styleId="C846EE98B939483C93F025936CC6961C">
    <w:name w:val="C846EE98B939483C93F025936CC6961C"/>
    <w:rsid w:val="00C644F8"/>
  </w:style>
  <w:style w:type="paragraph" w:customStyle="1" w:styleId="F209865A866F4BC88917AA40A9D4DC2A">
    <w:name w:val="F209865A866F4BC88917AA40A9D4DC2A"/>
    <w:rsid w:val="00C644F8"/>
  </w:style>
  <w:style w:type="paragraph" w:customStyle="1" w:styleId="C9F3803D67B246369511CA101C804AF5">
    <w:name w:val="C9F3803D67B246369511CA101C804AF5"/>
    <w:rsid w:val="00C644F8"/>
  </w:style>
  <w:style w:type="paragraph" w:customStyle="1" w:styleId="976B4A40EEC04D5FAFBC35D84C30A1C8">
    <w:name w:val="976B4A40EEC04D5FAFBC35D84C30A1C8"/>
    <w:rsid w:val="00C644F8"/>
  </w:style>
  <w:style w:type="paragraph" w:customStyle="1" w:styleId="B43C1B2606134366AB0B543D7A102400">
    <w:name w:val="B43C1B2606134366AB0B543D7A102400"/>
    <w:rsid w:val="00C644F8"/>
  </w:style>
  <w:style w:type="paragraph" w:customStyle="1" w:styleId="533BBA3152C748F78FAB2CC3DCFF3C23">
    <w:name w:val="533BBA3152C748F78FAB2CC3DCFF3C23"/>
    <w:rsid w:val="00C644F8"/>
  </w:style>
  <w:style w:type="paragraph" w:customStyle="1" w:styleId="81B49D2669FE489088BAA77D21DB51B0">
    <w:name w:val="81B49D2669FE489088BAA77D21DB51B0"/>
    <w:rsid w:val="00C644F8"/>
  </w:style>
  <w:style w:type="paragraph" w:customStyle="1" w:styleId="C635C4E9D0E3413388923DE775426F28">
    <w:name w:val="C635C4E9D0E3413388923DE775426F28"/>
    <w:rsid w:val="00C644F8"/>
  </w:style>
  <w:style w:type="paragraph" w:customStyle="1" w:styleId="DEA7C9A39B624F20A13E7557A2882BDE">
    <w:name w:val="DEA7C9A39B624F20A13E7557A2882BDE"/>
    <w:rsid w:val="00C644F8"/>
  </w:style>
  <w:style w:type="paragraph" w:customStyle="1" w:styleId="1F20486181694F1BBB03FF5B89A10B32">
    <w:name w:val="1F20486181694F1BBB03FF5B89A10B32"/>
    <w:rsid w:val="00C644F8"/>
  </w:style>
  <w:style w:type="paragraph" w:customStyle="1" w:styleId="6400FBBDBC4F45CFB9628890A87F86FC">
    <w:name w:val="6400FBBDBC4F45CFB9628890A87F86FC"/>
    <w:rsid w:val="00C644F8"/>
  </w:style>
  <w:style w:type="paragraph" w:customStyle="1" w:styleId="8AE114D27F59456F86249B8097DE2058">
    <w:name w:val="8AE114D27F59456F86249B8097DE2058"/>
    <w:rsid w:val="00C644F8"/>
  </w:style>
  <w:style w:type="paragraph" w:customStyle="1" w:styleId="DA108DA4E698481C9D8AEA22D5694808">
    <w:name w:val="DA108DA4E698481C9D8AEA22D5694808"/>
    <w:rsid w:val="00C644F8"/>
  </w:style>
  <w:style w:type="paragraph" w:customStyle="1" w:styleId="8CA87BB8315D4EBE85DEBA83F0FA5103">
    <w:name w:val="8CA87BB8315D4EBE85DEBA83F0FA5103"/>
    <w:rsid w:val="00C644F8"/>
  </w:style>
  <w:style w:type="paragraph" w:customStyle="1" w:styleId="4B5D731BEFF6427B9EDB09AEBDFB6835">
    <w:name w:val="4B5D731BEFF6427B9EDB09AEBDFB6835"/>
    <w:rsid w:val="00C644F8"/>
  </w:style>
  <w:style w:type="paragraph" w:customStyle="1" w:styleId="E5EEFB907BFC4F309B94F9944A57153E">
    <w:name w:val="E5EEFB907BFC4F309B94F9944A57153E"/>
    <w:rsid w:val="00C644F8"/>
  </w:style>
  <w:style w:type="paragraph" w:customStyle="1" w:styleId="3DBED00330524B91B4141CAF054595DC">
    <w:name w:val="3DBED00330524B91B4141CAF054595DC"/>
    <w:rsid w:val="00C644F8"/>
  </w:style>
  <w:style w:type="paragraph" w:customStyle="1" w:styleId="FBFB3D86265547C7A0FF7F8E78733673">
    <w:name w:val="FBFB3D86265547C7A0FF7F8E78733673"/>
    <w:rsid w:val="00C644F8"/>
  </w:style>
  <w:style w:type="paragraph" w:customStyle="1" w:styleId="7BEF92B3FF764DF4B93D0B3886AAAF21">
    <w:name w:val="7BEF92B3FF764DF4B93D0B3886AAAF21"/>
    <w:rsid w:val="00C644F8"/>
  </w:style>
  <w:style w:type="paragraph" w:customStyle="1" w:styleId="75491E8A88A64D51AA3579AEBA7E1C2C">
    <w:name w:val="75491E8A88A64D51AA3579AEBA7E1C2C"/>
    <w:rsid w:val="00C644F8"/>
  </w:style>
  <w:style w:type="paragraph" w:customStyle="1" w:styleId="EAF088D45449413ABE610914C3CC653F">
    <w:name w:val="EAF088D45449413ABE610914C3CC653F"/>
    <w:rsid w:val="00C644F8"/>
  </w:style>
  <w:style w:type="paragraph" w:customStyle="1" w:styleId="936F629EE9FF4759A66D1A058EF8C15D">
    <w:name w:val="936F629EE9FF4759A66D1A058EF8C15D"/>
    <w:rsid w:val="00C644F8"/>
  </w:style>
  <w:style w:type="paragraph" w:customStyle="1" w:styleId="086EDF3F6E774C8DB5EADDCB13D80EE8">
    <w:name w:val="086EDF3F6E774C8DB5EADDCB13D80EE8"/>
    <w:rsid w:val="00C644F8"/>
  </w:style>
  <w:style w:type="paragraph" w:customStyle="1" w:styleId="EC421EC3046641DBA8AE4D158D403712">
    <w:name w:val="EC421EC3046641DBA8AE4D158D403712"/>
    <w:rsid w:val="00C644F8"/>
  </w:style>
  <w:style w:type="paragraph" w:customStyle="1" w:styleId="4121F0F81BC946CB8314BFFC4C2F800C">
    <w:name w:val="4121F0F81BC946CB8314BFFC4C2F800C"/>
    <w:rsid w:val="00C644F8"/>
  </w:style>
  <w:style w:type="paragraph" w:customStyle="1" w:styleId="ECF92050ADCF4B1385296C9694EF870E">
    <w:name w:val="ECF92050ADCF4B1385296C9694EF870E"/>
    <w:rsid w:val="00C644F8"/>
  </w:style>
  <w:style w:type="paragraph" w:customStyle="1" w:styleId="B9587811A7ED4680B0EAF7CD0CE59A21">
    <w:name w:val="B9587811A7ED4680B0EAF7CD0CE59A21"/>
    <w:rsid w:val="00C644F8"/>
  </w:style>
  <w:style w:type="paragraph" w:customStyle="1" w:styleId="28E08F3DEAED4E0E96D82A0B853B1500">
    <w:name w:val="28E08F3DEAED4E0E96D82A0B853B1500"/>
    <w:rsid w:val="00C644F8"/>
  </w:style>
  <w:style w:type="paragraph" w:customStyle="1" w:styleId="72530640672842BDA78F063B0B746778">
    <w:name w:val="72530640672842BDA78F063B0B746778"/>
    <w:rsid w:val="00C644F8"/>
  </w:style>
  <w:style w:type="paragraph" w:customStyle="1" w:styleId="6FA73F6067F44FA8A681C3003E6A87F8">
    <w:name w:val="6FA73F6067F44FA8A681C3003E6A87F8"/>
    <w:rsid w:val="00C644F8"/>
  </w:style>
  <w:style w:type="paragraph" w:customStyle="1" w:styleId="562A56D3882842FF834DD35081AD8955">
    <w:name w:val="562A56D3882842FF834DD35081AD8955"/>
    <w:rsid w:val="00C644F8"/>
  </w:style>
  <w:style w:type="paragraph" w:customStyle="1" w:styleId="5C282DD855B84919B734131B2723BD8F">
    <w:name w:val="5C282DD855B84919B734131B2723BD8F"/>
    <w:rsid w:val="00C644F8"/>
  </w:style>
  <w:style w:type="paragraph" w:customStyle="1" w:styleId="A5579364432941CAB11ABF40D87DF9BA">
    <w:name w:val="A5579364432941CAB11ABF40D87DF9BA"/>
    <w:rsid w:val="00C644F8"/>
  </w:style>
  <w:style w:type="paragraph" w:customStyle="1" w:styleId="0E09EEABB96E4744A92754B614DB36BE">
    <w:name w:val="0E09EEABB96E4744A92754B614DB36BE"/>
    <w:rsid w:val="00C644F8"/>
  </w:style>
  <w:style w:type="paragraph" w:customStyle="1" w:styleId="4504853568294186BBD704BF6473A1D2">
    <w:name w:val="4504853568294186BBD704BF6473A1D2"/>
    <w:rsid w:val="00C644F8"/>
  </w:style>
  <w:style w:type="paragraph" w:customStyle="1" w:styleId="AB0669304F2D411C942945C871E98D89">
    <w:name w:val="AB0669304F2D411C942945C871E98D89"/>
    <w:rsid w:val="00C644F8"/>
  </w:style>
  <w:style w:type="paragraph" w:customStyle="1" w:styleId="AD8B5BF941AD4A959A9C08B0375F3839">
    <w:name w:val="AD8B5BF941AD4A959A9C08B0375F3839"/>
    <w:rsid w:val="00C644F8"/>
  </w:style>
  <w:style w:type="paragraph" w:customStyle="1" w:styleId="732DD29516B04EAB8E10077EC7472A18">
    <w:name w:val="732DD29516B04EAB8E10077EC7472A18"/>
    <w:rsid w:val="00C644F8"/>
  </w:style>
  <w:style w:type="paragraph" w:customStyle="1" w:styleId="51C135854DA94773A9FA431F82B9E43D">
    <w:name w:val="51C135854DA94773A9FA431F82B9E43D"/>
    <w:rsid w:val="00C644F8"/>
  </w:style>
  <w:style w:type="paragraph" w:customStyle="1" w:styleId="C6277A658E1B449EBEB0460A63B5973E">
    <w:name w:val="C6277A658E1B449EBEB0460A63B5973E"/>
    <w:rsid w:val="00C644F8"/>
  </w:style>
  <w:style w:type="paragraph" w:customStyle="1" w:styleId="E4CFF4F5B30E435CA2286D8A8F67A459">
    <w:name w:val="E4CFF4F5B30E435CA2286D8A8F67A459"/>
    <w:rsid w:val="00C644F8"/>
  </w:style>
  <w:style w:type="paragraph" w:customStyle="1" w:styleId="2E33641F2BE846B79C4A5AC6B65C2E82">
    <w:name w:val="2E33641F2BE846B79C4A5AC6B65C2E82"/>
    <w:rsid w:val="00C644F8"/>
  </w:style>
  <w:style w:type="paragraph" w:customStyle="1" w:styleId="65164F9C93284E0499D685D42032D604">
    <w:name w:val="65164F9C93284E0499D685D42032D604"/>
    <w:rsid w:val="00C644F8"/>
  </w:style>
  <w:style w:type="paragraph" w:customStyle="1" w:styleId="45CFDFB359784262BD115608B70609F8">
    <w:name w:val="45CFDFB359784262BD115608B70609F8"/>
    <w:rsid w:val="00C644F8"/>
  </w:style>
  <w:style w:type="paragraph" w:customStyle="1" w:styleId="DE33F8004ADB412A8B9C84839C4DDFF2">
    <w:name w:val="DE33F8004ADB412A8B9C84839C4DDFF2"/>
    <w:rsid w:val="00C644F8"/>
  </w:style>
  <w:style w:type="paragraph" w:customStyle="1" w:styleId="83D3812B579F481E8E6615D1FE692DC1">
    <w:name w:val="83D3812B579F481E8E6615D1FE692DC1"/>
    <w:rsid w:val="00C644F8"/>
  </w:style>
  <w:style w:type="paragraph" w:customStyle="1" w:styleId="FB8B394577074C64B1EACD0ACA4C7970">
    <w:name w:val="FB8B394577074C64B1EACD0ACA4C7970"/>
    <w:rsid w:val="00C644F8"/>
  </w:style>
  <w:style w:type="paragraph" w:customStyle="1" w:styleId="475C6720B63D42EAA0AB2D7A51196116">
    <w:name w:val="475C6720B63D42EAA0AB2D7A51196116"/>
    <w:rsid w:val="00C644F8"/>
  </w:style>
  <w:style w:type="paragraph" w:customStyle="1" w:styleId="43885FFAEA8C4BBC89094BDFF7081CEA">
    <w:name w:val="43885FFAEA8C4BBC89094BDFF7081CEA"/>
    <w:rsid w:val="00C644F8"/>
  </w:style>
  <w:style w:type="paragraph" w:customStyle="1" w:styleId="F70A31F8A4494968BACE13F8502190EA">
    <w:name w:val="F70A31F8A4494968BACE13F8502190EA"/>
    <w:rsid w:val="00C644F8"/>
  </w:style>
  <w:style w:type="paragraph" w:customStyle="1" w:styleId="97C78BAB7331451589C31B02C6687B22">
    <w:name w:val="97C78BAB7331451589C31B02C6687B22"/>
    <w:rsid w:val="00C644F8"/>
  </w:style>
  <w:style w:type="paragraph" w:customStyle="1" w:styleId="E0ABC919B9064852A64530ECCA38BD2D">
    <w:name w:val="E0ABC919B9064852A64530ECCA38BD2D"/>
    <w:rsid w:val="00C644F8"/>
  </w:style>
  <w:style w:type="paragraph" w:customStyle="1" w:styleId="79E715DA14644BE792542C40FB83739F">
    <w:name w:val="79E715DA14644BE792542C40FB83739F"/>
    <w:rsid w:val="00C644F8"/>
  </w:style>
  <w:style w:type="paragraph" w:customStyle="1" w:styleId="CDFC4797129F4ADFA2F95950E611DDC9">
    <w:name w:val="CDFC4797129F4ADFA2F95950E611DDC9"/>
    <w:rsid w:val="00C644F8"/>
  </w:style>
  <w:style w:type="paragraph" w:customStyle="1" w:styleId="58AEA49AA58341D8B5E4F03874F59E42">
    <w:name w:val="58AEA49AA58341D8B5E4F03874F59E42"/>
    <w:rsid w:val="00C644F8"/>
  </w:style>
  <w:style w:type="paragraph" w:customStyle="1" w:styleId="1B0ED89CEC6D4252BCCE223AA17F8730">
    <w:name w:val="1B0ED89CEC6D4252BCCE223AA17F8730"/>
    <w:rsid w:val="00C644F8"/>
  </w:style>
  <w:style w:type="paragraph" w:customStyle="1" w:styleId="BDA593557A4940E188DAF552FEA9F6E8">
    <w:name w:val="BDA593557A4940E188DAF552FEA9F6E8"/>
    <w:rsid w:val="00C644F8"/>
  </w:style>
  <w:style w:type="paragraph" w:customStyle="1" w:styleId="CB01CA99F8A74977A0ECE1CD6C96959C">
    <w:name w:val="CB01CA99F8A74977A0ECE1CD6C96959C"/>
    <w:rsid w:val="00C644F8"/>
  </w:style>
  <w:style w:type="paragraph" w:customStyle="1" w:styleId="300661AD74C24AF5932F2A9A184F6413">
    <w:name w:val="300661AD74C24AF5932F2A9A184F6413"/>
    <w:rsid w:val="00C644F8"/>
  </w:style>
  <w:style w:type="paragraph" w:customStyle="1" w:styleId="CA796C83A65A4F06B3C91BEEBD194E90">
    <w:name w:val="CA796C83A65A4F06B3C91BEEBD194E90"/>
    <w:rsid w:val="00C644F8"/>
  </w:style>
  <w:style w:type="paragraph" w:customStyle="1" w:styleId="D52482EF5D394108BDB7315F2775C880">
    <w:name w:val="D52482EF5D394108BDB7315F2775C880"/>
    <w:rsid w:val="00C644F8"/>
  </w:style>
  <w:style w:type="paragraph" w:customStyle="1" w:styleId="2FFAB577A6CD487C94379CF27C38549F">
    <w:name w:val="2FFAB577A6CD487C94379CF27C38549F"/>
    <w:rsid w:val="00C644F8"/>
  </w:style>
  <w:style w:type="paragraph" w:customStyle="1" w:styleId="5542B00D60814A45B4A2B0CCC76D124A">
    <w:name w:val="5542B00D60814A45B4A2B0CCC76D124A"/>
    <w:rsid w:val="00C644F8"/>
  </w:style>
  <w:style w:type="paragraph" w:customStyle="1" w:styleId="51957A15793D46C79B980768547CFCB8">
    <w:name w:val="51957A15793D46C79B980768547CFCB8"/>
    <w:rsid w:val="00C644F8"/>
  </w:style>
  <w:style w:type="paragraph" w:customStyle="1" w:styleId="F6844C1727EB4261B4F4FB52C34E3EB8">
    <w:name w:val="F6844C1727EB4261B4F4FB52C34E3EB8"/>
    <w:rsid w:val="00C644F8"/>
  </w:style>
  <w:style w:type="paragraph" w:customStyle="1" w:styleId="20308BC864F54630A8284CDA5913742D29">
    <w:name w:val="20308BC864F54630A8284CDA5913742D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3">
    <w:name w:val="BF2489B04A51453CA6527044B31C2F4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1">
    <w:name w:val="A5BA49B232B442B699E8F2397D9DCFD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1">
    <w:name w:val="D3E02DB6228F448C82FB07FE722F6919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1">
    <w:name w:val="9D80862309E5465E9B54FBE1E3E598A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1">
    <w:name w:val="710E98C028794BC59B3815C75BCF67D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6">
    <w:name w:val="C363147CB6904EAEB32F4E195B113A9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4">
    <w:name w:val="5261F5AACB3742709F9404ED42D86FA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4">
    <w:name w:val="25F3F40951744C6A92BF3505C0CB929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4">
    <w:name w:val="0DEA2E94A6214E599AA4E1CA67A6668E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4">
    <w:name w:val="5C08A77BF85F45CCB30B3DD8A80582F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3">
    <w:name w:val="996784D3B47D4D21822A7F199E6780E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3">
    <w:name w:val="CD315B54F93F472BB4DDADCB9C4B6A12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3">
    <w:name w:val="5C005F97DAEA46428EF1B4403766D3A1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3">
    <w:name w:val="4E774ADA80A5447786EB9A2DEFBF40D6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9">
    <w:name w:val="C21472B5EDD84B8CAAF245061C3A8787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9">
    <w:name w:val="161150EE05C042F1A8EF9FD15921B20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9">
    <w:name w:val="1DA638BADB8C400C9208B893FE2DBBC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9">
    <w:name w:val="F27E94E1F24F45FD80E5C206205337F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8">
    <w:name w:val="733282B487AC4DFC9B0FF4894F9F8DB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7">
    <w:name w:val="0E27AB4FD0E848F0A92FFF06B99E350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6">
    <w:name w:val="D089605AA9F340769C0392EEE99FA535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6">
    <w:name w:val="74DA67D345004EB2BCB52C041468FF1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6">
    <w:name w:val="A7C1997481D04B22A708B1FCBAA89D9B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6">
    <w:name w:val="842D01FC423F40C2BCE61C2801718FD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6">
    <w:name w:val="0DB2C6FD82A14651A67A2E75DEE4793F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6">
    <w:name w:val="EFD40A6758C643F4B398B48B6D25000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6">
    <w:name w:val="2DA6E25B3B434A6BB842D17C21A72ED9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6">
    <w:name w:val="4A49A51AAA6F44FFB300A4612546F04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1">
    <w:name w:val="7F55E16CEAE64BCA91592D3CF657FD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1">
    <w:name w:val="A3D9890CB1594ABA9D4DE4D35A780F5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1">
    <w:name w:val="4DC944EB205743EE9583F352893382C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1">
    <w:name w:val="B49194ADBFF94590B28745F4AA88B6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1">
    <w:name w:val="215D73364FA5498B9E8885DC850211F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1">
    <w:name w:val="707823EE3DC1473382D3B9571C9C2E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1">
    <w:name w:val="D853E1F23B324A758B0AE38C8A360A8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1">
    <w:name w:val="E6FFACB54B7D4F3BB41FE4A3BB2DC6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1">
    <w:name w:val="560274B52D4D487981738BCCF0C13D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1">
    <w:name w:val="F3DBC7A55D2F4E82ABC6BAC3A03F87A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1">
    <w:name w:val="F4486781978148B0B2566452CF4F17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1">
    <w:name w:val="6837010C2BF74CFCB2BAB694B54B6E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1">
    <w:name w:val="F0ABB73CB7D3475ABD1FC4D6A6862F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1">
    <w:name w:val="9F734D38D0BF4FE2B6C6CD81720C38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C487AD132840E09A83DFBAE0567A5B1">
    <w:name w:val="F6C487AD132840E09A83DFBAE0567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7C25F8D5654707A511A63FBF5245801">
    <w:name w:val="5F7C25F8D5654707A511A63FBF5245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A9F705F0C64239A5EDDC3F5BB0F5351">
    <w:name w:val="09A9F705F0C64239A5EDDC3F5BB0F5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B2FE591764904B0D397F8A3D672681">
    <w:name w:val="D00B2FE591764904B0D397F8A3D672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A33FE444034459B1A5E4774479F3C21">
    <w:name w:val="72A33FE444034459B1A5E4774479F3C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1C5E1E24F04940A439A5CF8B8A6CC11">
    <w:name w:val="521C5E1E24F04940A439A5CF8B8A6C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E2177C991E468DA0149C5971CCA25F1">
    <w:name w:val="EFE2177C991E468DA0149C5971CCA25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2686344BB443649D269DE18B56359B1">
    <w:name w:val="F12686344BB443649D269DE18B56359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F49A99BAE343408980B2DD13CF63D51">
    <w:name w:val="DFF49A99BAE343408980B2DD13CF63D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603A02F1C4770BDB50137B0DB802B1">
    <w:name w:val="976603A02F1C4770BDB50137B0DB802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88C50556D045109098AE8661B8EF7C1">
    <w:name w:val="3D88C50556D045109098AE8661B8EF7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25040B675F24FE8AE8F0DF6B8F255431">
    <w:name w:val="625040B675F24FE8AE8F0DF6B8F255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26C7F8F7444A189B66145E820D83B91">
    <w:name w:val="AC26C7F8F7444A189B66145E820D83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EE108CD5114F2A8BBCD02816C6C6381">
    <w:name w:val="40EE108CD5114F2A8BBCD02816C6C63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2974087BA64B358030565B9C77D7961">
    <w:name w:val="A72974087BA64B358030565B9C77D7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E03017868C04F1B8F5325DCB97AE7821">
    <w:name w:val="FE03017868C04F1B8F5325DCB97AE7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552573DFA74E519DAFA565D24A05681">
    <w:name w:val="40552573DFA74E519DAFA565D24A05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9C4A3DE8E16490383AEDF20EA481BD01">
    <w:name w:val="59C4A3DE8E16490383AEDF20EA481BD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93FB4AAE5842829CFE5075A6E261BA1">
    <w:name w:val="6093FB4AAE5842829CFE5075A6E261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11746B04FC48F089A82127B76ACE581">
    <w:name w:val="3611746B04FC48F089A82127B76ACE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EBC1A4985046AF8FE85922FDDC94781">
    <w:name w:val="EAEBC1A4985046AF8FE85922FDDC94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5BE3D7E12845549A60D24FCD7FB87E1">
    <w:name w:val="CA5BE3D7E12845549A60D24FCD7FB8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8C3618D3764ABD89F086DFFDB219581">
    <w:name w:val="C08C3618D3764ABD89F086DFFDB219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7A41E530B142D28E8CA25EC7AEA5B91">
    <w:name w:val="B87A41E530B142D28E8CA25EC7AEA5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470A584614C1FA6827BB64DC00AA51">
    <w:name w:val="CA7470A584614C1FA6827BB64DC00AA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031C3B36CA48C6905DFB54E3143FA21">
    <w:name w:val="F0031C3B36CA48C6905DFB54E3143F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2686C5FAF5474CB8F57C031B1F2CCC1">
    <w:name w:val="952686C5FAF5474CB8F57C031B1F2CC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4BB9262DAF4983B2CE4539AEE5A9A01">
    <w:name w:val="D04BB9262DAF4983B2CE4539AEE5A9A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2B816018BC04523BC083E248B499F3B1">
    <w:name w:val="12B816018BC04523BC083E248B499F3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D48449D0444024BF54BA29BB73E56E1">
    <w:name w:val="1AD48449D0444024BF54BA29BB73E56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E85F0A29E443FEB7702303D1A3ECA31">
    <w:name w:val="6AE85F0A29E443FEB7702303D1A3ECA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9CF5D051974AA9A22CEDE0C5698DF81">
    <w:name w:val="279CF5D051974AA9A22CEDE0C5698D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87B7A9A4F340458679EF30C21629D11">
    <w:name w:val="5D87B7A9A4F340458679EF30C2162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BBA4A4C3D44E29B599D149BA5A0C31">
    <w:name w:val="450BBA4A4C3D44E29B599D149BA5A0C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D6E83BE5A0C49B6A90FCD99DEE3387F1">
    <w:name w:val="DD6E83BE5A0C49B6A90FCD99DEE3387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D462EF012344EEAB0743DFE8EDB4371">
    <w:name w:val="6AD462EF012344EEAB0743DFE8EDB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A3236AFBB141B6A3C6FFA02BA9427E1">
    <w:name w:val="A1A3236AFBB141B6A3C6FFA02BA942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A01F127C4F75944E64FA276DE9611">
    <w:name w:val="B854A01F127C4F75944E64FA276DE9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D092B1F263442DA2E5406D50D34C311">
    <w:name w:val="7CD092B1F263442DA2E5406D50D34C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09569097504F349E8CFEAA1936E4E31">
    <w:name w:val="4709569097504F349E8CFEAA1936E4E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EDAEA82A3B435A97DF32A0EA6548CB1">
    <w:name w:val="BFEDAEA82A3B435A97DF32A0EA6548C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6933BF994C43E281510EAC81F8ED961">
    <w:name w:val="5D6933BF994C43E281510EAC81F8ED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909D4856FC449D86FF4F1086FCADE61">
    <w:name w:val="F8909D4856FC449D86FF4F1086FCADE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743C24F297475D90A741B9DB4218CF1">
    <w:name w:val="F1743C24F297475D90A741B9DB4218C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83AF4FFA5B5411880A1D1D8888FAB901">
    <w:name w:val="183AF4FFA5B5411880A1D1D8888FAB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A0F9FEC97740DDA7E3E8DBD28195DD1">
    <w:name w:val="F3A0F9FEC97740DDA7E3E8DBD28195D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FE91187354434894E3C2C031DCBBC51">
    <w:name w:val="16FE91187354434894E3C2C031DCBB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6F801A961C4F22A2A1E34D469F460A1">
    <w:name w:val="0E6F801A961C4F22A2A1E34D469F460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BE70127DE7F4EC4BF3CD3DBE4C985991">
    <w:name w:val="EBE70127DE7F4EC4BF3CD3DBE4C9859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BAA228E8B343928EC893FAD96F20A21">
    <w:name w:val="11BAA228E8B343928EC893FAD96F20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D492F93427498D9AD935245D3E48EE1">
    <w:name w:val="87D492F93427498D9AD935245D3E48E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CE4E18EF4E4D45822AEFAC9B9EA8A61">
    <w:name w:val="E7CE4E18EF4E4D45822AEFAC9B9EA8A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96A86969EC4C7BA3ED25AC49AF1DA91">
    <w:name w:val="6396A86969EC4C7BA3ED25AC49AF1DA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171994A275451095D567E060C8A0FD1">
    <w:name w:val="5B171994A275451095D567E060C8A0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7AFB170A194E7EB1E7BB942EAF647E1">
    <w:name w:val="0A7AFB170A194E7EB1E7BB942EAF64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5A84DE9936410AB4D340936C2B6AE11">
    <w:name w:val="855A84DE9936410AB4D340936C2B6A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C466400649D5ACBEA655ADC61E801">
    <w:name w:val="3998C466400649D5ACBEA655ADC61E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932C5387CB48AD85FD48A4E5D97FAC1">
    <w:name w:val="E4932C5387CB48AD85FD48A4E5D97F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2FDE910BC64352BE30687F9F9AF2AC1">
    <w:name w:val="582FDE910BC64352BE30687F9F9AF2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020B88F1A487D95CC1A6D6B0012C81">
    <w:name w:val="A7D020B88F1A487D95CC1A6D6B0012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60565D3F08447D862330E9C5E48A321">
    <w:name w:val="0160565D3F08447D862330E9C5E48A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A6BB188F8C4BB3B7FF9611E76CFE411">
    <w:name w:val="9EA6BB188F8C4BB3B7FF9611E76CFE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596029D2534FAEB9E05CF18DAF67FF1">
    <w:name w:val="23596029D2534FAEB9E05CF18DAF6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606EC4D133484682308C95F95E445B1">
    <w:name w:val="15606EC4D133484682308C95F95E44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039981D73E24F2D97A742E0846A534A1">
    <w:name w:val="8039981D73E24F2D97A742E0846A53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B0D7BAB06447F3A2DA2188275E0D2F1">
    <w:name w:val="D7B0D7BAB06447F3A2DA2188275E0D2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DE3E46BB0B48A6BBF64C478B79F19E1">
    <w:name w:val="DADE3E46BB0B48A6BBF64C478B79F19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9E40FB3894FCF9C3F9B6C0EAFFEEF1">
    <w:name w:val="E399E40FB3894FCF9C3F9B6C0EAFFE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5E20E65447F49A6BDE5EAF626E8F1">
    <w:name w:val="B8545E20E65447F49A6BDE5EAF626E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3F4BF180D54CE888576BAA8A8526951">
    <w:name w:val="963F4BF180D54CE888576BAA8A85269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0F218AB18240A48244EC390A8DD7A21">
    <w:name w:val="080F218AB18240A48244EC390A8DD7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27F46D9378A464CB2A991FEB12E94371">
    <w:name w:val="927F46D9378A464CB2A991FEB12E9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4D0A5436B94A55BFEA2B2C4036B9FD1">
    <w:name w:val="364D0A5436B94A55BFEA2B2C4036B9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CA94388EC44E809D5E82D77C9B6AD71">
    <w:name w:val="82CA94388EC44E809D5E82D77C9B6AD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12C5E2420745FE96EF5956DCDF09FA1">
    <w:name w:val="9612C5E2420745FE96EF5956DCDF09F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4D8A379CE94BDC8F1EB056D0BB0C9A1">
    <w:name w:val="FB4D8A379CE94BDC8F1EB056D0BB0C9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5828603274CEB9576F3B70778FBE01">
    <w:name w:val="BBD5828603274CEB9576F3B70778FB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9FB3FCC8C94E09B7CB04D2E34DC31C1">
    <w:name w:val="069FB3FCC8C94E09B7CB04D2E34DC3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18143454FF45ECB1BCB73E4AAEB3491">
    <w:name w:val="F018143454FF45ECB1BCB73E4AAEB34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763CF5378C438687EC0A6DBDEA5DB81">
    <w:name w:val="1E763CF5378C438687EC0A6DBDEA5D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D9A2FA43B843F494DBBE8D39A5421F1">
    <w:name w:val="F6D9A2FA43B843F494DBBE8D39A5421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85A10925F147C689196BAD5EBDA5C51">
    <w:name w:val="7185A10925F147C689196BAD5EBDA5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5352625FD146F98BC259A672A017511">
    <w:name w:val="F35352625FD146F98BC259A672A017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0E45D7137F24B89BCE8FE836B2E12431">
    <w:name w:val="A0E45D7137F24B89BCE8FE836B2E12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61DF071057045F4A67A827B66B350001">
    <w:name w:val="261DF071057045F4A67A827B66B350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F23A3CA4DC4EF0B6A9DB3790E0156C1">
    <w:name w:val="6AF23A3CA4DC4EF0B6A9DB3790E015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43D9A7EDFB4647B9D78C77F17FD0B61">
    <w:name w:val="D343D9A7EDFB4647B9D78C77F17FD0B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2BCF0BA39248568724C11427C18BB91">
    <w:name w:val="382BCF0BA39248568724C11427C18B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72F182E92A4F6E8F94A88C5EE07A8D1">
    <w:name w:val="3372F182E92A4F6E8F94A88C5EE07A8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948BAF4C7448E896B9459F08AF36581">
    <w:name w:val="99948BAF4C7448E896B9459F08AF36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DDD6B4FA3540AE887924E205F256171">
    <w:name w:val="44DDD6B4FA3540AE887924E205F2561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01E8D1EF934C378F7569445D571C3E1">
    <w:name w:val="BC01E8D1EF934C378F7569445D571C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3AC348B8A0463DB235E1CD00BF0B021">
    <w:name w:val="B83AC348B8A0463DB235E1CD00BF0B0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C558A013B84CF296C55A563A31F1191">
    <w:name w:val="95C558A013B84CF296C55A563A31F11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EC0F166DE5466588FBE4B10CF73D081">
    <w:name w:val="48EC0F166DE5466588FBE4B10CF73D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68EE569204461299EFD2A273FAA1CE1">
    <w:name w:val="4768EE569204461299EFD2A273FAA1C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3B8DFF906A4CB195B297965DEEC0E81">
    <w:name w:val="C83B8DFF906A4CB195B297965DEEC0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716008212C44318665AA2C55F94BDC1">
    <w:name w:val="0D716008212C44318665AA2C55F94B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740A2496D848D1A9E4263C28F04A101">
    <w:name w:val="CB740A2496D848D1A9E4263C28F04A1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AD1B378D1E4B80B58E76B5E0DF2B841">
    <w:name w:val="4FAD1B378D1E4B80B58E76B5E0DF2B8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3869F10A634A69A5F651AD133450D91">
    <w:name w:val="843869F10A634A69A5F651AD133450D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86BF399C1A49ABB0D8DD534B2D3C0C1">
    <w:name w:val="6D86BF399C1A49ABB0D8DD534B2D3C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A7BDD999554F66BB66EA835D6553581">
    <w:name w:val="07A7BDD999554F66BB66EA835D6553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D260EB4C6444F8B772FC39F06236831">
    <w:name w:val="EED260EB4C6444F8B772FC39F062368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CDDA7F80B5416F9F7985D19CF965961">
    <w:name w:val="4FCDDA7F80B5416F9F7985D19CF965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805575139A492B90344EF094684AB51">
    <w:name w:val="F9805575139A492B90344EF094684AB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0D4B928F9D4E55BAF81BDE91633BDF1">
    <w:name w:val="D30D4B928F9D4E55BAF81BDE91633BD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72478BF0FC4B5A9F2EE9B3A77D7ABC1">
    <w:name w:val="4F72478BF0FC4B5A9F2EE9B3A77D7A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5E63AEDD02C44A4BCE009C6FDA5D14A1">
    <w:name w:val="05E63AEDD02C44A4BCE009C6FDA5D1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471CC234484312A754241B5EA50F871">
    <w:name w:val="F0471CC234484312A754241B5EA50F8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AC6C575EC14FF8BF04CF1AD308336A1">
    <w:name w:val="17AC6C575EC14FF8BF04CF1AD308336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968DB2BBB14E52907B17A5E719CA341">
    <w:name w:val="A2968DB2BBB14E52907B17A5E719CA3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7D8DFD1A2447EC826DDFC842F07EFB1">
    <w:name w:val="077D8DFD1A2447EC826DDFC842F07EF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00432BD0F94F95A1645606C7FFDBF61">
    <w:name w:val="0D00432BD0F94F95A1645606C7FFDBF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E73B21A88D404CB4521ED97C6C60161">
    <w:name w:val="38E73B21A88D404CB4521ED97C6C60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542CE5E7C04B079A75004A303257FF1">
    <w:name w:val="97542CE5E7C04B079A75004A30325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4ECCA7B23477CAF20D0176F420B4B1">
    <w:name w:val="ABC4ECCA7B23477CAF20D0176F420B4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46EE98B939483C93F025936CC6961C1">
    <w:name w:val="C846EE98B939483C93F025936CC696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09865A866F4BC88917AA40A9D4DC2A1">
    <w:name w:val="F209865A866F4BC88917AA40A9D4DC2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F3803D67B246369511CA101C804AF51">
    <w:name w:val="C9F3803D67B246369511CA101C804AF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B4A40EEC04D5FAFBC35D84C30A1C81">
    <w:name w:val="976B4A40EEC04D5FAFBC35D84C30A1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3C1B2606134366AB0B543D7A1024001">
    <w:name w:val="B43C1B2606134366AB0B543D7A1024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33BBA3152C748F78FAB2CC3DCFF3C231">
    <w:name w:val="533BBA3152C748F78FAB2CC3DCFF3C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B49D2669FE489088BAA77D21DB51B01">
    <w:name w:val="81B49D2669FE489088BAA77D21DB51B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35C4E9D0E3413388923DE775426F281">
    <w:name w:val="C635C4E9D0E3413388923DE775426F2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A7C9A39B624F20A13E7557A2882BDE1">
    <w:name w:val="DEA7C9A39B624F20A13E7557A2882BD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F20486181694F1BBB03FF5B89A10B321">
    <w:name w:val="1F20486181694F1BBB03FF5B89A10B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00FBBDBC4F45CFB9628890A87F86FC1">
    <w:name w:val="6400FBBDBC4F45CFB9628890A87F86F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E114D27F59456F86249B8097DE20581">
    <w:name w:val="8AE114D27F59456F86249B8097DE20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108DA4E698481C9D8AEA22D56948081">
    <w:name w:val="DA108DA4E698481C9D8AEA22D56948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A87BB8315D4EBE85DEBA83F0FA51031">
    <w:name w:val="8CA87BB8315D4EBE85DEBA83F0FA51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D731BEFF6427B9EDB09AEBDFB68351">
    <w:name w:val="4B5D731BEFF6427B9EDB09AEBDFB68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EEFB907BFC4F309B94F9944A57153E1">
    <w:name w:val="E5EEFB907BFC4F309B94F9944A5715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BED00330524B91B4141CAF054595DC1">
    <w:name w:val="3DBED00330524B91B4141CAF054595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FB3D86265547C7A0FF7F8E787336731">
    <w:name w:val="FBFB3D86265547C7A0FF7F8E7873367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EF92B3FF764DF4B93D0B3886AAAF211">
    <w:name w:val="7BEF92B3FF764DF4B93D0B3886AAAF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5491E8A88A64D51AA3579AEBA7E1C2C1">
    <w:name w:val="75491E8A88A64D51AA3579AEBA7E1C2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F088D45449413ABE610914C3CC653F1">
    <w:name w:val="EAF088D45449413ABE610914C3CC653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36F629EE9FF4759A66D1A058EF8C15D1">
    <w:name w:val="936F629EE9FF4759A66D1A058EF8C15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6EDF3F6E774C8DB5EADDCB13D80EE81">
    <w:name w:val="086EDF3F6E774C8DB5EADDCB13D80E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421EC3046641DBA8AE4D158D4037121">
    <w:name w:val="EC421EC3046641DBA8AE4D158D4037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21F0F81BC946CB8314BFFC4C2F800C1">
    <w:name w:val="4121F0F81BC946CB8314BFFC4C2F80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F92050ADCF4B1385296C9694EF870E1">
    <w:name w:val="ECF92050ADCF4B1385296C9694EF87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587811A7ED4680B0EAF7CD0CE59A211">
    <w:name w:val="B9587811A7ED4680B0EAF7CD0CE59A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E08F3DEAED4E0E96D82A0B853B15001">
    <w:name w:val="28E08F3DEAED4E0E96D82A0B853B15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530640672842BDA78F063B0B7467781">
    <w:name w:val="72530640672842BDA78F063B0B7467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A73F6067F44FA8A681C3003E6A87F81">
    <w:name w:val="6FA73F6067F44FA8A681C3003E6A87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2A56D3882842FF834DD35081AD89551">
    <w:name w:val="562A56D3882842FF834DD35081AD895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282DD855B84919B734131B2723BD8F1">
    <w:name w:val="5C282DD855B84919B734131B2723BD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579364432941CAB11ABF40D87DF9BA1">
    <w:name w:val="A5579364432941CAB11ABF40D87DF9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09EEABB96E4744A92754B614DB36BE1">
    <w:name w:val="0E09EEABB96E4744A92754B614DB36B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4853568294186BBD704BF6473A1D21">
    <w:name w:val="4504853568294186BBD704BF6473A1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0669304F2D411C942945C871E98D891">
    <w:name w:val="AB0669304F2D411C942945C871E98D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5BF941AD4A959A9C08B0375F38391">
    <w:name w:val="AD8B5BF941AD4A959A9C08B0375F383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2DD29516B04EAB8E10077EC7472A181">
    <w:name w:val="732DD29516B04EAB8E10077EC7472A1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C135854DA94773A9FA431F82B9E43D1">
    <w:name w:val="51C135854DA94773A9FA431F82B9E43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77A658E1B449EBEB0460A63B5973E1">
    <w:name w:val="C6277A658E1B449EBEB0460A63B597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CFF4F5B30E435CA2286D8A8F67A4591">
    <w:name w:val="E4CFF4F5B30E435CA2286D8A8F67A45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33641F2BE846B79C4A5AC6B65C2E821">
    <w:name w:val="2E33641F2BE846B79C4A5AC6B65C2E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164F9C93284E0499D685D42032D6041">
    <w:name w:val="65164F9C93284E0499D685D42032D60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CFDFB359784262BD115608B70609F81">
    <w:name w:val="45CFDFB359784262BD115608B70609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33F8004ADB412A8B9C84839C4DDFF21">
    <w:name w:val="DE33F8004ADB412A8B9C84839C4DDF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D3812B579F481E8E6615D1FE692DC11">
    <w:name w:val="83D3812B579F481E8E6615D1FE692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8B394577074C64B1EACD0ACA4C79701">
    <w:name w:val="FB8B394577074C64B1EACD0ACA4C797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C6720B63D42EAA0AB2D7A511961161">
    <w:name w:val="475C6720B63D42EAA0AB2D7A511961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885FFAEA8C4BBC89094BDFF7081CEA1">
    <w:name w:val="43885FFAEA8C4BBC89094BDFF7081C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0A31F8A4494968BACE13F8502190EA1">
    <w:name w:val="F70A31F8A4494968BACE13F8502190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C78BAB7331451589C31B02C6687B221">
    <w:name w:val="97C78BAB7331451589C31B02C6687B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ABC919B9064852A64530ECCA38BD2D1">
    <w:name w:val="E0ABC919B9064852A64530ECCA38BD2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E715DA14644BE792542C40FB83739F1">
    <w:name w:val="79E715DA14644BE792542C40FB8373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C4797129F4ADFA2F95950E611DDC91">
    <w:name w:val="CDFC4797129F4ADFA2F95950E611DDC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AEA49AA58341D8B5E4F03874F59E421">
    <w:name w:val="58AEA49AA58341D8B5E4F03874F59E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0ED89CEC6D4252BCCE223AA17F87301">
    <w:name w:val="1B0ED89CEC6D4252BCCE223AA17F873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DA593557A4940E188DAF552FEA9F6E81">
    <w:name w:val="BDA593557A4940E188DAF552FEA9F6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01CA99F8A74977A0ECE1CD6C96959C1">
    <w:name w:val="CB01CA99F8A74977A0ECE1CD6C96959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0661AD74C24AF5932F2A9A184F64131">
    <w:name w:val="300661AD74C24AF5932F2A9A184F641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96C83A65A4F06B3C91BEEBD194E901">
    <w:name w:val="CA796C83A65A4F06B3C91BEEBD194E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52482EF5D394108BDB7315F2775C8801">
    <w:name w:val="D52482EF5D394108BDB7315F2775C8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FAB577A6CD487C94379CF27C38549F1">
    <w:name w:val="2FFAB577A6CD487C94379CF27C3854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542B00D60814A45B4A2B0CCC76D124A1">
    <w:name w:val="5542B00D60814A45B4A2B0CCC76D12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957A15793D46C79B980768547CFCB81">
    <w:name w:val="51957A15793D46C79B980768547CFC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844C1727EB4261B4F4FB52C34E3EB81">
    <w:name w:val="F6844C1727EB4261B4F4FB52C34E3E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9">
    <w:name w:val="8F7DBE98917E423AB258B14FCEBD1AA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9">
    <w:name w:val="4D896F7B333A403F8A8DC2ABF9D3853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">
    <w:name w:val="B4F17179495A43F0ABF0D98B0A9CEBF2"/>
    <w:rsid w:val="00C644F8"/>
  </w:style>
  <w:style w:type="paragraph" w:customStyle="1" w:styleId="C65FF381510246A7B6F138405DBCF26C">
    <w:name w:val="C65FF381510246A7B6F138405DBCF26C"/>
    <w:rsid w:val="00C644F8"/>
  </w:style>
  <w:style w:type="paragraph" w:customStyle="1" w:styleId="23FF5B5A73F74630A1A5C021D13A4623">
    <w:name w:val="23FF5B5A73F74630A1A5C021D13A4623"/>
    <w:rsid w:val="00C644F8"/>
  </w:style>
  <w:style w:type="paragraph" w:customStyle="1" w:styleId="77C53D5B2AEE453E8CE28B2E5B72A6A0">
    <w:name w:val="77C53D5B2AEE453E8CE28B2E5B72A6A0"/>
    <w:rsid w:val="00C644F8"/>
  </w:style>
  <w:style w:type="paragraph" w:customStyle="1" w:styleId="F8FE63802605426B914776E19AE2B31E">
    <w:name w:val="F8FE63802605426B914776E19AE2B31E"/>
    <w:rsid w:val="00C644F8"/>
  </w:style>
  <w:style w:type="paragraph" w:customStyle="1" w:styleId="2AFEE4CFE5ED41D4A36D189B27D1075C">
    <w:name w:val="2AFEE4CFE5ED41D4A36D189B27D1075C"/>
    <w:rsid w:val="00C644F8"/>
  </w:style>
  <w:style w:type="paragraph" w:customStyle="1" w:styleId="3CFBE64A647C4BBCBC53FE14D6D120E5">
    <w:name w:val="3CFBE64A647C4BBCBC53FE14D6D120E5"/>
    <w:rsid w:val="00C644F8"/>
  </w:style>
  <w:style w:type="paragraph" w:customStyle="1" w:styleId="7488CE4132F84242BF447274AE63A4DB">
    <w:name w:val="7488CE4132F84242BF447274AE63A4DB"/>
    <w:rsid w:val="00C644F8"/>
  </w:style>
  <w:style w:type="paragraph" w:customStyle="1" w:styleId="970DCF28AC3D4B36A99AD363946DEA5B">
    <w:name w:val="970DCF28AC3D4B36A99AD363946DEA5B"/>
    <w:rsid w:val="00C644F8"/>
  </w:style>
  <w:style w:type="paragraph" w:customStyle="1" w:styleId="0C13338E3EA2447FA19ED506B1EDDEC6">
    <w:name w:val="0C13338E3EA2447FA19ED506B1EDDEC6"/>
    <w:rsid w:val="00C644F8"/>
  </w:style>
  <w:style w:type="paragraph" w:customStyle="1" w:styleId="10ECEAE143344455A275911854142E7A">
    <w:name w:val="10ECEAE143344455A275911854142E7A"/>
    <w:rsid w:val="00C644F8"/>
  </w:style>
  <w:style w:type="paragraph" w:customStyle="1" w:styleId="7E1AF026B7514178B4151A77E06845EF">
    <w:name w:val="7E1AF026B7514178B4151A77E06845EF"/>
    <w:rsid w:val="00C644F8"/>
  </w:style>
  <w:style w:type="paragraph" w:customStyle="1" w:styleId="475746AD740D48F4A6291989FA066652">
    <w:name w:val="475746AD740D48F4A6291989FA066652"/>
    <w:rsid w:val="00C644F8"/>
  </w:style>
  <w:style w:type="paragraph" w:customStyle="1" w:styleId="048910DCAFED4EBE8C573DF6D39E7CED">
    <w:name w:val="048910DCAFED4EBE8C573DF6D39E7CED"/>
    <w:rsid w:val="00C644F8"/>
  </w:style>
  <w:style w:type="paragraph" w:customStyle="1" w:styleId="20308BC864F54630A8284CDA5913742D30">
    <w:name w:val="20308BC864F54630A8284CDA5913742D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4">
    <w:name w:val="BF2489B04A51453CA6527044B31C2F4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2">
    <w:name w:val="A5BA49B232B442B699E8F2397D9DCFD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2">
    <w:name w:val="D3E02DB6228F448C82FB07FE722F6919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2">
    <w:name w:val="9D80862309E5465E9B54FBE1E3E598A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2">
    <w:name w:val="710E98C028794BC59B3815C75BCF67D0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7">
    <w:name w:val="C363147CB6904EAEB32F4E195B113A9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5">
    <w:name w:val="5261F5AACB3742709F9404ED42D86FA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5">
    <w:name w:val="25F3F40951744C6A92BF3505C0CB929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5">
    <w:name w:val="0DEA2E94A6214E599AA4E1CA67A6668E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5">
    <w:name w:val="5C08A77BF85F45CCB30B3DD8A80582F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4">
    <w:name w:val="996784D3B47D4D21822A7F199E6780E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4">
    <w:name w:val="CD315B54F93F472BB4DDADCB9C4B6A1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4">
    <w:name w:val="5C005F97DAEA46428EF1B4403766D3A1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4">
    <w:name w:val="4E774ADA80A5447786EB9A2DEFBF40D6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0">
    <w:name w:val="C21472B5EDD84B8CAAF245061C3A8787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0">
    <w:name w:val="161150EE05C042F1A8EF9FD15921B20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0">
    <w:name w:val="1DA638BADB8C400C9208B893FE2DBBC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0">
    <w:name w:val="F27E94E1F24F45FD80E5C206205337F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9">
    <w:name w:val="733282B487AC4DFC9B0FF4894F9F8DB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8">
    <w:name w:val="0E27AB4FD0E848F0A92FFF06B99E350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7">
    <w:name w:val="D089605AA9F340769C0392EEE99FA53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7">
    <w:name w:val="74DA67D345004EB2BCB52C041468FF1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7">
    <w:name w:val="A7C1997481D04B22A708B1FCBAA89D9B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7">
    <w:name w:val="842D01FC423F40C2BCE61C2801718FD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7">
    <w:name w:val="0DB2C6FD82A14651A67A2E75DEE4793F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7">
    <w:name w:val="EFD40A6758C643F4B398B48B6D25000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7">
    <w:name w:val="2DA6E25B3B434A6BB842D17C21A72ED9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7">
    <w:name w:val="4A49A51AAA6F44FFB300A4612546F04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2">
    <w:name w:val="7F55E16CEAE64BCA91592D3CF657FD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2">
    <w:name w:val="A3D9890CB1594ABA9D4DE4D35A780F5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2">
    <w:name w:val="4DC944EB205743EE9583F352893382C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2">
    <w:name w:val="B49194ADBFF94590B28745F4AA88B6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2">
    <w:name w:val="215D73364FA5498B9E8885DC850211F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2">
    <w:name w:val="707823EE3DC1473382D3B9571C9C2E5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2">
    <w:name w:val="D853E1F23B324A758B0AE38C8A360A8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2">
    <w:name w:val="E6FFACB54B7D4F3BB41FE4A3BB2DC60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2">
    <w:name w:val="560274B52D4D487981738BCCF0C13D9F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2">
    <w:name w:val="F3DBC7A55D2F4E82ABC6BAC3A03F87AA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2">
    <w:name w:val="F4486781978148B0B2566452CF4F17F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2">
    <w:name w:val="6837010C2BF74CFCB2BAB694B54B6EBC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2">
    <w:name w:val="F0ABB73CB7D3475ABD1FC4D6A6862F89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2">
    <w:name w:val="9F734D38D0BF4FE2B6C6CD81720C38E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1">
    <w:name w:val="B4F17179495A43F0ABF0D98B0A9CEB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1">
    <w:name w:val="C65FF381510246A7B6F138405DBCF2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1">
    <w:name w:val="23FF5B5A73F74630A1A5C021D13A46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1">
    <w:name w:val="F8FE63802605426B914776E19AE2B31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1">
    <w:name w:val="2AFEE4CFE5ED41D4A36D189B27D1075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1">
    <w:name w:val="3CFBE64A647C4BBCBC53FE14D6D120E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1">
    <w:name w:val="7488CE4132F84242BF447274AE63A4D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1">
    <w:name w:val="970DCF28AC3D4B36A99AD363946DE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1">
    <w:name w:val="0C13338E3EA2447FA19ED506B1EDDEC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1">
    <w:name w:val="10ECEAE143344455A275911854142E7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1">
    <w:name w:val="7E1AF026B7514178B4151A77E06845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1">
    <w:name w:val="475746AD740D48F4A6291989FA0666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1">
    <w:name w:val="048910DCAFED4EBE8C573DF6D39E7CE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0">
    <w:name w:val="8F7DBE98917E423AB258B14FCEBD1AA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0">
    <w:name w:val="4D896F7B333A403F8A8DC2ABF9D3853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">
    <w:name w:val="DFB68601EB8B4D85885678B10000C898"/>
    <w:rsid w:val="00ED35B6"/>
  </w:style>
  <w:style w:type="paragraph" w:customStyle="1" w:styleId="E02C244B778D4B969DDE555FDC9BA3C0">
    <w:name w:val="E02C244B778D4B969DDE555FDC9BA3C0"/>
    <w:rsid w:val="00ED35B6"/>
  </w:style>
  <w:style w:type="paragraph" w:customStyle="1" w:styleId="3998FEDC6DF8495AA7FCBBCA5F11E205">
    <w:name w:val="3998FEDC6DF8495AA7FCBBCA5F11E205"/>
    <w:rsid w:val="00ED35B6"/>
  </w:style>
  <w:style w:type="paragraph" w:customStyle="1" w:styleId="0E599410BEB544D7AC1FC94DBA1830F9">
    <w:name w:val="0E599410BEB544D7AC1FC94DBA1830F9"/>
    <w:rsid w:val="00ED35B6"/>
  </w:style>
  <w:style w:type="paragraph" w:customStyle="1" w:styleId="1DD79179DE19495E806B1C6A1C6AEC57">
    <w:name w:val="1DD79179DE19495E806B1C6A1C6AEC57"/>
    <w:rsid w:val="00ED35B6"/>
  </w:style>
  <w:style w:type="paragraph" w:customStyle="1" w:styleId="AE5C0E3F644F40E29420ADDE6A84E345">
    <w:name w:val="AE5C0E3F644F40E29420ADDE6A84E345"/>
    <w:rsid w:val="00ED35B6"/>
  </w:style>
  <w:style w:type="paragraph" w:customStyle="1" w:styleId="006488B8F13F4A1CB8538971DEB9E402">
    <w:name w:val="006488B8F13F4A1CB8538971DEB9E402"/>
    <w:rsid w:val="00ED35B6"/>
  </w:style>
  <w:style w:type="paragraph" w:customStyle="1" w:styleId="A715E28EBD494722A8A8CF77AFB60611">
    <w:name w:val="A715E28EBD494722A8A8CF77AFB60611"/>
    <w:rsid w:val="00ED35B6"/>
  </w:style>
  <w:style w:type="paragraph" w:customStyle="1" w:styleId="C021A52C1D1A4A76A3D46BDBEB1BC041">
    <w:name w:val="C021A52C1D1A4A76A3D46BDBEB1BC041"/>
    <w:rsid w:val="00ED35B6"/>
  </w:style>
  <w:style w:type="paragraph" w:customStyle="1" w:styleId="9EE8A50ABC7845938EFE13EE379DFAC5">
    <w:name w:val="9EE8A50ABC7845938EFE13EE379DFAC5"/>
    <w:rsid w:val="00ED35B6"/>
  </w:style>
  <w:style w:type="paragraph" w:customStyle="1" w:styleId="85FDF0554AC64638ADB81FB035E060B3">
    <w:name w:val="85FDF0554AC64638ADB81FB035E060B3"/>
    <w:rsid w:val="00ED35B6"/>
  </w:style>
  <w:style w:type="paragraph" w:customStyle="1" w:styleId="C076516EE6594EFBB3A2D345D1A3C0A9">
    <w:name w:val="C076516EE6594EFBB3A2D345D1A3C0A9"/>
    <w:rsid w:val="00ED35B6"/>
  </w:style>
  <w:style w:type="paragraph" w:customStyle="1" w:styleId="3113477A239A43F488A231F12B9DC42F">
    <w:name w:val="3113477A239A43F488A231F12B9DC42F"/>
    <w:rsid w:val="00ED35B6"/>
  </w:style>
  <w:style w:type="paragraph" w:customStyle="1" w:styleId="4BEFDD3375D3450381C73C74D3777DBA">
    <w:name w:val="4BEFDD3375D3450381C73C74D3777DBA"/>
    <w:rsid w:val="00ED35B6"/>
  </w:style>
  <w:style w:type="paragraph" w:customStyle="1" w:styleId="FD36E4C8C0464CC8A73F84FF120F41F9">
    <w:name w:val="FD36E4C8C0464CC8A73F84FF120F41F9"/>
    <w:rsid w:val="00ED35B6"/>
  </w:style>
  <w:style w:type="paragraph" w:customStyle="1" w:styleId="2903C95A67724824B88A0B6B2B5F3F75">
    <w:name w:val="2903C95A67724824B88A0B6B2B5F3F75"/>
    <w:rsid w:val="00ED35B6"/>
  </w:style>
  <w:style w:type="paragraph" w:customStyle="1" w:styleId="774ED0B79778463A9F0DBB7581864951">
    <w:name w:val="774ED0B79778463A9F0DBB7581864951"/>
    <w:rsid w:val="00ED35B6"/>
  </w:style>
  <w:style w:type="paragraph" w:customStyle="1" w:styleId="D799B30C403D4986808F16D3AECED26D">
    <w:name w:val="D799B30C403D4986808F16D3AECED26D"/>
    <w:rsid w:val="00ED35B6"/>
  </w:style>
  <w:style w:type="paragraph" w:customStyle="1" w:styleId="95F4BE1240124FD896AA6EA1499BA0E1">
    <w:name w:val="95F4BE1240124FD896AA6EA1499BA0E1"/>
    <w:rsid w:val="00ED35B6"/>
  </w:style>
  <w:style w:type="paragraph" w:customStyle="1" w:styleId="F73C6B22B4A04F4A81E54D3EEFB4F833">
    <w:name w:val="F73C6B22B4A04F4A81E54D3EEFB4F833"/>
    <w:rsid w:val="00ED35B6"/>
  </w:style>
  <w:style w:type="paragraph" w:customStyle="1" w:styleId="6F903F3218AC422099C130A45E065BC8">
    <w:name w:val="6F903F3218AC422099C130A45E065BC8"/>
    <w:rsid w:val="00ED35B6"/>
  </w:style>
  <w:style w:type="paragraph" w:customStyle="1" w:styleId="B192E1CFBADC43EFBE4E5ED5BB2DB20D">
    <w:name w:val="B192E1CFBADC43EFBE4E5ED5BB2DB20D"/>
    <w:rsid w:val="00ED35B6"/>
  </w:style>
  <w:style w:type="paragraph" w:customStyle="1" w:styleId="35441B8E93C548DF8519C3FD4212D05C">
    <w:name w:val="35441B8E93C548DF8519C3FD4212D05C"/>
    <w:rsid w:val="00ED35B6"/>
  </w:style>
  <w:style w:type="paragraph" w:customStyle="1" w:styleId="7D72656BE4A7445DB4276712B77A6622">
    <w:name w:val="7D72656BE4A7445DB4276712B77A6622"/>
    <w:rsid w:val="00ED35B6"/>
  </w:style>
  <w:style w:type="paragraph" w:customStyle="1" w:styleId="1A090442CA2C4F7DBA9E900C931C3AAF">
    <w:name w:val="1A090442CA2C4F7DBA9E900C931C3AAF"/>
    <w:rsid w:val="00ED35B6"/>
  </w:style>
  <w:style w:type="paragraph" w:customStyle="1" w:styleId="7D64CD44A6744629A3AC7F65D3DACC50">
    <w:name w:val="7D64CD44A6744629A3AC7F65D3DACC50"/>
    <w:rsid w:val="00ED35B6"/>
  </w:style>
  <w:style w:type="paragraph" w:customStyle="1" w:styleId="0103C65857C14706B79CB5E2DB7C00B2">
    <w:name w:val="0103C65857C14706B79CB5E2DB7C00B2"/>
    <w:rsid w:val="00ED35B6"/>
  </w:style>
  <w:style w:type="paragraph" w:customStyle="1" w:styleId="330AC0EE931F4130939F1594A41D605E">
    <w:name w:val="330AC0EE931F4130939F1594A41D605E"/>
    <w:rsid w:val="00ED35B6"/>
  </w:style>
  <w:style w:type="paragraph" w:customStyle="1" w:styleId="20308BC864F54630A8284CDA5913742D31">
    <w:name w:val="20308BC864F54630A8284CDA5913742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5">
    <w:name w:val="BF2489B04A51453CA6527044B31C2F4D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3">
    <w:name w:val="A5BA49B232B442B699E8F2397D9DCFD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3">
    <w:name w:val="D3E02DB6228F448C82FB07FE722F6919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3">
    <w:name w:val="9D80862309E5465E9B54FBE1E3E598A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3">
    <w:name w:val="710E98C028794BC59B3815C75BCF67D0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8">
    <w:name w:val="C363147CB6904EAEB32F4E195B113A9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6">
    <w:name w:val="5261F5AACB3742709F9404ED42D86FA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6">
    <w:name w:val="25F3F40951744C6A92BF3505C0CB929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6">
    <w:name w:val="0DEA2E94A6214E599AA4E1CA67A6668E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6">
    <w:name w:val="5C08A77BF85F45CCB30B3DD8A80582F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5">
    <w:name w:val="996784D3B47D4D21822A7F199E6780EA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5">
    <w:name w:val="CD315B54F93F472BB4DDADCB9C4B6A12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5">
    <w:name w:val="5C005F97DAEA46428EF1B4403766D3A1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5">
    <w:name w:val="4E774ADA80A5447786EB9A2DEFBF40D6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1">
    <w:name w:val="C21472B5EDD84B8CAAF245061C3A878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1">
    <w:name w:val="161150EE05C042F1A8EF9FD15921B20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1">
    <w:name w:val="1DA638BADB8C400C9208B893FE2DBBC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1">
    <w:name w:val="F27E94E1F24F45FD80E5C206205337F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0">
    <w:name w:val="733282B487AC4DFC9B0FF4894F9F8DB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9">
    <w:name w:val="0E27AB4FD0E848F0A92FFF06B99E3506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8">
    <w:name w:val="D089605AA9F340769C0392EEE99FA535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8">
    <w:name w:val="74DA67D345004EB2BCB52C041468FF1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8">
    <w:name w:val="A7C1997481D04B22A708B1FCBAA89D9B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8">
    <w:name w:val="842D01FC423F40C2BCE61C2801718FD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8">
    <w:name w:val="0DB2C6FD82A14651A67A2E75DEE4793F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8">
    <w:name w:val="EFD40A6758C643F4B398B48B6D25000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8">
    <w:name w:val="2DA6E25B3B434A6BB842D17C21A72ED9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8">
    <w:name w:val="4A49A51AAA6F44FFB300A4612546F04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3">
    <w:name w:val="7F55E16CEAE64BCA91592D3CF657FD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3">
    <w:name w:val="A3D9890CB1594ABA9D4DE4D35A780F5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3">
    <w:name w:val="4DC944EB205743EE9583F352893382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3">
    <w:name w:val="B49194ADBFF94590B28745F4AA88B6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3">
    <w:name w:val="215D73364FA5498B9E8885DC850211F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3">
    <w:name w:val="707823EE3DC1473382D3B9571C9C2E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3">
    <w:name w:val="D853E1F23B324A758B0AE38C8A360A8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3">
    <w:name w:val="E6FFACB54B7D4F3BB41FE4A3BB2DC60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3">
    <w:name w:val="560274B52D4D487981738BCCF0C13D9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3">
    <w:name w:val="F3DBC7A55D2F4E82ABC6BAC3A03F87A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3">
    <w:name w:val="F4486781978148B0B2566452CF4F17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3">
    <w:name w:val="6837010C2BF74CFCB2BAB694B54B6EB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3">
    <w:name w:val="F0ABB73CB7D3475ABD1FC4D6A6862F8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3">
    <w:name w:val="9F734D38D0BF4FE2B6C6CD81720C38E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1">
    <w:name w:val="DFB68601EB8B4D85885678B10000C8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1">
    <w:name w:val="E02C244B778D4B969DDE555FDC9BA3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1">
    <w:name w:val="3998FEDC6DF8495AA7FCBBCA5F11E20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1">
    <w:name w:val="0E599410BEB544D7AC1FC94DBA1830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1">
    <w:name w:val="1DD79179DE19495E806B1C6A1C6AEC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1">
    <w:name w:val="AE5C0E3F644F40E29420ADDE6A84E34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1">
    <w:name w:val="006488B8F13F4A1CB8538971DEB9E40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1">
    <w:name w:val="A715E28EBD494722A8A8CF77AFB6061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1">
    <w:name w:val="C021A52C1D1A4A76A3D46BDBEB1BC0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1">
    <w:name w:val="9EE8A50ABC7845938EFE13EE379DFA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1">
    <w:name w:val="85FDF0554AC64638ADB81FB035E060B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1">
    <w:name w:val="C076516EE6594EFBB3A2D345D1A3C0A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1">
    <w:name w:val="3113477A239A43F488A231F12B9DC4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1">
    <w:name w:val="4BEFDD3375D3450381C73C74D3777DB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1">
    <w:name w:val="FD36E4C8C0464CC8A73F84FF120F41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1">
    <w:name w:val="2903C95A67724824B88A0B6B2B5F3F7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1">
    <w:name w:val="774ED0B79778463A9F0DBB758186495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1">
    <w:name w:val="D799B30C403D4986808F16D3AECED2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1">
    <w:name w:val="95F4BE1240124FD896AA6EA1499BA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1">
    <w:name w:val="F73C6B22B4A04F4A81E54D3EEFB4F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1">
    <w:name w:val="6F903F3218AC422099C130A45E065BC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1">
    <w:name w:val="B192E1CFBADC43EFBE4E5ED5BB2DB2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1">
    <w:name w:val="35441B8E93C548DF8519C3FD4212D0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1">
    <w:name w:val="7D72656BE4A7445DB4276712B77A6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1">
    <w:name w:val="1A090442CA2C4F7DBA9E900C931C3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1">
    <w:name w:val="7D64CD44A6744629A3AC7F65D3DACC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1">
    <w:name w:val="0103C65857C14706B79CB5E2DB7C00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1">
    <w:name w:val="330AC0EE931F4130939F1594A41D60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2">
    <w:name w:val="B4F17179495A43F0ABF0D98B0A9CEBF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2">
    <w:name w:val="C65FF381510246A7B6F138405DBCF26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2">
    <w:name w:val="23FF5B5A73F74630A1A5C021D13A462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2">
    <w:name w:val="F8FE63802605426B914776E19AE2B31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2">
    <w:name w:val="2AFEE4CFE5ED41D4A36D189B27D107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2">
    <w:name w:val="3CFBE64A647C4BBCBC53FE14D6D120E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2">
    <w:name w:val="7488CE4132F84242BF447274AE63A4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2">
    <w:name w:val="970DCF28AC3D4B36A99AD363946DEA5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2">
    <w:name w:val="0C13338E3EA2447FA19ED506B1EDDEC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2">
    <w:name w:val="10ECEAE143344455A275911854142E7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2">
    <w:name w:val="7E1AF026B7514178B4151A77E06845E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2">
    <w:name w:val="475746AD740D48F4A6291989FA06665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2">
    <w:name w:val="048910DCAFED4EBE8C573DF6D39E7CE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1">
    <w:name w:val="8F7DBE98917E423AB258B14FCEBD1AA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1">
    <w:name w:val="4D896F7B333A403F8A8DC2ABF9D38536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2">
    <w:name w:val="20308BC864F54630A8284CDA5913742D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6">
    <w:name w:val="BF2489B04A51453CA6527044B31C2F4D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4">
    <w:name w:val="A5BA49B232B442B699E8F2397D9DCFD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4">
    <w:name w:val="D3E02DB6228F448C82FB07FE722F6919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4">
    <w:name w:val="9D80862309E5465E9B54FBE1E3E598A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4">
    <w:name w:val="710E98C028794BC59B3815C75BCF67D0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9">
    <w:name w:val="C363147CB6904EAEB32F4E195B113A9A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7">
    <w:name w:val="5261F5AACB3742709F9404ED42D86FA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7">
    <w:name w:val="25F3F40951744C6A92BF3505C0CB929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7">
    <w:name w:val="0DEA2E94A6214E599AA4E1CA67A6668E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7">
    <w:name w:val="5C08A77BF85F45CCB30B3DD8A80582F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6">
    <w:name w:val="996784D3B47D4D21822A7F199E6780EA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6">
    <w:name w:val="CD315B54F93F472BB4DDADCB9C4B6A12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6">
    <w:name w:val="5C005F97DAEA46428EF1B4403766D3A1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6">
    <w:name w:val="4E774ADA80A5447786EB9A2DEFBF40D6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2">
    <w:name w:val="C21472B5EDD84B8CAAF245061C3A8787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2">
    <w:name w:val="161150EE05C042F1A8EF9FD15921B201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2">
    <w:name w:val="1DA638BADB8C400C9208B893FE2DBBC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2">
    <w:name w:val="F27E94E1F24F45FD80E5C206205337F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1">
    <w:name w:val="733282B487AC4DFC9B0FF4894F9F8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0">
    <w:name w:val="0E27AB4FD0E848F0A92FFF06B99E3506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9">
    <w:name w:val="D089605AA9F340769C0392EEE99FA535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9">
    <w:name w:val="74DA67D345004EB2BCB52C041468FF1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9">
    <w:name w:val="A7C1997481D04B22A708B1FCBAA89D9B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9">
    <w:name w:val="842D01FC423F40C2BCE61C2801718FD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9">
    <w:name w:val="0DB2C6FD82A14651A67A2E75DEE4793F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9">
    <w:name w:val="EFD40A6758C643F4B398B48B6D25000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9">
    <w:name w:val="2DA6E25B3B434A6BB842D17C21A72ED9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9">
    <w:name w:val="4A49A51AAA6F44FFB300A4612546F04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4">
    <w:name w:val="7F55E16CEAE64BCA91592D3CF657FD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4">
    <w:name w:val="A3D9890CB1594ABA9D4DE4D35A780F5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4">
    <w:name w:val="4DC944EB205743EE9583F352893382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4">
    <w:name w:val="B49194ADBFF94590B28745F4AA88B6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4">
    <w:name w:val="215D73364FA5498B9E8885DC850211F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4">
    <w:name w:val="707823EE3DC1473382D3B9571C9C2E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4">
    <w:name w:val="D853E1F23B324A758B0AE38C8A360A8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4">
    <w:name w:val="E6FFACB54B7D4F3BB41FE4A3BB2DC60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4">
    <w:name w:val="560274B52D4D487981738BCCF0C13D9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4">
    <w:name w:val="F3DBC7A55D2F4E82ABC6BAC3A03F87A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4">
    <w:name w:val="F4486781978148B0B2566452CF4F17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4">
    <w:name w:val="6837010C2BF74CFCB2BAB694B54B6EB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4">
    <w:name w:val="F0ABB73CB7D3475ABD1FC4D6A6862F8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4">
    <w:name w:val="9F734D38D0BF4FE2B6C6CD81720C38E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2">
    <w:name w:val="DFB68601EB8B4D85885678B10000C89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2">
    <w:name w:val="E02C244B778D4B969DDE555FDC9BA3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2">
    <w:name w:val="3998FEDC6DF8495AA7FCBBCA5F11E20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2">
    <w:name w:val="0E599410BEB544D7AC1FC94DBA1830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2">
    <w:name w:val="1DD79179DE19495E806B1C6A1C6AEC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2">
    <w:name w:val="AE5C0E3F644F40E29420ADDE6A84E34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2">
    <w:name w:val="006488B8F13F4A1CB8538971DEB9E40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2">
    <w:name w:val="A715E28EBD494722A8A8CF77AFB6061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2">
    <w:name w:val="C021A52C1D1A4A76A3D46BDBEB1BC0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2">
    <w:name w:val="9EE8A50ABC7845938EFE13EE379DFA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2">
    <w:name w:val="85FDF0554AC64638ADB81FB035E060B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2">
    <w:name w:val="C076516EE6594EFBB3A2D345D1A3C0A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2">
    <w:name w:val="3113477A239A43F488A231F12B9DC42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2">
    <w:name w:val="4BEFDD3375D3450381C73C74D3777DB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2">
    <w:name w:val="FD36E4C8C0464CC8A73F84FF120F41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2">
    <w:name w:val="2903C95A67724824B88A0B6B2B5F3F7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2">
    <w:name w:val="774ED0B79778463A9F0DBB758186495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2">
    <w:name w:val="D799B30C403D4986808F16D3AECED26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2">
    <w:name w:val="95F4BE1240124FD896AA6EA1499BA0E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2">
    <w:name w:val="F73C6B22B4A04F4A81E54D3EEFB4F83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2">
    <w:name w:val="6F903F3218AC422099C130A45E065BC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2">
    <w:name w:val="B192E1CFBADC43EFBE4E5ED5BB2DB2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2">
    <w:name w:val="35441B8E93C548DF8519C3FD4212D0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2">
    <w:name w:val="7D72656BE4A7445DB4276712B77A66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2">
    <w:name w:val="1A090442CA2C4F7DBA9E900C931C3AA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2">
    <w:name w:val="7D64CD44A6744629A3AC7F65D3DACC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2">
    <w:name w:val="0103C65857C14706B79CB5E2DB7C00B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2">
    <w:name w:val="330AC0EE931F4130939F1594A41D60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3">
    <w:name w:val="B4F17179495A43F0ABF0D98B0A9CEB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3">
    <w:name w:val="C65FF381510246A7B6F138405DBCF26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3">
    <w:name w:val="23FF5B5A73F74630A1A5C021D13A46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3">
    <w:name w:val="F8FE63802605426B914776E19AE2B31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3">
    <w:name w:val="2AFEE4CFE5ED41D4A36D189B27D1075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3">
    <w:name w:val="3CFBE64A647C4BBCBC53FE14D6D120E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3">
    <w:name w:val="7488CE4132F84242BF447274AE63A4D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3">
    <w:name w:val="970DCF28AC3D4B36A99AD363946DEA5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3">
    <w:name w:val="0C13338E3EA2447FA19ED506B1EDDEC6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3">
    <w:name w:val="10ECEAE143344455A275911854142E7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3">
    <w:name w:val="7E1AF026B7514178B4151A77E06845E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3">
    <w:name w:val="475746AD740D48F4A6291989FA0666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3">
    <w:name w:val="048910DCAFED4EBE8C573DF6D39E7CED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2">
    <w:name w:val="8F7DBE98917E423AB258B14FCEBD1AA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2">
    <w:name w:val="4D896F7B333A403F8A8DC2ABF9D38536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">
    <w:name w:val="461533EF52AE406DB4E7B36ACFB36F3C"/>
    <w:rsid w:val="00ED35B6"/>
  </w:style>
  <w:style w:type="paragraph" w:customStyle="1" w:styleId="C0A11F67BAC24A259EB79CB4E63CC06A">
    <w:name w:val="C0A11F67BAC24A259EB79CB4E63CC06A"/>
    <w:rsid w:val="00ED35B6"/>
  </w:style>
  <w:style w:type="paragraph" w:customStyle="1" w:styleId="BCC858A7FD5E4DA49885C39429BE8266">
    <w:name w:val="BCC858A7FD5E4DA49885C39429BE8266"/>
    <w:rsid w:val="00ED35B6"/>
  </w:style>
  <w:style w:type="paragraph" w:customStyle="1" w:styleId="0A12147EF8D64F759A623E6037EE8E50">
    <w:name w:val="0A12147EF8D64F759A623E6037EE8E50"/>
    <w:rsid w:val="00ED35B6"/>
  </w:style>
  <w:style w:type="paragraph" w:customStyle="1" w:styleId="ADE84236771640448041722FBA8E5239">
    <w:name w:val="ADE84236771640448041722FBA8E5239"/>
    <w:rsid w:val="00ED35B6"/>
  </w:style>
  <w:style w:type="paragraph" w:customStyle="1" w:styleId="19785A8D961A465C981C2B2758E61B60">
    <w:name w:val="19785A8D961A465C981C2B2758E61B60"/>
    <w:rsid w:val="00ED35B6"/>
  </w:style>
  <w:style w:type="paragraph" w:customStyle="1" w:styleId="132E1A78CF96457FA0318FC766ACACAA">
    <w:name w:val="132E1A78CF96457FA0318FC766ACACAA"/>
    <w:rsid w:val="00ED35B6"/>
  </w:style>
  <w:style w:type="paragraph" w:customStyle="1" w:styleId="90C9F27FF2224038B4D6486D8B2D57A5">
    <w:name w:val="90C9F27FF2224038B4D6486D8B2D57A5"/>
    <w:rsid w:val="00ED35B6"/>
  </w:style>
  <w:style w:type="paragraph" w:customStyle="1" w:styleId="3F68DCF6898E48CEB63C9BA8B63D3486">
    <w:name w:val="3F68DCF6898E48CEB63C9BA8B63D3486"/>
    <w:rsid w:val="00ED35B6"/>
  </w:style>
  <w:style w:type="paragraph" w:customStyle="1" w:styleId="C1302031D1FF4D1F9F46EB957AEFA14D">
    <w:name w:val="C1302031D1FF4D1F9F46EB957AEFA14D"/>
    <w:rsid w:val="00ED35B6"/>
  </w:style>
  <w:style w:type="paragraph" w:customStyle="1" w:styleId="0269814E8BC243C598750C15C2C32A35">
    <w:name w:val="0269814E8BC243C598750C15C2C32A35"/>
    <w:rsid w:val="00ED35B6"/>
  </w:style>
  <w:style w:type="paragraph" w:customStyle="1" w:styleId="C6174673CAE848739AE51489847D8EAE">
    <w:name w:val="C6174673CAE848739AE51489847D8EAE"/>
    <w:rsid w:val="00ED35B6"/>
  </w:style>
  <w:style w:type="paragraph" w:customStyle="1" w:styleId="2A39998041DD4133B1EDAD0298EE09F4">
    <w:name w:val="2A39998041DD4133B1EDAD0298EE09F4"/>
    <w:rsid w:val="00ED35B6"/>
  </w:style>
  <w:style w:type="paragraph" w:customStyle="1" w:styleId="4C866C5650DD40359D6868291F709D5C">
    <w:name w:val="4C866C5650DD40359D6868291F709D5C"/>
    <w:rsid w:val="00ED35B6"/>
  </w:style>
  <w:style w:type="paragraph" w:customStyle="1" w:styleId="F9B2DA5A418C48AEB7A660C80653189F">
    <w:name w:val="F9B2DA5A418C48AEB7A660C80653189F"/>
    <w:rsid w:val="00ED35B6"/>
  </w:style>
  <w:style w:type="paragraph" w:customStyle="1" w:styleId="7BBD9A922D7D4FBAB0A0247131CFA40D">
    <w:name w:val="7BBD9A922D7D4FBAB0A0247131CFA40D"/>
    <w:rsid w:val="00ED35B6"/>
  </w:style>
  <w:style w:type="paragraph" w:customStyle="1" w:styleId="8D19C2166F37435CA67D6975E7D4AF2D">
    <w:name w:val="8D19C2166F37435CA67D6975E7D4AF2D"/>
    <w:rsid w:val="00ED35B6"/>
  </w:style>
  <w:style w:type="paragraph" w:customStyle="1" w:styleId="61F25E4727BC40C899FE3FBF62019549">
    <w:name w:val="61F25E4727BC40C899FE3FBF62019549"/>
    <w:rsid w:val="00ED35B6"/>
  </w:style>
  <w:style w:type="paragraph" w:customStyle="1" w:styleId="B7B90916AD0A4CCAABDE750814DD0C26">
    <w:name w:val="B7B90916AD0A4CCAABDE750814DD0C26"/>
    <w:rsid w:val="00ED35B6"/>
  </w:style>
  <w:style w:type="paragraph" w:customStyle="1" w:styleId="E74AEDC45D95469192D48CF209209E41">
    <w:name w:val="E74AEDC45D95469192D48CF209209E41"/>
    <w:rsid w:val="00ED35B6"/>
  </w:style>
  <w:style w:type="paragraph" w:customStyle="1" w:styleId="CE16BE8295E64316AB57A3650FDC8B81">
    <w:name w:val="CE16BE8295E64316AB57A3650FDC8B81"/>
    <w:rsid w:val="00ED35B6"/>
  </w:style>
  <w:style w:type="paragraph" w:customStyle="1" w:styleId="5C86A3A92D664266A1886B68494A7AE3">
    <w:name w:val="5C86A3A92D664266A1886B68494A7AE3"/>
    <w:rsid w:val="00ED35B6"/>
  </w:style>
  <w:style w:type="paragraph" w:customStyle="1" w:styleId="F07CCAF95CA743D6A13EF1DCB46B508D">
    <w:name w:val="F07CCAF95CA743D6A13EF1DCB46B508D"/>
    <w:rsid w:val="00ED35B6"/>
  </w:style>
  <w:style w:type="paragraph" w:customStyle="1" w:styleId="9FC59C0E42014E8BBE61331C2AAC113F">
    <w:name w:val="9FC59C0E42014E8BBE61331C2AAC113F"/>
    <w:rsid w:val="00ED35B6"/>
  </w:style>
  <w:style w:type="paragraph" w:customStyle="1" w:styleId="C785745743EA450AA798381A06ADE5C0">
    <w:name w:val="C785745743EA450AA798381A06ADE5C0"/>
    <w:rsid w:val="00ED35B6"/>
  </w:style>
  <w:style w:type="paragraph" w:customStyle="1" w:styleId="A60D9FBAA0264E2CB5EABD92C6C63FB9">
    <w:name w:val="A60D9FBAA0264E2CB5EABD92C6C63FB9"/>
    <w:rsid w:val="00ED35B6"/>
  </w:style>
  <w:style w:type="paragraph" w:customStyle="1" w:styleId="570BF686F4C54F02845484B32D3FFDCB">
    <w:name w:val="570BF686F4C54F02845484B32D3FFDCB"/>
    <w:rsid w:val="00ED35B6"/>
  </w:style>
  <w:style w:type="paragraph" w:customStyle="1" w:styleId="57E3660B2AB449F19430A7C0665F36CB">
    <w:name w:val="57E3660B2AB449F19430A7C0665F36CB"/>
    <w:rsid w:val="00ED35B6"/>
  </w:style>
  <w:style w:type="paragraph" w:customStyle="1" w:styleId="2BA6607180A6494CBC6E3C9E73AFBFCD">
    <w:name w:val="2BA6607180A6494CBC6E3C9E73AFBFCD"/>
    <w:rsid w:val="00ED35B6"/>
  </w:style>
  <w:style w:type="paragraph" w:customStyle="1" w:styleId="1BFD97D11B744A97B40C42974F322D21">
    <w:name w:val="1BFD97D11B744A97B40C42974F322D21"/>
    <w:rsid w:val="00ED35B6"/>
  </w:style>
  <w:style w:type="paragraph" w:customStyle="1" w:styleId="DEB3B516261440BE87C56869ACC6BFFE">
    <w:name w:val="DEB3B516261440BE87C56869ACC6BFFE"/>
    <w:rsid w:val="00ED35B6"/>
  </w:style>
  <w:style w:type="paragraph" w:customStyle="1" w:styleId="CDF2A405D73A491597BEE1509F7748E2">
    <w:name w:val="CDF2A405D73A491597BEE1509F7748E2"/>
    <w:rsid w:val="00ED35B6"/>
  </w:style>
  <w:style w:type="paragraph" w:customStyle="1" w:styleId="29072642111F444B8692131B1E1EEB87">
    <w:name w:val="29072642111F444B8692131B1E1EEB87"/>
    <w:rsid w:val="00ED35B6"/>
  </w:style>
  <w:style w:type="paragraph" w:customStyle="1" w:styleId="DB39218EAC0140A1A1CC2F5DB5C4B139">
    <w:name w:val="DB39218EAC0140A1A1CC2F5DB5C4B139"/>
    <w:rsid w:val="00ED35B6"/>
  </w:style>
  <w:style w:type="paragraph" w:customStyle="1" w:styleId="575A8C267DE24686B250500738837D64">
    <w:name w:val="575A8C267DE24686B250500738837D64"/>
    <w:rsid w:val="00ED35B6"/>
  </w:style>
  <w:style w:type="paragraph" w:customStyle="1" w:styleId="AE33F35B0DA14EFA86B605AEAC5E597B">
    <w:name w:val="AE33F35B0DA14EFA86B605AEAC5E597B"/>
    <w:rsid w:val="00ED35B6"/>
  </w:style>
  <w:style w:type="paragraph" w:customStyle="1" w:styleId="2731803267824D07835E76D37D34288F">
    <w:name w:val="2731803267824D07835E76D37D34288F"/>
    <w:rsid w:val="00ED35B6"/>
  </w:style>
  <w:style w:type="paragraph" w:customStyle="1" w:styleId="5C31ED2E19ED4C388A422116FD419200">
    <w:name w:val="5C31ED2E19ED4C388A422116FD419200"/>
    <w:rsid w:val="00ED35B6"/>
  </w:style>
  <w:style w:type="paragraph" w:customStyle="1" w:styleId="E6DFFE3CE23C4C33BF70D80274138A43">
    <w:name w:val="E6DFFE3CE23C4C33BF70D80274138A43"/>
    <w:rsid w:val="00ED35B6"/>
  </w:style>
  <w:style w:type="paragraph" w:customStyle="1" w:styleId="F0D324F03A304C3BA97F04E1F5CA6E64">
    <w:name w:val="F0D324F03A304C3BA97F04E1F5CA6E64"/>
    <w:rsid w:val="00ED35B6"/>
  </w:style>
  <w:style w:type="paragraph" w:customStyle="1" w:styleId="1A15C360133B4E90AB9E19B7E46CC6E0">
    <w:name w:val="1A15C360133B4E90AB9E19B7E46CC6E0"/>
    <w:rsid w:val="00ED35B6"/>
  </w:style>
  <w:style w:type="paragraph" w:customStyle="1" w:styleId="589333AA3B88471BA985D6774C8CC6C9">
    <w:name w:val="589333AA3B88471BA985D6774C8CC6C9"/>
    <w:rsid w:val="00ED35B6"/>
  </w:style>
  <w:style w:type="paragraph" w:customStyle="1" w:styleId="7C66058848F4450CB943287861CA63E4">
    <w:name w:val="7C66058848F4450CB943287861CA63E4"/>
    <w:rsid w:val="00ED35B6"/>
  </w:style>
  <w:style w:type="paragraph" w:customStyle="1" w:styleId="490EAE6BC63C45DD91C2E3426E16F87B">
    <w:name w:val="490EAE6BC63C45DD91C2E3426E16F87B"/>
    <w:rsid w:val="00ED35B6"/>
  </w:style>
  <w:style w:type="paragraph" w:customStyle="1" w:styleId="468248E0EB05486597DD5BD8C9D308D1">
    <w:name w:val="468248E0EB05486597DD5BD8C9D308D1"/>
    <w:rsid w:val="00ED35B6"/>
  </w:style>
  <w:style w:type="paragraph" w:customStyle="1" w:styleId="76EC8E02C8E341CDA3F53AED315C6FC5">
    <w:name w:val="76EC8E02C8E341CDA3F53AED315C6FC5"/>
    <w:rsid w:val="00ED35B6"/>
  </w:style>
  <w:style w:type="paragraph" w:customStyle="1" w:styleId="A2149B65B6A249279A51B32A8DDA8F94">
    <w:name w:val="A2149B65B6A249279A51B32A8DDA8F94"/>
    <w:rsid w:val="00ED35B6"/>
  </w:style>
  <w:style w:type="paragraph" w:customStyle="1" w:styleId="E86928009F8F498C927DD58A09661E5E">
    <w:name w:val="E86928009F8F498C927DD58A09661E5E"/>
    <w:rsid w:val="00ED35B6"/>
  </w:style>
  <w:style w:type="paragraph" w:customStyle="1" w:styleId="DA3C60914362494D80964F340FB76676">
    <w:name w:val="DA3C60914362494D80964F340FB76676"/>
    <w:rsid w:val="00ED35B6"/>
  </w:style>
  <w:style w:type="paragraph" w:customStyle="1" w:styleId="46F79622A4024BE7890D79E2C649CA0C">
    <w:name w:val="46F79622A4024BE7890D79E2C649CA0C"/>
    <w:rsid w:val="00ED35B6"/>
  </w:style>
  <w:style w:type="paragraph" w:customStyle="1" w:styleId="D49E229C7E3B434AA6B9913BF4145B93">
    <w:name w:val="D49E229C7E3B434AA6B9913BF4145B93"/>
    <w:rsid w:val="00ED35B6"/>
  </w:style>
  <w:style w:type="paragraph" w:customStyle="1" w:styleId="BCE279685AA14A99893A53937A0AF364">
    <w:name w:val="BCE279685AA14A99893A53937A0AF364"/>
    <w:rsid w:val="00ED35B6"/>
  </w:style>
  <w:style w:type="paragraph" w:customStyle="1" w:styleId="52989EEDAEE34300B0258F7B758270B1">
    <w:name w:val="52989EEDAEE34300B0258F7B758270B1"/>
    <w:rsid w:val="00ED35B6"/>
  </w:style>
  <w:style w:type="paragraph" w:customStyle="1" w:styleId="91786379EFC9445488DCFF1AB9E7CC37">
    <w:name w:val="91786379EFC9445488DCFF1AB9E7CC37"/>
    <w:rsid w:val="00ED35B6"/>
  </w:style>
  <w:style w:type="paragraph" w:customStyle="1" w:styleId="1765F54803AE4D648A4B2AFA9D62F7DB">
    <w:name w:val="1765F54803AE4D648A4B2AFA9D62F7DB"/>
    <w:rsid w:val="00ED35B6"/>
  </w:style>
  <w:style w:type="paragraph" w:customStyle="1" w:styleId="0375F23ACED2461BB57CA0DDF466A357">
    <w:name w:val="0375F23ACED2461BB57CA0DDF466A357"/>
    <w:rsid w:val="00ED35B6"/>
  </w:style>
  <w:style w:type="paragraph" w:customStyle="1" w:styleId="20308BC864F54630A8284CDA5913742D33">
    <w:name w:val="20308BC864F54630A8284CDA5913742D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7">
    <w:name w:val="BF2489B04A51453CA6527044B31C2F4D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5">
    <w:name w:val="A5BA49B232B442B699E8F2397D9DCFD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5">
    <w:name w:val="D3E02DB6228F448C82FB07FE722F6919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5">
    <w:name w:val="9D80862309E5465E9B54FBE1E3E598A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5">
    <w:name w:val="710E98C028794BC59B3815C75BCF67D0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0">
    <w:name w:val="C363147CB6904EAEB32F4E195B113A9A3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8">
    <w:name w:val="5261F5AACB3742709F9404ED42D86FA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8">
    <w:name w:val="25F3F40951744C6A92BF3505C0CB929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8">
    <w:name w:val="0DEA2E94A6214E599AA4E1CA67A6668E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8">
    <w:name w:val="5C08A77BF85F45CCB30B3DD8A80582F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7">
    <w:name w:val="996784D3B47D4D21822A7F199E6780EA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7">
    <w:name w:val="CD315B54F93F472BB4DDADCB9C4B6A12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7">
    <w:name w:val="5C005F97DAEA46428EF1B4403766D3A1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7">
    <w:name w:val="4E774ADA80A5447786EB9A2DEFBF40D6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3">
    <w:name w:val="C21472B5EDD84B8CAAF245061C3A8787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3">
    <w:name w:val="161150EE05C042F1A8EF9FD15921B201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3">
    <w:name w:val="1DA638BADB8C400C9208B893FE2DBBC6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3">
    <w:name w:val="F27E94E1F24F45FD80E5C206205337F2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2">
    <w:name w:val="733282B487AC4DFC9B0FF4894F9F8DB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1">
    <w:name w:val="0E27AB4FD0E848F0A92FFF06B99E350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0">
    <w:name w:val="D089605AA9F340769C0392EEE99FA535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0">
    <w:name w:val="74DA67D345004EB2BCB52C041468FF1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0">
    <w:name w:val="A7C1997481D04B22A708B1FCBAA89D9B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0">
    <w:name w:val="842D01FC423F40C2BCE61C2801718FD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0">
    <w:name w:val="0DB2C6FD82A14651A67A2E75DEE4793F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0">
    <w:name w:val="EFD40A6758C643F4B398B48B6D25000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0">
    <w:name w:val="2DA6E25B3B434A6BB842D17C21A72ED9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0">
    <w:name w:val="4A49A51AAA6F44FFB300A4612546F04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5">
    <w:name w:val="7F55E16CEAE64BCA91592D3CF657FD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5">
    <w:name w:val="A3D9890CB1594ABA9D4DE4D35A780F5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5">
    <w:name w:val="4DC944EB205743EE9583F352893382C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5">
    <w:name w:val="B49194ADBFF94590B28745F4AA88B6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5">
    <w:name w:val="215D73364FA5498B9E8885DC850211F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5">
    <w:name w:val="707823EE3DC1473382D3B9571C9C2E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5">
    <w:name w:val="D853E1F23B324A758B0AE38C8A360A8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5">
    <w:name w:val="E6FFACB54B7D4F3BB41FE4A3BB2DC60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5">
    <w:name w:val="560274B52D4D487981738BCCF0C13D9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5">
    <w:name w:val="F3DBC7A55D2F4E82ABC6BAC3A03F87A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5">
    <w:name w:val="F4486781978148B0B2566452CF4F17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5">
    <w:name w:val="6837010C2BF74CFCB2BAB694B54B6EB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5">
    <w:name w:val="F0ABB73CB7D3475ABD1FC4D6A6862F89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5">
    <w:name w:val="9F734D38D0BF4FE2B6C6CD81720C38E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1">
    <w:name w:val="461533EF52AE406DB4E7B36ACFB36F3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1">
    <w:name w:val="C0A11F67BAC24A259EB79CB4E63CC06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1">
    <w:name w:val="BCC858A7FD5E4DA49885C39429BE826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1">
    <w:name w:val="0A12147EF8D64F759A623E6037EE8E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1">
    <w:name w:val="ADE84236771640448041722FBA8E5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1">
    <w:name w:val="19785A8D961A465C981C2B2758E61B6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1">
    <w:name w:val="132E1A78CF96457FA0318FC766ACACA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1">
    <w:name w:val="90C9F27FF2224038B4D6486D8B2D57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1">
    <w:name w:val="3F68DCF6898E48CEB63C9BA8B63D348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1">
    <w:name w:val="C1302031D1FF4D1F9F46EB957AEFA1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1">
    <w:name w:val="0269814E8BC243C598750C15C2C32A3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1">
    <w:name w:val="C6174673CAE848739AE51489847D8EA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1">
    <w:name w:val="2A39998041DD4133B1EDAD0298EE09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1">
    <w:name w:val="4C866C5650DD40359D6868291F709D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1">
    <w:name w:val="F9B2DA5A418C48AEB7A660C80653189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1">
    <w:name w:val="7BBD9A922D7D4FBAB0A0247131CFA4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1">
    <w:name w:val="8D19C2166F37435CA67D6975E7D4AF2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1">
    <w:name w:val="61F25E4727BC40C899FE3FBF6201954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1">
    <w:name w:val="B7B90916AD0A4CCAABDE750814DD0C2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1">
    <w:name w:val="E74AEDC45D95469192D48CF209209E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1">
    <w:name w:val="CE16BE8295E64316AB57A3650FDC8B8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1">
    <w:name w:val="5C86A3A92D664266A1886B68494A7A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1">
    <w:name w:val="F07CCAF95CA743D6A13EF1DCB46B508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1">
    <w:name w:val="9FC59C0E42014E8BBE61331C2AAC113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1">
    <w:name w:val="C785745743EA450AA798381A06ADE5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1">
    <w:name w:val="A60D9FBAA0264E2CB5EABD92C6C63F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1">
    <w:name w:val="570BF686F4C54F02845484B32D3FFD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1">
    <w:name w:val="57E3660B2AB449F19430A7C0665F36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1">
    <w:name w:val="2BA6607180A6494CBC6E3C9E73AFBFC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1">
    <w:name w:val="1BFD97D11B744A97B40C42974F322D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1">
    <w:name w:val="DEB3B516261440BE87C56869ACC6BFF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1">
    <w:name w:val="CDF2A405D73A491597BEE1509F7748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1">
    <w:name w:val="29072642111F444B8692131B1E1EEB8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1">
    <w:name w:val="DB39218EAC0140A1A1CC2F5DB5C4B1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1">
    <w:name w:val="575A8C267DE24686B250500738837D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1">
    <w:name w:val="AE33F35B0DA14EFA86B605AEAC5E59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1">
    <w:name w:val="2731803267824D07835E76D37D34288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1">
    <w:name w:val="5C31ED2E19ED4C388A422116FD41920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1">
    <w:name w:val="E6DFFE3CE23C4C33BF70D80274138A4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1">
    <w:name w:val="F0D324F03A304C3BA97F04E1F5CA6E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1">
    <w:name w:val="1A15C360133B4E90AB9E19B7E46CC6E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1">
    <w:name w:val="589333AA3B88471BA985D6774C8CC6C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1">
    <w:name w:val="7C66058848F4450CB943287861CA63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1">
    <w:name w:val="490EAE6BC63C45DD91C2E3426E16F8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1">
    <w:name w:val="468248E0EB05486597DD5BD8C9D308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1">
    <w:name w:val="76EC8E02C8E341CDA3F53AED315C6F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1">
    <w:name w:val="A2149B65B6A249279A51B32A8DDA8F9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1">
    <w:name w:val="E86928009F8F498C927DD58A09661E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1">
    <w:name w:val="DA3C60914362494D80964F340FB766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1">
    <w:name w:val="46F79622A4024BE7890D79E2C649CA0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1">
    <w:name w:val="D49E229C7E3B434AA6B9913BF4145B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1">
    <w:name w:val="BCE279685AA14A99893A53937A0AF3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1">
    <w:name w:val="52989EEDAEE34300B0258F7B758270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1">
    <w:name w:val="91786379EFC9445488DCFF1AB9E7CC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1">
    <w:name w:val="1765F54803AE4D648A4B2AFA9D62F7D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1">
    <w:name w:val="0375F23ACED2461BB57CA0DDF466A3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3">
    <w:name w:val="DFB68601EB8B4D85885678B10000C898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3">
    <w:name w:val="E02C244B778D4B969DDE555FDC9BA3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3">
    <w:name w:val="3998FEDC6DF8495AA7FCBBCA5F11E20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3">
    <w:name w:val="0E599410BEB544D7AC1FC94DBA1830F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3">
    <w:name w:val="1DD79179DE19495E806B1C6A1C6AEC5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3">
    <w:name w:val="AE5C0E3F644F40E29420ADDE6A84E34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3">
    <w:name w:val="006488B8F13F4A1CB8538971DEB9E40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3">
    <w:name w:val="A715E28EBD494722A8A8CF77AFB6061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3">
    <w:name w:val="C021A52C1D1A4A76A3D46BDBEB1BC04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3">
    <w:name w:val="9EE8A50ABC7845938EFE13EE379DFAC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3">
    <w:name w:val="85FDF0554AC64638ADB81FB035E060B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3">
    <w:name w:val="C076516EE6594EFBB3A2D345D1A3C0A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3">
    <w:name w:val="3113477A239A43F488A231F12B9DC42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3">
    <w:name w:val="4BEFDD3375D3450381C73C74D3777DB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4">
    <w:name w:val="B4F17179495A43F0ABF0D98B0A9CEB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4">
    <w:name w:val="C65FF381510246A7B6F138405DBCF26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4">
    <w:name w:val="23FF5B5A73F74630A1A5C021D13A46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4">
    <w:name w:val="F8FE63802605426B914776E19AE2B31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4">
    <w:name w:val="2AFEE4CFE5ED41D4A36D189B27D1075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4">
    <w:name w:val="3CFBE64A647C4BBCBC53FE14D6D120E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4">
    <w:name w:val="7488CE4132F84242BF447274AE63A4D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4">
    <w:name w:val="970DCF28AC3D4B36A99AD363946DEA5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4">
    <w:name w:val="0C13338E3EA2447FA19ED506B1EDDEC6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4">
    <w:name w:val="10ECEAE143344455A275911854142E7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4">
    <w:name w:val="7E1AF026B7514178B4151A77E06845E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4">
    <w:name w:val="475746AD740D48F4A6291989FA0666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4">
    <w:name w:val="048910DCAFED4EBE8C573DF6D39E7CED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3">
    <w:name w:val="8F7DBE98917E423AB258B14FCEBD1AA2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3">
    <w:name w:val="4D896F7B333A403F8A8DC2ABF9D38536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">
    <w:name w:val="D0D70984AE3743E8AC9A0BDFF362BBF4"/>
    <w:rsid w:val="00ED35B6"/>
  </w:style>
  <w:style w:type="paragraph" w:customStyle="1" w:styleId="86B6959787FE41D3A0CCBE580D549037">
    <w:name w:val="86B6959787FE41D3A0CCBE580D549037"/>
    <w:rsid w:val="00ED35B6"/>
  </w:style>
  <w:style w:type="paragraph" w:customStyle="1" w:styleId="08D5CEC8A68E4CB5998A41402E0AFBA6">
    <w:name w:val="08D5CEC8A68E4CB5998A41402E0AFBA6"/>
    <w:rsid w:val="00ED35B6"/>
  </w:style>
  <w:style w:type="paragraph" w:customStyle="1" w:styleId="49B7084AC38148278E0A110759FF99B2">
    <w:name w:val="49B7084AC38148278E0A110759FF99B2"/>
    <w:rsid w:val="00ED35B6"/>
  </w:style>
  <w:style w:type="paragraph" w:customStyle="1" w:styleId="AC94FAF84DC942DB832B1C26CBACF46E">
    <w:name w:val="AC94FAF84DC942DB832B1C26CBACF46E"/>
    <w:rsid w:val="00ED35B6"/>
  </w:style>
  <w:style w:type="paragraph" w:customStyle="1" w:styleId="D752298C2F2E472690C3759FD2396CB4">
    <w:name w:val="D752298C2F2E472690C3759FD2396CB4"/>
    <w:rsid w:val="00ED35B6"/>
  </w:style>
  <w:style w:type="paragraph" w:customStyle="1" w:styleId="397C3D9484224DBE9D32307DEFD4CC76">
    <w:name w:val="397C3D9484224DBE9D32307DEFD4CC76"/>
    <w:rsid w:val="00ED35B6"/>
  </w:style>
  <w:style w:type="paragraph" w:customStyle="1" w:styleId="15EF9E7B08D84BAEA9B8AEAE59C7732F">
    <w:name w:val="15EF9E7B08D84BAEA9B8AEAE59C7732F"/>
    <w:rsid w:val="00ED35B6"/>
  </w:style>
  <w:style w:type="paragraph" w:customStyle="1" w:styleId="8E9BDBB2243A4AA7A857DA71DA90D0A7">
    <w:name w:val="8E9BDBB2243A4AA7A857DA71DA90D0A7"/>
    <w:rsid w:val="00ED35B6"/>
  </w:style>
  <w:style w:type="paragraph" w:customStyle="1" w:styleId="79A33459AC9B441CA75C04186BFCB0BF">
    <w:name w:val="79A33459AC9B441CA75C04186BFCB0BF"/>
    <w:rsid w:val="00ED35B6"/>
  </w:style>
  <w:style w:type="paragraph" w:customStyle="1" w:styleId="773A4DFDD8D5444C9FFEACAA47E16410">
    <w:name w:val="773A4DFDD8D5444C9FFEACAA47E16410"/>
    <w:rsid w:val="00ED35B6"/>
  </w:style>
  <w:style w:type="paragraph" w:customStyle="1" w:styleId="6EBE6DB586F240FDAA363609ED0A14BB">
    <w:name w:val="6EBE6DB586F240FDAA363609ED0A14BB"/>
    <w:rsid w:val="00ED35B6"/>
  </w:style>
  <w:style w:type="paragraph" w:customStyle="1" w:styleId="64F0ABC982CF41EDA50ADBCD779D7D6B">
    <w:name w:val="64F0ABC982CF41EDA50ADBCD779D7D6B"/>
    <w:rsid w:val="00ED35B6"/>
  </w:style>
  <w:style w:type="paragraph" w:customStyle="1" w:styleId="E21CEAADC6C3485AAFDC9684B2E4EFF8">
    <w:name w:val="E21CEAADC6C3485AAFDC9684B2E4EFF8"/>
    <w:rsid w:val="00ED35B6"/>
  </w:style>
  <w:style w:type="paragraph" w:customStyle="1" w:styleId="D13EDF314CED4929A2437940DE652AC3">
    <w:name w:val="D13EDF314CED4929A2437940DE652AC3"/>
    <w:rsid w:val="00ED35B6"/>
  </w:style>
  <w:style w:type="paragraph" w:customStyle="1" w:styleId="2DDCF7ECF85F4CFFA742E2C8B0E4D34D">
    <w:name w:val="2DDCF7ECF85F4CFFA742E2C8B0E4D34D"/>
    <w:rsid w:val="00ED35B6"/>
  </w:style>
  <w:style w:type="paragraph" w:customStyle="1" w:styleId="445E37FF6BDE41B9A9762454CECDE61E">
    <w:name w:val="445E37FF6BDE41B9A9762454CECDE61E"/>
    <w:rsid w:val="00ED35B6"/>
  </w:style>
  <w:style w:type="paragraph" w:customStyle="1" w:styleId="3721256E03024B6EABC15392AA921B21">
    <w:name w:val="3721256E03024B6EABC15392AA921B21"/>
    <w:rsid w:val="00ED35B6"/>
  </w:style>
  <w:style w:type="paragraph" w:customStyle="1" w:styleId="B28BB4E5C9F5441F8CE074A5E46BD622">
    <w:name w:val="B28BB4E5C9F5441F8CE074A5E46BD622"/>
    <w:rsid w:val="00ED35B6"/>
  </w:style>
  <w:style w:type="paragraph" w:customStyle="1" w:styleId="D31561808FDA4DFE97F5CABEEBAABC7E">
    <w:name w:val="D31561808FDA4DFE97F5CABEEBAABC7E"/>
    <w:rsid w:val="00ED35B6"/>
  </w:style>
  <w:style w:type="paragraph" w:customStyle="1" w:styleId="2D8101B7F67A4D99802F4387B45E7B9D">
    <w:name w:val="2D8101B7F67A4D99802F4387B45E7B9D"/>
    <w:rsid w:val="00ED35B6"/>
  </w:style>
  <w:style w:type="paragraph" w:customStyle="1" w:styleId="525723B7850943F98103B66AEBED749A">
    <w:name w:val="525723B7850943F98103B66AEBED749A"/>
    <w:rsid w:val="00ED35B6"/>
  </w:style>
  <w:style w:type="paragraph" w:customStyle="1" w:styleId="2C0A2AA838B641B995456ECC2C60B1DF">
    <w:name w:val="2C0A2AA838B641B995456ECC2C60B1DF"/>
    <w:rsid w:val="00ED35B6"/>
  </w:style>
  <w:style w:type="paragraph" w:customStyle="1" w:styleId="31FA13A4754B492180C1CBCB2E569293">
    <w:name w:val="31FA13A4754B492180C1CBCB2E569293"/>
    <w:rsid w:val="00ED35B6"/>
  </w:style>
  <w:style w:type="paragraph" w:customStyle="1" w:styleId="EAD0902A4D5145758EF174342EC6ABB5">
    <w:name w:val="EAD0902A4D5145758EF174342EC6ABB5"/>
    <w:rsid w:val="00ED35B6"/>
  </w:style>
  <w:style w:type="paragraph" w:customStyle="1" w:styleId="4BB1BFFC82A54B2D88D8A081D038F664">
    <w:name w:val="4BB1BFFC82A54B2D88D8A081D038F664"/>
    <w:rsid w:val="00ED35B6"/>
  </w:style>
  <w:style w:type="paragraph" w:customStyle="1" w:styleId="154FE1E776BF4ED191184E970CFC5936">
    <w:name w:val="154FE1E776BF4ED191184E970CFC5936"/>
    <w:rsid w:val="00ED35B6"/>
  </w:style>
  <w:style w:type="paragraph" w:customStyle="1" w:styleId="01852D00A80E4DF09165520996405F8C">
    <w:name w:val="01852D00A80E4DF09165520996405F8C"/>
    <w:rsid w:val="00ED35B6"/>
  </w:style>
  <w:style w:type="paragraph" w:customStyle="1" w:styleId="6178E0F76BE54FAE89CAC8B27443EF12">
    <w:name w:val="6178E0F76BE54FAE89CAC8B27443EF12"/>
    <w:rsid w:val="00ED35B6"/>
  </w:style>
  <w:style w:type="paragraph" w:customStyle="1" w:styleId="9F020CF47A1B4D65AF44C9079C6CB5F2">
    <w:name w:val="9F020CF47A1B4D65AF44C9079C6CB5F2"/>
    <w:rsid w:val="00ED35B6"/>
  </w:style>
  <w:style w:type="paragraph" w:customStyle="1" w:styleId="6A975C1CE141413A8705E4936AB12AA5">
    <w:name w:val="6A975C1CE141413A8705E4936AB12AA5"/>
    <w:rsid w:val="00ED35B6"/>
  </w:style>
  <w:style w:type="paragraph" w:customStyle="1" w:styleId="C2E435CE813A42D490692504B08227DA">
    <w:name w:val="C2E435CE813A42D490692504B08227DA"/>
    <w:rsid w:val="00ED35B6"/>
  </w:style>
  <w:style w:type="paragraph" w:customStyle="1" w:styleId="3B1AD0750A2B49739A66EE42FC1CBE9C">
    <w:name w:val="3B1AD0750A2B49739A66EE42FC1CBE9C"/>
    <w:rsid w:val="00ED35B6"/>
  </w:style>
  <w:style w:type="paragraph" w:customStyle="1" w:styleId="1BA009B237B94132B4981CFEDFF10CEB">
    <w:name w:val="1BA009B237B94132B4981CFEDFF10CEB"/>
    <w:rsid w:val="00ED35B6"/>
  </w:style>
  <w:style w:type="paragraph" w:customStyle="1" w:styleId="51AFC3595D6C4CE590E000A39649EFDD">
    <w:name w:val="51AFC3595D6C4CE590E000A39649EFDD"/>
    <w:rsid w:val="00ED35B6"/>
  </w:style>
  <w:style w:type="paragraph" w:customStyle="1" w:styleId="7FC64FFAB7F44F4CAED5556779B66FD1">
    <w:name w:val="7FC64FFAB7F44F4CAED5556779B66FD1"/>
    <w:rsid w:val="00ED35B6"/>
  </w:style>
  <w:style w:type="paragraph" w:customStyle="1" w:styleId="D1F8A929E5DB420CAF0CDAA50E4FCAAF">
    <w:name w:val="D1F8A929E5DB420CAF0CDAA50E4FCAAF"/>
    <w:rsid w:val="00ED35B6"/>
  </w:style>
  <w:style w:type="paragraph" w:customStyle="1" w:styleId="0422ACE99EE54673A0A6EA8BF055F109">
    <w:name w:val="0422ACE99EE54673A0A6EA8BF055F109"/>
    <w:rsid w:val="00ED35B6"/>
  </w:style>
  <w:style w:type="paragraph" w:customStyle="1" w:styleId="E20FD964B9F84661843F0654BB05353A">
    <w:name w:val="E20FD964B9F84661843F0654BB05353A"/>
    <w:rsid w:val="00ED35B6"/>
  </w:style>
  <w:style w:type="paragraph" w:customStyle="1" w:styleId="ABB37960D4F34CEFAB1B6D29FC6B1E82">
    <w:name w:val="ABB37960D4F34CEFAB1B6D29FC6B1E82"/>
    <w:rsid w:val="00ED35B6"/>
  </w:style>
  <w:style w:type="paragraph" w:customStyle="1" w:styleId="BFCE762007B84E90AE25FEEA8D45145C">
    <w:name w:val="BFCE762007B84E90AE25FEEA8D45145C"/>
    <w:rsid w:val="00ED35B6"/>
  </w:style>
  <w:style w:type="paragraph" w:customStyle="1" w:styleId="1E565E15DA484069B99B5AEA7150F608">
    <w:name w:val="1E565E15DA484069B99B5AEA7150F608"/>
    <w:rsid w:val="00ED35B6"/>
  </w:style>
  <w:style w:type="paragraph" w:customStyle="1" w:styleId="91BF27F34BB544EF9A0B529CC78109D5">
    <w:name w:val="91BF27F34BB544EF9A0B529CC78109D5"/>
    <w:rsid w:val="00ED35B6"/>
  </w:style>
  <w:style w:type="paragraph" w:customStyle="1" w:styleId="BACD9F24EC6F44E0A48C556788B47B52">
    <w:name w:val="BACD9F24EC6F44E0A48C556788B47B52"/>
    <w:rsid w:val="00ED35B6"/>
  </w:style>
  <w:style w:type="paragraph" w:customStyle="1" w:styleId="DF5744E46C614B48A3FA7EB4D95C590E">
    <w:name w:val="DF5744E46C614B48A3FA7EB4D95C590E"/>
    <w:rsid w:val="00ED35B6"/>
  </w:style>
  <w:style w:type="paragraph" w:customStyle="1" w:styleId="9BF1BCF73DB345B5B2B70D3AEDE5D0E1">
    <w:name w:val="9BF1BCF73DB345B5B2B70D3AEDE5D0E1"/>
    <w:rsid w:val="00ED35B6"/>
  </w:style>
  <w:style w:type="paragraph" w:customStyle="1" w:styleId="50D2AB6E50E2400EBAD0C5797A6FCF2A">
    <w:name w:val="50D2AB6E50E2400EBAD0C5797A6FCF2A"/>
    <w:rsid w:val="00ED35B6"/>
  </w:style>
  <w:style w:type="paragraph" w:customStyle="1" w:styleId="2A61FBD32B2D48A48F8B743827B96C46">
    <w:name w:val="2A61FBD32B2D48A48F8B743827B96C46"/>
    <w:rsid w:val="00ED35B6"/>
  </w:style>
  <w:style w:type="paragraph" w:customStyle="1" w:styleId="4008427D609A4C02900B3261B6075BB7">
    <w:name w:val="4008427D609A4C02900B3261B6075BB7"/>
    <w:rsid w:val="00ED35B6"/>
  </w:style>
  <w:style w:type="paragraph" w:customStyle="1" w:styleId="8CD0A49C87494A94AB44AD408F5D8FA3">
    <w:name w:val="8CD0A49C87494A94AB44AD408F5D8FA3"/>
    <w:rsid w:val="00ED35B6"/>
  </w:style>
  <w:style w:type="paragraph" w:customStyle="1" w:styleId="150020632B9F4CD7BEA53EB2CE52A82F">
    <w:name w:val="150020632B9F4CD7BEA53EB2CE52A82F"/>
    <w:rsid w:val="00ED35B6"/>
  </w:style>
  <w:style w:type="paragraph" w:customStyle="1" w:styleId="EDD1BE51F3484AE088A325B5A9A0CE9E">
    <w:name w:val="EDD1BE51F3484AE088A325B5A9A0CE9E"/>
    <w:rsid w:val="00ED35B6"/>
  </w:style>
  <w:style w:type="paragraph" w:customStyle="1" w:styleId="DBCAF022E37E4586B7DA96C637475AB2">
    <w:name w:val="DBCAF022E37E4586B7DA96C637475AB2"/>
    <w:rsid w:val="00ED35B6"/>
  </w:style>
  <w:style w:type="paragraph" w:customStyle="1" w:styleId="E8BA345A3FC640AE972FE6258A1EE2FD">
    <w:name w:val="E8BA345A3FC640AE972FE6258A1EE2FD"/>
    <w:rsid w:val="00ED35B6"/>
  </w:style>
  <w:style w:type="paragraph" w:customStyle="1" w:styleId="2D48A76F72504386BC597BD6A9A9CAD3">
    <w:name w:val="2D48A76F72504386BC597BD6A9A9CAD3"/>
    <w:rsid w:val="00ED35B6"/>
  </w:style>
  <w:style w:type="paragraph" w:customStyle="1" w:styleId="6E8552C5823047A1B0FFCD0F95E9D724">
    <w:name w:val="6E8552C5823047A1B0FFCD0F95E9D724"/>
    <w:rsid w:val="00ED35B6"/>
  </w:style>
  <w:style w:type="paragraph" w:customStyle="1" w:styleId="7D72C69E80114D359977C018A1CEB870">
    <w:name w:val="7D72C69E80114D359977C018A1CEB870"/>
    <w:rsid w:val="00ED35B6"/>
  </w:style>
  <w:style w:type="paragraph" w:customStyle="1" w:styleId="97BEE5E6B01644AEA8A9C1CC6E8D160F">
    <w:name w:val="97BEE5E6B01644AEA8A9C1CC6E8D160F"/>
    <w:rsid w:val="00ED35B6"/>
  </w:style>
  <w:style w:type="paragraph" w:customStyle="1" w:styleId="4699157188224F878FFB572280EC203F">
    <w:name w:val="4699157188224F878FFB572280EC203F"/>
    <w:rsid w:val="00ED35B6"/>
  </w:style>
  <w:style w:type="paragraph" w:customStyle="1" w:styleId="85A219CBC85E4A9E84878F7DDBB4F3CF">
    <w:name w:val="85A219CBC85E4A9E84878F7DDBB4F3CF"/>
    <w:rsid w:val="00ED35B6"/>
  </w:style>
  <w:style w:type="paragraph" w:customStyle="1" w:styleId="9AE70475759142D1A9071716223F5E20">
    <w:name w:val="9AE70475759142D1A9071716223F5E20"/>
    <w:rsid w:val="00ED35B6"/>
  </w:style>
  <w:style w:type="paragraph" w:customStyle="1" w:styleId="D4881DAAC38849D8930D5B94B6C8A25D">
    <w:name w:val="D4881DAAC38849D8930D5B94B6C8A25D"/>
    <w:rsid w:val="00ED35B6"/>
  </w:style>
  <w:style w:type="paragraph" w:customStyle="1" w:styleId="16809261CD66462A809FAFCC51EF5923">
    <w:name w:val="16809261CD66462A809FAFCC51EF5923"/>
    <w:rsid w:val="00ED35B6"/>
  </w:style>
  <w:style w:type="paragraph" w:customStyle="1" w:styleId="621F4C192B4A4C6092C302A206EAD367">
    <w:name w:val="621F4C192B4A4C6092C302A206EAD367"/>
    <w:rsid w:val="00ED35B6"/>
  </w:style>
  <w:style w:type="paragraph" w:customStyle="1" w:styleId="E830A7A19BB44B5EA872586CC905860B">
    <w:name w:val="E830A7A19BB44B5EA872586CC905860B"/>
    <w:rsid w:val="00ED35B6"/>
  </w:style>
  <w:style w:type="paragraph" w:customStyle="1" w:styleId="96034840C4FD4786BBB9F2D86430CDB4">
    <w:name w:val="96034840C4FD4786BBB9F2D86430CDB4"/>
    <w:rsid w:val="00ED35B6"/>
  </w:style>
  <w:style w:type="paragraph" w:customStyle="1" w:styleId="26F75513D2AA464185D636806B54168E">
    <w:name w:val="26F75513D2AA464185D636806B54168E"/>
    <w:rsid w:val="00ED35B6"/>
  </w:style>
  <w:style w:type="paragraph" w:customStyle="1" w:styleId="B3926DA236694DA2B9C6FD2A10A4A3A8">
    <w:name w:val="B3926DA236694DA2B9C6FD2A10A4A3A8"/>
    <w:rsid w:val="00ED35B6"/>
  </w:style>
  <w:style w:type="paragraph" w:customStyle="1" w:styleId="4CB831A13DB6465095CD477A9310ED0A">
    <w:name w:val="4CB831A13DB6465095CD477A9310ED0A"/>
    <w:rsid w:val="00ED35B6"/>
  </w:style>
  <w:style w:type="paragraph" w:customStyle="1" w:styleId="9F16DD0866994487A0B3488D14B0D7C3">
    <w:name w:val="9F16DD0866994487A0B3488D14B0D7C3"/>
    <w:rsid w:val="00ED35B6"/>
  </w:style>
  <w:style w:type="paragraph" w:customStyle="1" w:styleId="09B6AE5860C8463EB2D09BD8CC351A56">
    <w:name w:val="09B6AE5860C8463EB2D09BD8CC351A56"/>
    <w:rsid w:val="00ED35B6"/>
  </w:style>
  <w:style w:type="paragraph" w:customStyle="1" w:styleId="18D12AB6367E4B48B59F0748B70C6999">
    <w:name w:val="18D12AB6367E4B48B59F0748B70C6999"/>
    <w:rsid w:val="00ED35B6"/>
  </w:style>
  <w:style w:type="paragraph" w:customStyle="1" w:styleId="8B4E51AC65C5436C8E89876AD55F406C">
    <w:name w:val="8B4E51AC65C5436C8E89876AD55F406C"/>
    <w:rsid w:val="00ED35B6"/>
  </w:style>
  <w:style w:type="paragraph" w:customStyle="1" w:styleId="9703846F669743799930C7227D06CC21">
    <w:name w:val="9703846F669743799930C7227D06CC21"/>
    <w:rsid w:val="00ED35B6"/>
  </w:style>
  <w:style w:type="paragraph" w:customStyle="1" w:styleId="5447EAE85F2B4A0B8E98AF800C52DCE0">
    <w:name w:val="5447EAE85F2B4A0B8E98AF800C52DCE0"/>
    <w:rsid w:val="00ED35B6"/>
  </w:style>
  <w:style w:type="paragraph" w:customStyle="1" w:styleId="2D506111A5E5467D80E25F6025AA11FA">
    <w:name w:val="2D506111A5E5467D80E25F6025AA11FA"/>
    <w:rsid w:val="00ED35B6"/>
  </w:style>
  <w:style w:type="paragraph" w:customStyle="1" w:styleId="33CE910643324FDE8351653F750C1E52">
    <w:name w:val="33CE910643324FDE8351653F750C1E52"/>
    <w:rsid w:val="00ED35B6"/>
  </w:style>
  <w:style w:type="paragraph" w:customStyle="1" w:styleId="AD49EA2EFF3641B09CE927F77F51B539">
    <w:name w:val="AD49EA2EFF3641B09CE927F77F51B539"/>
    <w:rsid w:val="00ED35B6"/>
  </w:style>
  <w:style w:type="paragraph" w:customStyle="1" w:styleId="BA45EA070D5C4F80ACAFD420A8D9FD76">
    <w:name w:val="BA45EA070D5C4F80ACAFD420A8D9FD76"/>
    <w:rsid w:val="00ED35B6"/>
  </w:style>
  <w:style w:type="paragraph" w:customStyle="1" w:styleId="90388704BA67429CAABEDD735FA0171F">
    <w:name w:val="90388704BA67429CAABEDD735FA0171F"/>
    <w:rsid w:val="00ED35B6"/>
  </w:style>
  <w:style w:type="paragraph" w:customStyle="1" w:styleId="54B6F25F7C0940AFAB46DA182BB3131B">
    <w:name w:val="54B6F25F7C0940AFAB46DA182BB3131B"/>
    <w:rsid w:val="00ED35B6"/>
  </w:style>
  <w:style w:type="paragraph" w:customStyle="1" w:styleId="73C7143EFEBD43DAB48CC7D988B136A9">
    <w:name w:val="73C7143EFEBD43DAB48CC7D988B136A9"/>
    <w:rsid w:val="00ED35B6"/>
  </w:style>
  <w:style w:type="paragraph" w:customStyle="1" w:styleId="2D15B78B02014270B8DF79B15590F633">
    <w:name w:val="2D15B78B02014270B8DF79B15590F633"/>
    <w:rsid w:val="00ED35B6"/>
  </w:style>
  <w:style w:type="paragraph" w:customStyle="1" w:styleId="210A8A53BD724F34BB9D2EF22AE4BF41">
    <w:name w:val="210A8A53BD724F34BB9D2EF22AE4BF41"/>
    <w:rsid w:val="00ED35B6"/>
  </w:style>
  <w:style w:type="paragraph" w:customStyle="1" w:styleId="904F871141EA4D31942DE1175EF5FED4">
    <w:name w:val="904F871141EA4D31942DE1175EF5FED4"/>
    <w:rsid w:val="00ED35B6"/>
  </w:style>
  <w:style w:type="paragraph" w:customStyle="1" w:styleId="27D3797587FA4AB899F55A5566114587">
    <w:name w:val="27D3797587FA4AB899F55A5566114587"/>
    <w:rsid w:val="00ED35B6"/>
  </w:style>
  <w:style w:type="paragraph" w:customStyle="1" w:styleId="75D45EB8A8894E798AFBC6A0ACB2B559">
    <w:name w:val="75D45EB8A8894E798AFBC6A0ACB2B559"/>
    <w:rsid w:val="00ED35B6"/>
  </w:style>
  <w:style w:type="paragraph" w:customStyle="1" w:styleId="D99C71274D7D4885BB1F7AC97532793A">
    <w:name w:val="D99C71274D7D4885BB1F7AC97532793A"/>
    <w:rsid w:val="00ED35B6"/>
  </w:style>
  <w:style w:type="paragraph" w:customStyle="1" w:styleId="D41E89EDD1D4469980EC623691412B58">
    <w:name w:val="D41E89EDD1D4469980EC623691412B58"/>
    <w:rsid w:val="00ED35B6"/>
  </w:style>
  <w:style w:type="paragraph" w:customStyle="1" w:styleId="56AF401EDA2F495EB50E81ACC1A1D6BE">
    <w:name w:val="56AF401EDA2F495EB50E81ACC1A1D6BE"/>
    <w:rsid w:val="00ED35B6"/>
  </w:style>
  <w:style w:type="paragraph" w:customStyle="1" w:styleId="F652E7A8065547E28672AF406A75B4DD">
    <w:name w:val="F652E7A8065547E28672AF406A75B4DD"/>
    <w:rsid w:val="00ED35B6"/>
  </w:style>
  <w:style w:type="paragraph" w:customStyle="1" w:styleId="ACBC2FA6B9044D479AFA813D45A35FE6">
    <w:name w:val="ACBC2FA6B9044D479AFA813D45A35FE6"/>
    <w:rsid w:val="00ED35B6"/>
  </w:style>
  <w:style w:type="paragraph" w:customStyle="1" w:styleId="999AD1D628D740D78758A8F0D22EDE49">
    <w:name w:val="999AD1D628D740D78758A8F0D22EDE49"/>
    <w:rsid w:val="00ED35B6"/>
  </w:style>
  <w:style w:type="paragraph" w:customStyle="1" w:styleId="648414B0B609457E9EE27A25F3262C7A">
    <w:name w:val="648414B0B609457E9EE27A25F3262C7A"/>
    <w:rsid w:val="00ED35B6"/>
  </w:style>
  <w:style w:type="paragraph" w:customStyle="1" w:styleId="0A710F8E0396471AAE03BABABD762E47">
    <w:name w:val="0A710F8E0396471AAE03BABABD762E47"/>
    <w:rsid w:val="00ED35B6"/>
  </w:style>
  <w:style w:type="paragraph" w:customStyle="1" w:styleId="683AA0952BFB418DBCCF4FA69456D43E">
    <w:name w:val="683AA0952BFB418DBCCF4FA69456D43E"/>
    <w:rsid w:val="00ED35B6"/>
  </w:style>
  <w:style w:type="paragraph" w:customStyle="1" w:styleId="50B461CE0370484987B1BFB88E48BFED">
    <w:name w:val="50B461CE0370484987B1BFB88E48BFED"/>
    <w:rsid w:val="00ED35B6"/>
  </w:style>
  <w:style w:type="paragraph" w:customStyle="1" w:styleId="7EA1D541859F4959996E78C5C4519EF6">
    <w:name w:val="7EA1D541859F4959996E78C5C4519EF6"/>
    <w:rsid w:val="00ED35B6"/>
  </w:style>
  <w:style w:type="paragraph" w:customStyle="1" w:styleId="C1E39C3C449847809A52659A342CE37D">
    <w:name w:val="C1E39C3C449847809A52659A342CE37D"/>
    <w:rsid w:val="00ED35B6"/>
  </w:style>
  <w:style w:type="paragraph" w:customStyle="1" w:styleId="E3125E6075674B0CB2FFAA1DCBA2AD76">
    <w:name w:val="E3125E6075674B0CB2FFAA1DCBA2AD76"/>
    <w:rsid w:val="00ED35B6"/>
  </w:style>
  <w:style w:type="paragraph" w:customStyle="1" w:styleId="9C634AFD68E1412E9CFD78BA2187959C">
    <w:name w:val="9C634AFD68E1412E9CFD78BA2187959C"/>
    <w:rsid w:val="00ED35B6"/>
  </w:style>
  <w:style w:type="paragraph" w:customStyle="1" w:styleId="8D1A7C5B766A4A50896506F631868039">
    <w:name w:val="8D1A7C5B766A4A50896506F631868039"/>
    <w:rsid w:val="00ED35B6"/>
  </w:style>
  <w:style w:type="paragraph" w:customStyle="1" w:styleId="51A9237B00C1434993165DB3F453C377">
    <w:name w:val="51A9237B00C1434993165DB3F453C377"/>
    <w:rsid w:val="00ED35B6"/>
  </w:style>
  <w:style w:type="paragraph" w:customStyle="1" w:styleId="F24F086D861046AEB0B36E451A436E09">
    <w:name w:val="F24F086D861046AEB0B36E451A436E09"/>
    <w:rsid w:val="00ED35B6"/>
  </w:style>
  <w:style w:type="paragraph" w:customStyle="1" w:styleId="497CB22207A54720BAE56473CBAE3F79">
    <w:name w:val="497CB22207A54720BAE56473CBAE3F79"/>
    <w:rsid w:val="00ED35B6"/>
  </w:style>
  <w:style w:type="paragraph" w:customStyle="1" w:styleId="A3025FB1F3394BB69989F5BB27B16B84">
    <w:name w:val="A3025FB1F3394BB69989F5BB27B16B84"/>
    <w:rsid w:val="00ED35B6"/>
  </w:style>
  <w:style w:type="paragraph" w:customStyle="1" w:styleId="C5D366CFBC714DB19D9CD2F1D0BEDB75">
    <w:name w:val="C5D366CFBC714DB19D9CD2F1D0BEDB75"/>
    <w:rsid w:val="00ED35B6"/>
  </w:style>
  <w:style w:type="paragraph" w:customStyle="1" w:styleId="A72F1F97ECDF469BA584BC0742D52017">
    <w:name w:val="A72F1F97ECDF469BA584BC0742D52017"/>
    <w:rsid w:val="00ED35B6"/>
  </w:style>
  <w:style w:type="paragraph" w:customStyle="1" w:styleId="C5D13A28267A448193CCA8451C9DA9F4">
    <w:name w:val="C5D13A28267A448193CCA8451C9DA9F4"/>
    <w:rsid w:val="00ED35B6"/>
  </w:style>
  <w:style w:type="paragraph" w:customStyle="1" w:styleId="CEDE9E4DA7BC456DA780E966133B5B11">
    <w:name w:val="CEDE9E4DA7BC456DA780E966133B5B11"/>
    <w:rsid w:val="00ED35B6"/>
  </w:style>
  <w:style w:type="paragraph" w:customStyle="1" w:styleId="27F03FC5CA934A63ADE45F9B777A2517">
    <w:name w:val="27F03FC5CA934A63ADE45F9B777A2517"/>
    <w:rsid w:val="00ED35B6"/>
  </w:style>
  <w:style w:type="paragraph" w:customStyle="1" w:styleId="E273835C5A874661BD12D6740DF276F1">
    <w:name w:val="E273835C5A874661BD12D6740DF276F1"/>
    <w:rsid w:val="00ED35B6"/>
  </w:style>
  <w:style w:type="paragraph" w:customStyle="1" w:styleId="74AD4E6FFAE54039B6BE148E192E3412">
    <w:name w:val="74AD4E6FFAE54039B6BE148E192E3412"/>
    <w:rsid w:val="00ED35B6"/>
  </w:style>
  <w:style w:type="paragraph" w:customStyle="1" w:styleId="B80815E8217A400B9F2957C0980BBC01">
    <w:name w:val="B80815E8217A400B9F2957C0980BBC01"/>
    <w:rsid w:val="00ED35B6"/>
  </w:style>
  <w:style w:type="paragraph" w:customStyle="1" w:styleId="44513897E45047779747FA36CD7801C7">
    <w:name w:val="44513897E45047779747FA36CD7801C7"/>
    <w:rsid w:val="00ED35B6"/>
  </w:style>
  <w:style w:type="paragraph" w:customStyle="1" w:styleId="C0B7A223101848EF85DB926604133EE8">
    <w:name w:val="C0B7A223101848EF85DB926604133EE8"/>
    <w:rsid w:val="00ED35B6"/>
  </w:style>
  <w:style w:type="paragraph" w:customStyle="1" w:styleId="5FD6A3D4FE1B49FAA9581B69F3EABD5A">
    <w:name w:val="5FD6A3D4FE1B49FAA9581B69F3EABD5A"/>
    <w:rsid w:val="00ED35B6"/>
  </w:style>
  <w:style w:type="paragraph" w:customStyle="1" w:styleId="6031489B920946D797A374FFEC7AC861">
    <w:name w:val="6031489B920946D797A374FFEC7AC861"/>
    <w:rsid w:val="00ED35B6"/>
  </w:style>
  <w:style w:type="paragraph" w:customStyle="1" w:styleId="D74B9A9D4F7947CDA7811874EF5EAFEB">
    <w:name w:val="D74B9A9D4F7947CDA7811874EF5EAFEB"/>
    <w:rsid w:val="00ED35B6"/>
  </w:style>
  <w:style w:type="paragraph" w:customStyle="1" w:styleId="74A0F6533C2D403ABA9EA84884830BAA">
    <w:name w:val="74A0F6533C2D403ABA9EA84884830BAA"/>
    <w:rsid w:val="00ED35B6"/>
  </w:style>
  <w:style w:type="paragraph" w:customStyle="1" w:styleId="AD6042F931194B60AA611AF430C730B6">
    <w:name w:val="AD6042F931194B60AA611AF430C730B6"/>
    <w:rsid w:val="00ED35B6"/>
  </w:style>
  <w:style w:type="paragraph" w:customStyle="1" w:styleId="AF0A4123FEC7461CB941320008E94895">
    <w:name w:val="AF0A4123FEC7461CB941320008E94895"/>
    <w:rsid w:val="00ED35B6"/>
  </w:style>
  <w:style w:type="paragraph" w:customStyle="1" w:styleId="DB8F433BC62D4913ADE45F2AB3B8C350">
    <w:name w:val="DB8F433BC62D4913ADE45F2AB3B8C350"/>
    <w:rsid w:val="00ED35B6"/>
  </w:style>
  <w:style w:type="paragraph" w:customStyle="1" w:styleId="9E39BBDF26AB4CD0B859A3180B97CDC1">
    <w:name w:val="9E39BBDF26AB4CD0B859A3180B97CDC1"/>
    <w:rsid w:val="00ED35B6"/>
  </w:style>
  <w:style w:type="paragraph" w:customStyle="1" w:styleId="63B1A2DDEC1E4A7D9C5CC19C6FDF431D">
    <w:name w:val="63B1A2DDEC1E4A7D9C5CC19C6FDF431D"/>
    <w:rsid w:val="00ED35B6"/>
  </w:style>
  <w:style w:type="paragraph" w:customStyle="1" w:styleId="98144730473C4E1C95DDAB382326E4B1">
    <w:name w:val="98144730473C4E1C95DDAB382326E4B1"/>
    <w:rsid w:val="00ED35B6"/>
  </w:style>
  <w:style w:type="paragraph" w:customStyle="1" w:styleId="2B1F1AB3ABBB4AD4A16DE622BA92B1A8">
    <w:name w:val="2B1F1AB3ABBB4AD4A16DE622BA92B1A8"/>
    <w:rsid w:val="00ED35B6"/>
  </w:style>
  <w:style w:type="paragraph" w:customStyle="1" w:styleId="56570ED39C664551BF4F44CBD6E2B1ED">
    <w:name w:val="56570ED39C664551BF4F44CBD6E2B1ED"/>
    <w:rsid w:val="00ED35B6"/>
  </w:style>
  <w:style w:type="paragraph" w:customStyle="1" w:styleId="14A4845A88A44ACF8C97AC44DEFD5D28">
    <w:name w:val="14A4845A88A44ACF8C97AC44DEFD5D28"/>
    <w:rsid w:val="00ED35B6"/>
  </w:style>
  <w:style w:type="paragraph" w:customStyle="1" w:styleId="11A3450428BE48D5A7E8EA25A25FAAC0">
    <w:name w:val="11A3450428BE48D5A7E8EA25A25FAAC0"/>
    <w:rsid w:val="00ED35B6"/>
  </w:style>
  <w:style w:type="paragraph" w:customStyle="1" w:styleId="42801A8DAF3249E3A841E5B5C5C4BA53">
    <w:name w:val="42801A8DAF3249E3A841E5B5C5C4BA53"/>
    <w:rsid w:val="00ED35B6"/>
  </w:style>
  <w:style w:type="paragraph" w:customStyle="1" w:styleId="879226FF18CE4034857796F21CE633F8">
    <w:name w:val="879226FF18CE4034857796F21CE633F8"/>
    <w:rsid w:val="00ED35B6"/>
  </w:style>
  <w:style w:type="paragraph" w:customStyle="1" w:styleId="25E37A953A5949D29C4BB63D7620CF8B">
    <w:name w:val="25E37A953A5949D29C4BB63D7620CF8B"/>
    <w:rsid w:val="00ED35B6"/>
  </w:style>
  <w:style w:type="paragraph" w:customStyle="1" w:styleId="E1C392D7030F4A0CB86F979824CA727F">
    <w:name w:val="E1C392D7030F4A0CB86F979824CA727F"/>
    <w:rsid w:val="00ED35B6"/>
  </w:style>
  <w:style w:type="paragraph" w:customStyle="1" w:styleId="C72F5AABCE1F41FC9B819EEDE7F0A5C4">
    <w:name w:val="C72F5AABCE1F41FC9B819EEDE7F0A5C4"/>
    <w:rsid w:val="00ED35B6"/>
  </w:style>
  <w:style w:type="paragraph" w:customStyle="1" w:styleId="03179EF61CBB46AA9C11A410F1773228">
    <w:name w:val="03179EF61CBB46AA9C11A410F1773228"/>
    <w:rsid w:val="00ED35B6"/>
  </w:style>
  <w:style w:type="paragraph" w:customStyle="1" w:styleId="3F3C32A25E1548428D9338783D960659">
    <w:name w:val="3F3C32A25E1548428D9338783D960659"/>
    <w:rsid w:val="00ED35B6"/>
  </w:style>
  <w:style w:type="paragraph" w:customStyle="1" w:styleId="721F33C9D23F43519076F9264ED8D0FD">
    <w:name w:val="721F33C9D23F43519076F9264ED8D0FD"/>
    <w:rsid w:val="00ED35B6"/>
  </w:style>
  <w:style w:type="paragraph" w:customStyle="1" w:styleId="28DB0645B123415CA6ADBC6E1316F829">
    <w:name w:val="28DB0645B123415CA6ADBC6E1316F829"/>
    <w:rsid w:val="00ED35B6"/>
  </w:style>
  <w:style w:type="paragraph" w:customStyle="1" w:styleId="83C108D3100948A398AB0629BE8BBD90">
    <w:name w:val="83C108D3100948A398AB0629BE8BBD90"/>
    <w:rsid w:val="00ED35B6"/>
  </w:style>
  <w:style w:type="paragraph" w:customStyle="1" w:styleId="67522AE5FF65416280AAF4EC077BCB0B">
    <w:name w:val="67522AE5FF65416280AAF4EC077BCB0B"/>
    <w:rsid w:val="00ED35B6"/>
  </w:style>
  <w:style w:type="paragraph" w:customStyle="1" w:styleId="5F208AC2054B48C3BAF01688624B71CE">
    <w:name w:val="5F208AC2054B48C3BAF01688624B71CE"/>
    <w:rsid w:val="00ED35B6"/>
  </w:style>
  <w:style w:type="paragraph" w:customStyle="1" w:styleId="CB51325B493F4149A7D6F2F2B93BC11B">
    <w:name w:val="CB51325B493F4149A7D6F2F2B93BC11B"/>
    <w:rsid w:val="00ED35B6"/>
  </w:style>
  <w:style w:type="paragraph" w:customStyle="1" w:styleId="E393680288FA4B9DABB1C76C16621F7E">
    <w:name w:val="E393680288FA4B9DABB1C76C16621F7E"/>
    <w:rsid w:val="00ED35B6"/>
  </w:style>
  <w:style w:type="paragraph" w:customStyle="1" w:styleId="F725CCF5733547A4A7AD2261A920B6A8">
    <w:name w:val="F725CCF5733547A4A7AD2261A920B6A8"/>
    <w:rsid w:val="00ED35B6"/>
  </w:style>
  <w:style w:type="paragraph" w:customStyle="1" w:styleId="61F9347941954500A2465D6A235E047F">
    <w:name w:val="61F9347941954500A2465D6A235E047F"/>
    <w:rsid w:val="00ED35B6"/>
  </w:style>
  <w:style w:type="paragraph" w:customStyle="1" w:styleId="5B81251E5B784378AF470695B5FAB239">
    <w:name w:val="5B81251E5B784378AF470695B5FAB239"/>
    <w:rsid w:val="00ED35B6"/>
  </w:style>
  <w:style w:type="paragraph" w:customStyle="1" w:styleId="20D9FBDE2D814AF1A1F11EF3B640D5E3">
    <w:name w:val="20D9FBDE2D814AF1A1F11EF3B640D5E3"/>
    <w:rsid w:val="00ED35B6"/>
  </w:style>
  <w:style w:type="paragraph" w:customStyle="1" w:styleId="F214930E61B043A285066119245F8195">
    <w:name w:val="F214930E61B043A285066119245F8195"/>
    <w:rsid w:val="00ED35B6"/>
  </w:style>
  <w:style w:type="paragraph" w:customStyle="1" w:styleId="4CD8D8B750EB4B788E576F8D2893C436">
    <w:name w:val="4CD8D8B750EB4B788E576F8D2893C436"/>
    <w:rsid w:val="00ED35B6"/>
  </w:style>
  <w:style w:type="paragraph" w:customStyle="1" w:styleId="4EBE37C551074C6BB61B8008D8F6F3E7">
    <w:name w:val="4EBE37C551074C6BB61B8008D8F6F3E7"/>
    <w:rsid w:val="00ED35B6"/>
  </w:style>
  <w:style w:type="paragraph" w:customStyle="1" w:styleId="046D66B248C344DC83055A53566E32B9">
    <w:name w:val="046D66B248C344DC83055A53566E32B9"/>
    <w:rsid w:val="00ED35B6"/>
  </w:style>
  <w:style w:type="paragraph" w:customStyle="1" w:styleId="8A04FD9557C44A3CA04D2696FABCCF64">
    <w:name w:val="8A04FD9557C44A3CA04D2696FABCCF64"/>
    <w:rsid w:val="00ED35B6"/>
  </w:style>
  <w:style w:type="paragraph" w:customStyle="1" w:styleId="B65E5DB5CBEC413DB8E9836687A840A1">
    <w:name w:val="B65E5DB5CBEC413DB8E9836687A840A1"/>
    <w:rsid w:val="00ED35B6"/>
  </w:style>
  <w:style w:type="paragraph" w:customStyle="1" w:styleId="1A5142DCAD84477FBBB347BDFCA4E4E1">
    <w:name w:val="1A5142DCAD84477FBBB347BDFCA4E4E1"/>
    <w:rsid w:val="00ED35B6"/>
  </w:style>
  <w:style w:type="paragraph" w:customStyle="1" w:styleId="7E1233AA01AD43BB8C6CF18281779953">
    <w:name w:val="7E1233AA01AD43BB8C6CF18281779953"/>
    <w:rsid w:val="00ED35B6"/>
  </w:style>
  <w:style w:type="paragraph" w:customStyle="1" w:styleId="5F4B6D089B284623903B4DEDB61FDE98">
    <w:name w:val="5F4B6D089B284623903B4DEDB61FDE98"/>
    <w:rsid w:val="00ED35B6"/>
  </w:style>
  <w:style w:type="paragraph" w:customStyle="1" w:styleId="10F6699BA5844C15B898888EADF124F9">
    <w:name w:val="10F6699BA5844C15B898888EADF124F9"/>
    <w:rsid w:val="00ED35B6"/>
  </w:style>
  <w:style w:type="paragraph" w:customStyle="1" w:styleId="2B65F2E17D0B40A0B40E72065057F1E4">
    <w:name w:val="2B65F2E17D0B40A0B40E72065057F1E4"/>
    <w:rsid w:val="00ED35B6"/>
  </w:style>
  <w:style w:type="paragraph" w:customStyle="1" w:styleId="F96E1E4582EB480099C4D5869FA95718">
    <w:name w:val="F96E1E4582EB480099C4D5869FA95718"/>
    <w:rsid w:val="00ED35B6"/>
  </w:style>
  <w:style w:type="paragraph" w:customStyle="1" w:styleId="789D0937C768469C940A8493444AB36D">
    <w:name w:val="789D0937C768469C940A8493444AB36D"/>
    <w:rsid w:val="00ED35B6"/>
  </w:style>
  <w:style w:type="paragraph" w:customStyle="1" w:styleId="97DA2C921CFA4911949B65545FAF92AC">
    <w:name w:val="97DA2C921CFA4911949B65545FAF92AC"/>
    <w:rsid w:val="00ED35B6"/>
  </w:style>
  <w:style w:type="paragraph" w:customStyle="1" w:styleId="65BB564F18554A989E4F1BAD19C39121">
    <w:name w:val="65BB564F18554A989E4F1BAD19C39121"/>
    <w:rsid w:val="00ED35B6"/>
  </w:style>
  <w:style w:type="paragraph" w:customStyle="1" w:styleId="ABC638C550EB4A2C9B2E9FDE09E4AEE3">
    <w:name w:val="ABC638C550EB4A2C9B2E9FDE09E4AEE3"/>
    <w:rsid w:val="00ED35B6"/>
  </w:style>
  <w:style w:type="paragraph" w:customStyle="1" w:styleId="89E15F397B0B418F9F9E81F54B823EF8">
    <w:name w:val="89E15F397B0B418F9F9E81F54B823EF8"/>
    <w:rsid w:val="00ED35B6"/>
  </w:style>
  <w:style w:type="paragraph" w:customStyle="1" w:styleId="B89A8731B2484577AC32BD759D3A48D4">
    <w:name w:val="B89A8731B2484577AC32BD759D3A48D4"/>
    <w:rsid w:val="00ED35B6"/>
  </w:style>
  <w:style w:type="paragraph" w:customStyle="1" w:styleId="8DC5F70FE5624D84911FFBAAE69BDD20">
    <w:name w:val="8DC5F70FE5624D84911FFBAAE69BDD20"/>
    <w:rsid w:val="00ED35B6"/>
  </w:style>
  <w:style w:type="paragraph" w:customStyle="1" w:styleId="43D19A76A8BB47F8B725D74396E3B759">
    <w:name w:val="43D19A76A8BB47F8B725D74396E3B759"/>
    <w:rsid w:val="00ED35B6"/>
  </w:style>
  <w:style w:type="paragraph" w:customStyle="1" w:styleId="4CECE728B893460A884541348F805B68">
    <w:name w:val="4CECE728B893460A884541348F805B68"/>
    <w:rsid w:val="00ED35B6"/>
  </w:style>
  <w:style w:type="paragraph" w:customStyle="1" w:styleId="A1200D92D812418B9C074FA1A6AE7CB1">
    <w:name w:val="A1200D92D812418B9C074FA1A6AE7CB1"/>
    <w:rsid w:val="00ED35B6"/>
  </w:style>
  <w:style w:type="paragraph" w:customStyle="1" w:styleId="D969B3219FFF499D8E76A1DDEC586082">
    <w:name w:val="D969B3219FFF499D8E76A1DDEC586082"/>
    <w:rsid w:val="00ED35B6"/>
  </w:style>
  <w:style w:type="paragraph" w:customStyle="1" w:styleId="191B807F1F5045E79AD57CA1B1A5E263">
    <w:name w:val="191B807F1F5045E79AD57CA1B1A5E263"/>
    <w:rsid w:val="00ED35B6"/>
  </w:style>
  <w:style w:type="paragraph" w:customStyle="1" w:styleId="876F34B8740347EBA4071C6854E84180">
    <w:name w:val="876F34B8740347EBA4071C6854E84180"/>
    <w:rsid w:val="00ED35B6"/>
  </w:style>
  <w:style w:type="paragraph" w:customStyle="1" w:styleId="5130404B62A14993A077300A4830DF53">
    <w:name w:val="5130404B62A14993A077300A4830DF53"/>
    <w:rsid w:val="00ED35B6"/>
  </w:style>
  <w:style w:type="paragraph" w:customStyle="1" w:styleId="1729879BC13646C5BE66860E70B42D72">
    <w:name w:val="1729879BC13646C5BE66860E70B42D72"/>
    <w:rsid w:val="00ED35B6"/>
  </w:style>
  <w:style w:type="paragraph" w:customStyle="1" w:styleId="C9BE047FE47E45F9AD5AEF9801EB2C44">
    <w:name w:val="C9BE047FE47E45F9AD5AEF9801EB2C44"/>
    <w:rsid w:val="00ED35B6"/>
  </w:style>
  <w:style w:type="paragraph" w:customStyle="1" w:styleId="1D4B8842A9CC477DA168FC9F3A79DBE2">
    <w:name w:val="1D4B8842A9CC477DA168FC9F3A79DBE2"/>
    <w:rsid w:val="00ED35B6"/>
  </w:style>
  <w:style w:type="paragraph" w:customStyle="1" w:styleId="AEA0F573DE0148E9A9AEA9EF9AE1C7D3">
    <w:name w:val="AEA0F573DE0148E9A9AEA9EF9AE1C7D3"/>
    <w:rsid w:val="00ED35B6"/>
  </w:style>
  <w:style w:type="paragraph" w:customStyle="1" w:styleId="A265868036E24883B275E4EAD7583833">
    <w:name w:val="A265868036E24883B275E4EAD7583833"/>
    <w:rsid w:val="00ED35B6"/>
  </w:style>
  <w:style w:type="paragraph" w:customStyle="1" w:styleId="8765F8C6176042EEAA7354400FE0F544">
    <w:name w:val="8765F8C6176042EEAA7354400FE0F544"/>
    <w:rsid w:val="00ED35B6"/>
  </w:style>
  <w:style w:type="paragraph" w:customStyle="1" w:styleId="F187C99046D049218A073F9C5469C84F">
    <w:name w:val="F187C99046D049218A073F9C5469C84F"/>
    <w:rsid w:val="00ED35B6"/>
  </w:style>
  <w:style w:type="paragraph" w:customStyle="1" w:styleId="CF7045DEA29D4467A790CE1A1E6DA355">
    <w:name w:val="CF7045DEA29D4467A790CE1A1E6DA355"/>
    <w:rsid w:val="00ED35B6"/>
  </w:style>
  <w:style w:type="paragraph" w:customStyle="1" w:styleId="B05D6B159F7040B2AAF0E5995E85C280">
    <w:name w:val="B05D6B159F7040B2AAF0E5995E85C280"/>
    <w:rsid w:val="00ED35B6"/>
  </w:style>
  <w:style w:type="paragraph" w:customStyle="1" w:styleId="7493813F6A13494D9FE0FC291344D35F">
    <w:name w:val="7493813F6A13494D9FE0FC291344D35F"/>
    <w:rsid w:val="00ED35B6"/>
  </w:style>
  <w:style w:type="paragraph" w:customStyle="1" w:styleId="9D8CBE3B104647678585FEF5D1108148">
    <w:name w:val="9D8CBE3B104647678585FEF5D1108148"/>
    <w:rsid w:val="00ED35B6"/>
  </w:style>
  <w:style w:type="paragraph" w:customStyle="1" w:styleId="5E305D5927BC483B814EBE801930D89C">
    <w:name w:val="5E305D5927BC483B814EBE801930D89C"/>
    <w:rsid w:val="00ED35B6"/>
  </w:style>
  <w:style w:type="paragraph" w:customStyle="1" w:styleId="20308BC864F54630A8284CDA5913742D34">
    <w:name w:val="20308BC864F54630A8284CDA5913742D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8">
    <w:name w:val="BF2489B04A51453CA6527044B31C2F4D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6">
    <w:name w:val="A5BA49B232B442B699E8F2397D9DCFD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6">
    <w:name w:val="D3E02DB6228F448C82FB07FE722F6919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6">
    <w:name w:val="9D80862309E5465E9B54FBE1E3E598A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6">
    <w:name w:val="710E98C028794BC59B3815C75BCF67D0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1">
    <w:name w:val="C363147CB6904EAEB32F4E195B113A9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9">
    <w:name w:val="5261F5AACB3742709F9404ED42D86FA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9">
    <w:name w:val="25F3F40951744C6A92BF3505C0CB929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9">
    <w:name w:val="0DEA2E94A6214E599AA4E1CA67A6668E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9">
    <w:name w:val="5C08A77BF85F45CCB30B3DD8A80582F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8">
    <w:name w:val="996784D3B47D4D21822A7F199E6780E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8">
    <w:name w:val="CD315B54F93F472BB4DDADCB9C4B6A12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8">
    <w:name w:val="5C005F97DAEA46428EF1B4403766D3A1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8">
    <w:name w:val="4E774ADA80A5447786EB9A2DEFBF40D6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4">
    <w:name w:val="C21472B5EDD84B8CAAF245061C3A8787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4">
    <w:name w:val="161150EE05C042F1A8EF9FD15921B201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4">
    <w:name w:val="1DA638BADB8C400C9208B893FE2DBBC6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4">
    <w:name w:val="F27E94E1F24F45FD80E5C206205337F2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3">
    <w:name w:val="733282B487AC4DFC9B0FF4894F9F8DBE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2">
    <w:name w:val="0E27AB4FD0E848F0A92FFF06B99E350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1">
    <w:name w:val="D089605AA9F340769C0392EEE99FA53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1">
    <w:name w:val="74DA67D345004EB2BCB52C041468FF1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1">
    <w:name w:val="A7C1997481D04B22A708B1FCBAA89D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1">
    <w:name w:val="842D01FC423F40C2BCE61C2801718FD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1">
    <w:name w:val="0DB2C6FD82A14651A67A2E75DEE4793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1">
    <w:name w:val="EFD40A6758C643F4B398B48B6D25000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1">
    <w:name w:val="2DA6E25B3B434A6BB842D17C21A72ED9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1">
    <w:name w:val="4A49A51AAA6F44FFB300A4612546F04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6">
    <w:name w:val="7F55E16CEAE64BCA91592D3CF657FD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6">
    <w:name w:val="A3D9890CB1594ABA9D4DE4D35A780F5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6">
    <w:name w:val="4DC944EB205743EE9583F352893382C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6">
    <w:name w:val="B49194ADBFF94590B28745F4AA88B6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6">
    <w:name w:val="215D73364FA5498B9E8885DC850211F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6">
    <w:name w:val="707823EE3DC1473382D3B9571C9C2E5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6">
    <w:name w:val="D853E1F23B324A758B0AE38C8A360A8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6">
    <w:name w:val="E6FFACB54B7D4F3BB41FE4A3BB2DC60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6">
    <w:name w:val="560274B52D4D487981738BCCF0C13D9F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6">
    <w:name w:val="F3DBC7A55D2F4E82ABC6BAC3A03F87AA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6">
    <w:name w:val="F4486781978148B0B2566452CF4F17F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6">
    <w:name w:val="6837010C2BF74CFCB2BAB694B54B6EBC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6">
    <w:name w:val="F0ABB73CB7D3475ABD1FC4D6A6862F89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6">
    <w:name w:val="9F734D38D0BF4FE2B6C6CD81720C38E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2">
    <w:name w:val="461533EF52AE406DB4E7B36ACFB36F3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2">
    <w:name w:val="C0A11F67BAC24A259EB79CB4E63CC06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2">
    <w:name w:val="BCC858A7FD5E4DA49885C39429BE826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2">
    <w:name w:val="0A12147EF8D64F759A623E6037EE8E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2">
    <w:name w:val="ADE84236771640448041722FBA8E52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2">
    <w:name w:val="19785A8D961A465C981C2B2758E61B6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2">
    <w:name w:val="132E1A78CF96457FA0318FC766ACACA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2">
    <w:name w:val="90C9F27FF2224038B4D6486D8B2D57A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2">
    <w:name w:val="3F68DCF6898E48CEB63C9BA8B63D348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2">
    <w:name w:val="C1302031D1FF4D1F9F46EB957AEFA14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2">
    <w:name w:val="0269814E8BC243C598750C15C2C32A3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2">
    <w:name w:val="C6174673CAE848739AE51489847D8EA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2">
    <w:name w:val="2A39998041DD4133B1EDAD0298EE09F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2">
    <w:name w:val="4C866C5650DD40359D6868291F709D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2">
    <w:name w:val="F9B2DA5A418C48AEB7A660C80653189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2">
    <w:name w:val="7BBD9A922D7D4FBAB0A0247131CFA4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2">
    <w:name w:val="8D19C2166F37435CA67D6975E7D4AF2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2">
    <w:name w:val="61F25E4727BC40C899FE3FBF6201954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2">
    <w:name w:val="B7B90916AD0A4CCAABDE750814DD0C2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2">
    <w:name w:val="E74AEDC45D95469192D48CF209209E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2">
    <w:name w:val="CE16BE8295E64316AB57A3650FDC8B8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2">
    <w:name w:val="5C86A3A92D664266A1886B68494A7AE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2">
    <w:name w:val="F07CCAF95CA743D6A13EF1DCB46B508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2">
    <w:name w:val="9FC59C0E42014E8BBE61331C2AAC113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2">
    <w:name w:val="C785745743EA450AA798381A06ADE5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2">
    <w:name w:val="A60D9FBAA0264E2CB5EABD92C6C63FB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2">
    <w:name w:val="570BF686F4C54F02845484B32D3FFD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2">
    <w:name w:val="57E3660B2AB449F19430A7C0665F36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2">
    <w:name w:val="2BA6607180A6494CBC6E3C9E73AFBFC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2">
    <w:name w:val="1BFD97D11B744A97B40C42974F322D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2">
    <w:name w:val="DEB3B516261440BE87C56869ACC6BFF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2">
    <w:name w:val="CDF2A405D73A491597BEE1509F7748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2">
    <w:name w:val="29072642111F444B8692131B1E1EEB8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2">
    <w:name w:val="DB39218EAC0140A1A1CC2F5DB5C4B1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2">
    <w:name w:val="575A8C267DE24686B250500738837D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2">
    <w:name w:val="AE33F35B0DA14EFA86B605AEAC5E59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2">
    <w:name w:val="2731803267824D07835E76D37D34288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2">
    <w:name w:val="5C31ED2E19ED4C388A422116FD41920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2">
    <w:name w:val="E6DFFE3CE23C4C33BF70D80274138A4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2">
    <w:name w:val="F0D324F03A304C3BA97F04E1F5CA6E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2">
    <w:name w:val="1A15C360133B4E90AB9E19B7E46CC6E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2">
    <w:name w:val="589333AA3B88471BA985D6774C8CC6C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2">
    <w:name w:val="7C66058848F4450CB943287861CA63E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2">
    <w:name w:val="490EAE6BC63C45DD91C2E3426E16F8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2">
    <w:name w:val="468248E0EB05486597DD5BD8C9D308D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2">
    <w:name w:val="76EC8E02C8E341CDA3F53AED315C6F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2">
    <w:name w:val="A2149B65B6A249279A51B32A8DDA8F9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2">
    <w:name w:val="E86928009F8F498C927DD58A09661E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2">
    <w:name w:val="DA3C60914362494D80964F340FB7667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2">
    <w:name w:val="46F79622A4024BE7890D79E2C649CA0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2">
    <w:name w:val="D49E229C7E3B434AA6B9913BF4145B9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2">
    <w:name w:val="BCE279685AA14A99893A53937A0AF3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2">
    <w:name w:val="52989EEDAEE34300B0258F7B758270B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2">
    <w:name w:val="91786379EFC9445488DCFF1AB9E7CC3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2">
    <w:name w:val="1765F54803AE4D648A4B2AFA9D62F7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2">
    <w:name w:val="0375F23ACED2461BB57CA0DDF466A3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4">
    <w:name w:val="DFB68601EB8B4D85885678B10000C898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4">
    <w:name w:val="E02C244B778D4B969DDE555FDC9BA3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4">
    <w:name w:val="3998FEDC6DF8495AA7FCBBCA5F11E20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4">
    <w:name w:val="0E599410BEB544D7AC1FC94DBA1830F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4">
    <w:name w:val="1DD79179DE19495E806B1C6A1C6AEC5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4">
    <w:name w:val="AE5C0E3F644F40E29420ADDE6A84E34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4">
    <w:name w:val="006488B8F13F4A1CB8538971DEB9E40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4">
    <w:name w:val="A715E28EBD494722A8A8CF77AFB6061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4">
    <w:name w:val="C021A52C1D1A4A76A3D46BDBEB1BC04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4">
    <w:name w:val="9EE8A50ABC7845938EFE13EE379DFAC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4">
    <w:name w:val="85FDF0554AC64638ADB81FB035E060B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4">
    <w:name w:val="C076516EE6594EFBB3A2D345D1A3C0A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4">
    <w:name w:val="3113477A239A43F488A231F12B9DC42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4">
    <w:name w:val="4BEFDD3375D3450381C73C74D3777DB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1">
    <w:name w:val="D0D70984AE3743E8AC9A0BDFF362BB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1">
    <w:name w:val="86B6959787FE41D3A0CCBE580D5490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1">
    <w:name w:val="08D5CEC8A68E4CB5998A41402E0AFBA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1">
    <w:name w:val="49B7084AC38148278E0A110759FF9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1">
    <w:name w:val="AC94FAF84DC942DB832B1C26CBACF46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1">
    <w:name w:val="D752298C2F2E472690C3759FD2396CB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1">
    <w:name w:val="397C3D9484224DBE9D32307DEFD4CC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1">
    <w:name w:val="15EF9E7B08D84BAEA9B8AEAE59C773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1">
    <w:name w:val="8E9BDBB2243A4AA7A857DA71DA90D0A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1">
    <w:name w:val="79A33459AC9B441CA75C04186BFCB0B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1">
    <w:name w:val="773A4DFDD8D5444C9FFEACAA47E1641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1">
    <w:name w:val="6EBE6DB586F240FDAA363609ED0A14B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1">
    <w:name w:val="64F0ABC982CF41EDA50ADBCD779D7D6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1">
    <w:name w:val="E21CEAADC6C3485AAFDC9684B2E4EF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1">
    <w:name w:val="D13EDF314CED4929A2437940DE652AC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1">
    <w:name w:val="2DDCF7ECF85F4CFFA742E2C8B0E4D3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1">
    <w:name w:val="445E37FF6BDE41B9A9762454CECDE61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1">
    <w:name w:val="3721256E03024B6EABC15392AA921B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1">
    <w:name w:val="B28BB4E5C9F5441F8CE074A5E46BD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1">
    <w:name w:val="D31561808FDA4DFE97F5CABEEBAABC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1">
    <w:name w:val="2D8101B7F67A4D99802F4387B45E7B9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1">
    <w:name w:val="525723B7850943F98103B66AEBED749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1">
    <w:name w:val="2C0A2AA838B641B995456ECC2C60B1D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1">
    <w:name w:val="31FA13A4754B492180C1CBCB2E5692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1">
    <w:name w:val="EAD0902A4D5145758EF174342EC6ABB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1">
    <w:name w:val="4BB1BFFC82A54B2D88D8A081D038F6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1">
    <w:name w:val="154FE1E776BF4ED191184E970CFC59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1">
    <w:name w:val="01852D00A80E4DF09165520996405F8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1">
    <w:name w:val="6178E0F76BE54FAE89CAC8B27443EF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1">
    <w:name w:val="9F020CF47A1B4D65AF44C9079C6CB5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1">
    <w:name w:val="6A975C1CE141413A8705E4936AB12A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1">
    <w:name w:val="C2E435CE813A42D490692504B08227D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1">
    <w:name w:val="3B1AD0750A2B49739A66EE42FC1CBE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1">
    <w:name w:val="1BA009B237B94132B4981CFEDFF10CE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1">
    <w:name w:val="51AFC3595D6C4CE590E000A39649EFD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1">
    <w:name w:val="7FC64FFAB7F44F4CAED5556779B66F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1">
    <w:name w:val="D1F8A929E5DB420CAF0CDAA50E4FC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1">
    <w:name w:val="0422ACE99EE54673A0A6EA8BF055F10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1">
    <w:name w:val="E20FD964B9F84661843F0654BB05353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1">
    <w:name w:val="ABB37960D4F34CEFAB1B6D29FC6B1E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1">
    <w:name w:val="BFCE762007B84E90AE25FEEA8D4514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1">
    <w:name w:val="1E565E15DA484069B99B5AEA7150F60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1">
    <w:name w:val="91BF27F34BB544EF9A0B529CC78109D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1">
    <w:name w:val="BACD9F24EC6F44E0A48C556788B47B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1">
    <w:name w:val="DF5744E46C614B48A3FA7EB4D95C590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1">
    <w:name w:val="9BF1BCF73DB345B5B2B70D3AEDE5D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1">
    <w:name w:val="50D2AB6E50E2400EBAD0C5797A6FCF2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1">
    <w:name w:val="2A61FBD32B2D48A48F8B743827B96C4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1">
    <w:name w:val="4008427D609A4C02900B3261B6075BB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1">
    <w:name w:val="8CD0A49C87494A94AB44AD408F5D8F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1">
    <w:name w:val="150020632B9F4CD7BEA53EB2CE52A8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1">
    <w:name w:val="EDD1BE51F3484AE088A325B5A9A0CE9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1">
    <w:name w:val="DBCAF022E37E4586B7DA96C637475A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1">
    <w:name w:val="E8BA345A3FC640AE972FE6258A1EE2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1">
    <w:name w:val="2D48A76F72504386BC597BD6A9A9CA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1">
    <w:name w:val="6E8552C5823047A1B0FFCD0F95E9D72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5">
    <w:name w:val="B4F17179495A43F0ABF0D98B0A9CEB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5">
    <w:name w:val="C65FF381510246A7B6F138405DBCF26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5">
    <w:name w:val="23FF5B5A73F74630A1A5C021D13A46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5">
    <w:name w:val="F8FE63802605426B914776E19AE2B31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5">
    <w:name w:val="2AFEE4CFE5ED41D4A36D189B27D1075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5">
    <w:name w:val="3CFBE64A647C4BBCBC53FE14D6D120E5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5">
    <w:name w:val="7488CE4132F84242BF447274AE63A4D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5">
    <w:name w:val="970DCF28AC3D4B36A99AD363946DEA5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5">
    <w:name w:val="0C13338E3EA2447FA19ED506B1EDDEC6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5">
    <w:name w:val="10ECEAE143344455A275911854142E7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5">
    <w:name w:val="7E1AF026B7514178B4151A77E06845E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5">
    <w:name w:val="475746AD740D48F4A6291989FA0666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5">
    <w:name w:val="048910DCAFED4EBE8C573DF6D39E7CED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1">
    <w:name w:val="AF0A4123FEC7461CB941320008E948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1">
    <w:name w:val="DB8F433BC62D4913ADE45F2AB3B8C3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1">
    <w:name w:val="9E39BBDF26AB4CD0B859A3180B97CDC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1">
    <w:name w:val="63B1A2DDEC1E4A7D9C5CC19C6FDF431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1">
    <w:name w:val="98144730473C4E1C95DDAB382326E4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1">
    <w:name w:val="2B1F1AB3ABBB4AD4A16DE622BA92B1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1">
    <w:name w:val="56570ED39C664551BF4F44CBD6E2B1E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1">
    <w:name w:val="14A4845A88A44ACF8C97AC44DEFD5D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1">
    <w:name w:val="11A3450428BE48D5A7E8EA25A25FAA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1">
    <w:name w:val="42801A8DAF3249E3A841E5B5C5C4BA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1">
    <w:name w:val="879226FF18CE4034857796F21CE633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1">
    <w:name w:val="25E37A953A5949D29C4BB63D7620CF8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1">
    <w:name w:val="E1C392D7030F4A0CB86F979824CA72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1">
    <w:name w:val="C72F5AABCE1F41FC9B819EEDE7F0A5C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1">
    <w:name w:val="03179EF61CBB46AA9C11A410F17732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1">
    <w:name w:val="3F3C32A25E1548428D9338783D9606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1">
    <w:name w:val="721F33C9D23F43519076F9264ED8D0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1">
    <w:name w:val="28DB0645B123415CA6ADBC6E1316F82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1">
    <w:name w:val="83C108D3100948A398AB0629BE8BBD9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1">
    <w:name w:val="67522AE5FF65416280AAF4EC077BCB0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1">
    <w:name w:val="5F208AC2054B48C3BAF01688624B71C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1">
    <w:name w:val="CB51325B493F4149A7D6F2F2B93BC11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1">
    <w:name w:val="E393680288FA4B9DABB1C76C16621F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1">
    <w:name w:val="F725CCF5733547A4A7AD2261A920B6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1">
    <w:name w:val="61F9347941954500A2465D6A235E04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1">
    <w:name w:val="5B81251E5B784378AF470695B5FAB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1">
    <w:name w:val="20D9FBDE2D814AF1A1F11EF3B640D5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1">
    <w:name w:val="F214930E61B043A285066119245F81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1">
    <w:name w:val="4CD8D8B750EB4B788E576F8D2893C4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1">
    <w:name w:val="4EBE37C551074C6BB61B8008D8F6F3E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1">
    <w:name w:val="046D66B248C344DC83055A53566E32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1">
    <w:name w:val="8A04FD9557C44A3CA04D2696FABCCF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1">
    <w:name w:val="B65E5DB5CBEC413DB8E9836687A840A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1">
    <w:name w:val="1A5142DCAD84477FBBB347BDFCA4E4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1">
    <w:name w:val="7E1233AA01AD43BB8C6CF182817799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1">
    <w:name w:val="5F4B6D089B284623903B4DEDB61FDE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1">
    <w:name w:val="10F6699BA5844C15B898888EADF124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1">
    <w:name w:val="2B65F2E17D0B40A0B40E72065057F1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1">
    <w:name w:val="F96E1E4582EB480099C4D5869FA9571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1">
    <w:name w:val="789D0937C768469C940A8493444AB3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1">
    <w:name w:val="97DA2C921CFA4911949B65545FAF92A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1">
    <w:name w:val="65BB564F18554A989E4F1BAD19C391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1">
    <w:name w:val="ABC638C550EB4A2C9B2E9FDE09E4AE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1">
    <w:name w:val="89E15F397B0B418F9F9E81F54B823E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1">
    <w:name w:val="B89A8731B2484577AC32BD759D3A48D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1">
    <w:name w:val="8DC5F70FE5624D84911FFBAAE69BDD2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1">
    <w:name w:val="43D19A76A8BB47F8B725D74396E3B7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1">
    <w:name w:val="4CECE728B893460A884541348F805B6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1">
    <w:name w:val="A1200D92D812418B9C074FA1A6AE7C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1">
    <w:name w:val="D969B3219FFF499D8E76A1DDEC5860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1">
    <w:name w:val="191B807F1F5045E79AD57CA1B1A5E26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1">
    <w:name w:val="876F34B8740347EBA4071C6854E841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1">
    <w:name w:val="5130404B62A14993A077300A4830DF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1">
    <w:name w:val="1729879BC13646C5BE66860E70B42D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1">
    <w:name w:val="C9BE047FE47E45F9AD5AEF9801EB2C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1">
    <w:name w:val="1D4B8842A9CC477DA168FC9F3A79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1">
    <w:name w:val="AEA0F573DE0148E9A9AEA9EF9AE1C7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1">
    <w:name w:val="A265868036E24883B275E4EAD7583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1">
    <w:name w:val="8765F8C6176042EEAA7354400FE0F5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1">
    <w:name w:val="F187C99046D049218A073F9C5469C84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1">
    <w:name w:val="CF7045DEA29D4467A790CE1A1E6DA35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1">
    <w:name w:val="B05D6B159F7040B2AAF0E5995E85C2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1">
    <w:name w:val="7493813F6A13494D9FE0FC291344D35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1">
    <w:name w:val="9D8CBE3B104647678585FEF5D110814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1">
    <w:name w:val="5E305D5927BC483B814EBE801930D8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4">
    <w:name w:val="8F7DBE98917E423AB258B14FCEBD1AA2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4">
    <w:name w:val="4D896F7B333A403F8A8DC2ABF9D38536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5">
    <w:name w:val="20308BC864F54630A8284CDA5913742D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9">
    <w:name w:val="BF2489B04A51453CA6527044B31C2F4D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7">
    <w:name w:val="A5BA49B232B442B699E8F2397D9DCFD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7">
    <w:name w:val="D3E02DB6228F448C82FB07FE722F6919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7">
    <w:name w:val="9D80862309E5465E9B54FBE1E3E598A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7">
    <w:name w:val="710E98C028794BC59B3815C75BCF67D0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2">
    <w:name w:val="C363147CB6904EAEB32F4E195B113A9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0">
    <w:name w:val="5261F5AACB3742709F9404ED42D86FA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0">
    <w:name w:val="25F3F40951744C6A92BF3505C0CB929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0">
    <w:name w:val="0DEA2E94A6214E599AA4E1CA67A6668E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0">
    <w:name w:val="5C08A77BF85F45CCB30B3DD8A80582F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9">
    <w:name w:val="996784D3B47D4D21822A7F199E6780EA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9">
    <w:name w:val="CD315B54F93F472BB4DDADCB9C4B6A12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9">
    <w:name w:val="5C005F97DAEA46428EF1B4403766D3A1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9">
    <w:name w:val="4E774ADA80A5447786EB9A2DEFBF40D6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5">
    <w:name w:val="C21472B5EDD84B8CAAF245061C3A8787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5">
    <w:name w:val="161150EE05C042F1A8EF9FD15921B201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5">
    <w:name w:val="1DA638BADB8C400C9208B893FE2DBBC6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5">
    <w:name w:val="F27E94E1F24F45FD80E5C206205337F2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4">
    <w:name w:val="733282B487AC4DFC9B0FF4894F9F8DB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3">
    <w:name w:val="0E27AB4FD0E848F0A92FFF06B99E3506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2">
    <w:name w:val="D089605AA9F340769C0392EEE99FA53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2">
    <w:name w:val="74DA67D345004EB2BCB52C041468FF1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2">
    <w:name w:val="A7C1997481D04B22A708B1FCBAA89D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2">
    <w:name w:val="842D01FC423F40C2BCE61C2801718FD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2">
    <w:name w:val="0DB2C6FD82A14651A67A2E75DEE4793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2">
    <w:name w:val="EFD40A6758C643F4B398B48B6D25000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2">
    <w:name w:val="2DA6E25B3B434A6BB842D17C21A72ED9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2">
    <w:name w:val="4A49A51AAA6F44FFB300A4612546F04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7">
    <w:name w:val="7F55E16CEAE64BCA91592D3CF657FD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7">
    <w:name w:val="A3D9890CB1594ABA9D4DE4D35A780F5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7">
    <w:name w:val="4DC944EB205743EE9583F352893382C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7">
    <w:name w:val="B49194ADBFF94590B28745F4AA88B6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7">
    <w:name w:val="215D73364FA5498B9E8885DC850211F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7">
    <w:name w:val="707823EE3DC1473382D3B9571C9C2E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7">
    <w:name w:val="D853E1F23B324A758B0AE38C8A360A8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7">
    <w:name w:val="E6FFACB54B7D4F3BB41FE4A3BB2DC60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7">
    <w:name w:val="560274B52D4D487981738BCCF0C13D9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7">
    <w:name w:val="F3DBC7A55D2F4E82ABC6BAC3A03F87A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7">
    <w:name w:val="F4486781978148B0B2566452CF4F17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7">
    <w:name w:val="6837010C2BF74CFCB2BAB694B54B6EB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7">
    <w:name w:val="F0ABB73CB7D3475ABD1FC4D6A6862F89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7">
    <w:name w:val="9F734D38D0BF4FE2B6C6CD81720C38E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3">
    <w:name w:val="461533EF52AE406DB4E7B36ACFB36F3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3">
    <w:name w:val="C0A11F67BAC24A259EB79CB4E63CC06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3">
    <w:name w:val="BCC858A7FD5E4DA49885C39429BE826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3">
    <w:name w:val="0A12147EF8D64F759A623E6037EE8E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3">
    <w:name w:val="ADE84236771640448041722FBA8E5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3">
    <w:name w:val="19785A8D961A465C981C2B2758E61B6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3">
    <w:name w:val="132E1A78CF96457FA0318FC766ACACA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3">
    <w:name w:val="90C9F27FF2224038B4D6486D8B2D57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3">
    <w:name w:val="3F68DCF6898E48CEB63C9BA8B63D348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3">
    <w:name w:val="C1302031D1FF4D1F9F46EB957AEFA1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3">
    <w:name w:val="0269814E8BC243C598750C15C2C32A3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3">
    <w:name w:val="C6174673CAE848739AE51489847D8EA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3">
    <w:name w:val="2A39998041DD4133B1EDAD0298EE09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3">
    <w:name w:val="4C866C5650DD40359D6868291F709D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3">
    <w:name w:val="F9B2DA5A418C48AEB7A660C80653189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3">
    <w:name w:val="7BBD9A922D7D4FBAB0A0247131CFA40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3">
    <w:name w:val="8D19C2166F37435CA67D6975E7D4AF2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3">
    <w:name w:val="61F25E4727BC40C899FE3FBF6201954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3">
    <w:name w:val="B7B90916AD0A4CCAABDE750814DD0C2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3">
    <w:name w:val="E74AEDC45D95469192D48CF209209E4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3">
    <w:name w:val="CE16BE8295E64316AB57A3650FDC8B8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3">
    <w:name w:val="5C86A3A92D664266A1886B68494A7A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3">
    <w:name w:val="F07CCAF95CA743D6A13EF1DCB46B508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3">
    <w:name w:val="9FC59C0E42014E8BBE61331C2AAC113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3">
    <w:name w:val="C785745743EA450AA798381A06ADE5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3">
    <w:name w:val="A60D9FBAA0264E2CB5EABD92C6C63F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3">
    <w:name w:val="570BF686F4C54F02845484B32D3FFD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3">
    <w:name w:val="57E3660B2AB449F19430A7C0665F36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3">
    <w:name w:val="2BA6607180A6494CBC6E3C9E73AFBFC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3">
    <w:name w:val="1BFD97D11B744A97B40C42974F322D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3">
    <w:name w:val="DEB3B516261440BE87C56869ACC6BFF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3">
    <w:name w:val="CDF2A405D73A491597BEE1509F7748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3">
    <w:name w:val="29072642111F444B8692131B1E1EEB8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3">
    <w:name w:val="DB39218EAC0140A1A1CC2F5DB5C4B1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3">
    <w:name w:val="575A8C267DE24686B250500738837D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3">
    <w:name w:val="AE33F35B0DA14EFA86B605AEAC5E59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3">
    <w:name w:val="2731803267824D07835E76D37D34288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3">
    <w:name w:val="5C31ED2E19ED4C388A422116FD41920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3">
    <w:name w:val="E6DFFE3CE23C4C33BF70D80274138A4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3">
    <w:name w:val="F0D324F03A304C3BA97F04E1F5CA6E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3">
    <w:name w:val="1A15C360133B4E90AB9E19B7E46CC6E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3">
    <w:name w:val="589333AA3B88471BA985D6774C8CC6C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3">
    <w:name w:val="7C66058848F4450CB943287861CA63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3">
    <w:name w:val="490EAE6BC63C45DD91C2E3426E16F8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3">
    <w:name w:val="468248E0EB05486597DD5BD8C9D308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3">
    <w:name w:val="76EC8E02C8E341CDA3F53AED315C6FC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3">
    <w:name w:val="A2149B65B6A249279A51B32A8DDA8F9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3">
    <w:name w:val="E86928009F8F498C927DD58A09661E5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3">
    <w:name w:val="DA3C60914362494D80964F340FB766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3">
    <w:name w:val="46F79622A4024BE7890D79E2C649CA0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3">
    <w:name w:val="D49E229C7E3B434AA6B9913BF4145B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3">
    <w:name w:val="BCE279685AA14A99893A53937A0AF3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3">
    <w:name w:val="52989EEDAEE34300B0258F7B758270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3">
    <w:name w:val="91786379EFC9445488DCFF1AB9E7CC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3">
    <w:name w:val="1765F54803AE4D648A4B2AFA9D62F7D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3">
    <w:name w:val="0375F23ACED2461BB57CA0DDF466A35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5">
    <w:name w:val="DFB68601EB8B4D85885678B10000C898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5">
    <w:name w:val="E02C244B778D4B969DDE555FDC9BA3C0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5">
    <w:name w:val="3998FEDC6DF8495AA7FCBBCA5F11E20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5">
    <w:name w:val="0E599410BEB544D7AC1FC94DBA1830F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5">
    <w:name w:val="1DD79179DE19495E806B1C6A1C6AEC57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5">
    <w:name w:val="AE5C0E3F644F40E29420ADDE6A84E34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5">
    <w:name w:val="006488B8F13F4A1CB8538971DEB9E40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5">
    <w:name w:val="A715E28EBD494722A8A8CF77AFB6061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5">
    <w:name w:val="C021A52C1D1A4A76A3D46BDBEB1BC04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5">
    <w:name w:val="9EE8A50ABC7845938EFE13EE379DFAC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5">
    <w:name w:val="85FDF0554AC64638ADB81FB035E060B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5">
    <w:name w:val="C076516EE6594EFBB3A2D345D1A3C0A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5">
    <w:name w:val="3113477A239A43F488A231F12B9DC42F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5">
    <w:name w:val="4BEFDD3375D3450381C73C74D3777DBA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2">
    <w:name w:val="D0D70984AE3743E8AC9A0BDFF362BBF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2">
    <w:name w:val="86B6959787FE41D3A0CCBE580D54903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2">
    <w:name w:val="08D5CEC8A68E4CB5998A41402E0AFBA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2">
    <w:name w:val="49B7084AC38148278E0A110759FF9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2">
    <w:name w:val="AC94FAF84DC942DB832B1C26CBACF46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2">
    <w:name w:val="D752298C2F2E472690C3759FD2396CB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2">
    <w:name w:val="397C3D9484224DBE9D32307DEFD4CC7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2">
    <w:name w:val="15EF9E7B08D84BAEA9B8AEAE59C773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2">
    <w:name w:val="8E9BDBB2243A4AA7A857DA71DA90D0A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2">
    <w:name w:val="79A33459AC9B441CA75C04186BFCB0B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2">
    <w:name w:val="773A4DFDD8D5444C9FFEACAA47E1641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2">
    <w:name w:val="6EBE6DB586F240FDAA363609ED0A14B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2">
    <w:name w:val="64F0ABC982CF41EDA50ADBCD779D7D6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2">
    <w:name w:val="E21CEAADC6C3485AAFDC9684B2E4EF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2">
    <w:name w:val="D13EDF314CED4929A2437940DE652AC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2">
    <w:name w:val="2DDCF7ECF85F4CFFA742E2C8B0E4D34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2">
    <w:name w:val="445E37FF6BDE41B9A9762454CECDE61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2">
    <w:name w:val="3721256E03024B6EABC15392AA921B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2">
    <w:name w:val="B28BB4E5C9F5441F8CE074A5E46BD62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2">
    <w:name w:val="D31561808FDA4DFE97F5CABEEBAABC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2">
    <w:name w:val="2D8101B7F67A4D99802F4387B45E7B9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2">
    <w:name w:val="525723B7850943F98103B66AEBED749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2">
    <w:name w:val="2C0A2AA838B641B995456ECC2C60B1D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2">
    <w:name w:val="31FA13A4754B492180C1CBCB2E56929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2">
    <w:name w:val="EAD0902A4D5145758EF174342EC6ABB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2">
    <w:name w:val="4BB1BFFC82A54B2D88D8A081D038F6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2">
    <w:name w:val="154FE1E776BF4ED191184E970CFC59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2">
    <w:name w:val="01852D00A80E4DF09165520996405F8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2">
    <w:name w:val="6178E0F76BE54FAE89CAC8B27443EF1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2">
    <w:name w:val="9F020CF47A1B4D65AF44C9079C6CB5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2">
    <w:name w:val="6A975C1CE141413A8705E4936AB12AA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2">
    <w:name w:val="C2E435CE813A42D490692504B08227D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2">
    <w:name w:val="3B1AD0750A2B49739A66EE42FC1CBE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2">
    <w:name w:val="1BA009B237B94132B4981CFEDFF10CE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2">
    <w:name w:val="51AFC3595D6C4CE590E000A39649EFD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2">
    <w:name w:val="7FC64FFAB7F44F4CAED5556779B66FD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2">
    <w:name w:val="D1F8A929E5DB420CAF0CDAA50E4FCAA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2">
    <w:name w:val="0422ACE99EE54673A0A6EA8BF055F10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2">
    <w:name w:val="E20FD964B9F84661843F0654BB05353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2">
    <w:name w:val="ABB37960D4F34CEFAB1B6D29FC6B1E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2">
    <w:name w:val="BFCE762007B84E90AE25FEEA8D45145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2">
    <w:name w:val="1E565E15DA484069B99B5AEA7150F60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2">
    <w:name w:val="91BF27F34BB544EF9A0B529CC78109D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2">
    <w:name w:val="BACD9F24EC6F44E0A48C556788B47B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2">
    <w:name w:val="DF5744E46C614B48A3FA7EB4D95C590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2">
    <w:name w:val="9BF1BCF73DB345B5B2B70D3AEDE5D0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2">
    <w:name w:val="50D2AB6E50E2400EBAD0C5797A6FCF2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2">
    <w:name w:val="2A61FBD32B2D48A48F8B743827B96C4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2">
    <w:name w:val="4008427D609A4C02900B3261B6075BB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2">
    <w:name w:val="8CD0A49C87494A94AB44AD408F5D8F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2">
    <w:name w:val="150020632B9F4CD7BEA53EB2CE52A8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2">
    <w:name w:val="EDD1BE51F3484AE088A325B5A9A0CE9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2">
    <w:name w:val="DBCAF022E37E4586B7DA96C637475A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2">
    <w:name w:val="E8BA345A3FC640AE972FE6258A1EE2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2">
    <w:name w:val="2D48A76F72504386BC597BD6A9A9CA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2">
    <w:name w:val="6E8552C5823047A1B0FFCD0F95E9D72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6">
    <w:name w:val="B4F17179495A43F0ABF0D98B0A9CEBF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6">
    <w:name w:val="C65FF381510246A7B6F138405DBCF26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6">
    <w:name w:val="23FF5B5A73F74630A1A5C021D13A462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6">
    <w:name w:val="F8FE63802605426B914776E19AE2B31E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6">
    <w:name w:val="2AFEE4CFE5ED41D4A36D189B27D1075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6">
    <w:name w:val="3CFBE64A647C4BBCBC53FE14D6D120E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6">
    <w:name w:val="7488CE4132F84242BF447274AE63A4D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6">
    <w:name w:val="970DCF28AC3D4B36A99AD363946DEA5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6">
    <w:name w:val="0C13338E3EA2447FA19ED506B1EDDEC6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6">
    <w:name w:val="10ECEAE143344455A275911854142E7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6">
    <w:name w:val="7E1AF026B7514178B4151A77E06845E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6">
    <w:name w:val="475746AD740D48F4A6291989FA06665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6">
    <w:name w:val="048910DCAFED4EBE8C573DF6D39E7CED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2">
    <w:name w:val="AF0A4123FEC7461CB941320008E948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2">
    <w:name w:val="DB8F433BC62D4913ADE45F2AB3B8C35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2">
    <w:name w:val="9E39BBDF26AB4CD0B859A3180B97CDC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2">
    <w:name w:val="63B1A2DDEC1E4A7D9C5CC19C6FDF431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2">
    <w:name w:val="98144730473C4E1C95DDAB382326E4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2">
    <w:name w:val="2B1F1AB3ABBB4AD4A16DE622BA92B1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2">
    <w:name w:val="56570ED39C664551BF4F44CBD6E2B1E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2">
    <w:name w:val="14A4845A88A44ACF8C97AC44DEFD5D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2">
    <w:name w:val="11A3450428BE48D5A7E8EA25A25FAAC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2">
    <w:name w:val="42801A8DAF3249E3A841E5B5C5C4BA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2">
    <w:name w:val="879226FF18CE4034857796F21CE633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2">
    <w:name w:val="25E37A953A5949D29C4BB63D7620CF8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2">
    <w:name w:val="E1C392D7030F4A0CB86F979824CA72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2">
    <w:name w:val="C72F5AABCE1F41FC9B819EEDE7F0A5C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2">
    <w:name w:val="03179EF61CBB46AA9C11A410F17732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2">
    <w:name w:val="3F3C32A25E1548428D9338783D9606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2">
    <w:name w:val="721F33C9D23F43519076F9264ED8D0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2">
    <w:name w:val="28DB0645B123415CA6ADBC6E1316F82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2">
    <w:name w:val="83C108D3100948A398AB0629BE8BBD9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2">
    <w:name w:val="67522AE5FF65416280AAF4EC077BCB0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2">
    <w:name w:val="5F208AC2054B48C3BAF01688624B71C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2">
    <w:name w:val="CB51325B493F4149A7D6F2F2B93BC11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2">
    <w:name w:val="E393680288FA4B9DABB1C76C16621F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2">
    <w:name w:val="F725CCF5733547A4A7AD2261A920B6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2">
    <w:name w:val="61F9347941954500A2465D6A235E04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2">
    <w:name w:val="5B81251E5B784378AF470695B5FAB23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2">
    <w:name w:val="20D9FBDE2D814AF1A1F11EF3B640D5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2">
    <w:name w:val="F214930E61B043A285066119245F81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2">
    <w:name w:val="4CD8D8B750EB4B788E576F8D2893C4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2">
    <w:name w:val="4EBE37C551074C6BB61B8008D8F6F3E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2">
    <w:name w:val="046D66B248C344DC83055A53566E32B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2">
    <w:name w:val="8A04FD9557C44A3CA04D2696FABCCF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2">
    <w:name w:val="B65E5DB5CBEC413DB8E9836687A840A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2">
    <w:name w:val="1A5142DCAD84477FBBB347BDFCA4E4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2">
    <w:name w:val="7E1233AA01AD43BB8C6CF182817799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2">
    <w:name w:val="5F4B6D089B284623903B4DEDB61FDE9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2">
    <w:name w:val="10F6699BA5844C15B898888EADF124F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2">
    <w:name w:val="2B65F2E17D0B40A0B40E72065057F1E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2">
    <w:name w:val="F96E1E4582EB480099C4D5869FA9571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2">
    <w:name w:val="789D0937C768469C940A8493444AB36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2">
    <w:name w:val="97DA2C921CFA4911949B65545FAF92A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2">
    <w:name w:val="65BB564F18554A989E4F1BAD19C391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2">
    <w:name w:val="ABC638C550EB4A2C9B2E9FDE09E4AE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2">
    <w:name w:val="89E15F397B0B418F9F9E81F54B823E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2">
    <w:name w:val="B89A8731B2484577AC32BD759D3A48D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2">
    <w:name w:val="8DC5F70FE5624D84911FFBAAE69BDD2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2">
    <w:name w:val="43D19A76A8BB47F8B725D74396E3B7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2">
    <w:name w:val="4CECE728B893460A884541348F805B6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2">
    <w:name w:val="A1200D92D812418B9C074FA1A6AE7C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2">
    <w:name w:val="D969B3219FFF499D8E76A1DDEC5860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2">
    <w:name w:val="191B807F1F5045E79AD57CA1B1A5E26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2">
    <w:name w:val="876F34B8740347EBA4071C6854E841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2">
    <w:name w:val="5130404B62A14993A077300A4830DF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2">
    <w:name w:val="1729879BC13646C5BE66860E70B42D7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2">
    <w:name w:val="C9BE047FE47E45F9AD5AEF9801EB2C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2">
    <w:name w:val="1D4B8842A9CC477DA168FC9F3A79DB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2">
    <w:name w:val="AEA0F573DE0148E9A9AEA9EF9AE1C7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2">
    <w:name w:val="A265868036E24883B275E4EAD758383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2">
    <w:name w:val="8765F8C6176042EEAA7354400FE0F5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2">
    <w:name w:val="F187C99046D049218A073F9C5469C84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2">
    <w:name w:val="CF7045DEA29D4467A790CE1A1E6DA35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2">
    <w:name w:val="B05D6B159F7040B2AAF0E5995E85C2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2">
    <w:name w:val="7493813F6A13494D9FE0FC291344D35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2">
    <w:name w:val="9D8CBE3B104647678585FEF5D110814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2">
    <w:name w:val="5E305D5927BC483B814EBE801930D8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5">
    <w:name w:val="8F7DBE98917E423AB258B14FCEBD1AA2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5">
    <w:name w:val="4D896F7B333A403F8A8DC2ABF9D38536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6">
    <w:name w:val="20308BC864F54630A8284CDA5913742D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0">
    <w:name w:val="BF2489B04A51453CA6527044B31C2F4D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8">
    <w:name w:val="A5BA49B232B442B699E8F2397D9DCFD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8">
    <w:name w:val="D3E02DB6228F448C82FB07FE722F6919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8">
    <w:name w:val="9D80862309E5465E9B54FBE1E3E598A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8">
    <w:name w:val="710E98C028794BC59B3815C75BCF67D0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3">
    <w:name w:val="C363147CB6904EAEB32F4E195B113A9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1">
    <w:name w:val="5261F5AACB3742709F9404ED42D86FA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1">
    <w:name w:val="25F3F40951744C6A92BF3505C0CB929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1">
    <w:name w:val="0DEA2E94A6214E599AA4E1CA67A6668E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1">
    <w:name w:val="5C08A77BF85F45CCB30B3DD8A80582F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0">
    <w:name w:val="996784D3B47D4D21822A7F199E6780EA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0">
    <w:name w:val="CD315B54F93F472BB4DDADCB9C4B6A12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0">
    <w:name w:val="5C005F97DAEA46428EF1B4403766D3A1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0">
    <w:name w:val="4E774ADA80A5447786EB9A2DEFBF40D6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6">
    <w:name w:val="C21472B5EDD84B8CAAF245061C3A8787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6">
    <w:name w:val="161150EE05C042F1A8EF9FD15921B201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6">
    <w:name w:val="1DA638BADB8C400C9208B893FE2DBBC6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6">
    <w:name w:val="F27E94E1F24F45FD80E5C206205337F2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5">
    <w:name w:val="733282B487AC4DFC9B0FF4894F9F8DBE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4">
    <w:name w:val="0E27AB4FD0E848F0A92FFF06B99E3506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3">
    <w:name w:val="D089605AA9F340769C0392EEE99FA53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3">
    <w:name w:val="74DA67D345004EB2BCB52C041468FF1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3">
    <w:name w:val="A7C1997481D04B22A708B1FCBAA89D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3">
    <w:name w:val="842D01FC423F40C2BCE61C2801718FD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3">
    <w:name w:val="0DB2C6FD82A14651A67A2E75DEE4793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3">
    <w:name w:val="EFD40A6758C643F4B398B48B6D25000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3">
    <w:name w:val="2DA6E25B3B434A6BB842D17C21A72ED9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3">
    <w:name w:val="4A49A51AAA6F44FFB300A4612546F04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8">
    <w:name w:val="7F55E16CEAE64BCA91592D3CF657FD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8">
    <w:name w:val="A3D9890CB1594ABA9D4DE4D35A780F5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8">
    <w:name w:val="4DC944EB205743EE9583F352893382C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8">
    <w:name w:val="B49194ADBFF94590B28745F4AA88B6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8">
    <w:name w:val="215D73364FA5498B9E8885DC850211F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8">
    <w:name w:val="707823EE3DC1473382D3B9571C9C2E5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8">
    <w:name w:val="D853E1F23B324A758B0AE38C8A360A8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8">
    <w:name w:val="E6FFACB54B7D4F3BB41FE4A3BB2DC60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8">
    <w:name w:val="560274B52D4D487981738BCCF0C13D9F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8">
    <w:name w:val="F3DBC7A55D2F4E82ABC6BAC3A03F87AA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8">
    <w:name w:val="F4486781978148B0B2566452CF4F17F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8">
    <w:name w:val="6837010C2BF74CFCB2BAB694B54B6EBC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8">
    <w:name w:val="F0ABB73CB7D3475ABD1FC4D6A6862F89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8">
    <w:name w:val="9F734D38D0BF4FE2B6C6CD81720C38E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4">
    <w:name w:val="461533EF52AE406DB4E7B36ACFB36F3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4">
    <w:name w:val="C0A11F67BAC24A259EB79CB4E63CC06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4">
    <w:name w:val="BCC858A7FD5E4DA49885C39429BE826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4">
    <w:name w:val="0A12147EF8D64F759A623E6037EE8E5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4">
    <w:name w:val="ADE84236771640448041722FBA8E52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4">
    <w:name w:val="19785A8D961A465C981C2B2758E61B6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4">
    <w:name w:val="132E1A78CF96457FA0318FC766ACACA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4">
    <w:name w:val="90C9F27FF2224038B4D6486D8B2D57A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4">
    <w:name w:val="3F68DCF6898E48CEB63C9BA8B63D348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4">
    <w:name w:val="C1302031D1FF4D1F9F46EB957AEFA14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4">
    <w:name w:val="0269814E8BC243C598750C15C2C32A3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4">
    <w:name w:val="C6174673CAE848739AE51489847D8EA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4">
    <w:name w:val="2A39998041DD4133B1EDAD0298EE09F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4">
    <w:name w:val="4C866C5650DD40359D6868291F709D5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4">
    <w:name w:val="F9B2DA5A418C48AEB7A660C80653189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4">
    <w:name w:val="7BBD9A922D7D4FBAB0A0247131CFA40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4">
    <w:name w:val="8D19C2166F37435CA67D6975E7D4AF2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4">
    <w:name w:val="61F25E4727BC40C899FE3FBF6201954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4">
    <w:name w:val="B7B90916AD0A4CCAABDE750814DD0C2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4">
    <w:name w:val="E74AEDC45D95469192D48CF209209E4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4">
    <w:name w:val="CE16BE8295E64316AB57A3650FDC8B8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4">
    <w:name w:val="5C86A3A92D664266A1886B68494A7AE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4">
    <w:name w:val="F07CCAF95CA743D6A13EF1DCB46B508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4">
    <w:name w:val="9FC59C0E42014E8BBE61331C2AAC113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4">
    <w:name w:val="C785745743EA450AA798381A06ADE5C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4">
    <w:name w:val="A60D9FBAA0264E2CB5EABD92C6C63FB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4">
    <w:name w:val="570BF686F4C54F02845484B32D3FFD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4">
    <w:name w:val="57E3660B2AB449F19430A7C0665F36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4">
    <w:name w:val="2BA6607180A6494CBC6E3C9E73AFBFC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4">
    <w:name w:val="1BFD97D11B744A97B40C42974F322D2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4">
    <w:name w:val="DEB3B516261440BE87C56869ACC6BFF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4">
    <w:name w:val="CDF2A405D73A491597BEE1509F7748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4">
    <w:name w:val="29072642111F444B8692131B1E1EEB8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4">
    <w:name w:val="DB39218EAC0140A1A1CC2F5DB5C4B1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4">
    <w:name w:val="575A8C267DE24686B250500738837D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4">
    <w:name w:val="AE33F35B0DA14EFA86B605AEAC5E59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4">
    <w:name w:val="2731803267824D07835E76D37D34288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4">
    <w:name w:val="5C31ED2E19ED4C388A422116FD41920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4">
    <w:name w:val="E6DFFE3CE23C4C33BF70D80274138A4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4">
    <w:name w:val="F0D324F03A304C3BA97F04E1F5CA6E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4">
    <w:name w:val="1A15C360133B4E90AB9E19B7E46CC6E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4">
    <w:name w:val="589333AA3B88471BA985D6774C8CC6C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4">
    <w:name w:val="7C66058848F4450CB943287861CA63E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4">
    <w:name w:val="490EAE6BC63C45DD91C2E3426E16F8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4">
    <w:name w:val="468248E0EB05486597DD5BD8C9D308D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4">
    <w:name w:val="76EC8E02C8E341CDA3F53AED315C6FC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4">
    <w:name w:val="A2149B65B6A249279A51B32A8DDA8F9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4">
    <w:name w:val="E86928009F8F498C927DD58A09661E5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4">
    <w:name w:val="DA3C60914362494D80964F340FB7667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4">
    <w:name w:val="46F79622A4024BE7890D79E2C649CA0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4">
    <w:name w:val="D49E229C7E3B434AA6B9913BF4145B9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4">
    <w:name w:val="BCE279685AA14A99893A53937A0AF3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4">
    <w:name w:val="52989EEDAEE34300B0258F7B758270B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4">
    <w:name w:val="91786379EFC9445488DCFF1AB9E7CC3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4">
    <w:name w:val="1765F54803AE4D648A4B2AFA9D62F7D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4">
    <w:name w:val="0375F23ACED2461BB57CA0DDF466A35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6">
    <w:name w:val="DFB68601EB8B4D85885678B10000C898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6">
    <w:name w:val="E02C244B778D4B969DDE555FDC9BA3C0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6">
    <w:name w:val="3998FEDC6DF8495AA7FCBBCA5F11E20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6">
    <w:name w:val="0E599410BEB544D7AC1FC94DBA1830F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6">
    <w:name w:val="1DD79179DE19495E806B1C6A1C6AEC57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6">
    <w:name w:val="AE5C0E3F644F40E29420ADDE6A84E34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6">
    <w:name w:val="006488B8F13F4A1CB8538971DEB9E40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6">
    <w:name w:val="A715E28EBD494722A8A8CF77AFB6061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6">
    <w:name w:val="C021A52C1D1A4A76A3D46BDBEB1BC04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6">
    <w:name w:val="9EE8A50ABC7845938EFE13EE379DFAC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6">
    <w:name w:val="85FDF0554AC64638ADB81FB035E060B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6">
    <w:name w:val="C076516EE6594EFBB3A2D345D1A3C0A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6">
    <w:name w:val="3113477A239A43F488A231F12B9DC42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6">
    <w:name w:val="4BEFDD3375D3450381C73C74D3777DB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3">
    <w:name w:val="D0D70984AE3743E8AC9A0BDFF362BB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3">
    <w:name w:val="86B6959787FE41D3A0CCBE580D5490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3">
    <w:name w:val="08D5CEC8A68E4CB5998A41402E0AFBA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3">
    <w:name w:val="49B7084AC38148278E0A110759FF9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3">
    <w:name w:val="AC94FAF84DC942DB832B1C26CBACF46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3">
    <w:name w:val="D752298C2F2E472690C3759FD2396CB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3">
    <w:name w:val="397C3D9484224DBE9D32307DEFD4CC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3">
    <w:name w:val="15EF9E7B08D84BAEA9B8AEAE59C773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3">
    <w:name w:val="8E9BDBB2243A4AA7A857DA71DA90D0A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3">
    <w:name w:val="79A33459AC9B441CA75C04186BFCB0B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3">
    <w:name w:val="773A4DFDD8D5444C9FFEACAA47E1641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3">
    <w:name w:val="6EBE6DB586F240FDAA363609ED0A14B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3">
    <w:name w:val="64F0ABC982CF41EDA50ADBCD779D7D6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3">
    <w:name w:val="E21CEAADC6C3485AAFDC9684B2E4EF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3">
    <w:name w:val="D13EDF314CED4929A2437940DE652AC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3">
    <w:name w:val="2DDCF7ECF85F4CFFA742E2C8B0E4D3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3">
    <w:name w:val="445E37FF6BDE41B9A9762454CECDE61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3">
    <w:name w:val="3721256E03024B6EABC15392AA921B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3">
    <w:name w:val="B28BB4E5C9F5441F8CE074A5E46BD62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3">
    <w:name w:val="D31561808FDA4DFE97F5CABEEBAABC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3">
    <w:name w:val="2D8101B7F67A4D99802F4387B45E7B9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3">
    <w:name w:val="525723B7850943F98103B66AEBED749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3">
    <w:name w:val="2C0A2AA838B641B995456ECC2C60B1D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3">
    <w:name w:val="31FA13A4754B492180C1CBCB2E5692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3">
    <w:name w:val="EAD0902A4D5145758EF174342EC6ABB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3">
    <w:name w:val="4BB1BFFC82A54B2D88D8A081D038F6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3">
    <w:name w:val="154FE1E776BF4ED191184E970CFC59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3">
    <w:name w:val="01852D00A80E4DF09165520996405F8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3">
    <w:name w:val="6178E0F76BE54FAE89CAC8B27443EF1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3">
    <w:name w:val="9F020CF47A1B4D65AF44C9079C6CB5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3">
    <w:name w:val="6A975C1CE141413A8705E4936AB12A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3">
    <w:name w:val="C2E435CE813A42D490692504B08227D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3">
    <w:name w:val="3B1AD0750A2B49739A66EE42FC1CBE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3">
    <w:name w:val="1BA009B237B94132B4981CFEDFF10CE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3">
    <w:name w:val="51AFC3595D6C4CE590E000A39649EFD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3">
    <w:name w:val="7FC64FFAB7F44F4CAED5556779B66F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3">
    <w:name w:val="D1F8A929E5DB420CAF0CDAA50E4FCAA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3">
    <w:name w:val="0422ACE99EE54673A0A6EA8BF055F10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3">
    <w:name w:val="E20FD964B9F84661843F0654BB05353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3">
    <w:name w:val="ABB37960D4F34CEFAB1B6D29FC6B1E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3">
    <w:name w:val="BFCE762007B84E90AE25FEEA8D4514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3">
    <w:name w:val="1E565E15DA484069B99B5AEA7150F60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3">
    <w:name w:val="91BF27F34BB544EF9A0B529CC78109D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3">
    <w:name w:val="BACD9F24EC6F44E0A48C556788B47B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3">
    <w:name w:val="DF5744E46C614B48A3FA7EB4D95C590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3">
    <w:name w:val="9BF1BCF73DB345B5B2B70D3AEDE5D0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3">
    <w:name w:val="50D2AB6E50E2400EBAD0C5797A6FCF2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3">
    <w:name w:val="2A61FBD32B2D48A48F8B743827B96C4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3">
    <w:name w:val="4008427D609A4C02900B3261B6075BB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3">
    <w:name w:val="8CD0A49C87494A94AB44AD408F5D8F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3">
    <w:name w:val="150020632B9F4CD7BEA53EB2CE52A8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3">
    <w:name w:val="EDD1BE51F3484AE088A325B5A9A0CE9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3">
    <w:name w:val="DBCAF022E37E4586B7DA96C637475A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3">
    <w:name w:val="E8BA345A3FC640AE972FE6258A1EE2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3">
    <w:name w:val="2D48A76F72504386BC597BD6A9A9CA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3">
    <w:name w:val="6E8552C5823047A1B0FFCD0F95E9D72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7">
    <w:name w:val="B4F17179495A43F0ABF0D98B0A9CEB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7">
    <w:name w:val="C65FF381510246A7B6F138405DBCF26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7">
    <w:name w:val="23FF5B5A73F74630A1A5C021D13A46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7">
    <w:name w:val="F8FE63802605426B914776E19AE2B31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7">
    <w:name w:val="2AFEE4CFE5ED41D4A36D189B27D1075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7">
    <w:name w:val="3CFBE64A647C4BBCBC53FE14D6D120E5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7">
    <w:name w:val="7488CE4132F84242BF447274AE63A4D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7">
    <w:name w:val="970DCF28AC3D4B36A99AD363946DEA5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7">
    <w:name w:val="0C13338E3EA2447FA19ED506B1EDDEC6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7">
    <w:name w:val="10ECEAE143344455A275911854142E7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7">
    <w:name w:val="7E1AF026B7514178B4151A77E06845E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7">
    <w:name w:val="475746AD740D48F4A6291989FA0666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7">
    <w:name w:val="048910DCAFED4EBE8C573DF6D39E7CED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3">
    <w:name w:val="AF0A4123FEC7461CB941320008E948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3">
    <w:name w:val="DB8F433BC62D4913ADE45F2AB3B8C3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3">
    <w:name w:val="9E39BBDF26AB4CD0B859A3180B97CDC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3">
    <w:name w:val="63B1A2DDEC1E4A7D9C5CC19C6FDF431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3">
    <w:name w:val="98144730473C4E1C95DDAB382326E4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3">
    <w:name w:val="2B1F1AB3ABBB4AD4A16DE622BA92B1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3">
    <w:name w:val="56570ED39C664551BF4F44CBD6E2B1E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3">
    <w:name w:val="14A4845A88A44ACF8C97AC44DEFD5D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3">
    <w:name w:val="11A3450428BE48D5A7E8EA25A25FAA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3">
    <w:name w:val="42801A8DAF3249E3A841E5B5C5C4BA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3">
    <w:name w:val="879226FF18CE4034857796F21CE633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3">
    <w:name w:val="25E37A953A5949D29C4BB63D7620CF8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3">
    <w:name w:val="E1C392D7030F4A0CB86F979824CA72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3">
    <w:name w:val="C72F5AABCE1F41FC9B819EEDE7F0A5C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3">
    <w:name w:val="03179EF61CBB46AA9C11A410F17732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3">
    <w:name w:val="3F3C32A25E1548428D9338783D9606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3">
    <w:name w:val="721F33C9D23F43519076F9264ED8D0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3">
    <w:name w:val="28DB0645B123415CA6ADBC6E1316F82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3">
    <w:name w:val="83C108D3100948A398AB0629BE8BBD9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3">
    <w:name w:val="67522AE5FF65416280AAF4EC077BCB0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3">
    <w:name w:val="5F208AC2054B48C3BAF01688624B71C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3">
    <w:name w:val="CB51325B493F4149A7D6F2F2B93BC11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3">
    <w:name w:val="E393680288FA4B9DABB1C76C16621F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3">
    <w:name w:val="F725CCF5733547A4A7AD2261A920B6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3">
    <w:name w:val="61F9347941954500A2465D6A235E04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3">
    <w:name w:val="5B81251E5B784378AF470695B5FAB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3">
    <w:name w:val="20D9FBDE2D814AF1A1F11EF3B640D5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3">
    <w:name w:val="F214930E61B043A285066119245F81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3">
    <w:name w:val="4CD8D8B750EB4B788E576F8D2893C4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3">
    <w:name w:val="4EBE37C551074C6BB61B8008D8F6F3E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3">
    <w:name w:val="046D66B248C344DC83055A53566E32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3">
    <w:name w:val="8A04FD9557C44A3CA04D2696FABCCF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3">
    <w:name w:val="B65E5DB5CBEC413DB8E9836687A840A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3">
    <w:name w:val="1A5142DCAD84477FBBB347BDFCA4E4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3">
    <w:name w:val="7E1233AA01AD43BB8C6CF182817799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3">
    <w:name w:val="5F4B6D089B284623903B4DEDB61FDE9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3">
    <w:name w:val="10F6699BA5844C15B898888EADF124F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3">
    <w:name w:val="2B65F2E17D0B40A0B40E72065057F1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3">
    <w:name w:val="F96E1E4582EB480099C4D5869FA9571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3">
    <w:name w:val="789D0937C768469C940A8493444AB36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3">
    <w:name w:val="97DA2C921CFA4911949B65545FAF92A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3">
    <w:name w:val="65BB564F18554A989E4F1BAD19C391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3">
    <w:name w:val="ABC638C550EB4A2C9B2E9FDE09E4AE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3">
    <w:name w:val="89E15F397B0B418F9F9E81F54B823E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3">
    <w:name w:val="B89A8731B2484577AC32BD759D3A48D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3">
    <w:name w:val="8DC5F70FE5624D84911FFBAAE69BDD2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3">
    <w:name w:val="43D19A76A8BB47F8B725D74396E3B7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3">
    <w:name w:val="4CECE728B893460A884541348F805B6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3">
    <w:name w:val="A1200D92D812418B9C074FA1A6AE7C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3">
    <w:name w:val="D969B3219FFF499D8E76A1DDEC5860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3">
    <w:name w:val="191B807F1F5045E79AD57CA1B1A5E26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3">
    <w:name w:val="876F34B8740347EBA4071C6854E841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3">
    <w:name w:val="5130404B62A14993A077300A4830DF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3">
    <w:name w:val="1729879BC13646C5BE66860E70B42D7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3">
    <w:name w:val="C9BE047FE47E45F9AD5AEF9801EB2C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3">
    <w:name w:val="1D4B8842A9CC477DA168FC9F3A79DB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3">
    <w:name w:val="AEA0F573DE0148E9A9AEA9EF9AE1C7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3">
    <w:name w:val="A265868036E24883B275E4EAD758383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3">
    <w:name w:val="8765F8C6176042EEAA7354400FE0F5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3">
    <w:name w:val="F187C99046D049218A073F9C5469C84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3">
    <w:name w:val="CF7045DEA29D4467A790CE1A1E6DA35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3">
    <w:name w:val="B05D6B159F7040B2AAF0E5995E85C2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3">
    <w:name w:val="7493813F6A13494D9FE0FC291344D35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3">
    <w:name w:val="9D8CBE3B104647678585FEF5D110814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3">
    <w:name w:val="5E305D5927BC483B814EBE801930D8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6">
    <w:name w:val="8F7DBE98917E423AB258B14FCEBD1AA2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6">
    <w:name w:val="4D896F7B333A403F8A8DC2ABF9D38536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7">
    <w:name w:val="20308BC864F54630A8284CDA5913742D3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1">
    <w:name w:val="BF2489B04A51453CA6527044B31C2F4D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9">
    <w:name w:val="A5BA49B232B442B699E8F2397D9DCFD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9">
    <w:name w:val="D3E02DB6228F448C82FB07FE722F6919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9">
    <w:name w:val="9D80862309E5465E9B54FBE1E3E598A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9">
    <w:name w:val="710E98C028794BC59B3815C75BCF67D0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4">
    <w:name w:val="C363147CB6904EAEB32F4E195B113A9A3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2">
    <w:name w:val="5261F5AACB3742709F9404ED42D86FA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2">
    <w:name w:val="25F3F40951744C6A92BF3505C0CB929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2">
    <w:name w:val="0DEA2E94A6214E599AA4E1CA67A6668E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2">
    <w:name w:val="5C08A77BF85F45CCB30B3DD8A80582F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1">
    <w:name w:val="996784D3B47D4D21822A7F199E6780EA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1">
    <w:name w:val="CD315B54F93F472BB4DDADCB9C4B6A12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1">
    <w:name w:val="5C005F97DAEA46428EF1B4403766D3A1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1">
    <w:name w:val="4E774ADA80A5447786EB9A2DEFBF40D6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7">
    <w:name w:val="C21472B5EDD84B8CAAF245061C3A8787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7">
    <w:name w:val="161150EE05C042F1A8EF9FD15921B201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7">
    <w:name w:val="1DA638BADB8C400C9208B893FE2DBBC6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7">
    <w:name w:val="F27E94E1F24F45FD80E5C206205337F2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6">
    <w:name w:val="733282B487AC4DFC9B0FF4894F9F8DBE26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5">
    <w:name w:val="0E27AB4FD0E848F0A92FFF06B99E3506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4">
    <w:name w:val="D089605AA9F340769C0392EEE99FA535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4">
    <w:name w:val="74DA67D345004EB2BCB52C041468FF1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4">
    <w:name w:val="A7C1997481D04B22A708B1FCBAA89D9B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4">
    <w:name w:val="842D01FC423F40C2BCE61C2801718FD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4">
    <w:name w:val="0DB2C6FD82A14651A67A2E75DEE4793F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4">
    <w:name w:val="EFD40A6758C643F4B398B48B6D25000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4">
    <w:name w:val="2DA6E25B3B434A6BB842D17C21A72ED9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4">
    <w:name w:val="4A49A51AAA6F44FFB300A4612546F04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9">
    <w:name w:val="7F55E16CEAE64BCA91592D3CF657FD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9">
    <w:name w:val="A3D9890CB1594ABA9D4DE4D35A780F5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9">
    <w:name w:val="4DC944EB205743EE9583F352893382C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9">
    <w:name w:val="B49194ADBFF94590B28745F4AA88B6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9">
    <w:name w:val="215D73364FA5498B9E8885DC850211F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9">
    <w:name w:val="707823EE3DC1473382D3B9571C9C2E5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9">
    <w:name w:val="D853E1F23B324A758B0AE38C8A360A8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9">
    <w:name w:val="E6FFACB54B7D4F3BB41FE4A3BB2DC60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9">
    <w:name w:val="560274B52D4D487981738BCCF0C13D9F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9">
    <w:name w:val="F3DBC7A55D2F4E82ABC6BAC3A03F87AA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9">
    <w:name w:val="F4486781978148B0B2566452CF4F17F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9">
    <w:name w:val="6837010C2BF74CFCB2BAB694B54B6EBC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9">
    <w:name w:val="F0ABB73CB7D3475ABD1FC4D6A6862F89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9">
    <w:name w:val="9F734D38D0BF4FE2B6C6CD81720C38E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5">
    <w:name w:val="461533EF52AE406DB4E7B36ACFB36F3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5">
    <w:name w:val="C0A11F67BAC24A259EB79CB4E63CC06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5">
    <w:name w:val="BCC858A7FD5E4DA49885C39429BE826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5">
    <w:name w:val="0A12147EF8D64F759A623E6037EE8E5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5">
    <w:name w:val="ADE84236771640448041722FBA8E52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5">
    <w:name w:val="19785A8D961A465C981C2B2758E61B6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5">
    <w:name w:val="132E1A78CF96457FA0318FC766ACACA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5">
    <w:name w:val="90C9F27FF2224038B4D6486D8B2D57A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5">
    <w:name w:val="3F68DCF6898E48CEB63C9BA8B63D348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5">
    <w:name w:val="C1302031D1FF4D1F9F46EB957AEFA14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5">
    <w:name w:val="0269814E8BC243C598750C15C2C32A3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5">
    <w:name w:val="C6174673CAE848739AE51489847D8EA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5">
    <w:name w:val="2A39998041DD4133B1EDAD0298EE09F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5">
    <w:name w:val="4C866C5650DD40359D6868291F709D5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5">
    <w:name w:val="F9B2DA5A418C48AEB7A660C80653189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5">
    <w:name w:val="7BBD9A922D7D4FBAB0A0247131CFA40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5">
    <w:name w:val="8D19C2166F37435CA67D6975E7D4AF2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5">
    <w:name w:val="61F25E4727BC40C899FE3FBF6201954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5">
    <w:name w:val="B7B90916AD0A4CCAABDE750814DD0C2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5">
    <w:name w:val="E74AEDC45D95469192D48CF209209E4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5">
    <w:name w:val="CE16BE8295E64316AB57A3650FDC8B8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5">
    <w:name w:val="5C86A3A92D664266A1886B68494A7AE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5">
    <w:name w:val="F07CCAF95CA743D6A13EF1DCB46B508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5">
    <w:name w:val="9FC59C0E42014E8BBE61331C2AAC113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5">
    <w:name w:val="C785745743EA450AA798381A06ADE5C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5">
    <w:name w:val="A60D9FBAA0264E2CB5EABD92C6C63FB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5">
    <w:name w:val="570BF686F4C54F02845484B32D3FFD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5">
    <w:name w:val="57E3660B2AB449F19430A7C0665F36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5">
    <w:name w:val="2BA6607180A6494CBC6E3C9E73AFBFC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5">
    <w:name w:val="1BFD97D11B744A97B40C42974F322D2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5">
    <w:name w:val="DEB3B516261440BE87C56869ACC6BFF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5">
    <w:name w:val="CDF2A405D73A491597BEE1509F7748E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5">
    <w:name w:val="29072642111F444B8692131B1E1EEB87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5">
    <w:name w:val="DB39218EAC0140A1A1CC2F5DB5C4B1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5">
    <w:name w:val="575A8C267DE24686B250500738837D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5">
    <w:name w:val="AE33F35B0DA14EFA86B605AEAC5E597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5">
    <w:name w:val="2731803267824D07835E76D37D34288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5">
    <w:name w:val="5C31ED2E19ED4C388A422116FD41920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5">
    <w:name w:val="E6DFFE3CE23C4C33BF70D80274138A4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5">
    <w:name w:val="F0D324F03A304C3BA97F04E1F5CA6E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5">
    <w:name w:val="1A15C360133B4E90AB9E19B7E46CC6E05"/>
    <w:rsid w:val="00D47854"/>
    <w:pPr>
      <w:spacing w:before="100" w:after="20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3FED81-2D7A-451A-BAE9-5C670870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3</cp:revision>
  <dcterms:created xsi:type="dcterms:W3CDTF">2021-01-28T12:44:00Z</dcterms:created>
  <dcterms:modified xsi:type="dcterms:W3CDTF">2021-01-28T12:57:00Z</dcterms:modified>
</cp:coreProperties>
</file>