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A223" w14:textId="77777777" w:rsidR="00532840" w:rsidRPr="00D35AA3" w:rsidRDefault="0053284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6DA01A52" w:rsidR="00D35AA3" w:rsidRPr="00D35AA3" w:rsidRDefault="00D35AA3" w:rsidP="00795125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D35AA3">
        <w:rPr>
          <w:rFonts w:ascii="Cambria" w:hAnsi="Cambria" w:cs="Arial"/>
          <w:b/>
          <w:bCs/>
          <w:sz w:val="22"/>
          <w:szCs w:val="22"/>
        </w:rPr>
        <w:t>prípravn</w:t>
      </w:r>
      <w:r w:rsidR="00BC6DD3">
        <w:rPr>
          <w:rFonts w:ascii="Cambria" w:hAnsi="Cambria" w:cs="Arial"/>
          <w:b/>
          <w:bCs/>
          <w:sz w:val="22"/>
          <w:szCs w:val="22"/>
        </w:rPr>
        <w:t>ých</w:t>
      </w:r>
      <w:r w:rsidRPr="00D35AA3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>
        <w:rPr>
          <w:rFonts w:ascii="Cambria" w:hAnsi="Cambria" w:cs="Arial"/>
          <w:b/>
          <w:bCs/>
          <w:sz w:val="22"/>
          <w:szCs w:val="22"/>
        </w:rPr>
        <w:t>ých</w:t>
      </w:r>
      <w:r w:rsidRPr="00D35AA3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>
        <w:rPr>
          <w:rFonts w:ascii="Cambria" w:hAnsi="Cambria" w:cs="Arial"/>
          <w:b/>
          <w:bCs/>
          <w:sz w:val="22"/>
          <w:szCs w:val="22"/>
        </w:rPr>
        <w:t>ách</w:t>
      </w:r>
      <w:r w:rsidRPr="00D35AA3">
        <w:rPr>
          <w:rFonts w:ascii="Cambria" w:hAnsi="Cambria" w:cs="Arial"/>
          <w:b/>
          <w:bCs/>
          <w:sz w:val="22"/>
          <w:szCs w:val="22"/>
        </w:rPr>
        <w:t xml:space="preserve"> pre účel </w:t>
      </w:r>
      <w:r w:rsidR="00795125">
        <w:rPr>
          <w:rFonts w:ascii="Cambria" w:hAnsi="Cambria" w:cs="Arial"/>
          <w:b/>
          <w:bCs/>
          <w:sz w:val="22"/>
          <w:szCs w:val="22"/>
        </w:rPr>
        <w:br/>
      </w:r>
      <w:r w:rsidR="00795125">
        <w:rPr>
          <w:b/>
        </w:rPr>
        <w:t xml:space="preserve">SIEM SOC (Security </w:t>
      </w:r>
      <w:proofErr w:type="spellStart"/>
      <w:r w:rsidR="00795125">
        <w:rPr>
          <w:b/>
        </w:rPr>
        <w:t>Operation</w:t>
      </w:r>
      <w:proofErr w:type="spellEnd"/>
      <w:r w:rsidR="00795125">
        <w:rPr>
          <w:b/>
        </w:rPr>
        <w:t xml:space="preserve"> Center)</w:t>
      </w:r>
    </w:p>
    <w:p w14:paraId="49CC8AD3" w14:textId="77777777" w:rsidR="00D35AA3" w:rsidRPr="00D35AA3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predpisov)</w:t>
      </w:r>
    </w:p>
    <w:p w14:paraId="46F6ADAC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D35AA3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6BDAE3F8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 xml:space="preserve">Názov organizácie: </w:t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Národná banka Slovenska</w:t>
      </w:r>
    </w:p>
    <w:p w14:paraId="47688B87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 xml:space="preserve">Adresa sídla: </w:t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Imricha </w:t>
      </w:r>
      <w:proofErr w:type="spellStart"/>
      <w:r>
        <w:rPr>
          <w:rFonts w:ascii="Cambria" w:hAnsi="Cambria" w:cs="Arial"/>
          <w:sz w:val="22"/>
          <w:szCs w:val="22"/>
        </w:rPr>
        <w:t>Karvaša</w:t>
      </w:r>
      <w:proofErr w:type="spellEnd"/>
      <w:r>
        <w:rPr>
          <w:rFonts w:ascii="Cambria" w:hAnsi="Cambria" w:cs="Arial"/>
          <w:sz w:val="22"/>
          <w:szCs w:val="22"/>
        </w:rPr>
        <w:t xml:space="preserve"> 1, 813 25</w:t>
      </w:r>
      <w:r w:rsidRPr="00D35AA3">
        <w:rPr>
          <w:rFonts w:ascii="Cambria" w:hAnsi="Cambria" w:cs="Arial"/>
          <w:sz w:val="22"/>
          <w:szCs w:val="22"/>
        </w:rPr>
        <w:t xml:space="preserve"> Bratislava, Slovenská republika</w:t>
      </w:r>
    </w:p>
    <w:p w14:paraId="10BDA7F7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 xml:space="preserve">IČO: </w:t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 w:rsidRPr="00D35AA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30 844 789</w:t>
      </w:r>
    </w:p>
    <w:p w14:paraId="56E1741D" w14:textId="488B051F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>Internetová adresa (URL):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hyperlink r:id="rId15" w:history="1">
        <w:r w:rsidRPr="00176D7D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388A194A" w14:textId="397E3953" w:rsidR="00795125" w:rsidRPr="008639F8" w:rsidRDefault="00795125" w:rsidP="00795125">
      <w:pPr>
        <w:pStyle w:val="Default"/>
        <w:rPr>
          <w:rFonts w:ascii="Cambria" w:hAnsi="Cambria" w:cs="Arial"/>
          <w:sz w:val="22"/>
          <w:szCs w:val="22"/>
        </w:rPr>
      </w:pPr>
      <w:r w:rsidRPr="00795125">
        <w:t xml:space="preserve">Webové sídlo NBS:    </w:t>
      </w:r>
      <w:r w:rsidRPr="00795125">
        <w:tab/>
      </w:r>
      <w:r w:rsidRPr="00795125">
        <w:tab/>
      </w:r>
      <w:r w:rsidRPr="00795125">
        <w:tab/>
      </w:r>
      <w:r w:rsidRPr="00062B31">
        <w:rPr>
          <w:rStyle w:val="Hyperlink"/>
          <w:rFonts w:ascii="Cambria" w:hAnsi="Cambria" w:cs="Arial"/>
          <w:sz w:val="22"/>
          <w:szCs w:val="22"/>
        </w:rPr>
        <w:t>https://www.nbs.sk/sk/verejne-obstaravanie/ptk</w:t>
      </w:r>
    </w:p>
    <w:p w14:paraId="3493A55B" w14:textId="77777777" w:rsidR="00D35AA3" w:rsidRPr="008639F8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F3B6F19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sz w:val="22"/>
          <w:szCs w:val="22"/>
        </w:rPr>
        <w:t>(ďalej len „</w:t>
      </w:r>
      <w:r w:rsidR="008639F8">
        <w:rPr>
          <w:rFonts w:ascii="Cambria" w:hAnsi="Cambria" w:cs="Arial"/>
          <w:sz w:val="22"/>
          <w:szCs w:val="22"/>
        </w:rPr>
        <w:t xml:space="preserve">verejný </w:t>
      </w:r>
      <w:r w:rsidRPr="00D35AA3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269D5C73" w:rsidR="00D35AA3" w:rsidRPr="00D35AA3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Národná banka Slovenska</w:t>
      </w:r>
      <w:r w:rsidR="00D35AA3" w:rsidRPr="00D35AA3">
        <w:rPr>
          <w:rFonts w:ascii="Cambria" w:hAnsi="Cambria" w:cs="Arial"/>
          <w:sz w:val="22"/>
          <w:szCs w:val="22"/>
        </w:rPr>
        <w:t xml:space="preserve"> ako</w:t>
      </w:r>
      <w:r>
        <w:rPr>
          <w:rFonts w:ascii="Cambria" w:hAnsi="Cambria" w:cs="Arial"/>
          <w:sz w:val="22"/>
          <w:szCs w:val="22"/>
        </w:rPr>
        <w:t xml:space="preserve"> verejný</w:t>
      </w:r>
      <w:r w:rsidR="00D35AA3" w:rsidRPr="00D35AA3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D35AA3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D35AA3">
        <w:rPr>
          <w:rFonts w:ascii="Cambria" w:hAnsi="Cambria" w:cs="Arial"/>
          <w:sz w:val="22"/>
          <w:szCs w:val="22"/>
        </w:rPr>
        <w:t xml:space="preserve">. § </w:t>
      </w:r>
      <w:r>
        <w:rPr>
          <w:rFonts w:ascii="Cambria" w:hAnsi="Cambria" w:cs="Arial"/>
          <w:sz w:val="22"/>
          <w:szCs w:val="22"/>
        </w:rPr>
        <w:t>7</w:t>
      </w:r>
      <w:r w:rsidR="00D35AA3" w:rsidRPr="00D35AA3">
        <w:rPr>
          <w:rFonts w:ascii="Cambria" w:hAnsi="Cambria" w:cs="Arial"/>
          <w:sz w:val="22"/>
          <w:szCs w:val="22"/>
        </w:rPr>
        <w:t xml:space="preserve"> ods.1 písm. </w:t>
      </w:r>
      <w:r>
        <w:rPr>
          <w:rFonts w:ascii="Cambria" w:hAnsi="Cambria" w:cs="Arial"/>
          <w:sz w:val="22"/>
          <w:szCs w:val="22"/>
        </w:rPr>
        <w:t>d</w:t>
      </w:r>
      <w:r w:rsidR="00D35AA3" w:rsidRPr="00D35AA3">
        <w:rPr>
          <w:rFonts w:ascii="Cambria" w:hAnsi="Cambria" w:cs="Arial"/>
          <w:sz w:val="22"/>
          <w:szCs w:val="22"/>
        </w:rPr>
        <w:t>) zákona č. 343/2015 Z.</w:t>
      </w:r>
      <w:r w:rsidR="00C44688" w:rsidRPr="00D35AA3">
        <w:rPr>
          <w:rFonts w:ascii="Cambria" w:hAnsi="Cambria" w:cs="Arial"/>
          <w:sz w:val="22"/>
          <w:szCs w:val="22"/>
        </w:rPr>
        <w:t> </w:t>
      </w:r>
      <w:r w:rsidR="00D35AA3" w:rsidRPr="00D35AA3">
        <w:rPr>
          <w:rFonts w:ascii="Cambria" w:hAnsi="Cambria" w:cs="Arial"/>
          <w:sz w:val="22"/>
          <w:szCs w:val="22"/>
        </w:rPr>
        <w:t xml:space="preserve">z. o verejnom obstarávaní a o zmene a doplnení niektorých zákonov v znení neskorších predpisov vyzýva </w:t>
      </w:r>
      <w:r w:rsidR="00BC6DD3">
        <w:rPr>
          <w:rFonts w:ascii="Cambria" w:hAnsi="Cambria" w:cs="Arial"/>
          <w:sz w:val="22"/>
          <w:szCs w:val="22"/>
        </w:rPr>
        <w:t xml:space="preserve">na účasť </w:t>
      </w:r>
      <w:r w:rsidR="00D35AA3" w:rsidRPr="00D35AA3">
        <w:rPr>
          <w:rFonts w:ascii="Cambria" w:hAnsi="Cambria" w:cs="Arial"/>
          <w:sz w:val="22"/>
          <w:szCs w:val="22"/>
        </w:rPr>
        <w:t>na prípravn</w:t>
      </w:r>
      <w:r w:rsidR="00BC6DD3">
        <w:rPr>
          <w:rFonts w:ascii="Cambria" w:hAnsi="Cambria" w:cs="Arial"/>
          <w:sz w:val="22"/>
          <w:szCs w:val="22"/>
        </w:rPr>
        <w:t>ých</w:t>
      </w:r>
      <w:r w:rsidR="00D35AA3" w:rsidRPr="00D35AA3">
        <w:rPr>
          <w:rFonts w:ascii="Cambria" w:hAnsi="Cambria" w:cs="Arial"/>
          <w:sz w:val="22"/>
          <w:szCs w:val="22"/>
        </w:rPr>
        <w:t xml:space="preserve"> trhov</w:t>
      </w:r>
      <w:r w:rsidR="00BC6DD3">
        <w:rPr>
          <w:rFonts w:ascii="Cambria" w:hAnsi="Cambria" w:cs="Arial"/>
          <w:sz w:val="22"/>
          <w:szCs w:val="22"/>
        </w:rPr>
        <w:t>ých</w:t>
      </w:r>
      <w:r w:rsidR="00D35AA3" w:rsidRPr="00D35AA3">
        <w:rPr>
          <w:rFonts w:ascii="Cambria" w:hAnsi="Cambria" w:cs="Arial"/>
          <w:sz w:val="22"/>
          <w:szCs w:val="22"/>
        </w:rPr>
        <w:t xml:space="preserve"> konzultáci</w:t>
      </w:r>
      <w:r w:rsidR="00BC6DD3">
        <w:rPr>
          <w:rFonts w:ascii="Cambria" w:hAnsi="Cambria" w:cs="Arial"/>
          <w:sz w:val="22"/>
          <w:szCs w:val="22"/>
        </w:rPr>
        <w:t>ách</w:t>
      </w:r>
      <w:r w:rsidR="00D35AA3" w:rsidRPr="00D35AA3">
        <w:rPr>
          <w:rFonts w:ascii="Cambria" w:hAnsi="Cambria" w:cs="Arial"/>
          <w:sz w:val="22"/>
          <w:szCs w:val="22"/>
        </w:rPr>
        <w:t xml:space="preserve"> (ďalej len „PTK“), ktoré sa uskutočn</w:t>
      </w:r>
      <w:r w:rsidR="00BC6DD3">
        <w:rPr>
          <w:rFonts w:ascii="Cambria" w:hAnsi="Cambria" w:cs="Arial"/>
          <w:sz w:val="22"/>
          <w:szCs w:val="22"/>
        </w:rPr>
        <w:t>í</w:t>
      </w:r>
      <w:r w:rsidR="00D35AA3" w:rsidRPr="00D35AA3">
        <w:rPr>
          <w:rFonts w:ascii="Cambria" w:hAnsi="Cambria" w:cs="Arial"/>
          <w:sz w:val="22"/>
          <w:szCs w:val="22"/>
        </w:rPr>
        <w:t xml:space="preserve"> v</w:t>
      </w:r>
      <w:r w:rsidR="00392B4F">
        <w:rPr>
          <w:rFonts w:ascii="Cambria" w:hAnsi="Cambria" w:cs="Arial"/>
          <w:sz w:val="22"/>
          <w:szCs w:val="22"/>
        </w:rPr>
        <w:t> </w:t>
      </w:r>
      <w:r w:rsidR="00D35AA3" w:rsidRPr="00D35AA3">
        <w:rPr>
          <w:rFonts w:ascii="Cambria" w:hAnsi="Cambria" w:cs="Arial"/>
          <w:sz w:val="22"/>
          <w:szCs w:val="22"/>
        </w:rPr>
        <w:t>termín</w:t>
      </w:r>
      <w:r w:rsidR="00392B4F">
        <w:rPr>
          <w:rFonts w:ascii="Cambria" w:hAnsi="Cambria" w:cs="Arial"/>
          <w:sz w:val="22"/>
          <w:szCs w:val="22"/>
        </w:rPr>
        <w:t>och</w:t>
      </w:r>
      <w:r w:rsidR="00D35AA3" w:rsidRPr="00D35AA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92B4F" w:rsidRPr="00392B4F">
        <w:rPr>
          <w:rFonts w:ascii="Cambria" w:hAnsi="Cambria" w:cs="Arial"/>
          <w:b/>
          <w:bCs/>
          <w:sz w:val="22"/>
          <w:szCs w:val="22"/>
          <w:highlight w:val="yellow"/>
        </w:rPr>
        <w:t>od</w:t>
      </w:r>
      <w:r w:rsidR="00392B4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019DE">
        <w:rPr>
          <w:rFonts w:ascii="Cambria" w:hAnsi="Cambria" w:cs="Arial"/>
          <w:b/>
          <w:bCs/>
          <w:sz w:val="22"/>
          <w:szCs w:val="22"/>
          <w:highlight w:val="yellow"/>
        </w:rPr>
        <w:t>9</w:t>
      </w:r>
      <w:r w:rsidR="00D35AA3" w:rsidRPr="00E15881">
        <w:rPr>
          <w:rFonts w:ascii="Cambria" w:hAnsi="Cambria" w:cs="Arial"/>
          <w:b/>
          <w:bCs/>
          <w:sz w:val="22"/>
          <w:szCs w:val="22"/>
          <w:highlight w:val="yellow"/>
        </w:rPr>
        <w:t>.</w:t>
      </w:r>
      <w:r w:rsidR="008D30BB" w:rsidRPr="00E15881">
        <w:rPr>
          <w:rFonts w:ascii="Cambria" w:hAnsi="Cambria" w:cs="Arial"/>
          <w:b/>
          <w:bCs/>
          <w:sz w:val="22"/>
          <w:szCs w:val="22"/>
          <w:highlight w:val="yellow"/>
        </w:rPr>
        <w:t>0</w:t>
      </w:r>
      <w:r w:rsidR="008019DE">
        <w:rPr>
          <w:rFonts w:ascii="Cambria" w:hAnsi="Cambria" w:cs="Arial"/>
          <w:b/>
          <w:bCs/>
          <w:sz w:val="22"/>
          <w:szCs w:val="22"/>
          <w:highlight w:val="yellow"/>
        </w:rPr>
        <w:t>5</w:t>
      </w:r>
      <w:r w:rsidR="00D35AA3" w:rsidRPr="00E15881">
        <w:rPr>
          <w:rFonts w:ascii="Cambria" w:hAnsi="Cambria" w:cs="Arial"/>
          <w:b/>
          <w:bCs/>
          <w:sz w:val="22"/>
          <w:szCs w:val="22"/>
          <w:highlight w:val="yellow"/>
        </w:rPr>
        <w:t>.20</w:t>
      </w:r>
      <w:r w:rsidR="008D30BB" w:rsidRPr="00E15881">
        <w:rPr>
          <w:rFonts w:ascii="Cambria" w:hAnsi="Cambria" w:cs="Arial"/>
          <w:b/>
          <w:bCs/>
          <w:sz w:val="22"/>
          <w:szCs w:val="22"/>
          <w:highlight w:val="yellow"/>
        </w:rPr>
        <w:t>2</w:t>
      </w:r>
      <w:r w:rsidR="00392B4F">
        <w:rPr>
          <w:rFonts w:ascii="Cambria" w:hAnsi="Cambria" w:cs="Arial"/>
          <w:b/>
          <w:bCs/>
          <w:sz w:val="22"/>
          <w:szCs w:val="22"/>
          <w:highlight w:val="yellow"/>
        </w:rPr>
        <w:t>2</w:t>
      </w:r>
      <w:r w:rsidR="00D35AA3" w:rsidRPr="00E15881">
        <w:rPr>
          <w:rFonts w:ascii="Cambria" w:hAnsi="Cambria" w:cs="Arial"/>
          <w:b/>
          <w:bCs/>
          <w:sz w:val="22"/>
          <w:szCs w:val="22"/>
          <w:highlight w:val="yellow"/>
        </w:rPr>
        <w:t xml:space="preserve"> </w:t>
      </w:r>
      <w:r w:rsidR="00392B4F">
        <w:rPr>
          <w:rFonts w:ascii="Cambria" w:hAnsi="Cambria" w:cs="Arial"/>
          <w:b/>
          <w:bCs/>
          <w:sz w:val="22"/>
          <w:szCs w:val="22"/>
          <w:highlight w:val="yellow"/>
        </w:rPr>
        <w:t>do</w:t>
      </w:r>
      <w:r w:rsidR="008019DE">
        <w:rPr>
          <w:rFonts w:ascii="Cambria" w:hAnsi="Cambria" w:cs="Arial"/>
          <w:b/>
          <w:bCs/>
          <w:sz w:val="22"/>
          <w:szCs w:val="22"/>
          <w:highlight w:val="yellow"/>
        </w:rPr>
        <w:t xml:space="preserve"> 3</w:t>
      </w:r>
      <w:r w:rsidR="00392B4F">
        <w:rPr>
          <w:rFonts w:ascii="Cambria" w:hAnsi="Cambria" w:cs="Arial"/>
          <w:b/>
          <w:bCs/>
          <w:sz w:val="22"/>
          <w:szCs w:val="22"/>
          <w:highlight w:val="yellow"/>
        </w:rPr>
        <w:t>.</w:t>
      </w:r>
      <w:r w:rsidR="008019DE">
        <w:rPr>
          <w:rFonts w:ascii="Cambria" w:hAnsi="Cambria" w:cs="Arial"/>
          <w:b/>
          <w:bCs/>
          <w:sz w:val="22"/>
          <w:szCs w:val="22"/>
          <w:highlight w:val="yellow"/>
        </w:rPr>
        <w:t>6</w:t>
      </w:r>
      <w:r w:rsidR="00392B4F">
        <w:rPr>
          <w:rFonts w:ascii="Cambria" w:hAnsi="Cambria" w:cs="Arial"/>
          <w:b/>
          <w:bCs/>
          <w:sz w:val="22"/>
          <w:szCs w:val="22"/>
          <w:highlight w:val="yellow"/>
        </w:rPr>
        <w:t>.2022</w:t>
      </w:r>
      <w:r w:rsidRPr="00E15881">
        <w:rPr>
          <w:rFonts w:ascii="Cambria" w:hAnsi="Cambria" w:cs="Arial"/>
          <w:b/>
          <w:bCs/>
          <w:sz w:val="22"/>
          <w:szCs w:val="22"/>
          <w:highlight w:val="yellow"/>
        </w:rPr>
        <w:t xml:space="preserve"> </w:t>
      </w:r>
      <w:r w:rsidR="00D35AA3" w:rsidRPr="008D4792">
        <w:rPr>
          <w:rFonts w:ascii="Cambria" w:hAnsi="Cambria" w:cs="Arial"/>
          <w:bCs/>
          <w:sz w:val="22"/>
          <w:szCs w:val="22"/>
        </w:rPr>
        <w:t>a budú realizované</w:t>
      </w:r>
      <w:r w:rsidR="008D4792">
        <w:rPr>
          <w:rFonts w:ascii="Cambria" w:hAnsi="Cambria" w:cs="Arial"/>
          <w:bCs/>
          <w:sz w:val="22"/>
          <w:szCs w:val="22"/>
        </w:rPr>
        <w:t xml:space="preserve"> formou samostatných online </w:t>
      </w:r>
      <w:r w:rsidR="00392B4F">
        <w:rPr>
          <w:rFonts w:ascii="Cambria" w:hAnsi="Cambria" w:cs="Arial"/>
          <w:bCs/>
          <w:sz w:val="22"/>
          <w:szCs w:val="22"/>
        </w:rPr>
        <w:t xml:space="preserve">(MS </w:t>
      </w:r>
      <w:proofErr w:type="spellStart"/>
      <w:r w:rsidR="00392B4F">
        <w:rPr>
          <w:rFonts w:ascii="Cambria" w:hAnsi="Cambria" w:cs="Arial"/>
          <w:bCs/>
          <w:sz w:val="22"/>
          <w:szCs w:val="22"/>
        </w:rPr>
        <w:t>Teams</w:t>
      </w:r>
      <w:proofErr w:type="spellEnd"/>
      <w:r w:rsidR="00392B4F">
        <w:rPr>
          <w:rFonts w:ascii="Cambria" w:hAnsi="Cambria" w:cs="Arial"/>
          <w:bCs/>
          <w:sz w:val="22"/>
          <w:szCs w:val="22"/>
        </w:rPr>
        <w:t xml:space="preserve">) </w:t>
      </w:r>
      <w:r w:rsidR="008D4792">
        <w:rPr>
          <w:rFonts w:ascii="Cambria" w:hAnsi="Cambria" w:cs="Arial"/>
          <w:bCs/>
          <w:sz w:val="22"/>
          <w:szCs w:val="22"/>
        </w:rPr>
        <w:t xml:space="preserve">stretnutí </w:t>
      </w:r>
      <w:r w:rsidRPr="008D4792">
        <w:rPr>
          <w:rFonts w:ascii="Cambria" w:hAnsi="Cambria" w:cs="Arial"/>
          <w:bCs/>
          <w:sz w:val="22"/>
          <w:szCs w:val="22"/>
        </w:rPr>
        <w:t xml:space="preserve">zástupcov verejného obstarávateľa </w:t>
      </w:r>
      <w:r w:rsidR="008D4792">
        <w:rPr>
          <w:rFonts w:ascii="Cambria" w:hAnsi="Cambria" w:cs="Arial"/>
          <w:bCs/>
          <w:sz w:val="22"/>
          <w:szCs w:val="22"/>
        </w:rPr>
        <w:t xml:space="preserve">a jednotlivých </w:t>
      </w:r>
      <w:r w:rsidRPr="008D4792">
        <w:rPr>
          <w:rFonts w:ascii="Cambria" w:hAnsi="Cambria" w:cs="Arial"/>
          <w:bCs/>
          <w:sz w:val="22"/>
          <w:szCs w:val="22"/>
        </w:rPr>
        <w:t>účastník</w:t>
      </w:r>
      <w:r w:rsidR="008D4792">
        <w:rPr>
          <w:rFonts w:ascii="Cambria" w:hAnsi="Cambria" w:cs="Arial"/>
          <w:bCs/>
          <w:sz w:val="22"/>
          <w:szCs w:val="22"/>
        </w:rPr>
        <w:t xml:space="preserve">ov </w:t>
      </w:r>
      <w:r w:rsidRPr="008D4792">
        <w:rPr>
          <w:rFonts w:ascii="Cambria" w:hAnsi="Cambria" w:cs="Arial"/>
          <w:bCs/>
          <w:sz w:val="22"/>
          <w:szCs w:val="22"/>
        </w:rPr>
        <w:t>PTK.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1891455" w14:textId="77777777" w:rsidR="00D35AA3" w:rsidRP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D35AA3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3631D642" w14:textId="77777777" w:rsidR="005E0069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/>
        </w:rPr>
      </w:pPr>
    </w:p>
    <w:p w14:paraId="0ACDC984" w14:textId="051A71B9" w:rsidR="00D35AA3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EC4DB8">
        <w:rPr>
          <w:rFonts w:ascii="Cambria" w:hAnsi="Cambria"/>
        </w:rPr>
        <w:t xml:space="preserve">Národná banka Slovenska plánuje verejné obstarávanie </w:t>
      </w:r>
      <w:bookmarkStart w:id="0" w:name="_Hlk100067167"/>
      <w:r w:rsidR="00A26C2E" w:rsidRPr="00A26C2E">
        <w:rPr>
          <w:rFonts w:ascii="Cambria" w:hAnsi="Cambria"/>
        </w:rPr>
        <w:t xml:space="preserve">služieb </w:t>
      </w:r>
      <w:r w:rsidR="008137F4">
        <w:rPr>
          <w:rFonts w:ascii="Cambria" w:hAnsi="Cambria"/>
        </w:rPr>
        <w:t xml:space="preserve">SIEM </w:t>
      </w:r>
      <w:r w:rsidR="00A26C2E" w:rsidRPr="00A26C2E">
        <w:rPr>
          <w:rFonts w:ascii="Cambria" w:hAnsi="Cambria"/>
        </w:rPr>
        <w:t xml:space="preserve">Security </w:t>
      </w:r>
      <w:proofErr w:type="spellStart"/>
      <w:r w:rsidR="00A26C2E" w:rsidRPr="00A26C2E">
        <w:rPr>
          <w:rFonts w:ascii="Cambria" w:hAnsi="Cambria"/>
        </w:rPr>
        <w:t>Operation</w:t>
      </w:r>
      <w:proofErr w:type="spellEnd"/>
      <w:r w:rsidR="00A26C2E" w:rsidRPr="00A26C2E">
        <w:rPr>
          <w:rFonts w:ascii="Cambria" w:hAnsi="Cambria"/>
        </w:rPr>
        <w:t xml:space="preserve"> Center (SOC)</w:t>
      </w:r>
      <w:bookmarkEnd w:id="0"/>
      <w:r w:rsidR="00A26C2E" w:rsidRPr="00A26C2E">
        <w:rPr>
          <w:rFonts w:ascii="Cambria" w:hAnsi="Cambria"/>
        </w:rPr>
        <w:t xml:space="preserve"> v režime 24/7, 365 dní. Primárnymi cieľmi SOC bud</w:t>
      </w:r>
      <w:r w:rsidR="00635D4C">
        <w:rPr>
          <w:rFonts w:ascii="Cambria" w:hAnsi="Cambria"/>
        </w:rPr>
        <w:t>ú</w:t>
      </w:r>
      <w:r w:rsidR="00A26C2E" w:rsidRPr="00A26C2E">
        <w:rPr>
          <w:rFonts w:ascii="Cambria" w:hAnsi="Cambria"/>
        </w:rPr>
        <w:t xml:space="preserve"> nepretržit</w:t>
      </w:r>
      <w:r w:rsidR="00A26C2E">
        <w:rPr>
          <w:rFonts w:ascii="Cambria" w:hAnsi="Cambria"/>
        </w:rPr>
        <w:t>é</w:t>
      </w:r>
      <w:r w:rsidR="00A26C2E" w:rsidRPr="00A26C2E">
        <w:rPr>
          <w:rFonts w:ascii="Cambria" w:hAnsi="Cambria"/>
        </w:rPr>
        <w:t xml:space="preserve"> monitorova</w:t>
      </w:r>
      <w:r w:rsidR="00A26C2E">
        <w:rPr>
          <w:rFonts w:ascii="Cambria" w:hAnsi="Cambria"/>
        </w:rPr>
        <w:t>nie</w:t>
      </w:r>
      <w:r w:rsidR="00A26C2E" w:rsidRPr="00A26C2E">
        <w:rPr>
          <w:rFonts w:ascii="Cambria" w:hAnsi="Cambria"/>
        </w:rPr>
        <w:t xml:space="preserve"> bezpečnos</w:t>
      </w:r>
      <w:r w:rsidR="00A26C2E">
        <w:rPr>
          <w:rFonts w:ascii="Cambria" w:hAnsi="Cambria"/>
        </w:rPr>
        <w:t>ti</w:t>
      </w:r>
      <w:r w:rsidR="00A26C2E" w:rsidRPr="00A26C2E">
        <w:rPr>
          <w:rFonts w:ascii="Cambria" w:hAnsi="Cambria"/>
        </w:rPr>
        <w:t xml:space="preserve"> IT NBS, prevádzka </w:t>
      </w:r>
      <w:proofErr w:type="spellStart"/>
      <w:r w:rsidR="00A26C2E" w:rsidRPr="00A26C2E">
        <w:rPr>
          <w:rFonts w:ascii="Cambria" w:hAnsi="Cambria"/>
        </w:rPr>
        <w:t>SIEMu</w:t>
      </w:r>
      <w:proofErr w:type="spellEnd"/>
      <w:r w:rsidR="00A26C2E" w:rsidRPr="00A26C2E">
        <w:rPr>
          <w:rFonts w:ascii="Cambria" w:hAnsi="Cambria"/>
        </w:rPr>
        <w:t xml:space="preserve"> a spolupráca pri riešení bezpečnostných incidentov.</w:t>
      </w:r>
      <w:r w:rsidR="00A26C2E">
        <w:rPr>
          <w:rFonts w:ascii="Cambria" w:hAnsi="Cambria"/>
        </w:rPr>
        <w:t xml:space="preserve">“ </w:t>
      </w:r>
      <w:r w:rsidRPr="00EC4DB8">
        <w:rPr>
          <w:rFonts w:ascii="Cambria" w:hAnsi="Cambria"/>
        </w:rPr>
        <w:t xml:space="preserve">Účelom plánovaného verejného obstarávania </w:t>
      </w:r>
      <w:r w:rsidR="004F111F">
        <w:rPr>
          <w:rFonts w:ascii="Cambria" w:hAnsi="Cambria"/>
        </w:rPr>
        <w:t>bude</w:t>
      </w:r>
      <w:r w:rsidR="004F111F" w:rsidRPr="00EC4DB8">
        <w:rPr>
          <w:rFonts w:ascii="Cambria" w:hAnsi="Cambria"/>
        </w:rPr>
        <w:t xml:space="preserve"> </w:t>
      </w:r>
      <w:r w:rsidRPr="00EC4DB8">
        <w:rPr>
          <w:rFonts w:ascii="Cambria" w:hAnsi="Cambria"/>
        </w:rPr>
        <w:t xml:space="preserve">výber </w:t>
      </w:r>
      <w:r w:rsidR="00A26C2E">
        <w:rPr>
          <w:rFonts w:ascii="Cambria" w:hAnsi="Cambria"/>
        </w:rPr>
        <w:t>poskytovateľa služ</w:t>
      </w:r>
      <w:r w:rsidR="00635D4C">
        <w:rPr>
          <w:rFonts w:ascii="Cambria" w:hAnsi="Cambria"/>
        </w:rPr>
        <w:t>ieb SOC</w:t>
      </w:r>
      <w:r w:rsidR="004F111F">
        <w:rPr>
          <w:rFonts w:ascii="Cambria" w:hAnsi="Cambria"/>
        </w:rPr>
        <w:t>.</w:t>
      </w:r>
    </w:p>
    <w:p w14:paraId="685294DE" w14:textId="77777777" w:rsidR="008B4550" w:rsidRPr="00D35AA3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219147F9" w:rsidR="00D35AA3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3262CF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FC77E7" w:rsidRPr="00FC77E7">
        <w:rPr>
          <w:rFonts w:ascii="Cambria" w:hAnsi="Cambria" w:cs="Tahoma"/>
          <w:sz w:val="22"/>
          <w:szCs w:val="22"/>
        </w:rPr>
        <w:t>spresnenia</w:t>
      </w:r>
      <w:r w:rsidR="00FC77E7">
        <w:rPr>
          <w:rFonts w:ascii="Cambria" w:hAnsi="Cambria" w:cs="Tahoma"/>
          <w:sz w:val="22"/>
          <w:szCs w:val="22"/>
        </w:rPr>
        <w:t xml:space="preserve"> technický</w:t>
      </w:r>
      <w:r w:rsidR="008D4792">
        <w:rPr>
          <w:rFonts w:ascii="Cambria" w:hAnsi="Cambria" w:cs="Tahoma"/>
          <w:sz w:val="22"/>
          <w:szCs w:val="22"/>
        </w:rPr>
        <w:t>c</w:t>
      </w:r>
      <w:r w:rsidR="00FC77E7">
        <w:rPr>
          <w:rFonts w:ascii="Cambria" w:hAnsi="Cambria" w:cs="Tahoma"/>
          <w:sz w:val="22"/>
          <w:szCs w:val="22"/>
        </w:rPr>
        <w:t>h</w:t>
      </w:r>
      <w:r w:rsidR="00FC77E7" w:rsidRPr="00FC77E7">
        <w:rPr>
          <w:rFonts w:ascii="Cambria" w:hAnsi="Cambria" w:cs="Tahoma"/>
          <w:sz w:val="22"/>
          <w:szCs w:val="22"/>
        </w:rPr>
        <w:t xml:space="preserve"> požiadaviek na služby</w:t>
      </w:r>
      <w:r w:rsidR="00FC77E7">
        <w:rPr>
          <w:rFonts w:ascii="Cambria" w:hAnsi="Cambria" w:cs="Tahoma"/>
          <w:sz w:val="22"/>
          <w:szCs w:val="22"/>
        </w:rPr>
        <w:t xml:space="preserve"> SOC</w:t>
      </w:r>
      <w:r w:rsidR="008D4792">
        <w:rPr>
          <w:rFonts w:ascii="Cambria" w:hAnsi="Cambria" w:cs="Tahoma"/>
          <w:sz w:val="22"/>
          <w:szCs w:val="22"/>
        </w:rPr>
        <w:t xml:space="preserve"> a</w:t>
      </w:r>
      <w:r w:rsidR="00FC77E7">
        <w:rPr>
          <w:rFonts w:ascii="Cambria" w:hAnsi="Cambria" w:cs="Tahoma"/>
          <w:sz w:val="22"/>
          <w:szCs w:val="22"/>
        </w:rPr>
        <w:t xml:space="preserve">  </w:t>
      </w:r>
      <w:r w:rsidR="00FC77E7" w:rsidRPr="00FC77E7">
        <w:rPr>
          <w:rFonts w:ascii="Cambria" w:hAnsi="Cambria" w:cs="Tahoma"/>
          <w:sz w:val="22"/>
          <w:szCs w:val="22"/>
        </w:rPr>
        <w:t xml:space="preserve"> </w:t>
      </w:r>
      <w:r w:rsidR="0081753B" w:rsidRPr="003262CF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3262CF">
        <w:rPr>
          <w:rFonts w:ascii="Cambria" w:hAnsi="Cambria" w:cs="Tahoma"/>
          <w:sz w:val="22"/>
          <w:szCs w:val="22"/>
        </w:rPr>
        <w:t xml:space="preserve">týkajúcich sa </w:t>
      </w:r>
      <w:r w:rsidR="00FC77E7">
        <w:rPr>
          <w:rFonts w:ascii="Cambria" w:hAnsi="Cambria" w:cs="Tahoma"/>
          <w:sz w:val="22"/>
          <w:szCs w:val="22"/>
        </w:rPr>
        <w:t>obch</w:t>
      </w:r>
      <w:r w:rsidR="008D4792">
        <w:rPr>
          <w:rFonts w:ascii="Cambria" w:hAnsi="Cambria" w:cs="Tahoma"/>
          <w:sz w:val="22"/>
          <w:szCs w:val="22"/>
        </w:rPr>
        <w:t>odných podmienok dodania služby</w:t>
      </w:r>
      <w:r w:rsidR="00C43030" w:rsidRPr="003262CF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A540F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D35AA3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77777777" w:rsidR="006F6F2B" w:rsidRDefault="006F6F2B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0612D57D" w:rsidR="00B14CBA" w:rsidRPr="00B14CBA" w:rsidRDefault="008D4792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392B4F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Online </w:t>
      </w:r>
      <w:r w:rsidR="00B14CBA" w:rsidRPr="00392B4F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účasť zástupcu/zástupcov účastníka na PTK a e-mailová komunikácia.</w:t>
      </w:r>
    </w:p>
    <w:p w14:paraId="0C353CD4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D35AA3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>
        <w:rPr>
          <w:rFonts w:ascii="Cambria" w:hAnsi="Cambria" w:cs="Arial"/>
          <w:b/>
          <w:sz w:val="22"/>
          <w:szCs w:val="22"/>
        </w:rPr>
        <w:t>účastníkov</w:t>
      </w:r>
      <w:r w:rsidRPr="00D35AA3">
        <w:rPr>
          <w:rFonts w:ascii="Cambria" w:hAnsi="Cambria" w:cs="Arial"/>
          <w:b/>
          <w:sz w:val="22"/>
          <w:szCs w:val="22"/>
        </w:rPr>
        <w:t>, ktor</w:t>
      </w:r>
      <w:r w:rsidR="008639F8">
        <w:rPr>
          <w:rFonts w:ascii="Cambria" w:hAnsi="Cambria" w:cs="Arial"/>
          <w:b/>
          <w:sz w:val="22"/>
          <w:szCs w:val="22"/>
        </w:rPr>
        <w:t>í</w:t>
      </w:r>
      <w:r w:rsidRPr="00D35AA3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B2C1656" w14:textId="77777777" w:rsidR="00D35AA3" w:rsidRPr="00D35AA3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Verejný </w:t>
      </w:r>
      <w:r w:rsidR="00B14CBA">
        <w:rPr>
          <w:rFonts w:ascii="Cambria" w:hAnsi="Cambria"/>
          <w:sz w:val="22"/>
          <w:szCs w:val="22"/>
        </w:rPr>
        <w:t>o</w:t>
      </w:r>
      <w:r w:rsidR="00D35AA3" w:rsidRPr="00D35AA3">
        <w:rPr>
          <w:rFonts w:ascii="Cambria" w:hAnsi="Cambria"/>
          <w:sz w:val="22"/>
          <w:szCs w:val="22"/>
        </w:rPr>
        <w:t xml:space="preserve">bstarávateľ sa s ohľadom na vedomosti a skúsenosti relevantných subjektov, ktoré sa chcú zúčastniť prípravných trhových konzultácií rozhodol </w:t>
      </w:r>
      <w:r w:rsidR="00B14CBA">
        <w:rPr>
          <w:rFonts w:ascii="Cambria" w:hAnsi="Cambria"/>
          <w:sz w:val="22"/>
          <w:szCs w:val="22"/>
        </w:rPr>
        <w:t>zverejniť</w:t>
      </w:r>
      <w:r w:rsidR="00D35AA3" w:rsidRPr="00D35AA3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7777777" w:rsidR="00D35AA3" w:rsidRPr="00D35AA3" w:rsidRDefault="00D35AA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35AA3">
        <w:rPr>
          <w:rFonts w:ascii="Cambria" w:hAnsi="Cambria"/>
          <w:sz w:val="22"/>
          <w:szCs w:val="22"/>
        </w:rPr>
        <w:t>Rozhodnutie zúčastniť sa na konzultáciách musí byť slobodné a vážne.</w:t>
      </w:r>
    </w:p>
    <w:p w14:paraId="207282F4" w14:textId="77777777" w:rsidR="00D35AA3" w:rsidRPr="00D35AA3" w:rsidRDefault="00D35AA3" w:rsidP="00D35AA3">
      <w:pPr>
        <w:pStyle w:val="Footer"/>
        <w:ind w:left="720"/>
        <w:jc w:val="both"/>
        <w:rPr>
          <w:rFonts w:ascii="Cambria" w:hAnsi="Cambria"/>
          <w:sz w:val="22"/>
          <w:szCs w:val="22"/>
        </w:rPr>
      </w:pPr>
    </w:p>
    <w:p w14:paraId="64168C80" w14:textId="6B2D5FEA" w:rsidR="00D35AA3" w:rsidRDefault="00D35AA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35AA3">
        <w:rPr>
          <w:rFonts w:ascii="Cambria" w:hAnsi="Cambria"/>
          <w:sz w:val="22"/>
          <w:szCs w:val="22"/>
        </w:rPr>
        <w:t xml:space="preserve">Samotných </w:t>
      </w:r>
      <w:r w:rsidR="0046351E">
        <w:rPr>
          <w:rFonts w:ascii="Cambria" w:hAnsi="Cambria"/>
          <w:sz w:val="22"/>
          <w:szCs w:val="22"/>
        </w:rPr>
        <w:t>PTK</w:t>
      </w:r>
      <w:r w:rsidRPr="00D35AA3">
        <w:rPr>
          <w:rFonts w:ascii="Cambria" w:hAnsi="Cambria"/>
          <w:sz w:val="22"/>
          <w:szCs w:val="22"/>
        </w:rPr>
        <w:t xml:space="preserve"> sa budú môcť zúčastniť len </w:t>
      </w:r>
      <w:r w:rsidR="0046351E">
        <w:rPr>
          <w:rFonts w:ascii="Cambria" w:hAnsi="Cambria"/>
          <w:sz w:val="22"/>
          <w:szCs w:val="22"/>
        </w:rPr>
        <w:t>účastník</w:t>
      </w:r>
      <w:r w:rsidR="000D0E08">
        <w:rPr>
          <w:rFonts w:ascii="Cambria" w:hAnsi="Cambria"/>
          <w:sz w:val="22"/>
          <w:szCs w:val="22"/>
        </w:rPr>
        <w:t xml:space="preserve"> </w:t>
      </w:r>
      <w:r w:rsidR="0046351E">
        <w:rPr>
          <w:rFonts w:ascii="Cambria" w:hAnsi="Cambria"/>
          <w:sz w:val="22"/>
          <w:szCs w:val="22"/>
        </w:rPr>
        <w:t xml:space="preserve">a/alebo ich </w:t>
      </w:r>
      <w:r w:rsidR="0070042F">
        <w:rPr>
          <w:rFonts w:ascii="Cambria" w:hAnsi="Cambria"/>
          <w:sz w:val="22"/>
          <w:szCs w:val="22"/>
        </w:rPr>
        <w:t>zástupcovia</w:t>
      </w:r>
      <w:r w:rsidRPr="00D35AA3">
        <w:rPr>
          <w:rFonts w:ascii="Cambria" w:hAnsi="Cambria"/>
          <w:sz w:val="22"/>
          <w:szCs w:val="22"/>
        </w:rPr>
        <w:t>, ktor</w:t>
      </w:r>
      <w:r w:rsidR="0070042F">
        <w:rPr>
          <w:rFonts w:ascii="Cambria" w:hAnsi="Cambria"/>
          <w:sz w:val="22"/>
          <w:szCs w:val="22"/>
        </w:rPr>
        <w:t>í</w:t>
      </w:r>
      <w:r w:rsidRPr="00D35AA3">
        <w:rPr>
          <w:rFonts w:ascii="Cambria" w:hAnsi="Cambria"/>
          <w:sz w:val="22"/>
          <w:szCs w:val="22"/>
        </w:rPr>
        <w:t xml:space="preserve"> </w:t>
      </w:r>
      <w:r w:rsidR="008019DE">
        <w:rPr>
          <w:rFonts w:ascii="Cambria" w:hAnsi="Cambria"/>
          <w:sz w:val="22"/>
          <w:szCs w:val="22"/>
        </w:rPr>
        <w:t xml:space="preserve">reálne poskytujú  služby SOC a </w:t>
      </w:r>
      <w:r w:rsidRPr="00D35AA3">
        <w:rPr>
          <w:rFonts w:ascii="Cambria" w:hAnsi="Cambria"/>
          <w:sz w:val="22"/>
          <w:szCs w:val="22"/>
        </w:rPr>
        <w:t>sú si vedom</w:t>
      </w:r>
      <w:r w:rsidR="0070042F">
        <w:rPr>
          <w:rFonts w:ascii="Cambria" w:hAnsi="Cambria"/>
          <w:sz w:val="22"/>
          <w:szCs w:val="22"/>
        </w:rPr>
        <w:t>í</w:t>
      </w:r>
      <w:r w:rsidRPr="00D35AA3">
        <w:rPr>
          <w:rFonts w:ascii="Cambria" w:hAnsi="Cambria"/>
          <w:sz w:val="22"/>
          <w:szCs w:val="22"/>
        </w:rPr>
        <w:t xml:space="preserve"> zákonnej úpravy </w:t>
      </w:r>
      <w:r w:rsidR="0046351E">
        <w:rPr>
          <w:rFonts w:ascii="Cambria" w:hAnsi="Cambria"/>
          <w:sz w:val="22"/>
          <w:szCs w:val="22"/>
        </w:rPr>
        <w:t>PTK</w:t>
      </w:r>
      <w:r w:rsidRPr="00D35AA3">
        <w:rPr>
          <w:rFonts w:ascii="Cambria" w:hAnsi="Cambria"/>
          <w:sz w:val="22"/>
          <w:szCs w:val="22"/>
        </w:rPr>
        <w:t>, dôsledkov vyplývajúcich z</w:t>
      </w:r>
      <w:r w:rsidR="0070042F">
        <w:rPr>
          <w:rFonts w:ascii="Cambria" w:hAnsi="Cambria"/>
          <w:sz w:val="22"/>
          <w:szCs w:val="22"/>
        </w:rPr>
        <w:t xml:space="preserve"> ich </w:t>
      </w:r>
      <w:r w:rsidRPr="00D35AA3">
        <w:rPr>
          <w:rFonts w:ascii="Cambria" w:hAnsi="Cambria"/>
          <w:sz w:val="22"/>
          <w:szCs w:val="22"/>
        </w:rPr>
        <w:t xml:space="preserve">účasti na </w:t>
      </w:r>
      <w:r w:rsidR="000D0E08">
        <w:rPr>
          <w:rFonts w:ascii="Cambria" w:hAnsi="Cambria"/>
          <w:sz w:val="22"/>
          <w:szCs w:val="22"/>
        </w:rPr>
        <w:t>PTK</w:t>
      </w:r>
      <w:r w:rsidRPr="00D35AA3">
        <w:rPr>
          <w:rFonts w:ascii="Cambria" w:hAnsi="Cambria"/>
          <w:sz w:val="22"/>
          <w:szCs w:val="22"/>
        </w:rPr>
        <w:t xml:space="preserve"> a súhlasia s nimi (§ 25 a § 40 ods. 7 zákona č. 343/2015 Z. z. o verejnom obstarávaní a o zmene a doplnení niektorých zákonov v znení neskorších predpisov).</w:t>
      </w:r>
    </w:p>
    <w:p w14:paraId="5018FDBD" w14:textId="77777777" w:rsidR="007A540F" w:rsidRDefault="007A540F" w:rsidP="007A540F">
      <w:pPr>
        <w:pStyle w:val="ListParagraph"/>
        <w:rPr>
          <w:rFonts w:ascii="Cambria" w:hAnsi="Cambria"/>
          <w:sz w:val="22"/>
          <w:szCs w:val="22"/>
        </w:rPr>
      </w:pPr>
    </w:p>
    <w:p w14:paraId="69CB236F" w14:textId="5E86C00B" w:rsidR="007A540F" w:rsidRPr="000D0E08" w:rsidRDefault="007A540F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7A540F">
        <w:rPr>
          <w:rFonts w:ascii="Cambria" w:hAnsi="Cambria" w:cs="Tahoma"/>
          <w:sz w:val="22"/>
          <w:szCs w:val="22"/>
        </w:rPr>
        <w:t>Zúčastnená osoba na PTK sa preukáže poverením od osoby oprávnenej konať za účastníka.</w:t>
      </w:r>
      <w:r w:rsidR="008019DE">
        <w:rPr>
          <w:rFonts w:ascii="Cambria" w:hAnsi="Cambria" w:cs="Tahoma"/>
          <w:sz w:val="22"/>
          <w:szCs w:val="22"/>
        </w:rPr>
        <w:t xml:space="preserve"> Toto poverenie musí dopredu poskytnúť k nahliadnutiu spolu s prihlasovacím formulárom.</w:t>
      </w:r>
    </w:p>
    <w:p w14:paraId="2DE2ECD1" w14:textId="77777777" w:rsidR="0013246F" w:rsidRPr="00D35AA3" w:rsidRDefault="0013246F" w:rsidP="007A540F">
      <w:pPr>
        <w:pStyle w:val="Footer"/>
        <w:jc w:val="both"/>
        <w:rPr>
          <w:rFonts w:ascii="Cambria" w:hAnsi="Cambria"/>
          <w:sz w:val="22"/>
          <w:szCs w:val="22"/>
        </w:rPr>
      </w:pPr>
    </w:p>
    <w:p w14:paraId="75A3D6FA" w14:textId="77777777" w:rsidR="00D35AA3" w:rsidRPr="00D35AA3" w:rsidRDefault="00D35AA3" w:rsidP="00D35AA3">
      <w:pPr>
        <w:pStyle w:val="Default"/>
        <w:rPr>
          <w:rFonts w:ascii="Cambria" w:hAnsi="Cambria" w:cs="Arial"/>
          <w:b/>
          <w:sz w:val="22"/>
          <w:szCs w:val="22"/>
        </w:rPr>
      </w:pPr>
      <w:r w:rsidRPr="00D35AA3">
        <w:rPr>
          <w:rFonts w:ascii="Cambria" w:hAnsi="Cambria" w:cs="Arial"/>
          <w:b/>
          <w:sz w:val="22"/>
          <w:szCs w:val="22"/>
        </w:rPr>
        <w:t xml:space="preserve">Náklady spojené s PTK </w:t>
      </w:r>
    </w:p>
    <w:p w14:paraId="297B38D8" w14:textId="77777777" w:rsidR="00D35AA3" w:rsidRPr="00D35AA3" w:rsidRDefault="00D35AA3" w:rsidP="00D35AA3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77409267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D35AA3">
        <w:rPr>
          <w:rFonts w:ascii="Cambria" w:hAnsi="Cambria"/>
          <w:sz w:val="22"/>
          <w:szCs w:val="22"/>
        </w:rPr>
        <w:t xml:space="preserve">Všetky náklady a výdavky spojené s účasťou na PTK znáša </w:t>
      </w:r>
      <w:r w:rsidR="0070042F">
        <w:rPr>
          <w:rFonts w:ascii="Cambria" w:hAnsi="Cambria"/>
          <w:sz w:val="22"/>
          <w:szCs w:val="22"/>
        </w:rPr>
        <w:t>účastník</w:t>
      </w:r>
      <w:r w:rsidRPr="00D35AA3">
        <w:rPr>
          <w:rFonts w:ascii="Cambria" w:hAnsi="Cambria"/>
          <w:sz w:val="22"/>
          <w:szCs w:val="22"/>
        </w:rPr>
        <w:t xml:space="preserve"> bez akéhokoľvek finančného nároku na </w:t>
      </w:r>
      <w:r w:rsidR="0070042F">
        <w:rPr>
          <w:rFonts w:ascii="Cambria" w:hAnsi="Cambria"/>
          <w:sz w:val="22"/>
          <w:szCs w:val="22"/>
        </w:rPr>
        <w:t xml:space="preserve">verejného </w:t>
      </w:r>
      <w:r w:rsidRPr="00D35AA3">
        <w:rPr>
          <w:rFonts w:ascii="Cambria" w:hAnsi="Cambria"/>
          <w:sz w:val="22"/>
          <w:szCs w:val="22"/>
        </w:rPr>
        <w:t>obstarávateľa.</w:t>
      </w:r>
    </w:p>
    <w:p w14:paraId="033D74C1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D35AA3">
        <w:rPr>
          <w:rFonts w:ascii="Cambria" w:hAnsi="Cambria"/>
          <w:b/>
          <w:sz w:val="22"/>
          <w:szCs w:val="22"/>
        </w:rPr>
        <w:t>Pr</w:t>
      </w:r>
      <w:r w:rsidR="00B14CBA">
        <w:rPr>
          <w:rFonts w:ascii="Cambria" w:hAnsi="Cambria"/>
          <w:b/>
          <w:sz w:val="22"/>
          <w:szCs w:val="22"/>
        </w:rPr>
        <w:t>iebeh PTK</w:t>
      </w:r>
    </w:p>
    <w:p w14:paraId="66F35F73" w14:textId="77777777" w:rsidR="005E0069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43196DF2" w14:textId="7FF4F325" w:rsidR="005E0069" w:rsidRPr="00357540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357540">
        <w:rPr>
          <w:rFonts w:ascii="Cambria" w:hAnsi="Cambria"/>
          <w:sz w:val="22"/>
          <w:szCs w:val="22"/>
        </w:rPr>
        <w:t>Lehota na prihlásenie k</w:t>
      </w:r>
      <w:r>
        <w:rPr>
          <w:rFonts w:ascii="Cambria" w:hAnsi="Cambria"/>
          <w:sz w:val="22"/>
          <w:szCs w:val="22"/>
        </w:rPr>
        <w:t> </w:t>
      </w:r>
      <w:r w:rsidRPr="00357540">
        <w:rPr>
          <w:rFonts w:ascii="Cambria" w:hAnsi="Cambria"/>
          <w:sz w:val="22"/>
          <w:szCs w:val="22"/>
        </w:rPr>
        <w:t>účasti</w:t>
      </w:r>
      <w:r>
        <w:rPr>
          <w:rFonts w:ascii="Cambria" w:hAnsi="Cambria"/>
          <w:sz w:val="22"/>
          <w:szCs w:val="22"/>
        </w:rPr>
        <w:t xml:space="preserve"> na PTK </w:t>
      </w:r>
      <w:r w:rsidRPr="00357540">
        <w:rPr>
          <w:rFonts w:ascii="Cambria" w:hAnsi="Cambria"/>
          <w:sz w:val="22"/>
          <w:szCs w:val="22"/>
        </w:rPr>
        <w:t xml:space="preserve">je stanovená </w:t>
      </w:r>
      <w:r w:rsidRPr="008D4792">
        <w:rPr>
          <w:rFonts w:ascii="Cambria" w:hAnsi="Cambria"/>
          <w:sz w:val="22"/>
          <w:szCs w:val="22"/>
          <w:highlight w:val="yellow"/>
        </w:rPr>
        <w:t xml:space="preserve">do </w:t>
      </w:r>
      <w:r w:rsidR="008019DE">
        <w:rPr>
          <w:rFonts w:ascii="Cambria" w:hAnsi="Cambria"/>
          <w:sz w:val="22"/>
          <w:szCs w:val="22"/>
          <w:highlight w:val="yellow"/>
        </w:rPr>
        <w:t>6</w:t>
      </w:r>
      <w:r w:rsidRPr="008D4792">
        <w:rPr>
          <w:rFonts w:ascii="Cambria" w:hAnsi="Cambria"/>
          <w:sz w:val="22"/>
          <w:szCs w:val="22"/>
          <w:highlight w:val="yellow"/>
        </w:rPr>
        <w:t>.</w:t>
      </w:r>
      <w:r w:rsidR="008019DE">
        <w:rPr>
          <w:rFonts w:ascii="Cambria" w:hAnsi="Cambria"/>
          <w:sz w:val="22"/>
          <w:szCs w:val="22"/>
          <w:highlight w:val="yellow"/>
        </w:rPr>
        <w:t>5</w:t>
      </w:r>
      <w:r w:rsidRPr="008D4792">
        <w:rPr>
          <w:rFonts w:ascii="Cambria" w:hAnsi="Cambria"/>
          <w:sz w:val="22"/>
          <w:szCs w:val="22"/>
          <w:highlight w:val="yellow"/>
        </w:rPr>
        <w:t>.202</w:t>
      </w:r>
      <w:r w:rsidR="008D4792">
        <w:rPr>
          <w:rFonts w:ascii="Cambria" w:hAnsi="Cambria"/>
          <w:sz w:val="22"/>
          <w:szCs w:val="22"/>
          <w:highlight w:val="yellow"/>
        </w:rPr>
        <w:t>2</w:t>
      </w:r>
      <w:r w:rsidRPr="008D4792">
        <w:rPr>
          <w:rFonts w:ascii="Cambria" w:hAnsi="Cambria"/>
          <w:sz w:val="22"/>
          <w:szCs w:val="22"/>
          <w:highlight w:val="yellow"/>
        </w:rPr>
        <w:t xml:space="preserve"> do 14.00 h</w:t>
      </w:r>
      <w:r>
        <w:rPr>
          <w:rFonts w:ascii="Cambria" w:hAnsi="Cambria"/>
          <w:sz w:val="22"/>
          <w:szCs w:val="22"/>
        </w:rPr>
        <w:t>.</w:t>
      </w:r>
    </w:p>
    <w:p w14:paraId="1CA94A91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4807FC39" w14:textId="4837C033" w:rsidR="00D35AA3" w:rsidRPr="00BC6DD3" w:rsidRDefault="00BC6DD3" w:rsidP="00BC6DD3">
      <w:pPr>
        <w:pStyle w:val="Footer"/>
        <w:jc w:val="both"/>
        <w:rPr>
          <w:rFonts w:ascii="Cambria" w:hAnsi="Cambria"/>
          <w:sz w:val="22"/>
          <w:szCs w:val="22"/>
        </w:rPr>
      </w:pPr>
      <w:r w:rsidRPr="00BC6DD3">
        <w:rPr>
          <w:rFonts w:ascii="Cambria" w:hAnsi="Cambria"/>
          <w:sz w:val="22"/>
          <w:szCs w:val="22"/>
        </w:rPr>
        <w:t>Záujemca o PTK zašle v stanovenej lehote prihlasovací formulár (Príloha č. 1), ktorým potvrdí svoj záujem o účasť na PTK elektronicky na e-mailov</w:t>
      </w:r>
      <w:r w:rsidR="00C44688">
        <w:rPr>
          <w:rFonts w:ascii="Cambria" w:hAnsi="Cambria"/>
          <w:sz w:val="22"/>
          <w:szCs w:val="22"/>
        </w:rPr>
        <w:t>é</w:t>
      </w:r>
      <w:r w:rsidRPr="00BC6DD3">
        <w:rPr>
          <w:rFonts w:ascii="Cambria" w:hAnsi="Cambria"/>
          <w:sz w:val="22"/>
          <w:szCs w:val="22"/>
        </w:rPr>
        <w:t xml:space="preserve"> adres</w:t>
      </w:r>
      <w:r w:rsidR="00C44688">
        <w:rPr>
          <w:rFonts w:ascii="Cambria" w:hAnsi="Cambria"/>
          <w:sz w:val="22"/>
          <w:szCs w:val="22"/>
        </w:rPr>
        <w:t>y</w:t>
      </w:r>
      <w:r w:rsidRPr="00BC6DD3">
        <w:rPr>
          <w:rFonts w:ascii="Cambria" w:hAnsi="Cambria"/>
          <w:sz w:val="22"/>
          <w:szCs w:val="22"/>
        </w:rPr>
        <w:t xml:space="preserve">: </w:t>
      </w:r>
      <w:hyperlink r:id="rId16" w:history="1">
        <w:r w:rsidR="00B77BCB" w:rsidRPr="00E77FE9">
          <w:rPr>
            <w:rStyle w:val="Hyperlink"/>
            <w:rFonts w:ascii="Cambria" w:hAnsi="Cambria"/>
            <w:sz w:val="22"/>
            <w:szCs w:val="22"/>
            <w:highlight w:val="yellow"/>
          </w:rPr>
          <w:t>jan.debnar@nbs.sk</w:t>
        </w:r>
      </w:hyperlink>
      <w:r w:rsidR="00C44688" w:rsidRPr="00392B4F">
        <w:rPr>
          <w:rFonts w:ascii="Cambria" w:hAnsi="Cambria"/>
          <w:sz w:val="22"/>
          <w:szCs w:val="22"/>
          <w:highlight w:val="yellow"/>
        </w:rPr>
        <w:t xml:space="preserve">, </w:t>
      </w:r>
      <w:hyperlink r:id="rId17" w:history="1">
        <w:r w:rsidR="00795125" w:rsidRPr="00DB4746">
          <w:rPr>
            <w:rStyle w:val="Hyperlink"/>
            <w:rFonts w:ascii="Cambria" w:hAnsi="Cambria"/>
            <w:sz w:val="22"/>
            <w:szCs w:val="22"/>
            <w:highlight w:val="yellow"/>
          </w:rPr>
          <w:t>ivan.cibiri@nbs.sk</w:t>
        </w:r>
      </w:hyperlink>
      <w:r w:rsidR="00783E5A" w:rsidRPr="00392B4F">
        <w:rPr>
          <w:rFonts w:ascii="Cambria" w:hAnsi="Cambria"/>
          <w:sz w:val="22"/>
          <w:szCs w:val="22"/>
          <w:highlight w:val="yellow"/>
        </w:rPr>
        <w:t>.</w:t>
      </w:r>
      <w:r w:rsidR="00783E5A">
        <w:rPr>
          <w:rFonts w:ascii="Cambria" w:hAnsi="Cambria"/>
          <w:sz w:val="22"/>
          <w:szCs w:val="22"/>
        </w:rPr>
        <w:t xml:space="preserve"> </w:t>
      </w:r>
    </w:p>
    <w:p w14:paraId="56A92E9F" w14:textId="4182CB7D" w:rsidR="005E0069" w:rsidRPr="003262CF" w:rsidRDefault="005E0069" w:rsidP="005E0069">
      <w:pPr>
        <w:rPr>
          <w:rFonts w:ascii="Cambria" w:hAnsi="Cambria"/>
          <w:b/>
        </w:rPr>
      </w:pPr>
    </w:p>
    <w:p w14:paraId="51C56389" w14:textId="4A0141B4" w:rsidR="005E0069" w:rsidRPr="003262CF" w:rsidRDefault="005E0069" w:rsidP="005E0069">
      <w:pPr>
        <w:jc w:val="both"/>
        <w:rPr>
          <w:rFonts w:ascii="Cambria" w:hAnsi="Cambria"/>
          <w:bCs/>
          <w:sz w:val="22"/>
          <w:szCs w:val="22"/>
        </w:rPr>
      </w:pPr>
      <w:r w:rsidRPr="003262CF">
        <w:rPr>
          <w:rFonts w:ascii="Cambria" w:hAnsi="Cambria"/>
          <w:bCs/>
          <w:sz w:val="22"/>
          <w:szCs w:val="22"/>
        </w:rPr>
        <w:t>Od účastníkov v PTK na stretnutí očakávame</w:t>
      </w:r>
      <w:r w:rsidR="00E0190C">
        <w:rPr>
          <w:rFonts w:ascii="Cambria" w:hAnsi="Cambria"/>
          <w:bCs/>
          <w:sz w:val="22"/>
          <w:szCs w:val="22"/>
        </w:rPr>
        <w:t xml:space="preserve"> minimálne vyjadrenie k témam </w:t>
      </w:r>
      <w:r w:rsidRPr="003262CF">
        <w:rPr>
          <w:rFonts w:ascii="Cambria" w:hAnsi="Cambria"/>
          <w:bCs/>
          <w:sz w:val="22"/>
          <w:szCs w:val="22"/>
        </w:rPr>
        <w:t xml:space="preserve">podľa dokumentu </w:t>
      </w:r>
      <w:r w:rsidR="003262CF">
        <w:rPr>
          <w:rFonts w:ascii="Cambria" w:hAnsi="Cambria"/>
          <w:bCs/>
          <w:sz w:val="22"/>
          <w:szCs w:val="22"/>
        </w:rPr>
        <w:t xml:space="preserve">- </w:t>
      </w:r>
      <w:r w:rsidR="00E0190C" w:rsidRPr="00E0190C">
        <w:rPr>
          <w:rFonts w:ascii="Cambria" w:hAnsi="Cambria"/>
          <w:bCs/>
          <w:sz w:val="22"/>
          <w:szCs w:val="22"/>
        </w:rPr>
        <w:t>Príloha č. 4 – Úvodné témy na diskusiu SIEM SOC</w:t>
      </w:r>
      <w:r w:rsidRPr="003262CF">
        <w:rPr>
          <w:rFonts w:ascii="Cambria" w:hAnsi="Cambria"/>
          <w:bCs/>
          <w:sz w:val="22"/>
          <w:szCs w:val="22"/>
        </w:rPr>
        <w:t xml:space="preserve">. </w:t>
      </w:r>
    </w:p>
    <w:p w14:paraId="0DA7ECB2" w14:textId="77777777" w:rsidR="005E0069" w:rsidRPr="003262CF" w:rsidRDefault="005E0069" w:rsidP="005E0069">
      <w:pPr>
        <w:rPr>
          <w:rFonts w:ascii="Cambria" w:hAnsi="Cambria"/>
          <w:b/>
        </w:rPr>
      </w:pPr>
    </w:p>
    <w:p w14:paraId="20A6BAC7" w14:textId="4A7BE25D" w:rsidR="005E0069" w:rsidRPr="00B9307E" w:rsidRDefault="005E0069" w:rsidP="005E0069">
      <w:pPr>
        <w:rPr>
          <w:rFonts w:ascii="Cambria" w:hAnsi="Cambria"/>
          <w:b/>
          <w:sz w:val="22"/>
          <w:szCs w:val="22"/>
        </w:rPr>
      </w:pPr>
      <w:r w:rsidRPr="00B9307E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1" w:name="_Hlk20811709"/>
    </w:p>
    <w:p w14:paraId="2AF649C7" w14:textId="4F19D0BD" w:rsidR="005E0069" w:rsidRPr="00B9307E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B9307E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B9307E">
        <w:rPr>
          <w:rFonts w:ascii="Cambria" w:hAnsi="Cambria"/>
          <w:sz w:val="22"/>
          <w:szCs w:val="22"/>
        </w:rPr>
        <w:t xml:space="preserve">tejto </w:t>
      </w:r>
      <w:r w:rsidRPr="00B9307E">
        <w:rPr>
          <w:rFonts w:ascii="Cambria" w:hAnsi="Cambria"/>
          <w:sz w:val="22"/>
          <w:szCs w:val="22"/>
        </w:rPr>
        <w:t>výzvy.</w:t>
      </w:r>
    </w:p>
    <w:p w14:paraId="37581CDD" w14:textId="56B67D78" w:rsidR="005E0069" w:rsidRPr="00B9307E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B9307E">
        <w:rPr>
          <w:rFonts w:ascii="Cambria" w:hAnsi="Cambria"/>
          <w:sz w:val="22"/>
          <w:szCs w:val="22"/>
        </w:rPr>
        <w:t>V rámci PTK predkladá Národná banka Slovenska účastníkom súbor dokumentov, informácií a</w:t>
      </w:r>
      <w:r w:rsidR="006915E1">
        <w:rPr>
          <w:rFonts w:ascii="Cambria" w:hAnsi="Cambria"/>
          <w:sz w:val="22"/>
          <w:szCs w:val="22"/>
        </w:rPr>
        <w:t> </w:t>
      </w:r>
      <w:r w:rsidRPr="00B9307E">
        <w:rPr>
          <w:rFonts w:ascii="Cambria" w:hAnsi="Cambria"/>
          <w:sz w:val="22"/>
          <w:szCs w:val="22"/>
        </w:rPr>
        <w:t>požiadaviek</w:t>
      </w:r>
      <w:r w:rsidR="006915E1">
        <w:rPr>
          <w:rFonts w:ascii="Cambria" w:hAnsi="Cambria"/>
          <w:sz w:val="22"/>
          <w:szCs w:val="22"/>
        </w:rPr>
        <w:t xml:space="preserve"> za účelom </w:t>
      </w:r>
      <w:r w:rsidR="008019DE">
        <w:rPr>
          <w:rFonts w:ascii="Cambria" w:hAnsi="Cambria"/>
          <w:sz w:val="22"/>
          <w:szCs w:val="22"/>
        </w:rPr>
        <w:t xml:space="preserve">umožnenia </w:t>
      </w:r>
      <w:r w:rsidR="006915E1">
        <w:rPr>
          <w:rFonts w:ascii="Cambria" w:hAnsi="Cambria"/>
          <w:sz w:val="22"/>
          <w:szCs w:val="22"/>
        </w:rPr>
        <w:t>prípravy účastníka na PTK</w:t>
      </w:r>
      <w:r w:rsidRPr="00B9307E">
        <w:rPr>
          <w:rFonts w:ascii="Cambria" w:hAnsi="Cambria"/>
          <w:sz w:val="22"/>
          <w:szCs w:val="22"/>
        </w:rPr>
        <w:t xml:space="preserve">. </w:t>
      </w:r>
    </w:p>
    <w:bookmarkEnd w:id="1"/>
    <w:p w14:paraId="7563FF74" w14:textId="77777777" w:rsidR="00D35AA3" w:rsidRPr="00BC6DD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BC6DD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BC6DD3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BC6DD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18C7868F" w14:textId="77777777" w:rsidR="00D35AA3" w:rsidRPr="00B9307E" w:rsidRDefault="0013246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B9307E">
        <w:rPr>
          <w:rFonts w:ascii="Cambria" w:hAnsi="Cambria"/>
          <w:sz w:val="22"/>
          <w:szCs w:val="22"/>
        </w:rPr>
        <w:t>Verejný o</w:t>
      </w:r>
      <w:r w:rsidR="00D35AA3" w:rsidRPr="00B9307E">
        <w:rPr>
          <w:rFonts w:ascii="Cambria" w:hAnsi="Cambria"/>
          <w:sz w:val="22"/>
          <w:szCs w:val="22"/>
        </w:rPr>
        <w:t>bstarávateľ prehlasuje, že v spojitosti s prípravnými trhovými konzultáciami prijme primerané opatrenia v takom rozsahu, aby nedošlo k narušeniu hospodárskej súťaže.</w:t>
      </w:r>
    </w:p>
    <w:p w14:paraId="3981D951" w14:textId="77777777" w:rsidR="00D35AA3" w:rsidRPr="00B9307E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457AC933" w14:textId="77777777" w:rsidR="009E286F" w:rsidRPr="00B9307E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B9307E">
        <w:rPr>
          <w:rFonts w:ascii="Cambria" w:hAnsi="Cambria"/>
          <w:sz w:val="22"/>
          <w:szCs w:val="22"/>
        </w:rPr>
        <w:t>Verejný o</w:t>
      </w:r>
      <w:r w:rsidR="00D35AA3" w:rsidRPr="00B9307E">
        <w:rPr>
          <w:rFonts w:ascii="Cambria" w:hAnsi="Cambria"/>
          <w:sz w:val="22"/>
          <w:szCs w:val="22"/>
        </w:rPr>
        <w:t xml:space="preserve">bstarávateľ </w:t>
      </w:r>
      <w:r w:rsidR="009E286F" w:rsidRPr="00B9307E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</w:p>
    <w:p w14:paraId="12857C07" w14:textId="0B649A03" w:rsidR="009E286F" w:rsidRPr="00B9307E" w:rsidRDefault="00E72CA8" w:rsidP="00D35AA3">
      <w:pPr>
        <w:pStyle w:val="Footer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8" w:history="1">
        <w:r w:rsidR="009E286F" w:rsidRPr="00B9307E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B9307E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D35AA3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6CAD8890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585CEE47" w14:textId="77777777" w:rsidR="00D35AA3" w:rsidRPr="00D35AA3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002DFE47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7F808D2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1B42D8D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78441904" w14:textId="77777777" w:rsidR="00314334" w:rsidRPr="00D35AA3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A3D3104" w14:textId="77777777" w:rsidR="00FA741F" w:rsidRDefault="00FA741F" w:rsidP="00FA741F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7BD149A5" w14:textId="506693B4" w:rsidR="00D35AA3" w:rsidRPr="00D35AA3" w:rsidRDefault="00E67FA5" w:rsidP="00FA741F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474E6" wp14:editId="14358475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 w:rsidRPr="00D35AA3">
        <w:rPr>
          <w:rFonts w:ascii="Cambria" w:hAnsi="Cambria" w:cs="DelvardCond Reg"/>
          <w:b/>
          <w:bCs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64273B5E" wp14:editId="501D6E32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27033D6C" w14:textId="77777777" w:rsidR="00D35AA3" w:rsidRPr="00D35AA3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D35AA3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50B4F581" w:rsidR="0082292A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Príloha č. 1 – Prihlasovací formulár</w:t>
      </w:r>
      <w:r w:rsidR="008137F4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SIEM SOC</w:t>
      </w:r>
    </w:p>
    <w:p w14:paraId="1F0F656C" w14:textId="3E5028BD" w:rsidR="00037BCB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FA741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Popis</w:t>
      </w: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392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SIEM</w:t>
      </w:r>
    </w:p>
    <w:p w14:paraId="0F7D5FE1" w14:textId="12B43143" w:rsidR="00516C25" w:rsidRDefault="00516C25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bookmarkStart w:id="2" w:name="_Hlk100139606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3</w:t>
      </w: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827545" w:rsidRPr="0082754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Špecifikácia služieb a aktivít SIEM SOC (PTK)</w:t>
      </w:r>
      <w:bookmarkEnd w:id="2"/>
    </w:p>
    <w:p w14:paraId="3EC9C2CF" w14:textId="46F995EC" w:rsidR="00B3154C" w:rsidRDefault="00E0190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E0190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Príloha č. 4 – Úvodné témy na diskusiu SIEM SOC</w:t>
      </w:r>
    </w:p>
    <w:p w14:paraId="6FF9616A" w14:textId="120CD497" w:rsidR="00E330A4" w:rsidRDefault="00E330A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5 </w:t>
      </w:r>
      <w:r w:rsidRPr="00E0190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–</w:t>
      </w:r>
      <w:r w:rsidRPr="00E330A4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Dotazník SIEM SOC</w:t>
      </w:r>
    </w:p>
    <w:p w14:paraId="5D4350F2" w14:textId="77777777" w:rsidR="0082292A" w:rsidRPr="00D35AA3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ectPr w:rsidR="0082292A" w:rsidRPr="00D35AA3" w:rsidSect="004D75BC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5270" w14:textId="77777777" w:rsidR="00B5226B" w:rsidRDefault="00B5226B" w:rsidP="000C7B24">
      <w:r>
        <w:separator/>
      </w:r>
    </w:p>
  </w:endnote>
  <w:endnote w:type="continuationSeparator" w:id="0">
    <w:p w14:paraId="184DCD6E" w14:textId="77777777" w:rsidR="00B5226B" w:rsidRDefault="00B5226B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D83F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14F9" w14:textId="77777777" w:rsidR="00B5226B" w:rsidRDefault="00B5226B" w:rsidP="000C7B24">
      <w:r>
        <w:separator/>
      </w:r>
    </w:p>
  </w:footnote>
  <w:footnote w:type="continuationSeparator" w:id="0">
    <w:p w14:paraId="75B9601A" w14:textId="77777777" w:rsidR="00B5226B" w:rsidRDefault="00B5226B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4B4A"/>
    <w:rsid w:val="000057C9"/>
    <w:rsid w:val="00026A1E"/>
    <w:rsid w:val="00030D94"/>
    <w:rsid w:val="00037BCB"/>
    <w:rsid w:val="000405FA"/>
    <w:rsid w:val="00043A65"/>
    <w:rsid w:val="00046760"/>
    <w:rsid w:val="000512DB"/>
    <w:rsid w:val="00057505"/>
    <w:rsid w:val="00064A59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4125C"/>
    <w:rsid w:val="00142689"/>
    <w:rsid w:val="00146EDC"/>
    <w:rsid w:val="001534BC"/>
    <w:rsid w:val="001568F0"/>
    <w:rsid w:val="00164B6E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920CB"/>
    <w:rsid w:val="002B60CA"/>
    <w:rsid w:val="002C19A6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36FBE"/>
    <w:rsid w:val="003539C2"/>
    <w:rsid w:val="003570EE"/>
    <w:rsid w:val="00357395"/>
    <w:rsid w:val="003604EC"/>
    <w:rsid w:val="00371B78"/>
    <w:rsid w:val="0037663A"/>
    <w:rsid w:val="00385E49"/>
    <w:rsid w:val="00392B4F"/>
    <w:rsid w:val="003B0C24"/>
    <w:rsid w:val="003E13E2"/>
    <w:rsid w:val="003E521D"/>
    <w:rsid w:val="00411215"/>
    <w:rsid w:val="00413A9C"/>
    <w:rsid w:val="0042111A"/>
    <w:rsid w:val="004238D3"/>
    <w:rsid w:val="00425762"/>
    <w:rsid w:val="0046351E"/>
    <w:rsid w:val="004640F6"/>
    <w:rsid w:val="004653E2"/>
    <w:rsid w:val="00471FD5"/>
    <w:rsid w:val="00474CBB"/>
    <w:rsid w:val="00484B8A"/>
    <w:rsid w:val="004863A9"/>
    <w:rsid w:val="004A2680"/>
    <w:rsid w:val="004D75BC"/>
    <w:rsid w:val="004F111F"/>
    <w:rsid w:val="00505D50"/>
    <w:rsid w:val="00516C25"/>
    <w:rsid w:val="00522A0B"/>
    <w:rsid w:val="00532840"/>
    <w:rsid w:val="005530C4"/>
    <w:rsid w:val="00554801"/>
    <w:rsid w:val="00557803"/>
    <w:rsid w:val="005612DF"/>
    <w:rsid w:val="0057390E"/>
    <w:rsid w:val="00581EB6"/>
    <w:rsid w:val="00583A9C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231B3"/>
    <w:rsid w:val="00625FB9"/>
    <w:rsid w:val="00635518"/>
    <w:rsid w:val="00635D4C"/>
    <w:rsid w:val="00642025"/>
    <w:rsid w:val="00650CAA"/>
    <w:rsid w:val="00650F60"/>
    <w:rsid w:val="006632FE"/>
    <w:rsid w:val="0067311E"/>
    <w:rsid w:val="006915E1"/>
    <w:rsid w:val="006A3961"/>
    <w:rsid w:val="006B2365"/>
    <w:rsid w:val="006C643D"/>
    <w:rsid w:val="006D2E92"/>
    <w:rsid w:val="006F5EC2"/>
    <w:rsid w:val="006F6F2B"/>
    <w:rsid w:val="006F7723"/>
    <w:rsid w:val="0070042F"/>
    <w:rsid w:val="007033FC"/>
    <w:rsid w:val="00712DCA"/>
    <w:rsid w:val="00713782"/>
    <w:rsid w:val="00726898"/>
    <w:rsid w:val="007317ED"/>
    <w:rsid w:val="00732313"/>
    <w:rsid w:val="007526E9"/>
    <w:rsid w:val="00754732"/>
    <w:rsid w:val="007557D8"/>
    <w:rsid w:val="00765A9A"/>
    <w:rsid w:val="00774DFF"/>
    <w:rsid w:val="00783E5A"/>
    <w:rsid w:val="00795125"/>
    <w:rsid w:val="007A540F"/>
    <w:rsid w:val="007B0F61"/>
    <w:rsid w:val="007B3104"/>
    <w:rsid w:val="007B69DB"/>
    <w:rsid w:val="007C2359"/>
    <w:rsid w:val="007C3440"/>
    <w:rsid w:val="007C4074"/>
    <w:rsid w:val="007E532D"/>
    <w:rsid w:val="007F4A29"/>
    <w:rsid w:val="008019DE"/>
    <w:rsid w:val="0080477A"/>
    <w:rsid w:val="008137F4"/>
    <w:rsid w:val="00816404"/>
    <w:rsid w:val="00816B75"/>
    <w:rsid w:val="0081753B"/>
    <w:rsid w:val="0082292A"/>
    <w:rsid w:val="00826556"/>
    <w:rsid w:val="00827545"/>
    <w:rsid w:val="00827C90"/>
    <w:rsid w:val="00827D8C"/>
    <w:rsid w:val="0083039B"/>
    <w:rsid w:val="00844445"/>
    <w:rsid w:val="0086005A"/>
    <w:rsid w:val="00860644"/>
    <w:rsid w:val="00863116"/>
    <w:rsid w:val="008639F8"/>
    <w:rsid w:val="00871F79"/>
    <w:rsid w:val="008A1CF3"/>
    <w:rsid w:val="008B0C90"/>
    <w:rsid w:val="008B4550"/>
    <w:rsid w:val="008C4185"/>
    <w:rsid w:val="008D30BB"/>
    <w:rsid w:val="008D4792"/>
    <w:rsid w:val="008D5F09"/>
    <w:rsid w:val="008E45D8"/>
    <w:rsid w:val="008E49A9"/>
    <w:rsid w:val="008F4A39"/>
    <w:rsid w:val="00922709"/>
    <w:rsid w:val="00931286"/>
    <w:rsid w:val="0093318C"/>
    <w:rsid w:val="009426AC"/>
    <w:rsid w:val="00944665"/>
    <w:rsid w:val="0095774A"/>
    <w:rsid w:val="00994152"/>
    <w:rsid w:val="009A4C46"/>
    <w:rsid w:val="009C0424"/>
    <w:rsid w:val="009C3B75"/>
    <w:rsid w:val="009C70DC"/>
    <w:rsid w:val="009D7678"/>
    <w:rsid w:val="009E286F"/>
    <w:rsid w:val="00A20AD6"/>
    <w:rsid w:val="00A20D9E"/>
    <w:rsid w:val="00A26C2E"/>
    <w:rsid w:val="00A3335F"/>
    <w:rsid w:val="00A43EF2"/>
    <w:rsid w:val="00A54199"/>
    <w:rsid w:val="00A70F7D"/>
    <w:rsid w:val="00A716BD"/>
    <w:rsid w:val="00A72390"/>
    <w:rsid w:val="00A75B72"/>
    <w:rsid w:val="00AA2CEB"/>
    <w:rsid w:val="00AA487D"/>
    <w:rsid w:val="00AA6ED4"/>
    <w:rsid w:val="00AB1690"/>
    <w:rsid w:val="00AC0228"/>
    <w:rsid w:val="00AD36D0"/>
    <w:rsid w:val="00AE259C"/>
    <w:rsid w:val="00AF2858"/>
    <w:rsid w:val="00B14258"/>
    <w:rsid w:val="00B14CBA"/>
    <w:rsid w:val="00B24AB4"/>
    <w:rsid w:val="00B3154C"/>
    <w:rsid w:val="00B3274C"/>
    <w:rsid w:val="00B33D9C"/>
    <w:rsid w:val="00B5226B"/>
    <w:rsid w:val="00B556B2"/>
    <w:rsid w:val="00B60A3F"/>
    <w:rsid w:val="00B75EC2"/>
    <w:rsid w:val="00B7662C"/>
    <w:rsid w:val="00B77BCB"/>
    <w:rsid w:val="00B81864"/>
    <w:rsid w:val="00B9307E"/>
    <w:rsid w:val="00BB2AA4"/>
    <w:rsid w:val="00BB5B64"/>
    <w:rsid w:val="00BC452A"/>
    <w:rsid w:val="00BC6DD3"/>
    <w:rsid w:val="00C13170"/>
    <w:rsid w:val="00C22559"/>
    <w:rsid w:val="00C34197"/>
    <w:rsid w:val="00C43030"/>
    <w:rsid w:val="00C44688"/>
    <w:rsid w:val="00C72840"/>
    <w:rsid w:val="00C87994"/>
    <w:rsid w:val="00C91FF5"/>
    <w:rsid w:val="00CA4C60"/>
    <w:rsid w:val="00CC3303"/>
    <w:rsid w:val="00CD196D"/>
    <w:rsid w:val="00D019BD"/>
    <w:rsid w:val="00D14C0F"/>
    <w:rsid w:val="00D26D26"/>
    <w:rsid w:val="00D32E24"/>
    <w:rsid w:val="00D35AA3"/>
    <w:rsid w:val="00D43EB5"/>
    <w:rsid w:val="00D46F7E"/>
    <w:rsid w:val="00D565EF"/>
    <w:rsid w:val="00D71319"/>
    <w:rsid w:val="00D73239"/>
    <w:rsid w:val="00D83693"/>
    <w:rsid w:val="00D90167"/>
    <w:rsid w:val="00DD6853"/>
    <w:rsid w:val="00DE5E64"/>
    <w:rsid w:val="00E0190C"/>
    <w:rsid w:val="00E05EB5"/>
    <w:rsid w:val="00E15881"/>
    <w:rsid w:val="00E330A4"/>
    <w:rsid w:val="00E41652"/>
    <w:rsid w:val="00E52171"/>
    <w:rsid w:val="00E54B28"/>
    <w:rsid w:val="00E60B69"/>
    <w:rsid w:val="00E67FA5"/>
    <w:rsid w:val="00E72CA8"/>
    <w:rsid w:val="00E80E17"/>
    <w:rsid w:val="00E84ACC"/>
    <w:rsid w:val="00E84F9E"/>
    <w:rsid w:val="00E85BD6"/>
    <w:rsid w:val="00E86E43"/>
    <w:rsid w:val="00E9364A"/>
    <w:rsid w:val="00E942F1"/>
    <w:rsid w:val="00E94E50"/>
    <w:rsid w:val="00ED34D5"/>
    <w:rsid w:val="00EE4D98"/>
    <w:rsid w:val="00EE5406"/>
    <w:rsid w:val="00EF2A00"/>
    <w:rsid w:val="00EF6F5F"/>
    <w:rsid w:val="00EF7016"/>
    <w:rsid w:val="00F135F1"/>
    <w:rsid w:val="00F153B9"/>
    <w:rsid w:val="00F17C25"/>
    <w:rsid w:val="00F62FCA"/>
    <w:rsid w:val="00F706E6"/>
    <w:rsid w:val="00F71C19"/>
    <w:rsid w:val="00F71CA6"/>
    <w:rsid w:val="00F75CAF"/>
    <w:rsid w:val="00F86DCC"/>
    <w:rsid w:val="00FA43C2"/>
    <w:rsid w:val="00FA6330"/>
    <w:rsid w:val="00FA741F"/>
    <w:rsid w:val="00FC4D81"/>
    <w:rsid w:val="00FC77E7"/>
    <w:rsid w:val="00FD09BA"/>
    <w:rsid w:val="00FF0879"/>
    <w:rsid w:val="00FF30CC"/>
    <w:rsid w:val="00FF3BE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nbs.sk/sk/verejne-obstaravanie/pt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van.cibiri@nbs.s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n.debnar@nbs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nbs.s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63694F"/>
    <w:rsid w:val="0065059D"/>
    <w:rsid w:val="006F6337"/>
    <w:rsid w:val="00710EAB"/>
    <w:rsid w:val="00770EA2"/>
    <w:rsid w:val="00803EAD"/>
    <w:rsid w:val="00A039FA"/>
    <w:rsid w:val="00AC1D0F"/>
    <w:rsid w:val="00B46009"/>
    <w:rsid w:val="00B5301C"/>
    <w:rsid w:val="00B56890"/>
    <w:rsid w:val="00B64D29"/>
    <w:rsid w:val="00BC40BE"/>
    <w:rsid w:val="00C618CD"/>
    <w:rsid w:val="00C711BC"/>
    <w:rsid w:val="00CA5D9D"/>
    <w:rsid w:val="00CB666D"/>
    <w:rsid w:val="00CC2D9C"/>
    <w:rsid w:val="00D37FC5"/>
    <w:rsid w:val="00E624CE"/>
    <w:rsid w:val="00E94C6F"/>
    <w:rsid w:val="00EC39B4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BCC80-0B5B-4E11-B852-3F873656E03C}">
  <ds:schemaRefs>
    <ds:schemaRef ds:uri="http://purl.org/dc/terms/"/>
    <ds:schemaRef ds:uri="http://schemas.microsoft.com/office/infopath/2007/PartnerControls"/>
    <ds:schemaRef ds:uri="d4dc1984-4e7d-439a-9f8d-a1b7ed460e00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/fields"/>
    <ds:schemaRef ds:uri="CAD7385A-07AE-43A6-842E-8B888B839729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36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jan.debnar@nbs.sk</dc:creator>
  <cp:keywords/>
  <dc:description/>
  <cp:lastModifiedBy>Debnár Ján</cp:lastModifiedBy>
  <cp:revision>5</cp:revision>
  <cp:lastPrinted>2019-10-02T10:36:00Z</cp:lastPrinted>
  <dcterms:created xsi:type="dcterms:W3CDTF">2022-04-19T07:16:00Z</dcterms:created>
  <dcterms:modified xsi:type="dcterms:W3CDTF">2022-04-25T13:30:00Z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