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C779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14:paraId="13CC2BE6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14:paraId="1ABCE037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F11AC9">
        <w:rPr>
          <w:sz w:val="16"/>
          <w:szCs w:val="16"/>
        </w:rPr>
        <w:t>prvostupňových konaní</w:t>
      </w:r>
    </w:p>
    <w:p w14:paraId="5AF2574D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14:paraId="1E0BFD17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14:paraId="4CF92635" w14:textId="77777777" w:rsidR="00DA69C0" w:rsidRDefault="003E4CA1">
      <w:pPr>
        <w:pStyle w:val="Heading1"/>
      </w:pPr>
      <w:r>
        <w:t>Žiadosť o udelenie povolenia na vykonávanie činnosti</w:t>
      </w:r>
    </w:p>
    <w:p w14:paraId="0D3BAAB4" w14:textId="77777777" w:rsidR="003E4CA1" w:rsidRDefault="003E4CA1" w:rsidP="006D7F70">
      <w:pPr>
        <w:outlineLvl w:val="0"/>
      </w:pPr>
      <w:r>
        <w:t>Číslo účtu:</w:t>
      </w:r>
      <w:r w:rsidR="00303259">
        <w:t xml:space="preserve"> </w:t>
      </w:r>
      <w:r w:rsidR="000E67A9">
        <w:t>SK87 0720 0000 0000 0000 2516</w:t>
      </w:r>
    </w:p>
    <w:p w14:paraId="45108100" w14:textId="77777777" w:rsidR="00511C18" w:rsidRDefault="00511C18" w:rsidP="006D7F70">
      <w:pPr>
        <w:outlineLvl w:val="0"/>
      </w:pPr>
      <w:r>
        <w:t>Variabilný symbol: IČO</w:t>
      </w:r>
    </w:p>
    <w:p w14:paraId="2531AD06" w14:textId="77777777"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9CD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  <w:r w:rsidRPr="002F3649">
        <w:rPr>
          <w:rStyle w:val="SubtleEmphasis"/>
          <w:b/>
        </w:rPr>
        <w:t>špecifický symbol: 5101</w:t>
      </w:r>
    </w:p>
    <w:p w14:paraId="7DC798B7" w14:textId="77777777" w:rsidR="00D264B2" w:rsidRDefault="00DE5A38" w:rsidP="00511C18">
      <w:pPr>
        <w:pStyle w:val="Heading1"/>
        <w:spacing w:after="240"/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7A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  <w:r w:rsidRPr="002F3649">
        <w:rPr>
          <w:rStyle w:val="SubtleEmphasis"/>
          <w:b/>
        </w:rPr>
        <w:t>špecifický symbol: 5103</w:t>
      </w:r>
    </w:p>
    <w:p w14:paraId="6D3AA701" w14:textId="77777777"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 xml:space="preserve">Údaje o žiadateľovi </w:t>
      </w:r>
      <w:r w:rsidR="00282CE8">
        <w:rPr>
          <w:b/>
          <w:bCs/>
        </w:rPr>
        <w:t>– Právnická osoba</w:t>
      </w:r>
    </w:p>
    <w:p w14:paraId="7E25BB62" w14:textId="77777777" w:rsidR="00DE5A38" w:rsidRPr="00282CE8" w:rsidRDefault="00282CE8" w:rsidP="00DE5A38">
      <w:pPr>
        <w:rPr>
          <w:sz w:val="22"/>
          <w:szCs w:val="22"/>
        </w:rPr>
      </w:pPr>
      <w:r w:rsidRPr="00E20364">
        <w:rPr>
          <w:b/>
          <w:bCs/>
          <w:sz w:val="22"/>
          <w:szCs w:val="22"/>
        </w:rPr>
        <w:t>Obchodné meno alebo názov:</w:t>
      </w:r>
      <w:r w:rsidR="006660F0">
        <w:rPr>
          <w:b/>
          <w:bCs/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</w:sdtContent>
      </w:sdt>
    </w:p>
    <w:p w14:paraId="08929FB5" w14:textId="77777777"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Content>
          <w:r w:rsidR="00AE299B">
            <w:rPr>
              <w:rStyle w:val="PlaceholderText"/>
            </w:rPr>
            <w:t>a</w:t>
          </w:r>
          <w:r w:rsidR="00502DAA">
            <w:rPr>
              <w:rStyle w:val="PlaceholderText"/>
            </w:rPr>
            <w:t>dresa</w:t>
          </w:r>
        </w:sdtContent>
      </w:sdt>
    </w:p>
    <w:p w14:paraId="7C059507" w14:textId="77777777"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1165730"/>
          <w:placeholder>
            <w:docPart w:val="A5BA49B232B442B699E8F2397D9DCFD2"/>
          </w:placeholder>
          <w:showingPlcHdr/>
          <w:comboBox>
            <w:listItem w:value="Vyberte položku."/>
            <w:listItem w:displayText="spoločnosť s ručením obmedzeným" w:value="spoločnosť s ručením obmedzeným"/>
            <w:listItem w:displayText="akciová spoločnosť" w:value="akciová spoločnosť"/>
            <w:listItem w:displayText="komanditná spoločnosť" w:value="komanditná spoločnosť"/>
            <w:listItem w:displayText="verejná obchodná spoločnosť" w:value="verejná obchodná spoločnosť"/>
            <w:listItem w:displayText="jednoduchá spoločnosť na akcie" w:value="jednoduchá spoločnosť na akcie"/>
            <w:listItem w:displayText="iné" w:value="iné"/>
          </w:comboBox>
        </w:sdtPr>
        <w:sdtContent>
          <w:r w:rsidRPr="00C632B4">
            <w:rPr>
              <w:rStyle w:val="PlaceholderText"/>
            </w:rPr>
            <w:t>Vyberte položku</w:t>
          </w:r>
        </w:sdtContent>
      </w:sdt>
    </w:p>
    <w:p w14:paraId="7D33292C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13449A">
        <w:rPr>
          <w:sz w:val="22"/>
          <w:szCs w:val="22"/>
        </w:rPr>
        <w:t>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Content>
          <w:r w:rsidR="00502DAA">
            <w:rPr>
              <w:rStyle w:val="PlaceholderText"/>
            </w:rPr>
            <w:t>IČO</w:t>
          </w:r>
        </w:sdtContent>
      </w:sdt>
    </w:p>
    <w:p w14:paraId="2EBF7219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na účely zverejnenia: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0188FF54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na účely zverejnenia: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7FB7EF9C" w14:textId="77777777" w:rsidR="00BF1FA6" w:rsidRDefault="00BF1FA6" w:rsidP="001434F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Označenie registra, do ktorého je žiadateľ zapísaný:    </w:t>
      </w:r>
      <w:sdt>
        <w:sdtPr>
          <w:rPr>
            <w:sz w:val="22"/>
            <w:szCs w:val="22"/>
          </w:rPr>
          <w:id w:val="257256442"/>
          <w:placeholder>
            <w:docPart w:val="030A7BFDABE840648000AFCCB6A29B31"/>
          </w:placeholder>
          <w:showingPlcHdr/>
        </w:sdtPr>
        <w:sdtContent>
          <w:r>
            <w:rPr>
              <w:rStyle w:val="PlaceholderText"/>
            </w:rPr>
            <w:t>číslo registra</w:t>
          </w:r>
        </w:sdtContent>
      </w:sdt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74185436"/>
          <w:placeholder>
            <w:docPart w:val="660879F4E55F4C1F8C25DD1834F0449F"/>
          </w:placeholder>
          <w:showingPlcHdr/>
        </w:sdtPr>
        <w:sdtContent>
          <w:r w:rsidRPr="00BF1FA6">
            <w:rPr>
              <w:rStyle w:val="PlaceholderText"/>
            </w:rPr>
            <w:t>značka zápisu</w:t>
          </w:r>
        </w:sdtContent>
      </w:sdt>
    </w:p>
    <w:p w14:paraId="4E70396B" w14:textId="77777777" w:rsidR="00BF1FA6" w:rsidRPr="00A17F2A" w:rsidRDefault="00BF1FA6" w:rsidP="00A17F2A">
      <w:pPr>
        <w:pStyle w:val="Quote"/>
        <w:rPr>
          <w:rStyle w:val="SubtleReference"/>
          <w:b w:val="0"/>
          <w:color w:val="auto"/>
          <w:sz w:val="16"/>
          <w:szCs w:val="16"/>
        </w:rPr>
      </w:pPr>
      <w:r w:rsidRPr="00A17F2A">
        <w:rPr>
          <w:rStyle w:val="SubtleReference"/>
          <w:b w:val="0"/>
          <w:color w:val="auto"/>
          <w:sz w:val="16"/>
          <w:szCs w:val="16"/>
        </w:rPr>
        <w:t>§18 ods. 6 písm. e) zákona č. 186/2009 Z.z. o finančnom sprostredkovaní a finančnom poradenstve</w:t>
      </w:r>
    </w:p>
    <w:p w14:paraId="4257AC17" w14:textId="77777777" w:rsidR="00D32FB0" w:rsidRPr="000A1E19" w:rsidRDefault="008C2623" w:rsidP="00E20364">
      <w:pPr>
        <w:pStyle w:val="Heading4"/>
        <w:rPr>
          <w:b/>
        </w:rPr>
      </w:pPr>
      <w:r w:rsidRPr="000A1E19">
        <w:rPr>
          <w:b/>
        </w:rPr>
        <w:t>Kontaktná osoba</w:t>
      </w:r>
      <w:r w:rsidR="00E20364" w:rsidRPr="000A1E19">
        <w:rPr>
          <w:b/>
        </w:rPr>
        <w:t xml:space="preserve"> pre účely konania</w:t>
      </w:r>
      <w:r w:rsidRPr="000A1E19">
        <w:rPr>
          <w:b/>
        </w:rPr>
        <w:t xml:space="preserve">: </w:t>
      </w:r>
    </w:p>
    <w:p w14:paraId="3871CF9D" w14:textId="77777777" w:rsidR="008C2623" w:rsidRDefault="008C262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Meno </w:t>
      </w:r>
      <w:r w:rsidR="00E20364">
        <w:rPr>
          <w:sz w:val="22"/>
          <w:szCs w:val="22"/>
        </w:rPr>
        <w:t>a priezvisko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58422370"/>
          <w:placeholder>
            <w:docPart w:val="C363147CB6904EAEB32F4E195B113A9A"/>
          </w:placeholder>
          <w:showingPlcHdr/>
          <w:text/>
        </w:sdtPr>
        <w:sdtContent>
          <w:r w:rsidR="00AE299B">
            <w:rPr>
              <w:rStyle w:val="PlaceholderText"/>
            </w:rPr>
            <w:t>m</w:t>
          </w:r>
          <w:r w:rsidR="00502DAA">
            <w:rPr>
              <w:rStyle w:val="PlaceholderText"/>
            </w:rPr>
            <w:t>eno a priezvisko</w:t>
          </w:r>
        </w:sdtContent>
      </w:sdt>
    </w:p>
    <w:p w14:paraId="01368B09" w14:textId="77777777"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8C2623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7310534"/>
          <w:placeholder>
            <w:docPart w:val="5261F5AACB3742709F9404ED42D86FA4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2480994F" w14:textId="77777777"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6436632"/>
          <w:placeholder>
            <w:docPart w:val="25F3F40951744C6A92BF3505C0CB9294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748638A6" w14:textId="77777777" w:rsidR="00E20364" w:rsidRPr="000A1E19" w:rsidRDefault="00E20364" w:rsidP="00397C20">
      <w:pPr>
        <w:pStyle w:val="Heading4"/>
        <w15:collapsed/>
        <w:rPr>
          <w:b/>
        </w:rPr>
      </w:pPr>
      <w:r w:rsidRPr="000A1E19">
        <w:rPr>
          <w:b/>
        </w:rPr>
        <w:t>Splnomocnený zástupca, ak bol ustanovený:</w:t>
      </w:r>
    </w:p>
    <w:p w14:paraId="5C38328C" w14:textId="77777777"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Meno a priezvisko (názov spoločnosti):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936658"/>
          <w:placeholder>
            <w:docPart w:val="0DEA2E94A6214E599AA4E1CA67A6668E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alebo názov spoločnosti</w:t>
          </w:r>
        </w:sdtContent>
      </w:sdt>
    </w:p>
    <w:p w14:paraId="72F81F37" w14:textId="77777777"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6971601"/>
          <w:placeholder>
            <w:docPart w:val="5C08A77BF85F45CCB30B3DD8A80582F4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33D27293" w14:textId="77777777" w:rsidR="00731DAD" w:rsidRPr="000A1E19" w:rsidRDefault="00731DAD" w:rsidP="00822281">
      <w:pPr>
        <w:pStyle w:val="Heading4"/>
        <w:spacing w:after="240"/>
        <w15:collapsed/>
        <w:rPr>
          <w:b/>
        </w:rPr>
      </w:pPr>
      <w:r w:rsidRPr="000A1E19">
        <w:rPr>
          <w:b/>
        </w:rPr>
        <w:t>Ž</w:t>
      </w:r>
      <w:r w:rsidR="00606951" w:rsidRPr="000A1E19">
        <w:rPr>
          <w:b/>
        </w:rPr>
        <w:t>i</w:t>
      </w:r>
      <w:r w:rsidRPr="000A1E19">
        <w:rPr>
          <w:b/>
        </w:rPr>
        <w:t xml:space="preserve">adateľ so sídlom mimo územia </w:t>
      </w:r>
      <w:r w:rsidR="00606951" w:rsidRPr="000A1E19">
        <w:rPr>
          <w:b/>
        </w:rPr>
        <w:t>SR:</w:t>
      </w:r>
    </w:p>
    <w:p w14:paraId="2B8232F7" w14:textId="77777777" w:rsidR="00E20364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Názov organizačnej zložky podniku v 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4736720"/>
          <w:placeholder>
            <w:docPart w:val="996784D3B47D4D21822A7F199E6780EA"/>
          </w:placeholder>
          <w:showingPlcHdr/>
          <w:text/>
        </w:sdtPr>
        <w:sdtContent>
          <w:r w:rsidR="00502DAA">
            <w:rPr>
              <w:rStyle w:val="PlaceholderText"/>
            </w:rPr>
            <w:t>názov organizačnej zožky</w:t>
          </w:r>
        </w:sdtContent>
      </w:sdt>
    </w:p>
    <w:p w14:paraId="3CEA0519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umiestnenia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3636272"/>
          <w:placeholder>
            <w:docPart w:val="CD315B54F93F472BB4DDADCB9C4B6A12"/>
          </w:placeholder>
          <w:showingPlcHdr/>
          <w:text/>
        </w:sdtPr>
        <w:sdtContent>
          <w:r w:rsidR="00502DAA">
            <w:rPr>
              <w:rStyle w:val="PlaceholderText"/>
            </w:rPr>
            <w:t>adresa</w:t>
          </w:r>
        </w:sdtContent>
      </w:sdt>
    </w:p>
    <w:p w14:paraId="78D261FA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1410046"/>
          <w:placeholder>
            <w:docPart w:val="5C005F97DAEA46428EF1B4403766D3A1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3A05A21E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organizačnej</w:t>
      </w:r>
      <w:r w:rsidR="00C85CD3">
        <w:rPr>
          <w:sz w:val="22"/>
          <w:szCs w:val="22"/>
        </w:rPr>
        <w:t xml:space="preserve"> zložky na území SR :</w:t>
      </w:r>
      <w:r w:rsidR="006660F0">
        <w:rPr>
          <w:sz w:val="22"/>
          <w:szCs w:val="22"/>
        </w:rPr>
        <w:t xml:space="preserve">    </w:t>
      </w:r>
      <w:r w:rsidR="00C8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0454120"/>
          <w:placeholder>
            <w:docPart w:val="4E774ADA80A5447786EB9A2DEFBF40D6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05291AC4" w14:textId="77777777" w:rsidR="006D4B9E" w:rsidRDefault="006D4B9E" w:rsidP="00DE5A38">
      <w:pPr>
        <w:rPr>
          <w:rStyle w:val="PlaceholderText"/>
        </w:rPr>
      </w:pPr>
      <w:r>
        <w:rPr>
          <w:sz w:val="22"/>
          <w:szCs w:val="22"/>
        </w:rPr>
        <w:t xml:space="preserve">Meno a priezvisko vedúceho organizačnej zložky:   </w:t>
      </w:r>
      <w:sdt>
        <w:sdtPr>
          <w:rPr>
            <w:rStyle w:val="PlaceholderText"/>
          </w:rPr>
          <w:id w:val="-2093160616"/>
          <w:placeholder>
            <w:docPart w:val="B7FFB5783D57456E84B2981FC0BA0BFC"/>
          </w:placeholder>
          <w:text/>
        </w:sdtPr>
        <w:sdtContent>
          <w:r w:rsidRPr="006D4B9E">
            <w:rPr>
              <w:rStyle w:val="PlaceholderText"/>
            </w:rPr>
            <w:t>meno a</w:t>
          </w:r>
          <w:r>
            <w:rPr>
              <w:rStyle w:val="PlaceholderText"/>
            </w:rPr>
            <w:t> </w:t>
          </w:r>
          <w:r w:rsidRPr="006D4B9E">
            <w:rPr>
              <w:rStyle w:val="PlaceholderText"/>
            </w:rPr>
            <w:t>priezvisko</w:t>
          </w:r>
        </w:sdtContent>
      </w:sdt>
    </w:p>
    <w:p w14:paraId="14F477B8" w14:textId="77777777" w:rsidR="006D4B9E" w:rsidRDefault="006D4B9E" w:rsidP="00DE5A38">
      <w:pPr>
        <w:rPr>
          <w:sz w:val="22"/>
          <w:szCs w:val="22"/>
        </w:rPr>
      </w:pPr>
      <w:r w:rsidRPr="006D4B9E">
        <w:rPr>
          <w:sz w:val="22"/>
          <w:szCs w:val="22"/>
        </w:rPr>
        <w:t>Rodné číslo vedúceho organizačnej zložky:</w:t>
      </w:r>
      <w:r>
        <w:rPr>
          <w:rStyle w:val="PlaceholderText"/>
        </w:rPr>
        <w:t xml:space="preserve">    </w:t>
      </w:r>
      <w:sdt>
        <w:sdtPr>
          <w:rPr>
            <w:rStyle w:val="PlaceholderText"/>
          </w:rPr>
          <w:id w:val="-845558420"/>
          <w:placeholder>
            <w:docPart w:val="7865645DD8E74D3AA92BB93D5DB28886"/>
          </w:placeholder>
          <w:text/>
        </w:sdtPr>
        <w:sdtContent>
          <w:r w:rsidRPr="006D4B9E">
            <w:rPr>
              <w:rStyle w:val="PlaceholderText"/>
            </w:rPr>
            <w:t>rodné číslo</w:t>
          </w:r>
        </w:sdtContent>
      </w:sdt>
    </w:p>
    <w:p w14:paraId="01A18F43" w14:textId="77777777" w:rsidR="00C85CD3" w:rsidRPr="00B351FD" w:rsidRDefault="00B351FD" w:rsidP="00B351FD">
      <w:pPr>
        <w:pStyle w:val="Heading3"/>
        <w:jc w:val="both"/>
        <w:rPr>
          <w:b/>
        </w:rPr>
      </w:pPr>
      <w:r w:rsidRPr="00B351FD">
        <w:rPr>
          <w:b/>
        </w:rPr>
        <w:t>T</w:t>
      </w:r>
      <w:r w:rsidR="006D4748" w:rsidRPr="00B351FD">
        <w:rPr>
          <w:b/>
        </w:rPr>
        <w:t>ýmto</w:t>
      </w:r>
      <w:r w:rsidR="0077165D" w:rsidRPr="00B351FD">
        <w:rPr>
          <w:b/>
        </w:rPr>
        <w:t xml:space="preserve"> žiadam o udelenie povolenia podľa § 18 </w:t>
      </w:r>
      <w:r w:rsidR="006D4748" w:rsidRPr="00B351FD">
        <w:rPr>
          <w:b/>
        </w:rPr>
        <w:t>zákona č. 186/2009 Z. z. o finančnom sprostredkovaní a finančnom poradenstve a o zmene a doplnení niektorých zákonov v platnom znení v</w:t>
      </w:r>
      <w:r w:rsidR="0013449A">
        <w:rPr>
          <w:b/>
        </w:rPr>
        <w:t> </w:t>
      </w:r>
      <w:r w:rsidR="006D4748" w:rsidRPr="00B351FD">
        <w:rPr>
          <w:b/>
        </w:rPr>
        <w:t>sektoroch</w:t>
      </w:r>
      <w:r w:rsidR="0013449A">
        <w:rPr>
          <w:b/>
        </w:rPr>
        <w:t>*</w:t>
      </w:r>
      <w:r w:rsidR="006D4748" w:rsidRPr="00B351FD">
        <w:rPr>
          <w:b/>
        </w:rPr>
        <w:t xml:space="preserve"> :</w:t>
      </w:r>
    </w:p>
    <w:p w14:paraId="2E01A068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  <w:t>poistenia alebo zaistenia</w:t>
      </w:r>
    </w:p>
    <w:p w14:paraId="0F738FED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14:paraId="5F65236B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14:paraId="460C976D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14:paraId="6C1A00C5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14:paraId="3C9C6D0B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14:paraId="581012FD" w14:textId="77777777" w:rsidR="00B351FD" w:rsidRPr="00B351FD" w:rsidRDefault="00B351FD" w:rsidP="00B351FD">
      <w:pPr>
        <w:pStyle w:val="Heading4"/>
        <w:rPr>
          <w:rStyle w:val="Style1"/>
        </w:rPr>
      </w:pPr>
      <w:r w:rsidRPr="00B351FD">
        <w:rPr>
          <w:rStyle w:val="Style1"/>
        </w:rPr>
        <w:t>*</w:t>
      </w:r>
      <w:r w:rsidRPr="00B351FD">
        <w:rPr>
          <w:rStyle w:val="Style1"/>
          <w:caps w:val="0"/>
        </w:rPr>
        <w:t>označte vhodnú možnosť</w:t>
      </w:r>
    </w:p>
    <w:p w14:paraId="7BB56580" w14:textId="77777777" w:rsidR="00B351FD" w:rsidRDefault="00B351FD" w:rsidP="00B351FD">
      <w:pPr>
        <w:rPr>
          <w:rStyle w:val="Style1"/>
        </w:rPr>
      </w:pPr>
      <w:r w:rsidRPr="00B351FD">
        <w:rPr>
          <w:rStyle w:val="Style1"/>
        </w:rPr>
        <w:t>**</w:t>
      </w:r>
      <w:r>
        <w:rPr>
          <w:rStyle w:val="Style1"/>
        </w:rPr>
        <w:t>pridelené na území SR; žiadateľ so sídlom mimo územia SR uvádza IČO organizačnej zložky podniku na území SR</w:t>
      </w:r>
    </w:p>
    <w:p w14:paraId="7903C76C" w14:textId="77777777" w:rsidR="00B351FD" w:rsidRPr="00B351FD" w:rsidRDefault="00B351FD" w:rsidP="00B351FD">
      <w:pPr>
        <w:rPr>
          <w:rStyle w:val="Style1"/>
        </w:rPr>
      </w:pPr>
      <w:r>
        <w:rPr>
          <w:rStyle w:val="Style1"/>
        </w:rPr>
        <w:t>***na účely zverejnenia v zmysle § 17 ods. 2, resp. 8 zákona č. 186/2009 Z.z.</w:t>
      </w:r>
    </w:p>
    <w:p w14:paraId="2106780B" w14:textId="77777777" w:rsidR="009D07A1" w:rsidRDefault="003163AA" w:rsidP="003163AA">
      <w:pPr>
        <w:pStyle w:val="Heading2"/>
        <w:rPr>
          <w:b/>
          <w:bCs/>
        </w:rPr>
      </w:pPr>
      <w:r w:rsidRPr="003163AA">
        <w:rPr>
          <w:b/>
          <w:bCs/>
        </w:rPr>
        <w:t xml:space="preserve">II. </w:t>
      </w:r>
      <w:r w:rsidR="009D07A1">
        <w:rPr>
          <w:b/>
          <w:bCs/>
        </w:rPr>
        <w:t xml:space="preserve">člen </w:t>
      </w:r>
      <w:r w:rsidRPr="003163AA">
        <w:rPr>
          <w:b/>
          <w:bCs/>
        </w:rPr>
        <w:t>Štatutárn</w:t>
      </w:r>
      <w:r w:rsidR="009D07A1">
        <w:rPr>
          <w:b/>
          <w:bCs/>
        </w:rPr>
        <w:t>eho</w:t>
      </w:r>
      <w:r w:rsidRPr="003163AA">
        <w:rPr>
          <w:b/>
          <w:bCs/>
        </w:rPr>
        <w:t xml:space="preserve"> orgán</w:t>
      </w:r>
      <w:r w:rsidR="009D07A1">
        <w:rPr>
          <w:b/>
          <w:bCs/>
        </w:rPr>
        <w:t>u</w:t>
      </w:r>
      <w:r w:rsidRPr="003163AA">
        <w:rPr>
          <w:b/>
          <w:bCs/>
        </w:rPr>
        <w:t xml:space="preserve"> žiadateľa</w:t>
      </w:r>
      <w:r w:rsidR="006A567E">
        <w:rPr>
          <w:b/>
          <w:bCs/>
        </w:rPr>
        <w:t xml:space="preserve"> </w:t>
      </w:r>
    </w:p>
    <w:p w14:paraId="1037F093" w14:textId="77777777" w:rsidR="003163AA" w:rsidRPr="008C62B8" w:rsidRDefault="006A567E" w:rsidP="006D4B9E">
      <w:pPr>
        <w:pStyle w:val="Heading2"/>
        <w:jc w:val="both"/>
        <w:rPr>
          <w:color w:val="FF0000"/>
          <w:sz w:val="16"/>
          <w:szCs w:val="16"/>
        </w:rPr>
      </w:pPr>
      <w:r w:rsidRPr="008C62B8">
        <w:rPr>
          <w:color w:val="FF0000"/>
          <w:sz w:val="16"/>
          <w:szCs w:val="16"/>
        </w:rPr>
        <w:t>(vypl</w:t>
      </w:r>
      <w:r w:rsidR="00EB491F">
        <w:rPr>
          <w:color w:val="FF0000"/>
          <w:sz w:val="16"/>
          <w:szCs w:val="16"/>
        </w:rPr>
        <w:t>ňte</w:t>
      </w:r>
      <w:r w:rsidRPr="008C62B8">
        <w:rPr>
          <w:color w:val="FF0000"/>
          <w:sz w:val="16"/>
          <w:szCs w:val="16"/>
        </w:rPr>
        <w:t xml:space="preserve"> za </w:t>
      </w:r>
      <w:r w:rsidRPr="006D4B9E">
        <w:rPr>
          <w:b/>
          <w:bCs/>
          <w:color w:val="FF0000"/>
          <w:sz w:val="16"/>
          <w:szCs w:val="16"/>
        </w:rPr>
        <w:t>všetkých</w:t>
      </w:r>
      <w:r w:rsidRPr="008C62B8">
        <w:rPr>
          <w:color w:val="FF0000"/>
          <w:sz w:val="16"/>
          <w:szCs w:val="16"/>
        </w:rPr>
        <w:t xml:space="preserve"> členov Štatut</w:t>
      </w:r>
      <w:r w:rsidR="003B4853" w:rsidRPr="008C62B8">
        <w:rPr>
          <w:color w:val="FF0000"/>
          <w:sz w:val="16"/>
          <w:szCs w:val="16"/>
        </w:rPr>
        <w:t>ár</w:t>
      </w:r>
      <w:r w:rsidRPr="008C62B8">
        <w:rPr>
          <w:color w:val="FF0000"/>
          <w:sz w:val="16"/>
          <w:szCs w:val="16"/>
        </w:rPr>
        <w:t>neho Orgánu</w:t>
      </w:r>
      <w:r w:rsidR="006D4B9E">
        <w:rPr>
          <w:color w:val="FF0000"/>
          <w:sz w:val="16"/>
          <w:szCs w:val="16"/>
        </w:rPr>
        <w:t xml:space="preserve">, nie iba za tých, ktorí sú </w:t>
      </w:r>
      <w:r w:rsidR="006D4B9E" w:rsidRPr="006D4B9E">
        <w:rPr>
          <w:color w:val="FF0000"/>
          <w:sz w:val="16"/>
          <w:szCs w:val="16"/>
        </w:rPr>
        <w:t>zodpovedn</w:t>
      </w:r>
      <w:r w:rsidR="006D4B9E">
        <w:rPr>
          <w:color w:val="FF0000"/>
          <w:sz w:val="16"/>
          <w:szCs w:val="16"/>
        </w:rPr>
        <w:t>í</w:t>
      </w:r>
      <w:r w:rsidR="006D4B9E" w:rsidRPr="006D4B9E">
        <w:rPr>
          <w:color w:val="FF0000"/>
          <w:sz w:val="16"/>
          <w:szCs w:val="16"/>
        </w:rPr>
        <w:t xml:space="preserve"> za vykonávanie FS alebo FP podľa § 24 ods. 2 zákona č. 186/2009 Z. z.</w:t>
      </w:r>
      <w:r w:rsidR="006D4B9E">
        <w:rPr>
          <w:color w:val="FF0000"/>
          <w:sz w:val="16"/>
          <w:szCs w:val="16"/>
        </w:rPr>
        <w:t xml:space="preserve"> </w:t>
      </w:r>
      <w:r w:rsidRPr="008C62B8">
        <w:rPr>
          <w:color w:val="FF0000"/>
          <w:sz w:val="16"/>
          <w:szCs w:val="16"/>
        </w:rPr>
        <w:t>)</w:t>
      </w:r>
    </w:p>
    <w:p w14:paraId="4D15022E" w14:textId="77777777" w:rsidR="003163AA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591922391"/>
          <w:placeholder>
            <w:docPart w:val="C21472B5EDD84B8CAAF245061C3A8787"/>
          </w:placeholder>
          <w:showingPlcHdr/>
          <w:text/>
        </w:sdtPr>
        <w:sdtContent>
          <w:r w:rsidR="00502DAA">
            <w:rPr>
              <w:rStyle w:val="PlaceholderText"/>
            </w:rPr>
            <w:t>titul, meno, priezvisko</w:t>
          </w:r>
        </w:sdtContent>
      </w:sdt>
    </w:p>
    <w:p w14:paraId="3A018331" w14:textId="77777777" w:rsidR="006A567E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Rodné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8937231"/>
          <w:placeholder>
            <w:docPart w:val="161150EE05C042F1A8EF9FD15921B201"/>
          </w:placeholder>
          <w:showingPlcHdr/>
          <w:text/>
        </w:sdtPr>
        <w:sdtContent>
          <w:r w:rsidR="00502DAA">
            <w:rPr>
              <w:rStyle w:val="PlaceholderText"/>
            </w:rPr>
            <w:t>rodné číslo</w:t>
          </w:r>
        </w:sdtContent>
      </w:sdt>
    </w:p>
    <w:p w14:paraId="6712B887" w14:textId="77777777"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258944"/>
          <w:placeholder>
            <w:docPart w:val="1DA638BADB8C400C9208B893FE2DBBC6"/>
          </w:placeholder>
          <w:showingPlcHdr/>
          <w:text/>
        </w:sdtPr>
        <w:sdtContent>
          <w:r w:rsidR="00502DAA">
            <w:rPr>
              <w:rStyle w:val="PlaceholderText"/>
            </w:rPr>
            <w:t>adresa</w:t>
          </w:r>
        </w:sdtContent>
      </w:sdt>
    </w:p>
    <w:p w14:paraId="543E090E" w14:textId="77777777"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Funkcia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9352558"/>
          <w:placeholder>
            <w:docPart w:val="F27E94E1F24F45FD80E5C206205337F2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AEE3B25" w14:textId="3D06D2D8" w:rsidR="00374345" w:rsidRDefault="00374345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Sektor za ktorý je člen ŠO zodpovedný</w:t>
      </w:r>
      <w:r w:rsidR="00B83615">
        <w:rPr>
          <w:sz w:val="22"/>
          <w:szCs w:val="22"/>
        </w:rPr>
        <w:t>*</w:t>
      </w:r>
      <w:r w:rsidR="00B2370E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207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71199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27543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172856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7829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2179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5FEB35" w14:textId="77777777" w:rsidR="00374345" w:rsidRPr="000A1E19" w:rsidRDefault="00374345" w:rsidP="000D3504">
      <w:pPr>
        <w:pStyle w:val="Heading3"/>
      </w:pPr>
      <w:r w:rsidRPr="000A1E19">
        <w:t>Údaje potrebné na vyžiadanie výpisu z registra trestov  (fyzická osoba)</w:t>
      </w:r>
    </w:p>
    <w:p w14:paraId="0ACF3855" w14:textId="77777777" w:rsidR="00374345" w:rsidRPr="00374345" w:rsidRDefault="00374345" w:rsidP="00374345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46134801"/>
          <w:placeholder>
            <w:docPart w:val="733282B487AC4DFC9B0FF4894F9F8DBE"/>
          </w:placeholder>
          <w:showingPlcHdr/>
          <w:text/>
        </w:sdtPr>
        <w:sdtContent>
          <w:r w:rsidR="00AE299B">
            <w:rPr>
              <w:sz w:val="22"/>
              <w:szCs w:val="22"/>
            </w:rPr>
            <w:t>r</w:t>
          </w:r>
          <w:r w:rsidR="00502DAA">
            <w:rPr>
              <w:rStyle w:val="PlaceholderText"/>
            </w:rPr>
            <w:t>odné priezvisko</w:t>
          </w:r>
        </w:sdtContent>
      </w:sdt>
    </w:p>
    <w:p w14:paraId="4AB0D3D1" w14:textId="77777777" w:rsidR="00374345" w:rsidRDefault="00B2370E" w:rsidP="00374345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026538"/>
          <w:placeholder>
            <w:docPart w:val="0E27AB4FD0E848F0A92FFF06B99E350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14:paraId="7CBAE8F1" w14:textId="77777777"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Miesto a okres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2533486"/>
          <w:placeholder>
            <w:docPart w:val="D089605AA9F340769C0392EEE99FA535"/>
          </w:placeholder>
          <w:showingPlcHdr/>
          <w:text/>
        </w:sdtPr>
        <w:sdtContent>
          <w:r w:rsidR="00502DAA">
            <w:rPr>
              <w:rStyle w:val="PlaceholderText"/>
            </w:rPr>
            <w:t>mesto</w:t>
          </w:r>
        </w:sdtContent>
      </w:sdt>
    </w:p>
    <w:p w14:paraId="29875499" w14:textId="77777777"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Štát narodenia (u osoby narodenej v zahraničí):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8307122"/>
          <w:placeholder>
            <w:docPart w:val="74DA67D345004EB2BCB52C041468FF1E"/>
          </w:placeholder>
          <w:showingPlcHdr/>
          <w:text/>
        </w:sdtPr>
        <w:sdtContent>
          <w:r w:rsidR="00502DAA">
            <w:rPr>
              <w:rStyle w:val="PlaceholderText"/>
            </w:rPr>
            <w:t>štát</w:t>
          </w:r>
        </w:sdtContent>
      </w:sdt>
    </w:p>
    <w:p w14:paraId="47C52C8D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Štátne občianstvo: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060918"/>
          <w:placeholder>
            <w:docPart w:val="A7C1997481D04B22A708B1FCBAA89D9B"/>
          </w:placeholder>
          <w:showingPlcHdr/>
          <w:text/>
        </w:sdtPr>
        <w:sdtContent>
          <w:r w:rsidR="00502DAA">
            <w:rPr>
              <w:rStyle w:val="PlaceholderText"/>
            </w:rPr>
            <w:t>štátne občianstvo</w:t>
          </w:r>
        </w:sdtContent>
      </w:sdt>
    </w:p>
    <w:p w14:paraId="724AF530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Pohlavie: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0132772"/>
          <w:placeholder>
            <w:docPart w:val="842D01FC423F40C2BCE61C2801718FD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0AD15B8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 priezvisko matky: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679923797"/>
          <w:placeholder>
            <w:docPart w:val="0DB2C6FD82A14651A67A2E75DEE4793F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matky</w:t>
          </w:r>
        </w:sdtContent>
      </w:sdt>
    </w:p>
    <w:p w14:paraId="4B27013F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matky</w:t>
      </w:r>
      <w:r w:rsidR="006660F0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324245060"/>
          <w:placeholder>
            <w:docPart w:val="EFD40A6758C643F4B398B48B6D25000E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matky</w:t>
          </w:r>
        </w:sdtContent>
      </w:sdt>
    </w:p>
    <w:p w14:paraId="326799B7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 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565229"/>
          <w:placeholder>
            <w:docPart w:val="2DA6E25B3B434A6BB842D17C21A72ED9"/>
          </w:placeholder>
          <w:showingPlcHdr/>
          <w:text/>
        </w:sdtPr>
        <w:sdtContent>
          <w:r w:rsidR="00397C20">
            <w:rPr>
              <w:rStyle w:val="PlaceholderText"/>
            </w:rPr>
            <w:t>meno a priezvisko otca</w:t>
          </w:r>
        </w:sdtContent>
      </w:sdt>
    </w:p>
    <w:p w14:paraId="4B80D46D" w14:textId="2252A0A5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540305"/>
          <w:placeholder>
            <w:docPart w:val="4A49A51AAA6F44FFB300A4612546F04C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otca</w:t>
          </w:r>
        </w:sdtContent>
      </w:sdt>
    </w:p>
    <w:p w14:paraId="56E997E8" w14:textId="4F5D6A41" w:rsidR="002B7061" w:rsidRDefault="002B7061" w:rsidP="00374345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903209629"/>
          <w:placeholder>
            <w:docPart w:val="2DE6467949D841D5B96A87ECCB98DD1B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2862365C" w14:textId="77777777" w:rsidR="006660F0" w:rsidRPr="00555979" w:rsidRDefault="006660F0" w:rsidP="00A17F2A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5ACC3C50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3851835"/>
          <w:placeholder>
            <w:docPart w:val="696B305816804D3988A2E2A54457BCF7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6832C18C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332758272"/>
          <w:placeholder>
            <w:docPart w:val="529635AF069D437FA35B879936D551A2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7E37F4B1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450786068"/>
          <w:placeholder>
            <w:docPart w:val="199B8A1413394DE794EC5AC9958345E3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43B32C87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1584294803"/>
          <w:placeholder>
            <w:docPart w:val="2FA21D36C53348EAB3D85F688847E2B6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BC00531" w14:textId="4720DA0D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7804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21578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71134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13201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91285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5808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09413F3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6BCE2160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2050555636"/>
          <w:placeholder>
            <w:docPart w:val="CB86B362716A4F4E96D33D998005F12C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5DE34062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399627946"/>
          <w:placeholder>
            <w:docPart w:val="25C87EAEE4194E7484242278F78E101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7229C7A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87803516"/>
          <w:placeholder>
            <w:docPart w:val="EC2F77AA25A741A2896DBD051DFA9C7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47DCC8D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810700876"/>
          <w:placeholder>
            <w:docPart w:val="82581D67B0F042D78549A156425F9F9A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7C11365E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78617460"/>
          <w:placeholder>
            <w:docPart w:val="68D7494DCB8749BFB6C3287B9B4821A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3B5FADAF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693031079"/>
          <w:placeholder>
            <w:docPart w:val="853973D3ECD848ACAC2523D51A0D1D4D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096DE06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3735447"/>
          <w:placeholder>
            <w:docPart w:val="6A712D304F86463786041D582B8412D3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16D08903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25734158"/>
          <w:placeholder>
            <w:docPart w:val="480273852D99474280D1EEEBB1ECEC32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59250318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483745982"/>
          <w:placeholder>
            <w:docPart w:val="135FEAC5584B49CC9E481DC12F16A5A1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7BF482BC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198847958"/>
          <w:placeholder>
            <w:docPart w:val="0CC72C91B79C410798FC0B6975E11C61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6DF90684" w14:textId="33549DEF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84024761"/>
          <w:placeholder>
            <w:docPart w:val="621A6CC0C56B4F99B1992B89976DF1DA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6E487063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6C0C7D2C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606729959"/>
          <w:placeholder>
            <w:docPart w:val="6C2CC3E8F15E48348E2502ACCC45CCA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362B00E3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458757240"/>
          <w:placeholder>
            <w:docPart w:val="E09999B18B4242EA85006D448751CD3F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ACDE0B4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37745221"/>
          <w:placeholder>
            <w:docPart w:val="CD58FB30A1E5455A842BE26E03219C8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373223DF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9036366"/>
          <w:placeholder>
            <w:docPart w:val="EA0512561D054B7E8CA784641B22E3F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1996EA9F" w14:textId="23112EBC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5120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87912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9348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257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4763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442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DB3899D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7BB31A2F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06609897"/>
          <w:placeholder>
            <w:docPart w:val="5ABD2505B68840B888C564A39C88586B"/>
          </w:placeholder>
          <w:showingPlcHdr/>
          <w:text/>
        </w:sdtPr>
        <w:sdtContent>
          <w:r w:rsidR="00AE299B">
            <w:rPr>
              <w:rStyle w:val="PlaceholderText"/>
            </w:rPr>
            <w:t>ro</w:t>
          </w:r>
          <w:r>
            <w:rPr>
              <w:rStyle w:val="PlaceholderText"/>
            </w:rPr>
            <w:t>dné priezvisko</w:t>
          </w:r>
        </w:sdtContent>
      </w:sdt>
    </w:p>
    <w:p w14:paraId="21006839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77732317"/>
          <w:placeholder>
            <w:docPart w:val="9E411F2C621F45E8A6DCD1AD6ECE69F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27AB22F5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188568542"/>
          <w:placeholder>
            <w:docPart w:val="BFBCCB405E1E47BAB962A612CFBB5E6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B68D915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745617151"/>
          <w:placeholder>
            <w:docPart w:val="8ACC201A44F64F0E9235FE368718EE13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05CF0C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73052942"/>
          <w:placeholder>
            <w:docPart w:val="5128927E58D24EE7AE619A2392F123C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88E607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125158844"/>
          <w:placeholder>
            <w:docPart w:val="DB77B4FB927F45F9B6913C4751ABF6C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91731A3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907041595"/>
          <w:placeholder>
            <w:docPart w:val="BDD0834A815C4722914A25DA7A2FA26A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9D7F87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840589820"/>
          <w:placeholder>
            <w:docPart w:val="1DEB14252958421C8049F20DB7678FB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4D645E59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223259435"/>
          <w:placeholder>
            <w:docPart w:val="AFB19AF967834877B760B00D437ACBD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1E846A1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615711833"/>
          <w:placeholder>
            <w:docPart w:val="34D120701169450DB5994B4BB8F94DC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1E066B52" w14:textId="0AB7390F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291595154"/>
          <w:placeholder>
            <w:docPart w:val="33EFC9CE3CC94C449F6455FB95BBC571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58E74541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3B58B856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832507565"/>
          <w:placeholder>
            <w:docPart w:val="6A24DF14A1A449858235B59E75855A80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5A4A065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549461475"/>
          <w:placeholder>
            <w:docPart w:val="A8874F2F133D4A9E9A53E3D06A5C98B5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7AA24C6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702935913"/>
          <w:placeholder>
            <w:docPart w:val="8D59DF63185548BAADF381DDD1270F18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455190DA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900249659"/>
          <w:placeholder>
            <w:docPart w:val="AC6D98C05D4F4E9C96A04E3373C8AA59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52EDBA0" w14:textId="34CD7314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234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22197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30423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200092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94635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4208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1AC808F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61CCDC51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3574839"/>
          <w:placeholder>
            <w:docPart w:val="4EDAD70B202B4A09B60A616892CD13F9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0B2CFE9F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087657929"/>
          <w:placeholder>
            <w:docPart w:val="32079F7D347941B78E3382695C79F95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5830E28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7514568"/>
          <w:placeholder>
            <w:docPart w:val="83EECFF00A8D40AF9424852DCD909074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66ECA1A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333996119"/>
          <w:placeholder>
            <w:docPart w:val="D9595A7AFF8E41A08F603C9CB105EDE2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434C33B8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817685963"/>
          <w:placeholder>
            <w:docPart w:val="1ED34CB15693469788789D88455177FF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5D68DF60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896006531"/>
          <w:placeholder>
            <w:docPart w:val="3E40A6B9B75843E68A5E5F1D227EFA85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1B4E554C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497581986"/>
          <w:placeholder>
            <w:docPart w:val="2148934E2BC44C67B64EA918E7BA540D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72AFBE9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7446467"/>
          <w:placeholder>
            <w:docPart w:val="128A8EDD26A74C7D95C1789F5BCA3C13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370ECF1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224146379"/>
          <w:placeholder>
            <w:docPart w:val="ABDA3341ED1C43B9B84F7020F0B012CB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4E2AAC9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2141559323"/>
          <w:placeholder>
            <w:docPart w:val="891E085BCFC54D5083773233B5DA68A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5E6F55C6" w14:textId="215B6FB9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529260314"/>
          <w:placeholder>
            <w:docPart w:val="61A72A27C06F429880945017E975F8A5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562B3E5F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lastRenderedPageBreak/>
        <w:t>člen štatutárneho orgánu žiadateľa</w:t>
      </w:r>
    </w:p>
    <w:p w14:paraId="54049A7A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833339142"/>
          <w:placeholder>
            <w:docPart w:val="C3BBD4B90E0344C8B15FC3F0AE4B3BF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4FA71D9A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043897902"/>
          <w:placeholder>
            <w:docPart w:val="4135AA5F3B7847F286E69851E11F7F5D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59276A45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95561137"/>
          <w:placeholder>
            <w:docPart w:val="68293BDB73CD4EF0922ED1159F75D1C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5824C44A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049748259"/>
          <w:placeholder>
            <w:docPart w:val="18DD51F8CB9E40AC9DEB767007E18FC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158B21F4" w14:textId="5BE7B064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498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2620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21677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40528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85252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2622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5A243AB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0D0AA92D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815097623"/>
          <w:placeholder>
            <w:docPart w:val="0B78FA81A2EE4B6B96151D4A8C67BC6D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6D08E3B5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84531268"/>
          <w:placeholder>
            <w:docPart w:val="1D4EFB5FE8074D34B0DC1E49A94EA4F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09149815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988666335"/>
          <w:placeholder>
            <w:docPart w:val="18B9349ECD0744F6A5706FFC5DD2B690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761B24E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201867588"/>
          <w:placeholder>
            <w:docPart w:val="51ECF7F13EE1478C9BF20EBFB73954F1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0A62E858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077097185"/>
          <w:placeholder>
            <w:docPart w:val="9BF15FD30BC743659C34B3840B1F1FBC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0F781D5C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936174141"/>
          <w:placeholder>
            <w:docPart w:val="F9A497C4C76D44A4821BBD947A6D50D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E0B1E67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242640583"/>
          <w:placeholder>
            <w:docPart w:val="4C540DC1932E42D1BF7ACB0318C88D1D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B9A0FF0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576798360"/>
          <w:placeholder>
            <w:docPart w:val="85951AC8882240A290B83F544DBFF09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40623EB5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780638058"/>
          <w:placeholder>
            <w:docPart w:val="2F72F94B89484C6996CE43B4CF946801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140C7B66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908275448"/>
          <w:placeholder>
            <w:docPart w:val="8C275A7FAF3345AB93D08C223F4D8BF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7D86F821" w14:textId="421A7ABD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2077468873"/>
          <w:placeholder>
            <w:docPart w:val="AA7D16E9CE2D48EA90EFB475A050A1F0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3DE6C322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58D8C957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932262943"/>
          <w:placeholder>
            <w:docPart w:val="B3FD2F44EB2744A2B644E7CE308AEE70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0FB0EE38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306668672"/>
          <w:placeholder>
            <w:docPart w:val="A0C3858AB4A547449B99A936EA86030E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11AF8522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882213348"/>
          <w:placeholder>
            <w:docPart w:val="BC346160B46D41F595E48AD6F559430D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159311F7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1921453313"/>
          <w:placeholder>
            <w:docPart w:val="84232BCFD67B490D8525492F708E54D7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624F571" w14:textId="63714165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397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03461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30408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5851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8763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5194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2E8B92F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0514FE58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67258933"/>
          <w:placeholder>
            <w:docPart w:val="D7AFE0ABEF6C4006953829C670A80530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116E2746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965732095"/>
          <w:placeholder>
            <w:docPart w:val="7568A54E36BF43FB8D9610658F701E8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49E56FD6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090372771"/>
          <w:placeholder>
            <w:docPart w:val="5CA78B469E8742C8A17C4E2D5B824251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0200428E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1386447295"/>
          <w:placeholder>
            <w:docPart w:val="6D88BEB87D6A4F0584923C28567F32F1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5F0604F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871454382"/>
          <w:placeholder>
            <w:docPart w:val="9D61C55779574775A9D3B408A3D0624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04F89D13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6859055"/>
          <w:placeholder>
            <w:docPart w:val="325DA0FE300F4E2A81578C9C26614D0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0AE8E4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2142611664"/>
          <w:placeholder>
            <w:docPart w:val="B3093FCC4DA64D0183E76AA8D91F618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3946832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819414513"/>
          <w:placeholder>
            <w:docPart w:val="C89DDCDEC4C140B88EC3ADF28CED8AE4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7F6E276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622771089"/>
          <w:placeholder>
            <w:docPart w:val="4C94DD8204274F989190F75D8DE9E572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FEB2B3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925336379"/>
          <w:placeholder>
            <w:docPart w:val="62DB996DCD174F49AD50A0EB797E55A2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0F927980" w14:textId="79CBC816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43495506"/>
          <w:placeholder>
            <w:docPart w:val="2946EF1E805E49CE9B667CC4A8634081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3BE65DE9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0FAD8791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583688114"/>
          <w:placeholder>
            <w:docPart w:val="52A34F0A4CCF4C47848A49EB484E62E3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0F3689F0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788854768"/>
          <w:placeholder>
            <w:docPart w:val="25A3B3F48DD54046B7B6B71C7366E093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3A5681DF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647553368"/>
          <w:placeholder>
            <w:docPart w:val="D8C28B9D19CC46A2B7B704D56A23D147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23C11F01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1302810275"/>
          <w:placeholder>
            <w:docPart w:val="1924840A9CB647C28CA7B93E2B5C85D5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2CF3EC8" w14:textId="110FD8DF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115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03927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104628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375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8785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274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3A85B32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0CBF4D28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114833328"/>
          <w:placeholder>
            <w:docPart w:val="AF7E374A1F6F4D71964FB51B65CBDB2A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21FFAFA8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374459212"/>
          <w:placeholder>
            <w:docPart w:val="85279B79DB474EE39C6CDF110E9C520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69027561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044521985"/>
          <w:placeholder>
            <w:docPart w:val="CD19CA6027F54459AFC62C1F47E128F1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E5DF0AB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650023696"/>
          <w:placeholder>
            <w:docPart w:val="BA6CB49CD40B4C85844A05D530B58AB0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14E68F37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697275509"/>
          <w:placeholder>
            <w:docPart w:val="8B4FA3B3237548DEA0F470670275AEF3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6C10E235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659149577"/>
          <w:placeholder>
            <w:docPart w:val="AED6DA96112C41059C35666ED5CCF55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EC2F20E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64003314"/>
          <w:placeholder>
            <w:docPart w:val="B83919796B8A49B198DC3FDDDF947FE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77CCE50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92666522"/>
          <w:placeholder>
            <w:docPart w:val="E7EC598ADEB94B4EB307FAD2CF37AE00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0A7AB3CE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152250827"/>
          <w:placeholder>
            <w:docPart w:val="D1C26667A0D846ED9699620F2C5AFA6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2050A84D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274755729"/>
          <w:placeholder>
            <w:docPart w:val="B6D6B70E46E048EF8A80C17759E0FAC8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4077555" w14:textId="55C77D28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705399879"/>
          <w:placeholder>
            <w:docPart w:val="022D74D4BEB44CDCB50B078C1F6DC46E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515549DE" w14:textId="77777777" w:rsidR="006660F0" w:rsidRPr="00555979" w:rsidRDefault="006660F0" w:rsidP="006660F0">
      <w:pPr>
        <w:pStyle w:val="Heading2"/>
        <w:spacing w:before="120" w:after="120"/>
        <w15:collapsed/>
        <w:rPr>
          <w:bCs/>
        </w:rPr>
      </w:pPr>
      <w:r w:rsidRPr="00555979">
        <w:rPr>
          <w:bCs/>
        </w:rPr>
        <w:t>člen štatutárneho orgánu žiadateľa</w:t>
      </w:r>
    </w:p>
    <w:p w14:paraId="4FFFB6D1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432292110"/>
          <w:placeholder>
            <w:docPart w:val="CB509317F4504B7692258057A66440F3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201562B8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241257546"/>
          <w:placeholder>
            <w:docPart w:val="EB1043694C954FFCB29E34A7E6F92A2E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6F78EACF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354920973"/>
          <w:placeholder>
            <w:docPart w:val="80A21A6E90E44E77AD19A2D8CAEE5E8F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0CD4E95C" w14:textId="77777777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2014336185"/>
          <w:placeholder>
            <w:docPart w:val="27CEAD3952194A71BD36550F6C3995E3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F092019" w14:textId="5A3BF89B"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601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63120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34645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209080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3661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402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C214954" w14:textId="77777777"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14:paraId="24070B16" w14:textId="77777777"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014604079"/>
          <w:placeholder>
            <w:docPart w:val="B66EBFAA0CBB4A4081992F910694A623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3D41104D" w14:textId="77777777"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09190966"/>
          <w:placeholder>
            <w:docPart w:val="91424AE0809B49B1B554CBD08EB179F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041B347D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121952184"/>
          <w:placeholder>
            <w:docPart w:val="255C4EC07EE54778ADEC657C49116C7C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22B96313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907375431"/>
          <w:placeholder>
            <w:docPart w:val="18F762A53F35458985E78524A7148FE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D1A8434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360522034"/>
          <w:placeholder>
            <w:docPart w:val="53ABAA1630834681A206310EBE9FCF8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3D4E907D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18383350"/>
          <w:placeholder>
            <w:docPart w:val="DDDACD15907248159852B31628C9510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A09DDD6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346332818"/>
          <w:placeholder>
            <w:docPart w:val="6ACC1F5D37F841D3916B4AC5871B12AB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379006BA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12208615"/>
          <w:placeholder>
            <w:docPart w:val="81A9FCB5B9AA4E71AFF513D40BF663A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2B5ED8F3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42508579"/>
          <w:placeholder>
            <w:docPart w:val="507F1D3C58C1436594AF30A26CBF408B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70B5B1C6" w14:textId="77777777"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3568335"/>
          <w:placeholder>
            <w:docPart w:val="F66189BE99F04AD095F4786D06AE1354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53D7986" w14:textId="210C8441" w:rsidR="00710BFD" w:rsidRDefault="00710BFD" w:rsidP="006660F0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2066252539"/>
          <w:placeholder>
            <w:docPart w:val="2C22B23856064C039C8972B451A87D34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0571EE6C" w14:textId="77777777" w:rsidR="00B83615" w:rsidRDefault="002F3649" w:rsidP="00EB491F">
      <w:pPr>
        <w:pStyle w:val="Heading2"/>
        <w:tabs>
          <w:tab w:val="right" w:pos="9027"/>
        </w:tabs>
        <w:spacing w:before="600" w:after="120"/>
        <w15:collapsed/>
      </w:pPr>
      <w:r>
        <w:rPr>
          <w:b/>
        </w:rPr>
        <w:t xml:space="preserve">III. </w:t>
      </w:r>
      <w:r w:rsidR="00B83615" w:rsidRPr="002F3649">
        <w:rPr>
          <w:b/>
        </w:rPr>
        <w:t>Člen dozorného Orgánu žiadateľa</w:t>
      </w:r>
      <w:r w:rsidR="009D07A1">
        <w:rPr>
          <w:b/>
        </w:rPr>
        <w:br/>
      </w:r>
      <w:r w:rsidRPr="006D4B9E">
        <w:rPr>
          <w:color w:val="FF0000"/>
          <w:sz w:val="16"/>
          <w:szCs w:val="16"/>
        </w:rPr>
        <w:t>(ak existuje</w:t>
      </w:r>
      <w:r w:rsidR="00EB491F" w:rsidRPr="006D4B9E">
        <w:rPr>
          <w:color w:val="FF0000"/>
          <w:sz w:val="16"/>
          <w:szCs w:val="16"/>
        </w:rPr>
        <w:t>,</w:t>
      </w:r>
      <w:r w:rsidRPr="006D4B9E">
        <w:rPr>
          <w:color w:val="FF0000"/>
          <w:sz w:val="16"/>
          <w:szCs w:val="16"/>
        </w:rPr>
        <w:t xml:space="preserve"> vypl</w:t>
      </w:r>
      <w:r w:rsidR="00EB491F" w:rsidRPr="006D4B9E">
        <w:rPr>
          <w:color w:val="FF0000"/>
          <w:sz w:val="16"/>
          <w:szCs w:val="16"/>
        </w:rPr>
        <w:t>ňte</w:t>
      </w:r>
      <w:r w:rsidRPr="006D4B9E">
        <w:rPr>
          <w:color w:val="FF0000"/>
          <w:sz w:val="16"/>
          <w:szCs w:val="16"/>
        </w:rPr>
        <w:t xml:space="preserve"> za všetkých členov</w:t>
      </w:r>
      <w:r w:rsidR="00EB491F" w:rsidRPr="006D4B9E">
        <w:rPr>
          <w:color w:val="FF0000"/>
          <w:sz w:val="16"/>
          <w:szCs w:val="16"/>
        </w:rPr>
        <w:t xml:space="preserve"> dozorného orgánu</w:t>
      </w:r>
      <w:r w:rsidRPr="006D4B9E">
        <w:rPr>
          <w:color w:val="FF0000"/>
          <w:sz w:val="16"/>
          <w:szCs w:val="16"/>
        </w:rPr>
        <w:t>)</w:t>
      </w:r>
      <w:r w:rsidR="00B83615">
        <w:tab/>
      </w:r>
    </w:p>
    <w:p w14:paraId="7ED45183" w14:textId="77777777"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868721534"/>
          <w:placeholder>
            <w:docPart w:val="8456B82DB75B4CFB9FA3ACA92872F6B1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32481C35" w14:textId="77777777"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2091459767"/>
          <w:placeholder>
            <w:docPart w:val="F46CCE33D6B34C7D87BF1C38C55CCB8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136EDC6C" w14:textId="77777777"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651594877"/>
          <w:placeholder>
            <w:docPart w:val="9C336E6B47C347B59ED17F3B871F8A4B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1F0AD36F" w14:textId="77777777" w:rsidR="00CE3C76" w:rsidRPr="000A1E19" w:rsidRDefault="00CE3C76" w:rsidP="000D3504">
      <w:pPr>
        <w:pStyle w:val="Heading3"/>
      </w:pPr>
      <w:r w:rsidRPr="000A1E19">
        <w:t>Údaje potrebné na vyžiadanie výpisu z registra trestov  (fyzická osoba)</w:t>
      </w:r>
    </w:p>
    <w:p w14:paraId="7D5E05A3" w14:textId="77777777" w:rsidR="00CE3C76" w:rsidRPr="00374345" w:rsidRDefault="00CE3C76" w:rsidP="00CE3C76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131753897"/>
          <w:placeholder>
            <w:docPart w:val="124C01B64FD040FB92DA5289DBE5A1E4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1B0B46E3" w14:textId="77777777" w:rsidR="00CE3C76" w:rsidRDefault="00CE3C76" w:rsidP="00CE3C76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106613341"/>
          <w:placeholder>
            <w:docPart w:val="7916A02D9D9249E4982763125ABF036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1AAB31EF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668443290"/>
          <w:placeholder>
            <w:docPart w:val="BF6E4A978E67497C8755E716E90DA18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34A74B88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74346385"/>
          <w:placeholder>
            <w:docPart w:val="CFCE754F41E04E50A70DE01C14EFA61E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1109729B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09974813"/>
          <w:placeholder>
            <w:docPart w:val="CFA31CB8DA9A467188EB47AF723B78AA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327E61C0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686184584"/>
          <w:placeholder>
            <w:docPart w:val="9F45E64DFD1040F4A24474E43FED2987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3578DA7E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093624373"/>
          <w:placeholder>
            <w:docPart w:val="F1793492F5D9423694A132A9F97DA88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7862E225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632552386"/>
          <w:placeholder>
            <w:docPart w:val="15A3509B598A48C6868115A50F62C2A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048AA57F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302965918"/>
          <w:placeholder>
            <w:docPart w:val="9E8BCAFC81084FABB23CAB042FCFA6B5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55FBBCF2" w14:textId="77777777"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532423618"/>
          <w:placeholder>
            <w:docPart w:val="AF6A2E866F064F3596E87D46D41D5E7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77F95ED6" w14:textId="1DAAD691" w:rsidR="00710BFD" w:rsidRDefault="00710BFD" w:rsidP="00CE3C76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768961108"/>
          <w:placeholder>
            <w:docPart w:val="FA999B32929544749B8B1AF99D62BA2E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358C7884" w14:textId="77777777" w:rsidR="00225F8F" w:rsidRDefault="00225F8F" w:rsidP="00225F8F">
      <w:pPr>
        <w:pStyle w:val="Heading2"/>
        <w:spacing w:before="120" w:after="120"/>
        <w15:collapsed/>
      </w:pPr>
      <w:r>
        <w:t>člen dozorného orgánu žiadateľa</w:t>
      </w:r>
    </w:p>
    <w:p w14:paraId="68F8294E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1117676"/>
          <w:placeholder>
            <w:docPart w:val="0BBD97A8FC5B4DD1BCDB99090C3B705C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13558EDF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504021907"/>
          <w:placeholder>
            <w:docPart w:val="CD58F1E8AC924CAEBD758C070D3279F9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5456CC50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047808721"/>
          <w:placeholder>
            <w:docPart w:val="E9619352C5554D008E62B71271AAF26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20E907F5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26E31540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707480224"/>
          <w:placeholder>
            <w:docPart w:val="260CAAB16B544C55981270FF1141B7F4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70B30A85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734514692"/>
          <w:placeholder>
            <w:docPart w:val="96AF3439B92241F18A7F314E8A9596E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1FA77B1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510450415"/>
          <w:placeholder>
            <w:docPart w:val="6F0BB56EB8E14E8A9E1069CED8925A58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7729F50C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90879026"/>
          <w:placeholder>
            <w:docPart w:val="DFEFE95D3ECF4F568D0BE9AAA702C2F5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1FAAC971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311570774"/>
          <w:placeholder>
            <w:docPart w:val="3D1FEF0DABFB47AFB071DE0C6B3DAB9D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5FEC61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181197858"/>
          <w:placeholder>
            <w:docPart w:val="823B487D794D43FAB602597F25750A04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A0282F3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53205453"/>
          <w:placeholder>
            <w:docPart w:val="F2D23626F87F4372976E845FD0FFD790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D668469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667976888"/>
          <w:placeholder>
            <w:docPart w:val="36658AF832E84443B3B3B65B25623AC8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40F28BB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170219502"/>
          <w:placeholder>
            <w:docPart w:val="4E4EFDEC9C5D4536B22B810E1E0140E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3E6773F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01582910"/>
          <w:placeholder>
            <w:docPart w:val="1C0A0FA9AA7A4253993504DAEEB1CC0B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AD74583" w14:textId="2F5E2B4D" w:rsidR="00710BFD" w:rsidRDefault="00710BFD" w:rsidP="00225F8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059364427"/>
          <w:placeholder>
            <w:docPart w:val="808CB7DC36544E88B4008A58FF2F6ED5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2B797338" w14:textId="77777777" w:rsidR="00225F8F" w:rsidRDefault="00225F8F" w:rsidP="00225F8F">
      <w:pPr>
        <w:pStyle w:val="Heading2"/>
        <w:spacing w:before="120" w:after="120"/>
        <w15:collapsed/>
      </w:pPr>
      <w:r>
        <w:t>člen dozorného orgánu žiadateľa</w:t>
      </w:r>
    </w:p>
    <w:p w14:paraId="6D46022F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474136235"/>
          <w:placeholder>
            <w:docPart w:val="C78D5D433E09428B9DEF5D5C6B73EA5F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31CEB2EC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185485035"/>
          <w:placeholder>
            <w:docPart w:val="3DABF54A38FC42A5B7A092580DCB978D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61B2C64C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509867129"/>
          <w:placeholder>
            <w:docPart w:val="1C41AF87FB19498BBA3BFBA9346EECCC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226E4527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7B5FA016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973810413"/>
          <w:placeholder>
            <w:docPart w:val="CC47A2A7B05340AD996DB8CFFD2CED0E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1E8D71AB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78369873"/>
          <w:placeholder>
            <w:docPart w:val="AB0960BFD0D743E0908DBF16E1C5405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334E626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018920608"/>
          <w:placeholder>
            <w:docPart w:val="3BB2EBD45C0B45CE9A5FE46A875183F9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1219C26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574501393"/>
          <w:placeholder>
            <w:docPart w:val="578F723285384C54BE4709F110B837BA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61704760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52597986"/>
          <w:placeholder>
            <w:docPart w:val="F88647ABDCD44989AEC6A354D334EA17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2B6F2B7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610580371"/>
          <w:placeholder>
            <w:docPart w:val="F727B92B225349C3846FC38C6E2989C9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2E2EB76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689405166"/>
          <w:placeholder>
            <w:docPart w:val="54C5B3CE8CDF48048E0BEADE095CD08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3670046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789933160"/>
          <w:placeholder>
            <w:docPart w:val="33AF3B1591B347AE9BB9C141F8B94BCB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0265CAE6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911604740"/>
          <w:placeholder>
            <w:docPart w:val="D36A193B74F54F2EA81D80A0E77F6289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1625871D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079131769"/>
          <w:placeholder>
            <w:docPart w:val="013949AF1D034048BF5C2F5B2F6B5ED1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5B1B71BF" w14:textId="08E19BE5" w:rsidR="00710BFD" w:rsidRDefault="00710BFD" w:rsidP="00225F8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915849146"/>
          <w:placeholder>
            <w:docPart w:val="7BD66BE33B914830898CF7916B0D0B92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4BAC99CC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3794F509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428464991"/>
          <w:placeholder>
            <w:docPart w:val="0B96F07F497246BDA98E9B7C67C4162B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68893083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2131355384"/>
          <w:placeholder>
            <w:docPart w:val="6529CAB9AE95477C8963E099C233F0A3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7216EE0C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745228874"/>
          <w:placeholder>
            <w:docPart w:val="9B4332332A1A46758B00F9B981E4836D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74B7481A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3656167D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1372111708"/>
          <w:placeholder>
            <w:docPart w:val="8B62271CE50F4BF280EEDA3FD524B715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1FA99BCB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87255746"/>
          <w:placeholder>
            <w:docPart w:val="D1D1D6E872B94466A8B9BD0ECF4D39E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48CA812E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589809919"/>
          <w:placeholder>
            <w:docPart w:val="1BB80419F83B424990596E457D84E6E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BCA91A9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519926408"/>
          <w:placeholder>
            <w:docPart w:val="B54A52A2ED9845ED856646834A9355B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4542D2F7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26701884"/>
          <w:placeholder>
            <w:docPart w:val="15329C9C6AAA4095820D6FA2F7F85A64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2FA42E04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314319840"/>
          <w:placeholder>
            <w:docPart w:val="BCE6F2D194B44C2498B58CE6FA13DD1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8861297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608497234"/>
          <w:placeholder>
            <w:docPart w:val="305486FB30504438AAB2252FA613355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A83FB1A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40217578"/>
          <w:placeholder>
            <w:docPart w:val="D2A90AD9E2784D5EB7A3D12837E02CEB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144502E5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066031841"/>
          <w:placeholder>
            <w:docPart w:val="65D3EBA21A2E4180886D3BB9F0DE3700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68CB4A1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252665590"/>
          <w:placeholder>
            <w:docPart w:val="3EA8EFD59EB6481A832EAFF232A41BE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27323A9" w14:textId="7D75CF75" w:rsidR="00710BFD" w:rsidRDefault="00710BFD" w:rsidP="00AE299B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817677409"/>
          <w:placeholder>
            <w:docPart w:val="7D2F19C2F91D41338FDF05DDB148957F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4EFA491F" w14:textId="77777777" w:rsidR="00AE299B" w:rsidRDefault="00AE299B" w:rsidP="00AE299B">
      <w:pPr>
        <w:rPr>
          <w:sz w:val="22"/>
          <w:szCs w:val="22"/>
        </w:rPr>
      </w:pPr>
    </w:p>
    <w:p w14:paraId="72D412C9" w14:textId="77777777" w:rsidR="00AE299B" w:rsidRDefault="00AE299B" w:rsidP="00AE299B">
      <w:pPr>
        <w:rPr>
          <w:sz w:val="22"/>
          <w:szCs w:val="22"/>
        </w:rPr>
      </w:pPr>
    </w:p>
    <w:p w14:paraId="4CE191C5" w14:textId="77777777" w:rsidR="00AE299B" w:rsidRDefault="00AE299B" w:rsidP="00225F8F">
      <w:pPr>
        <w:rPr>
          <w:sz w:val="22"/>
          <w:szCs w:val="22"/>
        </w:rPr>
      </w:pPr>
    </w:p>
    <w:p w14:paraId="04A20A03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5766C797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584758380"/>
          <w:placeholder>
            <w:docPart w:val="DDFDF1EB4E33402A976BD7734F1104BE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1D03D608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647855362"/>
          <w:placeholder>
            <w:docPart w:val="1F1575A8E4584EAABA16E0D7F9FEE574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3736B325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2008858707"/>
          <w:placeholder>
            <w:docPart w:val="9365993FBAB24ED5958C27684583D03F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48835BCC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72657447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1983143812"/>
          <w:placeholder>
            <w:docPart w:val="275F69335E0F4659B4BDD4D745858927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392AB976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0341601"/>
          <w:placeholder>
            <w:docPart w:val="DB6CA9CD7B00408CB7FCE9D9664B88D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3719AC79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867900561"/>
          <w:placeholder>
            <w:docPart w:val="F6E426A912034B799C59601C08ABF583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EFA782B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976079"/>
          <w:placeholder>
            <w:docPart w:val="6D78A49475554998999453247ED0699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19E0FE23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717237041"/>
          <w:placeholder>
            <w:docPart w:val="C0EAE1DDB18E4D6CAB0C2D896FD647DC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67824992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06624110"/>
          <w:placeholder>
            <w:docPart w:val="230318A8624644DE8C4F95D1006D633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C4D6379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420066078"/>
          <w:placeholder>
            <w:docPart w:val="E71FE6613B43404E94C0642F2E06911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0FEDCEF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15596287"/>
          <w:placeholder>
            <w:docPart w:val="1FDFAAC74BAD4BFAA0E9DFDEA59E8E56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312A4B9A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78620292"/>
          <w:placeholder>
            <w:docPart w:val="EB840F20E4824DCB9F7ECBD7FD30CC2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EA3134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60911962"/>
          <w:placeholder>
            <w:docPart w:val="35FF2142CF124E8894C0E3C78A82BFC2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112898AA" w14:textId="39FA665B" w:rsidR="00AE299B" w:rsidRDefault="00710BFD" w:rsidP="00AE299B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464455607"/>
          <w:placeholder>
            <w:docPart w:val="18A799FBB5284B46BACC70C804AF0403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7EAA9E95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7292B456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799452271"/>
          <w:placeholder>
            <w:docPart w:val="57FC1B69689640B4BBC95E56D6339169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011D2AFA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824586386"/>
          <w:placeholder>
            <w:docPart w:val="54FF0E4292DC45569677372C29E1D37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5706634E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337116215"/>
          <w:placeholder>
            <w:docPart w:val="983DBC68BE624729AB11A178BFE87AA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2B1C80CE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7F861920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650799335"/>
          <w:placeholder>
            <w:docPart w:val="CD383609DAB14F6EB1C65468E32474A8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567EECF7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920723204"/>
          <w:placeholder>
            <w:docPart w:val="82ECF1F3D3174FE4ADCC42FDABEF690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5E55A1C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079275775"/>
          <w:placeholder>
            <w:docPart w:val="D9CC72E56F7C484FAD4B29ABF4A2AEA4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62D797D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080987480"/>
          <w:placeholder>
            <w:docPart w:val="3E22DE19DE2642E2BD92CA6CD779F2C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699A6A7A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069390139"/>
          <w:placeholder>
            <w:docPart w:val="F62F4CE117FF4B24A5243735540C6D01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63F3C1C1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77432133"/>
          <w:placeholder>
            <w:docPart w:val="0C27A42E291D4497A96D16F7AB48A61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195CF77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529572351"/>
          <w:placeholder>
            <w:docPart w:val="B2CBD9F05023487F93C9E8A1E5DCA34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1E8F18E1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514612420"/>
          <w:placeholder>
            <w:docPart w:val="8007BC7B05514597B4AE6D2C4F968176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72BA387E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249923629"/>
          <w:placeholder>
            <w:docPart w:val="80ADAB84FD7E4DB2BB0C8EAAA7FB4BC4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6D1621E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559024865"/>
          <w:placeholder>
            <w:docPart w:val="0EA3B1B44F8B4FEC91EB79C823B5B39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05204729" w14:textId="7CE3B033" w:rsidR="00AE299B" w:rsidRDefault="00710BFD" w:rsidP="00AE299B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402292399"/>
          <w:placeholder>
            <w:docPart w:val="37A7885E23DC4538949A40A42A2BE05E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0FD4D00D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723E36A5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4408886"/>
          <w:placeholder>
            <w:docPart w:val="2BB20CC609D247548C6C1F6D1D61065B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7C3536C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841851957"/>
          <w:placeholder>
            <w:docPart w:val="ECF0B38ADA2048F58CC92074A08C8CC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7B643D42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544057013"/>
          <w:placeholder>
            <w:docPart w:val="479A19AF98044E838A97AA4E2AD313A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4F8F03D0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3C921FB3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448168369"/>
          <w:placeholder>
            <w:docPart w:val="09900D712ACE4655A01B1A56AF306F83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4CD6E766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5895846"/>
          <w:placeholder>
            <w:docPart w:val="2BA29D68FD914671AB594EBAD0790F6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6B7817E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70178"/>
          <w:placeholder>
            <w:docPart w:val="60224CB90BB24BD1B8B059FBD164749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793B0A88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19479315"/>
          <w:placeholder>
            <w:docPart w:val="F02CF4D66B684F5991E16A5A11A668A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690FF405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32262955"/>
          <w:placeholder>
            <w:docPart w:val="69D0F166EFE84AE68E3B81521C69D3D3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24116452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07393519"/>
          <w:placeholder>
            <w:docPart w:val="C372B4BA1C184936B667C7452A064635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A4264F8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601799574"/>
          <w:placeholder>
            <w:docPart w:val="8DF3BAD043F2481F8F1DBBE032C2809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70286D5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497045145"/>
          <w:placeholder>
            <w:docPart w:val="609981CA175B4225A29AFC8ADD1A8697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59F85882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449980823"/>
          <w:placeholder>
            <w:docPart w:val="5BD74C6F244F445FA965D1E82037A11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27685742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679429681"/>
          <w:placeholder>
            <w:docPart w:val="53602645D638448A899D78DBF8845D7B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1B5DD5A" w14:textId="5D467CA9" w:rsidR="00AE299B" w:rsidRDefault="00710BFD" w:rsidP="00AE299B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948846731"/>
          <w:placeholder>
            <w:docPart w:val="7C98FB049CB240E8A2EDA300EFE8B73D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28F9A083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0B8F7AC3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397103806"/>
          <w:placeholder>
            <w:docPart w:val="356503071B824D7B94903DE57035B30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1A655505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606190270"/>
          <w:placeholder>
            <w:docPart w:val="65BBA9926FA6480AB9403FA3D41D373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3C7B73EA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585389016"/>
          <w:placeholder>
            <w:docPart w:val="CEF3F48C91894B7A9FF7F1B57E84CC7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671A9C57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02ECA8A0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493725497"/>
          <w:placeholder>
            <w:docPart w:val="42587ABAEB91456D81DC1254ED8BA34C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4C0DAEA2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55003570"/>
          <w:placeholder>
            <w:docPart w:val="F20EEC658F594833AB1FC6FA58130F1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43F152A6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116049627"/>
          <w:placeholder>
            <w:docPart w:val="086F321D3B61412D895E9EF4ACF1254E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BFC73F6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52050405"/>
          <w:placeholder>
            <w:docPart w:val="41C9CC4BEB0C4AE8B3D9BF5BEBC922B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EF96D0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676959504"/>
          <w:placeholder>
            <w:docPart w:val="5AB9EA563FFF4B2D8AF1981F0D59BA06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01D9468C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71734275"/>
          <w:placeholder>
            <w:docPart w:val="3FE5331C42654678B2C690BDB908723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7740C87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886143444"/>
          <w:placeholder>
            <w:docPart w:val="1CDD2B87D75B465E80ED63DDBFBFF213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0A115C35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919057612"/>
          <w:placeholder>
            <w:docPart w:val="6889A91C3F804B74A306406B7A3E9F2C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570B1A76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339151530"/>
          <w:placeholder>
            <w:docPart w:val="44826BCE749E4720B2ED593CE54950C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6002FAC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875779030"/>
          <w:placeholder>
            <w:docPart w:val="69DBAE306CA140C8864CD05F49D8257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18EF3393" w14:textId="3D9745FF" w:rsidR="00AE299B" w:rsidRDefault="00710BFD" w:rsidP="00AE299B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397289143"/>
          <w:placeholder>
            <w:docPart w:val="94FC2BA1D209489C9681D6685A0A013C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2B9A44BA" w14:textId="77777777"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14:paraId="584B617F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849255358"/>
          <w:placeholder>
            <w:docPart w:val="C0EEBDC4C0984B5CA3AB5A11FE2BCF8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EE81B61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782942940"/>
          <w:placeholder>
            <w:docPart w:val="DE6DDFD78EDE44269B1C898A7A51A9A5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096F34B4" w14:textId="77777777"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1745099803"/>
          <w:placeholder>
            <w:docPart w:val="86F6BEA94A8340A2BC28355C3ED6BB39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0A45966A" w14:textId="77777777"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14:paraId="2AA81CC0" w14:textId="77777777"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570081132"/>
          <w:placeholder>
            <w:docPart w:val="1CDC51C520984F1B9D339C8C44E7DD9D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0E63CD17" w14:textId="77777777"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263849818"/>
          <w:placeholder>
            <w:docPart w:val="4C19F06564B541DCBC5AE674128C247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25BFAEF1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033143396"/>
          <w:placeholder>
            <w:docPart w:val="23866E047E53428DBBD7D2513CBC45B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45A7273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421405122"/>
          <w:placeholder>
            <w:docPart w:val="39E25EA92064460FACBD95A4FBC6080B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899719B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905370927"/>
          <w:placeholder>
            <w:docPart w:val="7B263BCCBCAB4C7EA773CAAB69D6DD38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1A8195A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21785684"/>
          <w:placeholder>
            <w:docPart w:val="484F6ABCE35C49489DFC2BEDCABEE463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8E18DED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925171027"/>
          <w:placeholder>
            <w:docPart w:val="95C8AF87798646CCAE3B10BFDBBA603A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600E9D3B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913307649"/>
          <w:placeholder>
            <w:docPart w:val="412FFA7C139A4B9A852D0B6E962CD660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2BB2BBFF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166479550"/>
          <w:placeholder>
            <w:docPart w:val="063BD3E021FF440F955A4375290B1B38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02E2FE22" w14:textId="77777777"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797100930"/>
          <w:placeholder>
            <w:docPart w:val="EE0263ABDF7649F1AEE8106A930A4F68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07FA706C" w14:textId="77777777" w:rsidR="00710BFD" w:rsidRDefault="00710BFD" w:rsidP="00710BFD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696807008"/>
          <w:placeholder>
            <w:docPart w:val="471F2AA0B8044B3FAA02B37664F88DC5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4A63FC56" w14:textId="1C5FFAE9" w:rsidR="003F26D6" w:rsidRPr="00EB491F" w:rsidRDefault="00EB491F" w:rsidP="00EB491F">
      <w:pPr>
        <w:pStyle w:val="Heading2"/>
        <w:spacing w:before="720" w:after="120"/>
        <w:rPr>
          <w:b/>
        </w:rPr>
      </w:pPr>
      <w:r w:rsidRPr="00EB491F">
        <w:rPr>
          <w:b/>
        </w:rPr>
        <w:t>IV .</w:t>
      </w:r>
      <w:r w:rsidR="003F26D6" w:rsidRPr="00EB491F">
        <w:rPr>
          <w:b/>
        </w:rPr>
        <w:t>Odborný garant žiadateľa</w:t>
      </w:r>
    </w:p>
    <w:p w14:paraId="78D44B07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034F38F1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11483086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197A364A" w14:textId="2F906FE5" w:rsidR="003F26D6" w:rsidRDefault="003F26D6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646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4916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0032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8033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7324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6122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0816272" w14:textId="77777777" w:rsidR="000D3504" w:rsidRPr="000A1E19" w:rsidRDefault="000D3504" w:rsidP="000D3504">
      <w:pPr>
        <w:pStyle w:val="Heading3"/>
      </w:pPr>
      <w:r w:rsidRPr="000A1E19">
        <w:t>Údaje potrebné na vyžiadanie výpisu z registra trestov  (fyzická osoba)</w:t>
      </w:r>
    </w:p>
    <w:p w14:paraId="7EAA4D4F" w14:textId="77777777" w:rsidR="000D3504" w:rsidRPr="00374345" w:rsidRDefault="000D3504" w:rsidP="000D3504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92024313"/>
          <w:placeholder>
            <w:docPart w:val="0FB1A88EE7FF45399DC8F41B48986D69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6664BBBF" w14:textId="77777777" w:rsidR="000D3504" w:rsidRDefault="000D3504" w:rsidP="000D3504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1265855"/>
          <w:placeholder>
            <w:docPart w:val="26E043C80FF34470905AA3A8B8B92364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418370EB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23930631"/>
          <w:placeholder>
            <w:docPart w:val="CAC2E6652876453EB46D5B09DABA3D8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A8FBBBD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69402391"/>
          <w:placeholder>
            <w:docPart w:val="1594FF6F3A774E0FAD7097863450F463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27222FBB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716088939"/>
          <w:placeholder>
            <w:docPart w:val="0A368C03A2CC4DBCA35AA0A7BC7A973B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658DEC40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414162480"/>
          <w:placeholder>
            <w:docPart w:val="A0DBA5B3259D4E31A56ABC7E9F5F22A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10AD52DB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Meno a priezvisko matky:    </w:t>
      </w:r>
      <w:sdt>
        <w:sdtPr>
          <w:rPr>
            <w:sz w:val="22"/>
            <w:szCs w:val="22"/>
          </w:rPr>
          <w:id w:val="1997139343"/>
          <w:placeholder>
            <w:docPart w:val="986BD3413266496EBC6A5E299CCC30A0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64505BD8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7101913"/>
          <w:placeholder>
            <w:docPart w:val="FEBB5B1D9CCD40C3A4405F4DA1D0ADD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79E067D3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59396160"/>
          <w:placeholder>
            <w:docPart w:val="9ACB18A609AF4189AE05C8355ECB202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0FBFB3F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45650828"/>
          <w:placeholder>
            <w:docPart w:val="FDF59F2987DD4F82ACA117F12EF21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942DE75" w14:textId="78AFC9D9" w:rsidR="00710BFD" w:rsidRDefault="00710BFD" w:rsidP="000D3504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430662434"/>
          <w:placeholder>
            <w:docPart w:val="236D37CDD8B44D329873B912B73E7290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4DE26173" w14:textId="77777777" w:rsidR="003F26D6" w:rsidRDefault="000D3504" w:rsidP="000D3504">
      <w:pPr>
        <w:pStyle w:val="Heading2"/>
        <w:spacing w:before="120" w:after="120"/>
        <w15:collapsed/>
      </w:pPr>
      <w:r>
        <w:t xml:space="preserve"> </w:t>
      </w:r>
      <w:r w:rsidR="003F26D6">
        <w:t>Odborný garant žiadateľa</w:t>
      </w:r>
    </w:p>
    <w:p w14:paraId="00C15026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343479117"/>
          <w:placeholder>
            <w:docPart w:val="58C05C5EF93E44E88E65457B8D41440A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132C6D57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47922000"/>
          <w:placeholder>
            <w:docPart w:val="678F29D379EA4F1E8D29166978566462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A6B6A8A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30272203"/>
          <w:placeholder>
            <w:docPart w:val="FB7FD8688EC74A60A826E246D6E1653E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75E2FD7E" w14:textId="16926681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802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7633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56024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56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89750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9088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023CCAA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186F579F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28156393"/>
          <w:placeholder>
            <w:docPart w:val="77EF1D1129FB451597C8DC209A91C3A3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02813BA4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973016999"/>
          <w:placeholder>
            <w:docPart w:val="CB14DBF2125C43C089234CD27EA603C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32D9C3FE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479347092"/>
          <w:placeholder>
            <w:docPart w:val="71E17B599E6A44F6A6D54608393D07A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740B0B4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001575803"/>
          <w:placeholder>
            <w:docPart w:val="A4834A8C2B31435DB4A987D29563AB56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7C7DA8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69115691"/>
          <w:placeholder>
            <w:docPart w:val="33BF8C7D67434DD8B4B314A3F695CC9A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091777E4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49412870"/>
          <w:placeholder>
            <w:docPart w:val="D785E3C7C90E41819E9BED87B50860B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45F0931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102559266"/>
          <w:placeholder>
            <w:docPart w:val="A359619DED394DA6A559C2BA71319B05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CF092D0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77421453"/>
          <w:placeholder>
            <w:docPart w:val="1621DE6939F1486E81CF351D00A5B7D5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243D12A0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686201585"/>
          <w:placeholder>
            <w:docPart w:val="5B201D08C0804E629A8D5729580900BD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56004E8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451636213"/>
          <w:placeholder>
            <w:docPart w:val="2A033F209E2B4A62AF11A891904EA08F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A7D8716" w14:textId="622CEA66" w:rsidR="00710BFD" w:rsidRDefault="00710BFD" w:rsidP="00225F8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10670115"/>
          <w:placeholder>
            <w:docPart w:val="80FFAF62B82B4D27B397485465EAD232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64D1790B" w14:textId="77777777" w:rsidR="00225F8F" w:rsidRDefault="00225F8F" w:rsidP="00225F8F">
      <w:pPr>
        <w:pStyle w:val="Heading2"/>
        <w:spacing w:before="120" w:after="120"/>
        <w15:collapsed/>
      </w:pPr>
      <w:r>
        <w:t>Odborný garant žiadateľa</w:t>
      </w:r>
    </w:p>
    <w:p w14:paraId="531D7954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915831225"/>
          <w:placeholder>
            <w:docPart w:val="BD3DC67E80F14E9B96505FB41F369D37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2CC47FA8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430015253"/>
          <w:placeholder>
            <w:docPart w:val="7C0184E2690941108E17642D02EED4E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09621857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474182894"/>
          <w:placeholder>
            <w:docPart w:val="F7513EC09563472CAA49E95F031AFBD6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134C7FF3" w14:textId="3C58D41E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060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36632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56726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3864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4952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6212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8D5458C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28D9F583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9330823"/>
          <w:placeholder>
            <w:docPart w:val="1DDEF45C5D884F2896EB18C6110F8D1D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4CAC5A90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5198856"/>
          <w:placeholder>
            <w:docPart w:val="1646956D984D4753931992497D1EB97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0B1B141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64851228"/>
          <w:placeholder>
            <w:docPart w:val="905512EEDF4344E48A49CA62EADBC5C3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28DE7EAA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104795218"/>
          <w:placeholder>
            <w:docPart w:val="5321D602E97F4BDC9EE158F3F45B0A0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7AADFE1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33101670"/>
          <w:placeholder>
            <w:docPart w:val="64462656312E45239CA6680B474D35C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FF9E3B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97471718"/>
          <w:placeholder>
            <w:docPart w:val="399847C185BB48509A46FF08580CF16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30A1CD3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857725393"/>
          <w:placeholder>
            <w:docPart w:val="333562A7CF264CAA9B0BE60EDAFFF13E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4A4A291E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84312793"/>
          <w:placeholder>
            <w:docPart w:val="414C09A17A054A52B1DC53C83FDA7FBA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1A184CF3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61443848"/>
          <w:placeholder>
            <w:docPart w:val="15841920802D48BF8EC6C3D6CAA854A4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14CD314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07515279"/>
          <w:placeholder>
            <w:docPart w:val="C68374555E6F4A50A6F5566523466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75EC31B0" w14:textId="6AE0A182" w:rsidR="00710BFD" w:rsidRDefault="00710BFD" w:rsidP="00225F8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41330941"/>
          <w:placeholder>
            <w:docPart w:val="093DCDFDC8BA47CB89856C77DB5310A2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6B4A8712" w14:textId="77777777"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14:paraId="252CB175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10853476"/>
          <w:placeholder>
            <w:docPart w:val="1D39AEC6A07A4D77A9AE097C97E7B271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3EA088FB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019803595"/>
          <w:placeholder>
            <w:docPart w:val="F8BF85E05D2E4ABDB2158DC0279334D4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FB3D6DB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275412072"/>
          <w:placeholder>
            <w:docPart w:val="3CAE111536F347218779EEA7DF3938DA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214668F3" w14:textId="15DD48AA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4796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41331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07824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8304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3666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358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5350081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7D61209D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94220368"/>
          <w:placeholder>
            <w:docPart w:val="CF8427F5A1904E1892D8E775D5C5D43B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122D1961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80951232"/>
          <w:placeholder>
            <w:docPart w:val="8E37DDE0CF414F4AB736AB956CAA998E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673358E8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857780914"/>
          <w:placeholder>
            <w:docPart w:val="41D35410249349CEB17EE61A917CB6D0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37E69EB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08468453"/>
          <w:placeholder>
            <w:docPart w:val="525EB473C110464BB00AF9F5A4242C80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25648610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682007054"/>
          <w:placeholder>
            <w:docPart w:val="A8C2978B074240D4867437940E4B56E1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1C77DFA4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706488094"/>
          <w:placeholder>
            <w:docPart w:val="37ABA1212649430589C22BE4581E376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3DCB6986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801299828"/>
          <w:placeholder>
            <w:docPart w:val="F4F14DB2BB4B4071B38676123DA04892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3F9C1671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298517891"/>
          <w:placeholder>
            <w:docPart w:val="1816DAA00ED9482F834211509E65E2C8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6215C1F1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65085569"/>
          <w:placeholder>
            <w:docPart w:val="1678D5BDAEC046199F8C53FA058CA449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77BE3308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518065164"/>
          <w:placeholder>
            <w:docPart w:val="01B12F131F3B4380951A841EEBD7405C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49611AE" w14:textId="57733057" w:rsidR="00710BFD" w:rsidRDefault="00710BFD" w:rsidP="00EB491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1482809850"/>
          <w:placeholder>
            <w:docPart w:val="691913C471BE46199D35D6CF5D340AEA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56B8BD1B" w14:textId="77777777"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14:paraId="083B90C0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063514750"/>
          <w:placeholder>
            <w:docPart w:val="ED6DD8BF218744778E229ABEE48FD81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702CC45A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1641187038"/>
          <w:placeholder>
            <w:docPart w:val="B63C6848CC6B4DC18EA9B68C1D76B7BF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0075B027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2010174308"/>
          <w:placeholder>
            <w:docPart w:val="E4E9EC0B4DEA473FB8A885862532E799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3DF37A98" w14:textId="1CBB6EA2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9129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7929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48617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205252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871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0B2FC6D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2D8AB36C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311333727"/>
          <w:placeholder>
            <w:docPart w:val="40F7784ABBCA4602B291136E8CDCB7B0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3D11F733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69859949"/>
          <w:placeholder>
            <w:docPart w:val="5AB0A94DD025450CBE40BDFB750D114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75452582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97655313"/>
          <w:placeholder>
            <w:docPart w:val="0A42AE5B838E45D7A5622D65A6B4EDB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78BCDF17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83397339"/>
          <w:placeholder>
            <w:docPart w:val="67FE6D1027B945A69EDB50F376460128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00C760BB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30050095"/>
          <w:placeholder>
            <w:docPart w:val="EC01E88D09454BEB998F801614EDA15F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BD6A4A5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5812091"/>
          <w:placeholder>
            <w:docPart w:val="A274311E2F5F4E679E20B42ED7CF5DC1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74774F6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486466126"/>
          <w:placeholder>
            <w:docPart w:val="A57ACC16D1E74F13A5D1617709A07B38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02E9C75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58635595"/>
          <w:placeholder>
            <w:docPart w:val="3EEC2B708FD743DEB8C7B60606F32EE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3734ED3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04762619"/>
          <w:placeholder>
            <w:docPart w:val="309C89805A0A4AD591D1A07CC707DD13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047D90CE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5038033"/>
          <w:placeholder>
            <w:docPart w:val="59944DF5017646C7BE10AE01DBA3484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50BBBB34" w14:textId="4F557D7E" w:rsidR="00710BFD" w:rsidRDefault="00710BFD" w:rsidP="00EB491F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-1710093717"/>
          <w:placeholder>
            <w:docPart w:val="EC49000AD97B47D9921CF6A7865F3121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6028F44B" w14:textId="77777777" w:rsidR="00EB491F" w:rsidRDefault="00EB491F" w:rsidP="00710BFD">
      <w:pPr>
        <w:pStyle w:val="Heading2"/>
        <w:spacing w:before="120" w:after="120"/>
        <w15:collapsed/>
      </w:pPr>
      <w:r>
        <w:t>Odborný garant žiadateľa</w:t>
      </w:r>
    </w:p>
    <w:p w14:paraId="1E30C9B3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908568477"/>
          <w:placeholder>
            <w:docPart w:val="D926C274FD9A450FA7495214AF3F6336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0B69372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550994657"/>
          <w:placeholder>
            <w:docPart w:val="6AF45F3569844BB4921A4084D4609E5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074357D5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41605949"/>
          <w:placeholder>
            <w:docPart w:val="8952B19AB7E74AA3A40D5B543D06B155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3D8D2A92" w14:textId="7B4A0EB5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169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26688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55979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5661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92580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70706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55979">
        <w:rPr>
          <w:sz w:val="22"/>
          <w:szCs w:val="22"/>
        </w:rPr>
        <w:t>SDS</w:t>
      </w:r>
      <w:r w:rsidR="005559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48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BA6F29C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7EB64720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751421351"/>
          <w:placeholder>
            <w:docPart w:val="712480B249EC4BB68890C58455636D72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31D38B97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16996248"/>
          <w:placeholder>
            <w:docPart w:val="6F771F189B0444E9A49D8EA0ED8488A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1B9EE82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67636853"/>
          <w:placeholder>
            <w:docPart w:val="5B64BD2D7D7C4041B9E651DA1BA9F33C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3A3D5199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580832942"/>
          <w:placeholder>
            <w:docPart w:val="D46594629BAF49558F141358132510F5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5D703937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594592969"/>
          <w:placeholder>
            <w:docPart w:val="75CC2720EE4F46C3A9A8610398568AB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354FDCA1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7851055"/>
          <w:placeholder>
            <w:docPart w:val="CEF6340EBAEF4F79B43D447FF66BA65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3CFEAAC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5659727"/>
          <w:placeholder>
            <w:docPart w:val="D9CF44E6096E4F168091DCAB3D1290B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6A6AAEAF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09479789"/>
          <w:placeholder>
            <w:docPart w:val="C1AAE310BBD54B188A9259D82981F0A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19BC667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91209266"/>
          <w:placeholder>
            <w:docPart w:val="726D0E5F249B44D38D47BDC57A72A00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6BB48700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335614681"/>
          <w:placeholder>
            <w:docPart w:val="FE09E07C89C04512BDAF063D4BD790C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79B381D" w14:textId="77777777" w:rsidR="00710BFD" w:rsidRDefault="00710BFD" w:rsidP="00710BFD">
      <w:pPr>
        <w:rPr>
          <w:sz w:val="22"/>
          <w:szCs w:val="22"/>
        </w:rPr>
      </w:pPr>
      <w:r>
        <w:rPr>
          <w:sz w:val="22"/>
          <w:szCs w:val="22"/>
        </w:rPr>
        <w:t>Číslo OP/pasu:</w:t>
      </w:r>
      <w:r w:rsidRPr="002B70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sdt>
        <w:sdtPr>
          <w:rPr>
            <w:rStyle w:val="PlaceholderText"/>
          </w:rPr>
          <w:id w:val="261419507"/>
          <w:placeholder>
            <w:docPart w:val="E92B1229AD1743C0AC55948499D134E7"/>
          </w:placeholder>
          <w:text/>
        </w:sdtPr>
        <w:sdtContent>
          <w:r w:rsidRPr="002B7061">
            <w:rPr>
              <w:rStyle w:val="PlaceholderText"/>
            </w:rPr>
            <w:t>číslo OP</w:t>
          </w:r>
        </w:sdtContent>
      </w:sdt>
    </w:p>
    <w:p w14:paraId="47B23441" w14:textId="5849C1BB" w:rsidR="00710BFD" w:rsidRPr="00511C18" w:rsidRDefault="00710BFD" w:rsidP="00710BFD">
      <w:pPr>
        <w:pStyle w:val="Heading2"/>
        <w:spacing w:before="720"/>
        <w:jc w:val="both"/>
        <w:rPr>
          <w:b/>
          <w:bCs/>
        </w:rPr>
      </w:pPr>
      <w:r>
        <w:rPr>
          <w:b/>
          <w:bCs/>
        </w:rPr>
        <w:t>V</w:t>
      </w:r>
      <w:r w:rsidRPr="00511C18">
        <w:rPr>
          <w:b/>
          <w:bCs/>
        </w:rPr>
        <w:t>. vykonávanie činnosti prostredníctvom podriadených finančných agentov</w:t>
      </w:r>
    </w:p>
    <w:p w14:paraId="1A8B8618" w14:textId="43E4A6B5" w:rsidR="00710BFD" w:rsidRPr="00A73BB1" w:rsidRDefault="00710BFD" w:rsidP="00710BFD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</w:p>
    <w:p w14:paraId="75A41072" w14:textId="77777777" w:rsidR="00710BFD" w:rsidRDefault="00710BFD" w:rsidP="00710BFD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2106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>
        <w:rPr>
          <w:rStyle w:val="SubtleEmphasis"/>
        </w:rPr>
        <w:t xml:space="preserve"> </w:t>
      </w:r>
      <w:r w:rsidRPr="00A73BB1">
        <w:rPr>
          <w:rStyle w:val="BookTitle"/>
        </w:rPr>
        <w:t>Mám záujem vykonávať činnosť prostredníctvom podriadených finančných agentov</w:t>
      </w:r>
    </w:p>
    <w:p w14:paraId="3217DB6D" w14:textId="77777777" w:rsidR="00710BFD" w:rsidRDefault="00710BFD" w:rsidP="00710BFD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5960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>
        <w:rPr>
          <w:rStyle w:val="SubtleEmphasis"/>
        </w:rPr>
        <w:t xml:space="preserve"> </w:t>
      </w:r>
      <w:r w:rsidRPr="00A73BB1">
        <w:rPr>
          <w:rStyle w:val="BookTitle"/>
        </w:rPr>
        <w:t>Nemám záujem vykonávať činnosť prostredníctvom podriadených finančných agentov</w:t>
      </w:r>
    </w:p>
    <w:p w14:paraId="07ABF0AE" w14:textId="77777777" w:rsidR="0011733B" w:rsidRDefault="0011733B" w:rsidP="00EB491F">
      <w:pPr>
        <w:rPr>
          <w:sz w:val="22"/>
          <w:szCs w:val="22"/>
        </w:rPr>
      </w:pPr>
    </w:p>
    <w:p w14:paraId="6A3D096B" w14:textId="182AD51B" w:rsidR="0011733B" w:rsidRPr="0011733B" w:rsidRDefault="0011733B" w:rsidP="0011733B">
      <w:pPr>
        <w:pStyle w:val="Heading2"/>
        <w:jc w:val="both"/>
        <w:rPr>
          <w:b/>
        </w:rPr>
      </w:pPr>
      <w:r w:rsidRPr="0011733B">
        <w:rPr>
          <w:b/>
        </w:rPr>
        <w:t>V</w:t>
      </w:r>
      <w:r w:rsidR="00710BFD">
        <w:rPr>
          <w:b/>
        </w:rPr>
        <w:t>I</w:t>
      </w:r>
      <w:r w:rsidRPr="0011733B">
        <w:rPr>
          <w:b/>
        </w:rPr>
        <w:t xml:space="preserve">. Osoba u žiadateľa, ktorej Národná banka Slovenska pridelí prístupové práva do internetovej aplikácie na </w:t>
      </w:r>
      <w:r w:rsidR="00710BFD">
        <w:rPr>
          <w:b/>
        </w:rPr>
        <w:t>nahlasovanie podriadených finančných agentov</w:t>
      </w:r>
      <w:r w:rsidRPr="0011733B">
        <w:rPr>
          <w:b/>
        </w:rPr>
        <w:t xml:space="preserve"> podľa zákona č. 186/2009 Z.z.</w:t>
      </w:r>
    </w:p>
    <w:p w14:paraId="4DE9A4CB" w14:textId="54154077" w:rsidR="00710BFD" w:rsidRPr="00A73BB1" w:rsidRDefault="00710BFD" w:rsidP="00710BFD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  <w:r>
        <w:rPr>
          <w:rStyle w:val="SubtleEmphasis"/>
          <w:color w:val="FF0000"/>
        </w:rPr>
        <w:t>, ktorý označil v časti V</w:t>
      </w:r>
      <w:r w:rsidR="00555979">
        <w:rPr>
          <w:rStyle w:val="SubtleEmphasis"/>
          <w:color w:val="FF0000"/>
        </w:rPr>
        <w:t xml:space="preserve">., že má </w:t>
      </w:r>
      <w:r>
        <w:rPr>
          <w:rStyle w:val="SubtleEmphasis"/>
          <w:color w:val="FF0000"/>
        </w:rPr>
        <w:t xml:space="preserve">záujem vykonávať </w:t>
      </w:r>
      <w:r w:rsidR="00555979">
        <w:rPr>
          <w:rStyle w:val="SubtleEmphasis"/>
          <w:color w:val="FF0000"/>
        </w:rPr>
        <w:t>činnosť prostredníctvom podriadených finančných agentov</w:t>
      </w:r>
    </w:p>
    <w:p w14:paraId="429F2F47" w14:textId="5DFE4C09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FE595B9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55ADDFBA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19B0814F" w14:textId="77777777" w:rsidR="00A73BB1" w:rsidRPr="00A73BB1" w:rsidRDefault="00A73BB1" w:rsidP="00A73BB1">
      <w:pPr>
        <w:pStyle w:val="NoSpacing"/>
        <w:rPr>
          <w:rStyle w:val="SubtleEmphasis"/>
        </w:rPr>
      </w:pPr>
    </w:p>
    <w:p w14:paraId="235D7D48" w14:textId="77777777" w:rsidR="00A73BB1" w:rsidRPr="00A73BB1" w:rsidRDefault="00A73BB1" w:rsidP="00A73BB1">
      <w:pPr>
        <w:pStyle w:val="NoSpacing"/>
        <w:rPr>
          <w:rStyle w:val="SubtleEmphasis"/>
        </w:rPr>
      </w:pPr>
    </w:p>
    <w:p w14:paraId="549BF4DE" w14:textId="77777777" w:rsidR="003B4853" w:rsidRPr="0011733B" w:rsidRDefault="00A73BB1" w:rsidP="00C008FB">
      <w:pPr>
        <w:jc w:val="both"/>
        <w:rPr>
          <w:rStyle w:val="Strong"/>
          <w:sz w:val="22"/>
          <w:szCs w:val="22"/>
        </w:rPr>
      </w:pPr>
      <w:r w:rsidRPr="0011733B">
        <w:rPr>
          <w:rStyle w:val="Strong"/>
          <w:sz w:val="22"/>
          <w:szCs w:val="22"/>
        </w:rPr>
        <w:t>Vyhlasujem, že všetky údaje v tejto žiadosti vrátane jej príloh sú úplné, správne, pravdivé, pravé a aktuálne. Som si vedomý, že zodpovedám za pravdivosť tohto vyhlásenia.</w:t>
      </w:r>
    </w:p>
    <w:p w14:paraId="7E0DCDF3" w14:textId="77777777" w:rsidR="00A73BB1" w:rsidRDefault="00A73BB1" w:rsidP="003B4853">
      <w:pPr>
        <w:rPr>
          <w:rStyle w:val="Strong"/>
        </w:rPr>
      </w:pPr>
    </w:p>
    <w:p w14:paraId="72A2D34B" w14:textId="77777777"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14:paraId="6B90D35D" w14:textId="77777777" w:rsidR="00084C69" w:rsidRDefault="00084C69" w:rsidP="003B4853">
      <w:pPr>
        <w:rPr>
          <w:rStyle w:val="Strong"/>
        </w:rPr>
      </w:pPr>
    </w:p>
    <w:p w14:paraId="2E097F03" w14:textId="77777777" w:rsidR="00084C69" w:rsidRDefault="00084C69" w:rsidP="003B4853">
      <w:pPr>
        <w:rPr>
          <w:rStyle w:val="Strong"/>
        </w:rPr>
      </w:pPr>
    </w:p>
    <w:p w14:paraId="3D5A630B" w14:textId="77777777"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14:paraId="6AE1BE88" w14:textId="77777777" w:rsidTr="00683348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4F966560" w14:textId="77777777" w:rsidR="00683348" w:rsidRDefault="00683348" w:rsidP="00397C20">
            <w:pPr>
              <w:pStyle w:val="Texttabuky"/>
              <w:ind w:left="0"/>
            </w:pPr>
          </w:p>
        </w:tc>
        <w:tc>
          <w:tcPr>
            <w:tcW w:w="361" w:type="dxa"/>
          </w:tcPr>
          <w:p w14:paraId="57BBFF8C" w14:textId="77777777"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6247785F" w14:textId="77777777" w:rsidR="00683348" w:rsidRDefault="00683348" w:rsidP="00397C20">
            <w:pPr>
              <w:pStyle w:val="Texttabuky"/>
            </w:pPr>
          </w:p>
        </w:tc>
      </w:tr>
      <w:tr w:rsidR="00683348" w14:paraId="0C3F4788" w14:textId="77777777" w:rsidTr="00683348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7157686E" w14:textId="77777777"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  <w:tc>
          <w:tcPr>
            <w:tcW w:w="361" w:type="dxa"/>
          </w:tcPr>
          <w:p w14:paraId="414E3C12" w14:textId="77777777"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71635EF8" w14:textId="77777777"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</w:tr>
    </w:tbl>
    <w:p w14:paraId="72A7F48F" w14:textId="77777777" w:rsidR="00683348" w:rsidRDefault="00683348" w:rsidP="003B4853">
      <w:pPr>
        <w:rPr>
          <w:rStyle w:val="Strong"/>
        </w:rPr>
      </w:pPr>
    </w:p>
    <w:p w14:paraId="305E0F15" w14:textId="77777777" w:rsidR="00B83615" w:rsidRPr="00B83615" w:rsidRDefault="00B83615" w:rsidP="00EB491F">
      <w:pPr>
        <w:pStyle w:val="Heading2"/>
        <w:rPr>
          <w:rStyle w:val="SubtleReference"/>
        </w:rPr>
      </w:pPr>
      <w:r w:rsidRPr="00B83615">
        <w:rPr>
          <w:rStyle w:val="SubtleReference"/>
        </w:rPr>
        <w:t>Prílohy:</w:t>
      </w:r>
    </w:p>
    <w:p w14:paraId="2375594B" w14:textId="77777777"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1. </w:t>
      </w:r>
      <w:r w:rsidR="009D07A1">
        <w:rPr>
          <w:rStyle w:val="SubtleReference"/>
        </w:rPr>
        <w:t>V</w:t>
      </w:r>
      <w:r w:rsidR="009D07A1" w:rsidRPr="009D07A1">
        <w:rPr>
          <w:rStyle w:val="SubtleReference"/>
        </w:rPr>
        <w:t>ýpis z úradného registra vedeného v štáte, na ktorého území má žiadateľ sídlo, nie starší ako tri mesiace alebo doklad preukazujúci založenie právnickej osoby</w:t>
      </w:r>
      <w:r w:rsidR="006D4B9E">
        <w:rPr>
          <w:rStyle w:val="SubtleReference"/>
        </w:rPr>
        <w:t xml:space="preserve">, </w:t>
      </w:r>
      <w:r w:rsidR="006D4B9E" w:rsidRPr="006D4B9E">
        <w:rPr>
          <w:rStyle w:val="SubtleReference"/>
        </w:rPr>
        <w:t>ak ide o právnickú osobu so sídlom mimo územia Slovenskej republiky</w:t>
      </w:r>
      <w:r w:rsidRPr="00B83615">
        <w:rPr>
          <w:rStyle w:val="SubtleReference"/>
        </w:rPr>
        <w:t>.</w:t>
      </w:r>
    </w:p>
    <w:p w14:paraId="67EF62B8" w14:textId="77777777" w:rsidR="00B83615" w:rsidRPr="00B83615" w:rsidRDefault="00B83615" w:rsidP="00B83615">
      <w:pPr>
        <w:pStyle w:val="Texttabuky"/>
        <w:rPr>
          <w:rStyle w:val="SubtleReference"/>
        </w:rPr>
      </w:pPr>
      <w:r w:rsidRPr="00B83615">
        <w:rPr>
          <w:rStyle w:val="SubtleReference"/>
        </w:rPr>
        <w:t xml:space="preserve">2. Výpis z registra trestov </w:t>
      </w:r>
      <w:r w:rsidR="006D4B9E" w:rsidRPr="00B83615">
        <w:rPr>
          <w:rStyle w:val="SubtleReference"/>
        </w:rPr>
        <w:t xml:space="preserve">žiadateľa </w:t>
      </w:r>
      <w:r w:rsidRPr="00B83615">
        <w:rPr>
          <w:rStyle w:val="SubtleReference"/>
        </w:rPr>
        <w:t>nie starší ako tri mesiace.</w:t>
      </w:r>
    </w:p>
    <w:p w14:paraId="65AB09D4" w14:textId="77777777"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3. Výpis z registra trestov  (alebo obdobné potvrdenie vydané príslušným orgánom  štátu trvalého pobytu  cudzinca) cudzincov členov štatutárneho orgánu žiadateľa, dozorného orgánu žiadateľa a odborného garanta žiadateľa.</w:t>
      </w:r>
    </w:p>
    <w:p w14:paraId="6DA4F3D0" w14:textId="77777777"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4. Kópia dokladu totožnosti a rodného listu fyzickej osoby, ktorá je štatutárnym orgánom žiadateľa, alebo fyzickej osoby, ktorá je členom štatutárneho orgánu žiadateľa, fyzickej osoby, ktorá je členom dozorného orgánu žiadateľa, a odborného garanta žiadateľa, pričom ak ide o právnickú osobu so sídlom mimo územia Slovenskej republiky alebo o cudzinca, predkladá sa doklad o bezúhonnosti nie starší ako tri mesiace obdobný výpisu z registra trestov vydaný orgánom štátu, ktorého je štátnym príslušníkom, orgánom štátu jeho trvalého pobytu alebo sídla alebo štátu, v ktorom sa obvykle zdržiava, s jeho úradne osvedčeným prekladom do slovenského jazyka.</w:t>
      </w:r>
    </w:p>
    <w:p w14:paraId="6C2A5EAF" w14:textId="77777777"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5. </w:t>
      </w:r>
      <w:hyperlink r:id="rId9" w:history="1">
        <w:r w:rsidRPr="0084597F">
          <w:rPr>
            <w:rStyle w:val="Hyperlink"/>
          </w:rPr>
          <w:t>Čestné vyhlásenia</w:t>
        </w:r>
      </w:hyperlink>
      <w:r w:rsidRPr="00B83615">
        <w:rPr>
          <w:rStyle w:val="SubtleReference"/>
        </w:rPr>
        <w:t xml:space="preserve"> členov štatutárneho orgánu žiadateľa, dozorného orgánu žiadateľa  a odborného garanta žiadateľa o splnení podmienok</w:t>
      </w:r>
      <w:r w:rsidR="006D4B9E">
        <w:rPr>
          <w:rFonts w:eastAsia="Times New Roman"/>
        </w:rPr>
        <w:t xml:space="preserve"> </w:t>
      </w:r>
      <w:r w:rsidR="006D4B9E" w:rsidRPr="006D4B9E">
        <w:rPr>
          <w:rStyle w:val="SubtleReference"/>
        </w:rPr>
        <w:t>dôveryhodnosti a plnej spôsobilosti na právne úkony</w:t>
      </w:r>
    </w:p>
    <w:p w14:paraId="307F3D9C" w14:textId="77777777" w:rsidR="006A07DF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6. Originály alebo osvedčené kópie dokladov preukazujúcich u člena štatutárneho orgánu a odborného garanta:</w:t>
      </w:r>
      <w:r w:rsidR="006A07DF">
        <w:rPr>
          <w:rStyle w:val="SubtleReference"/>
        </w:rPr>
        <w:t xml:space="preserve"> </w:t>
      </w:r>
    </w:p>
    <w:p w14:paraId="1C6B6204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- dosiahnutie vzdelania, </w:t>
      </w:r>
    </w:p>
    <w:p w14:paraId="5E9BECD9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- dĺžku odbornej praxe v sektore, v ktorom má osoba záujem vykonávať finančné sprostredkovanie, ustanovenej pre jednotlivé stupne odbornej spôsobilosti a o vykonávanej činnosti počas tejto odbornej praxe. </w:t>
      </w:r>
    </w:p>
    <w:p w14:paraId="1EDA1FEB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7. Vyhlásenie žiadateľa, že všetci jeho zamestnanci, prostredníctvom ktorých má v úmysle vykonávať finančné sprostredkovanie alebo finančné poradenstvo, sú dôveryhodní a odborne spôsobilí.</w:t>
      </w:r>
    </w:p>
    <w:p w14:paraId="3107411B" w14:textId="77777777"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8. Grafické znázornenie skupiny  s úzkymi väzbami  s uvedením osôb a výšky ich podielov podľa § 4 písm. k) zákona č. 186/2009 Z. z.</w:t>
      </w:r>
    </w:p>
    <w:p w14:paraId="7E596E43" w14:textId="77777777"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9. Zoznam fyzických osôb s kvalifikovanou účasťou na žiadateľovi s uvedením percentuálnej výšky podielu na jeho základnom imaní alebo na hlasovacích právach v ňom.</w:t>
      </w:r>
    </w:p>
    <w:p w14:paraId="47E80F27" w14:textId="77777777"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10. Zoznam právnických osôb s kvalifikovanou účasťou na žiadateľovi s uvedením obchodného mena, právnej formy, identifikačného čísla, sídla, výšky základného imania a percentuálnej výšky podielu na základnom imaní alebo na hlasovacích právach v ňom.</w:t>
      </w:r>
    </w:p>
    <w:p w14:paraId="2C9A2D1A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11. Opis technického vybavenia žiadateľa, a to najmä údajov o informačnom systéme žiadateľa, vrátane informácií o bezpečnosti prenosu dát smerom k finančnej inštitúcii a Národnej banke Slovenska.</w:t>
      </w:r>
    </w:p>
    <w:p w14:paraId="31C1016F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lastRenderedPageBreak/>
        <w:t xml:space="preserve">12. Návrh vnútorných predpisov o opatreniach na zamedzenie legalizácie príjmov z trestnej činnosti a pred financovaním terorizmu. </w:t>
      </w:r>
    </w:p>
    <w:p w14:paraId="5460C1A3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13. Návrh vnútorných predpisov o spôsobe vybavovania sťažností klientov a potenciálnych klientov podľa </w:t>
      </w:r>
      <w:r w:rsidR="006D4B9E">
        <w:rPr>
          <w:rStyle w:val="SubtleReference"/>
        </w:rPr>
        <w:br/>
      </w:r>
      <w:r w:rsidRPr="00B83615">
        <w:rPr>
          <w:rStyle w:val="SubtleReference"/>
        </w:rPr>
        <w:t>§ 26 ods. 1 až 5 zákona č. 186/2009 Z. z.</w:t>
      </w:r>
    </w:p>
    <w:p w14:paraId="1EF15A8A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14. Návrh vnútorných predpisov upravujúcich zamedzenie konfliktu záujmov podľa  § 27 ods. 1 až 3 zákona č. 186/2009 Z. z. </w:t>
      </w:r>
    </w:p>
    <w:p w14:paraId="2C2B2F2F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15. Návrh vnútorných predpisov upravujúcich pravidlá styku s klientom a s potenciálnym klientom </w:t>
      </w:r>
      <w:r w:rsidR="006A07DF">
        <w:rPr>
          <w:rStyle w:val="SubtleReference"/>
        </w:rPr>
        <w:br/>
      </w:r>
      <w:r w:rsidRPr="00B83615">
        <w:rPr>
          <w:rStyle w:val="SubtleReference"/>
        </w:rPr>
        <w:t xml:space="preserve">č. 186/2009 Z. z. </w:t>
      </w:r>
    </w:p>
    <w:p w14:paraId="0FBDE9C1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16. Návrh vnútorných predpisov upravujúcich vedenie záznamov o svojej činnosti podľa § 36 ods. 1 až 5 zákona č. 186/2009 Z. z.</w:t>
      </w:r>
    </w:p>
    <w:p w14:paraId="03BD5620" w14:textId="77777777"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17. Grafické  znázornenie navrhovanej organizačnej štruktúry, ktoré umožňuje posúdenie rozdelenia </w:t>
      </w:r>
      <w:r w:rsidR="006A07DF">
        <w:rPr>
          <w:rStyle w:val="SubtleReference"/>
        </w:rPr>
        <w:br/>
      </w:r>
      <w:r w:rsidRPr="00B83615">
        <w:rPr>
          <w:rStyle w:val="SubtleReference"/>
        </w:rPr>
        <w:t xml:space="preserve">a úpravy právomocí </w:t>
      </w:r>
      <w:r w:rsidR="006D4B9E">
        <w:rPr>
          <w:rStyle w:val="SubtleReference"/>
        </w:rPr>
        <w:t xml:space="preserve">a </w:t>
      </w:r>
      <w:r w:rsidR="006D4B9E" w:rsidRPr="006D4B9E">
        <w:rPr>
          <w:rStyle w:val="SubtleReference"/>
        </w:rPr>
        <w:t>zodpovednosti</w:t>
      </w:r>
      <w:r w:rsidR="006D4B9E" w:rsidRPr="00B83615">
        <w:rPr>
          <w:rStyle w:val="SubtleReference"/>
        </w:rPr>
        <w:t xml:space="preserve"> </w:t>
      </w:r>
      <w:r w:rsidRPr="00B83615">
        <w:rPr>
          <w:rStyle w:val="SubtleReference"/>
        </w:rPr>
        <w:t>medzi členmi štatutárneho orgánu, štatutárnym orgánom, členmi dozornej rady, dozornou radou a odbornými garantmi žiadateľa.</w:t>
      </w:r>
    </w:p>
    <w:p w14:paraId="119DC845" w14:textId="77777777" w:rsidR="00B83615" w:rsidRPr="00B83615" w:rsidRDefault="00B83615" w:rsidP="005D2B6A">
      <w:pPr>
        <w:pStyle w:val="Texttabuky"/>
        <w:ind w:left="142"/>
        <w:rPr>
          <w:rStyle w:val="SubtleReference"/>
        </w:rPr>
      </w:pPr>
      <w:r w:rsidRPr="00B83615">
        <w:rPr>
          <w:rStyle w:val="SubtleReference"/>
        </w:rPr>
        <w:t xml:space="preserve">18. Doklad o zaplatení poplatku za úkon Národnej banky Slovenska. </w:t>
      </w:r>
    </w:p>
    <w:p w14:paraId="6D18ACD8" w14:textId="77777777" w:rsidR="00B83615" w:rsidRPr="006A07DF" w:rsidRDefault="00B83615" w:rsidP="006A07DF">
      <w:pPr>
        <w:pStyle w:val="Texttabuky"/>
        <w:jc w:val="both"/>
        <w:rPr>
          <w:rStyle w:val="SubtleReference"/>
          <w:color w:val="FF0000"/>
        </w:rPr>
      </w:pPr>
      <w:bookmarkStart w:id="0" w:name="_Hlk37853725"/>
      <w:r w:rsidRPr="006A07DF">
        <w:rPr>
          <w:rStyle w:val="SubtleReference"/>
          <w:color w:val="FF0000"/>
        </w:rPr>
        <w:t xml:space="preserve">Ak </w:t>
      </w:r>
      <w:r w:rsidR="005D2B6A" w:rsidRPr="006A07DF">
        <w:rPr>
          <w:rStyle w:val="SubtleReference"/>
          <w:color w:val="FF0000"/>
        </w:rPr>
        <w:t xml:space="preserve">má </w:t>
      </w:r>
      <w:r w:rsidRPr="006A07DF">
        <w:rPr>
          <w:rStyle w:val="SubtleReference"/>
          <w:color w:val="FF0000"/>
        </w:rPr>
        <w:t>žiadateľ záujem vykonávať finančné sprostredkovanie prostredníctvom podriadených finančných agentov, k žiadosti prikladá:</w:t>
      </w:r>
    </w:p>
    <w:p w14:paraId="66ABD9FF" w14:textId="77777777" w:rsidR="00683348" w:rsidRPr="00B83615" w:rsidRDefault="00B83615" w:rsidP="005D2B6A">
      <w:pPr>
        <w:pStyle w:val="Texttabuky"/>
        <w:ind w:left="142"/>
        <w:jc w:val="both"/>
        <w:rPr>
          <w:rStyle w:val="SubtleReference"/>
        </w:rPr>
      </w:pPr>
      <w:r w:rsidRPr="00B83615">
        <w:rPr>
          <w:rStyle w:val="SubtleReference"/>
        </w:rPr>
        <w:t xml:space="preserve">Návrh vnútorných predpisov upravujúcich vzťahy štatutárneho orgánu žiadateľa, členov štatutárneho orgánu žiadateľa, odborného garanta žiadateľa alebo iných zamestnancov žiadateľa s jeho podriadenými finančnými agentmi a zabezpečujúcich plnenie povinností uvedených v § 29 ods. 1 a 2 zákona č. 186/2009 Z. z.  </w:t>
      </w:r>
    </w:p>
    <w:bookmarkEnd w:id="0"/>
    <w:p w14:paraId="69D6EB78" w14:textId="77777777" w:rsidR="003B4853" w:rsidRPr="00B2370E" w:rsidRDefault="003B4853" w:rsidP="003B4853">
      <w:pPr>
        <w:rPr>
          <w:sz w:val="22"/>
          <w:szCs w:val="22"/>
        </w:rPr>
      </w:pPr>
    </w:p>
    <w:p w14:paraId="751440A5" w14:textId="77777777" w:rsidR="00D70CA1" w:rsidRDefault="00D70CA1" w:rsidP="00D70CA1">
      <w:pPr>
        <w:rPr>
          <w:sz w:val="22"/>
          <w:szCs w:val="22"/>
        </w:rPr>
      </w:pPr>
    </w:p>
    <w:p w14:paraId="2500E2EB" w14:textId="77777777" w:rsidR="00D70CA1" w:rsidRPr="00B2370E" w:rsidRDefault="00D70CA1" w:rsidP="00374345">
      <w:pPr>
        <w:rPr>
          <w:sz w:val="22"/>
          <w:szCs w:val="22"/>
        </w:rPr>
      </w:pP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0466" w14:textId="77777777" w:rsidR="00D32D72" w:rsidRDefault="00D32D72">
      <w:pPr>
        <w:spacing w:line="240" w:lineRule="auto"/>
      </w:pPr>
      <w:r>
        <w:separator/>
      </w:r>
    </w:p>
  </w:endnote>
  <w:endnote w:type="continuationSeparator" w:id="0">
    <w:p w14:paraId="741E7EA9" w14:textId="77777777" w:rsidR="00D32D72" w:rsidRDefault="00D3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9869" w14:textId="77777777" w:rsidR="00D32D72" w:rsidRDefault="00D32D72">
      <w:pPr>
        <w:spacing w:line="240" w:lineRule="auto"/>
      </w:pPr>
      <w:r>
        <w:separator/>
      </w:r>
    </w:p>
  </w:footnote>
  <w:footnote w:type="continuationSeparator" w:id="0">
    <w:p w14:paraId="7D2320D7" w14:textId="77777777" w:rsidR="00D32D72" w:rsidRDefault="00D32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005934826">
    <w:abstractNumId w:val="9"/>
  </w:num>
  <w:num w:numId="2" w16cid:durableId="1963220253">
    <w:abstractNumId w:val="7"/>
  </w:num>
  <w:num w:numId="3" w16cid:durableId="393309668">
    <w:abstractNumId w:val="6"/>
  </w:num>
  <w:num w:numId="4" w16cid:durableId="1335691131">
    <w:abstractNumId w:val="5"/>
  </w:num>
  <w:num w:numId="5" w16cid:durableId="1254162867">
    <w:abstractNumId w:val="4"/>
  </w:num>
  <w:num w:numId="6" w16cid:durableId="1157959146">
    <w:abstractNumId w:val="8"/>
  </w:num>
  <w:num w:numId="7" w16cid:durableId="988940233">
    <w:abstractNumId w:val="3"/>
  </w:num>
  <w:num w:numId="8" w16cid:durableId="1665473344">
    <w:abstractNumId w:val="2"/>
  </w:num>
  <w:num w:numId="9" w16cid:durableId="615405841">
    <w:abstractNumId w:val="1"/>
  </w:num>
  <w:num w:numId="10" w16cid:durableId="359555458">
    <w:abstractNumId w:val="0"/>
  </w:num>
  <w:num w:numId="11" w16cid:durableId="2097239828">
    <w:abstractNumId w:val="10"/>
  </w:num>
  <w:num w:numId="12" w16cid:durableId="1721662342">
    <w:abstractNumId w:val="11"/>
  </w:num>
  <w:num w:numId="13" w16cid:durableId="1669475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0Z70ksBSjZMd4u1xRmAFCJCMW1fNFOXTeQNuRElQIBBsf/L0FzIQ9zJQGr1Tvt7NsFzO0gGHxJW7QSQQfrDHg==" w:salt="fgn3oDSQg9TJixwh7CZho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4C69"/>
    <w:rsid w:val="000A1E19"/>
    <w:rsid w:val="000A259B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E1A53"/>
    <w:rsid w:val="001F2AA1"/>
    <w:rsid w:val="00225F8F"/>
    <w:rsid w:val="00265EB5"/>
    <w:rsid w:val="00280234"/>
    <w:rsid w:val="00281164"/>
    <w:rsid w:val="00282CE8"/>
    <w:rsid w:val="002B7061"/>
    <w:rsid w:val="002F3649"/>
    <w:rsid w:val="00303259"/>
    <w:rsid w:val="003163AA"/>
    <w:rsid w:val="0032740D"/>
    <w:rsid w:val="00341345"/>
    <w:rsid w:val="00374345"/>
    <w:rsid w:val="00397C2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55979"/>
    <w:rsid w:val="005802A8"/>
    <w:rsid w:val="00582733"/>
    <w:rsid w:val="005859D4"/>
    <w:rsid w:val="005B70B0"/>
    <w:rsid w:val="005D2B6A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4B9E"/>
    <w:rsid w:val="006D7F70"/>
    <w:rsid w:val="006E16C7"/>
    <w:rsid w:val="006F2EFF"/>
    <w:rsid w:val="006F4EC4"/>
    <w:rsid w:val="006F519A"/>
    <w:rsid w:val="007049CD"/>
    <w:rsid w:val="00710BFD"/>
    <w:rsid w:val="007125A1"/>
    <w:rsid w:val="00731DAD"/>
    <w:rsid w:val="00741A27"/>
    <w:rsid w:val="0077165D"/>
    <w:rsid w:val="007740D5"/>
    <w:rsid w:val="00782E91"/>
    <w:rsid w:val="007D28C8"/>
    <w:rsid w:val="007E427E"/>
    <w:rsid w:val="00806380"/>
    <w:rsid w:val="00822281"/>
    <w:rsid w:val="008246AA"/>
    <w:rsid w:val="0084597F"/>
    <w:rsid w:val="0087103E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707FC"/>
    <w:rsid w:val="00981E71"/>
    <w:rsid w:val="00984167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A162A"/>
    <w:rsid w:val="00AC5FC7"/>
    <w:rsid w:val="00AE299B"/>
    <w:rsid w:val="00B011EB"/>
    <w:rsid w:val="00B2370E"/>
    <w:rsid w:val="00B30003"/>
    <w:rsid w:val="00B351FD"/>
    <w:rsid w:val="00B47CA0"/>
    <w:rsid w:val="00B54D51"/>
    <w:rsid w:val="00B72E57"/>
    <w:rsid w:val="00B83615"/>
    <w:rsid w:val="00BA050B"/>
    <w:rsid w:val="00BB1004"/>
    <w:rsid w:val="00BB1F9A"/>
    <w:rsid w:val="00BD09DE"/>
    <w:rsid w:val="00BD4CF2"/>
    <w:rsid w:val="00BD6B86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60E3"/>
    <w:rsid w:val="00C77418"/>
    <w:rsid w:val="00C85CD3"/>
    <w:rsid w:val="00C86C34"/>
    <w:rsid w:val="00CB3003"/>
    <w:rsid w:val="00CE3C76"/>
    <w:rsid w:val="00D1208D"/>
    <w:rsid w:val="00D21A80"/>
    <w:rsid w:val="00D264B2"/>
    <w:rsid w:val="00D32D72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A4909"/>
    <w:rsid w:val="00EA51BA"/>
    <w:rsid w:val="00EB1A52"/>
    <w:rsid w:val="00EB491F"/>
    <w:rsid w:val="00EE72EC"/>
    <w:rsid w:val="00EF5211"/>
    <w:rsid w:val="00F050C9"/>
    <w:rsid w:val="00F11AC9"/>
    <w:rsid w:val="00F25F7F"/>
    <w:rsid w:val="00F47D69"/>
    <w:rsid w:val="00F546B5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C7747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bs.sk/_img/Documents/_Dohlad/ORM/Sprostredkovanie/cestne_vyhlasenie_o_doveryhodnosti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A49B232B442B699E8F2397D9DC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0EFC4-B3FD-4AF9-A2E1-4973FDCA583A}"/>
      </w:docPartPr>
      <w:docPartBody>
        <w:p w:rsidR="00BC40EA" w:rsidRDefault="00180740" w:rsidP="00D47854">
          <w:pPr>
            <w:pStyle w:val="A5BA49B232B442B699E8F2397D9DCFD239"/>
          </w:pPr>
          <w:r w:rsidRPr="00C632B4">
            <w:rPr>
              <w:rStyle w:val="PlaceholderText"/>
            </w:rPr>
            <w:t>Vyberte položku</w:t>
          </w:r>
        </w:p>
      </w:docPartBody>
    </w:docPart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180740" w:rsidP="00D47854">
          <w:pPr>
            <w:pStyle w:val="D3E02DB6228F448C82FB07FE722F691939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180740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180740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180740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C363147CB6904EAEB32F4E195B113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BA449-8401-4B15-8A74-0C1AFE6DA44F}"/>
      </w:docPartPr>
      <w:docPartBody>
        <w:p w:rsidR="00BC40EA" w:rsidRDefault="00180740" w:rsidP="00D47854">
          <w:pPr>
            <w:pStyle w:val="C363147CB6904EAEB32F4E195B113A9A34"/>
          </w:pPr>
          <w:r>
            <w:rPr>
              <w:rStyle w:val="PlaceholderText"/>
            </w:rPr>
            <w:t>meno a priezvisko</w:t>
          </w:r>
        </w:p>
      </w:docPartBody>
    </w:docPart>
    <w:docPart>
      <w:docPartPr>
        <w:name w:val="5261F5AACB3742709F9404ED42D86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2C1E3-D570-49FB-B89B-F8400FB4A98A}"/>
      </w:docPartPr>
      <w:docPartBody>
        <w:p w:rsidR="00BF541F" w:rsidRDefault="00180740" w:rsidP="00D47854">
          <w:pPr>
            <w:pStyle w:val="5261F5AACB3742709F9404ED42D86FA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5F3F40951744C6A92BF3505C0CB9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FE1DD-19D0-4347-87FF-FAA71C4981DF}"/>
      </w:docPartPr>
      <w:docPartBody>
        <w:p w:rsidR="00BF541F" w:rsidRDefault="00180740" w:rsidP="00D47854">
          <w:pPr>
            <w:pStyle w:val="25F3F40951744C6A92BF3505C0CB92943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DEA2E94A6214E599AA4E1CA67A66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FEFA4-0E41-4CDD-928A-BFE9B7B721BC}"/>
      </w:docPartPr>
      <w:docPartBody>
        <w:p w:rsidR="00BF541F" w:rsidRDefault="00180740" w:rsidP="00D47854">
          <w:pPr>
            <w:pStyle w:val="0DEA2E94A6214E599AA4E1CA67A6668E32"/>
          </w:pPr>
          <w:r>
            <w:rPr>
              <w:rStyle w:val="PlaceholderText"/>
            </w:rPr>
            <w:t>meno a priezvisko alebo názov spoločnosti</w:t>
          </w:r>
        </w:p>
      </w:docPartBody>
    </w:docPart>
    <w:docPart>
      <w:docPartPr>
        <w:name w:val="5C08A77BF85F45CCB30B3DD8A8058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9AFAB-444E-487C-A53D-DB2F74BEF1F6}"/>
      </w:docPartPr>
      <w:docPartBody>
        <w:p w:rsidR="00BF541F" w:rsidRDefault="00180740" w:rsidP="00D47854">
          <w:pPr>
            <w:pStyle w:val="5C08A77BF85F45CCB30B3DD8A80582F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180740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996784D3B47D4D21822A7F199E678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523F9-6152-4352-81A0-F162F1796CF0}"/>
      </w:docPartPr>
      <w:docPartBody>
        <w:p w:rsidR="00BF541F" w:rsidRDefault="00180740" w:rsidP="00D47854">
          <w:pPr>
            <w:pStyle w:val="996784D3B47D4D21822A7F199E6780EA31"/>
          </w:pPr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CD315B54F93F472BB4DDADCB9C4B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97FC8-7581-4BAB-8A26-8747234F2939}"/>
      </w:docPartPr>
      <w:docPartBody>
        <w:p w:rsidR="00BF541F" w:rsidRDefault="00180740" w:rsidP="00D47854">
          <w:pPr>
            <w:pStyle w:val="CD315B54F93F472BB4DDADCB9C4B6A12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C005F97DAEA46428EF1B4403766D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C3EE2-CD29-4053-B078-36C52ADAF624}"/>
      </w:docPartPr>
      <w:docPartBody>
        <w:p w:rsidR="00BF541F" w:rsidRDefault="00180740" w:rsidP="00D47854">
          <w:pPr>
            <w:pStyle w:val="5C005F97DAEA46428EF1B4403766D3A1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E774ADA80A5447786EB9A2DEFBF4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C1DD5-2875-459B-ABD0-A70F090E531F}"/>
      </w:docPartPr>
      <w:docPartBody>
        <w:p w:rsidR="00BF541F" w:rsidRDefault="00180740" w:rsidP="00D47854">
          <w:pPr>
            <w:pStyle w:val="4E774ADA80A5447786EB9A2DEFBF40D6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21472B5EDD84B8CAAF245061C3A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BAF1F-B975-447C-ABFF-8884F8478784}"/>
      </w:docPartPr>
      <w:docPartBody>
        <w:p w:rsidR="00BF541F" w:rsidRDefault="00180740" w:rsidP="00D47854">
          <w:pPr>
            <w:pStyle w:val="C21472B5EDD84B8CAAF245061C3A878727"/>
          </w:pPr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161150EE05C042F1A8EF9FD15921B2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97A9E-94B9-4340-997E-8F1B45AA0368}"/>
      </w:docPartPr>
      <w:docPartBody>
        <w:p w:rsidR="00BF541F" w:rsidRDefault="00180740" w:rsidP="00D47854">
          <w:pPr>
            <w:pStyle w:val="161150EE05C042F1A8EF9FD15921B20127"/>
          </w:pPr>
          <w:r>
            <w:rPr>
              <w:rStyle w:val="PlaceholderText"/>
            </w:rPr>
            <w:t>rodné číslo</w:t>
          </w:r>
        </w:p>
      </w:docPartBody>
    </w:docPart>
    <w:docPart>
      <w:docPartPr>
        <w:name w:val="1DA638BADB8C400C9208B893FE2DB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5F688-8ADB-4610-981B-0E1F67C233A3}"/>
      </w:docPartPr>
      <w:docPartBody>
        <w:p w:rsidR="00BF541F" w:rsidRDefault="00180740" w:rsidP="00D47854">
          <w:pPr>
            <w:pStyle w:val="1DA638BADB8C400C9208B893FE2DBBC627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F27E94E1F24F45FD80E5C20620533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91564-2E8F-40EB-9C1F-B7E316E7E322}"/>
      </w:docPartPr>
      <w:docPartBody>
        <w:p w:rsidR="00BF541F" w:rsidRDefault="00180740" w:rsidP="00D47854">
          <w:pPr>
            <w:pStyle w:val="F27E94E1F24F45FD80E5C206205337F227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733282B487AC4DFC9B0FF4894F9F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4C7B-9DAB-4DA0-82B0-973D2380CF89}"/>
      </w:docPartPr>
      <w:docPartBody>
        <w:p w:rsidR="00BF541F" w:rsidRDefault="00180740" w:rsidP="00D47854">
          <w:pPr>
            <w:pStyle w:val="733282B487AC4DFC9B0FF4894F9F8DBE26"/>
          </w:pPr>
          <w:r>
            <w:rPr>
              <w:sz w:val="22"/>
              <w:szCs w:val="22"/>
            </w:rPr>
            <w:t>r</w:t>
          </w:r>
          <w:r>
            <w:rPr>
              <w:rStyle w:val="PlaceholderText"/>
            </w:rPr>
            <w:t>odné priezvisko</w:t>
          </w:r>
        </w:p>
      </w:docPartBody>
    </w:docPart>
    <w:docPart>
      <w:docPartPr>
        <w:name w:val="0E27AB4FD0E848F0A92FFF06B99E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B8BF-17AD-4DFB-A2A2-BA43740653A4}"/>
      </w:docPartPr>
      <w:docPartBody>
        <w:p w:rsidR="00BF541F" w:rsidRDefault="00180740" w:rsidP="00D47854">
          <w:pPr>
            <w:pStyle w:val="0E27AB4FD0E848F0A92FFF06B99E350625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089605AA9F340769C0392EEE99F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60A42-C197-48E6-8241-2266A883878B}"/>
      </w:docPartPr>
      <w:docPartBody>
        <w:p w:rsidR="00BF541F" w:rsidRDefault="00180740" w:rsidP="00D47854">
          <w:pPr>
            <w:pStyle w:val="D089605AA9F340769C0392EEE99FA53524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74DA67D345004EB2BCB52C041468F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D39F8-DA63-46E9-BFB4-869ADC05913E}"/>
      </w:docPartPr>
      <w:docPartBody>
        <w:p w:rsidR="00BF541F" w:rsidRDefault="00180740" w:rsidP="00D47854">
          <w:pPr>
            <w:pStyle w:val="74DA67D345004EB2BCB52C041468FF1E24"/>
          </w:pPr>
          <w:r>
            <w:rPr>
              <w:rStyle w:val="PlaceholderText"/>
            </w:rPr>
            <w:t>štát</w:t>
          </w:r>
        </w:p>
      </w:docPartBody>
    </w:docPart>
    <w:docPart>
      <w:docPartPr>
        <w:name w:val="A7C1997481D04B22A708B1FCBAA8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482F-02E9-485F-968C-5E93085E1F03}"/>
      </w:docPartPr>
      <w:docPartBody>
        <w:p w:rsidR="00BF541F" w:rsidRDefault="00180740" w:rsidP="00D47854">
          <w:pPr>
            <w:pStyle w:val="A7C1997481D04B22A708B1FCBAA89D9B24"/>
          </w:pPr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42D01FC423F40C2BCE61C2801718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8A97E-ADE4-4ECE-A279-4E6D55679994}"/>
      </w:docPartPr>
      <w:docPartBody>
        <w:p w:rsidR="00BF541F" w:rsidRDefault="00180740" w:rsidP="00D47854">
          <w:pPr>
            <w:pStyle w:val="842D01FC423F40C2BCE61C2801718FDC24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DB2C6FD82A14651A67A2E75DEE47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B6AF7-6345-4A34-920E-56959AAEC627}"/>
      </w:docPartPr>
      <w:docPartBody>
        <w:p w:rsidR="00BF541F" w:rsidRDefault="00180740" w:rsidP="00D47854">
          <w:pPr>
            <w:pStyle w:val="0DB2C6FD82A14651A67A2E75DEE4793F24"/>
          </w:pPr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FD40A6758C643F4B398B48B6D250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EF0A1-1C71-4FC5-9BB1-58BC9CCECEBA}"/>
      </w:docPartPr>
      <w:docPartBody>
        <w:p w:rsidR="00BF541F" w:rsidRDefault="00180740" w:rsidP="00D47854">
          <w:pPr>
            <w:pStyle w:val="EFD40A6758C643F4B398B48B6D25000E24"/>
          </w:pPr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DA6E25B3B434A6BB842D17C21A72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3C0B5-1D07-49B8-83D3-E6B7E1135D90}"/>
      </w:docPartPr>
      <w:docPartBody>
        <w:p w:rsidR="00BF541F" w:rsidRDefault="00180740" w:rsidP="00D47854">
          <w:pPr>
            <w:pStyle w:val="2DA6E25B3B434A6BB842D17C21A72ED924"/>
          </w:pPr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4A49A51AAA6F44FFB300A4612546F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49CE9-FE5A-4C0C-B5E5-875414FB4571}"/>
      </w:docPartPr>
      <w:docPartBody>
        <w:p w:rsidR="00BF541F" w:rsidRDefault="00180740" w:rsidP="00D47854">
          <w:pPr>
            <w:pStyle w:val="4A49A51AAA6F44FFB300A4612546F04C2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180740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180740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696B305816804D3988A2E2A54457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473C-27EC-4F5F-82CD-B6B2C27B6070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529635AF069D437FA35B879936D5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4A3A-5593-47EA-86B2-D9FBAC11C13B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199B8A1413394DE794EC5AC99583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414-4270-4C86-8042-172AD6A8D8C5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FA21D36C53348EAB3D85F68884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1CD5-7FA6-42CB-820A-210916AA834E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CB86B362716A4F4E96D33D99800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B249-A46F-43A7-B7BB-1A4E1721A220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5C87EAEE4194E7484242278F78E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66D3-24DB-4F72-8D92-40D4333DC09F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EC2F77AA25A741A2896DBD051DF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6170-0266-495B-B2E5-34677695E1F9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82581D67B0F042D78549A156425F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CFFB-A913-45BF-AB5F-10131CC345EF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8D7494DCB8749BFB6C3287B9B48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848D-FB8C-40C0-8BE6-0C00B7DC2F47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53973D3ECD848ACAC2523D51A0D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CE83-EB58-4F23-AF5F-3B330335A29B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6A712D304F86463786041D582B84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59B8-D29E-4BD0-8715-F2EEB8EBB6F1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80273852D99474280D1EEEBB1EC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03D5-9CB9-405D-8F52-7164651DE519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35FEAC5584B49CC9E481DC12F16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EC4-4426-420E-823E-DAE87ADA4CDD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CC72C91B79C410798FC0B6975E1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951E-4908-4A60-9E72-DBA3EDF7AF3B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B509317F4504B7692258057A664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8808-CA63-4248-B040-5AE3B628816E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B1043694C954FFCB29E34A7E6F9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3B04-3648-4AD9-9C93-3CD39296A285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0A21A6E90E44E77AD19A2D8CAEE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8019-08E6-4C68-A297-E21B79066469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7CEAD3952194A71BD36550F6C39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25EA-1072-41A5-AB66-977D44E27546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66EBFAA0CBB4A4081992F910694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1FB-F85B-422D-8624-B34A1905BD36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1424AE0809B49B1B554CBD08EB1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98E4-4745-40E3-89D5-80E7DAA09229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255C4EC07EE54778ADEC657C4911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52B7-82CA-43A1-A6F0-7E3413502A4C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18F762A53F35458985E78524A714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D1E2-28CB-4F7C-8755-33FA166E8CB6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3ABAA1630834681A206310EBE9F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8A5E-A473-4AD7-BB2C-539F8EA2F52F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DDACD15907248159852B31628C9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85A2-AE64-45DC-8B8F-4BDD08764CD9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6ACC1F5D37F841D3916B4AC5871B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EFF-29A1-4459-9761-38138E8BCC01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1A9FCB5B9AA4E71AFF513D40BF6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B1B5-BA21-4295-8AE9-D3C42708059C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07F1D3C58C1436594AF30A26CB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D9A-384E-4FA6-9956-B737136FE738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66189BE99F04AD095F4786D06AE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9E56-8B51-4089-8202-038DFBAC4113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2A34F0A4CCF4C47848A49EB484E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F5A8-D26B-4ADE-A75D-CC4288E3EE9D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25A3B3F48DD54046B7B6B71C7366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020F-57AD-41AF-9E0A-CF339D9BF3CE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D8C28B9D19CC46A2B7B704D56A23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E9D5-F6DE-434C-9CC9-09D099E33103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924840A9CB647C28CA7B93E2B5C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96C1-90F8-4ECD-9921-AF8BF0FE7FE2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F7E374A1F6F4D71964FB51B65C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D26B-97BC-45B7-93FD-86A88FB09C67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5279B79DB474EE39C6CDF110E9C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CDE7-E3F1-46D2-8B03-F066787EDAE1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D19CA6027F54459AFC62C1F47E1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7FF0-83C9-432C-8FAA-4DE254711B3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BA6CB49CD40B4C85844A05D530B5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DD46-7CA5-4FF9-B6EA-3ED8737A1CD7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8B4FA3B3237548DEA0F47067027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A3C5-3CC8-4B1D-B412-7C91F7C759F9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ED6DA96112C41059C35666ED5CC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B66C-49EA-45E9-ACF5-90D9779FB2E0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83919796B8A49B198DC3FDDDF94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DDE1-5BDE-44D1-B04E-4D25AF222385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7EC598ADEB94B4EB307FAD2CF37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0990-64D4-4916-8A2F-DD3941030A03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D1C26667A0D846ED9699620F2C5A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783F-F1FB-4A0F-84E8-70B1C289BC6C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B6D6B70E46E048EF8A80C17759E0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F71E-0845-4C09-9F55-AA43C06E543A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3FD2F44EB2744A2B644E7CE308A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134D-A1FE-4B97-92F7-DDD70799053A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0C3858AB4A547449B99A936EA86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1D21-D60A-4880-948B-138F94EC43C8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BC346160B46D41F595E48AD6F559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4A78-4D19-4600-AC14-7BD6E35BF4D6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84232BCFD67B490D8525492F708E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5C1B-CBBE-4D72-B07A-47B674D30854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7AFE0ABEF6C4006953829C670A8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CE7-F42C-475A-A030-9FBD2191452B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7568A54E36BF43FB8D9610658F70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F089-9C31-4C24-8DB4-4E13D8583FD4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CA78B469E8742C8A17C4E2D5B82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E620-03C9-4261-8653-7AF7A47FC63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D88BEB87D6A4F0584923C28567F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2463-BC54-4690-85F9-33B6B669985E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9D61C55779574775A9D3B408A3D0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38D-E9B4-4E07-BA0E-A65D5093D1F6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25DA0FE300F4E2A81578C9C26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67B-1223-4269-A797-46701C1ACC7C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3093FCC4DA64D0183E76AA8D91F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3853-4C99-499E-B0DF-59A8A9F0EBF6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89DDCDEC4C140B88EC3ADF28CED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391-B7AA-41B6-9966-DCD27F1A248E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C94DD8204274F989190F75D8DE9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7AD1-290D-42E5-9161-A606683EFC67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62DB996DCD174F49AD50A0EB797E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F06C-8B69-447D-925A-E3005804933F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3BBD4B90E0344C8B15FC3F0AE4B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C90-09F7-40A8-8E0D-DF88CAEC8EF8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4135AA5F3B7847F286E69851E11F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811-127C-4335-9937-0ACC80B08906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68293BDB73CD4EF0922ED1159F75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7112-A648-492F-B5DB-7B57A8E01A60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8DD51F8CB9E40AC9DEB767007E1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6D8-A65F-4A3A-97F2-27A2494BC6AC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B78FA81A2EE4B6B96151D4A8C67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CF09-BBDB-4BA4-8454-C25D5792C015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D4EFB5FE8074D34B0DC1E49A94E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8D2C-C378-40E4-899C-1BF352D3B665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18B9349ECD0744F6A5706FFC5DD2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D180-B958-4124-BC21-21BB95A27DF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1ECF7F13EE1478C9BF20EBFB73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DE57-B39D-4D2F-8CCD-93ADAE7F0996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9BF15FD30BC743659C34B3840B1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FC45-3705-4D84-A8D4-5BC51322449C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F9A497C4C76D44A4821BBD947A6D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9B6A-66A5-4692-84B0-D61AA2E20409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C540DC1932E42D1BF7ACB0318C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C056-F90F-4C1A-AC28-44695A4F5A60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5951AC8882240A290B83F544DBF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851C-55BE-4D62-A5B6-8A74B000F2F7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F72F94B89484C6996CE43B4CF9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D766-6583-4545-9632-303447D867BD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C275A7FAF3345AB93D08C223F4D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B47C-CFB4-4B7E-AB74-56C3D0E4D155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A24DF14A1A449858235B59E7585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8824-3AAC-4E1F-8E81-2A228AFFA5B7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8874F2F133D4A9E9A53E3D06A5C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3E75-D8D5-4734-81C3-668F59237B74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D59DF63185548BAADF381DDD12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E1CD-B60C-4DE4-9C41-F0CD2F0A5049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AC6D98C05D4F4E9C96A04E3373C8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001-C73A-4482-A7E0-E9AE31516EB7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EDAD70B202B4A09B60A616892CD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EA8B-597F-4441-B6BF-EE8C2C1D37A9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32079F7D347941B78E3382695C79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27-AB0C-47C1-BB9D-876EAB95FFD2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83EECFF00A8D40AF9424852DCD90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6832-8B9C-4B41-A219-933BD6208FC6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9595A7AFF8E41A08F603C9CB105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D08-313B-49F6-AD3C-266BB98E5180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1ED34CB15693469788789D884551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B46-619E-4886-ABD5-CFED9594A998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E40A6B9B75843E68A5E5F1D227E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1398-5668-48AE-9852-6373524E731B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2148934E2BC44C67B64EA918E7BA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2A48-2924-4E97-8262-90B31968815A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28A8EDD26A74C7D95C1789F5BCA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A837-B35E-433D-B1FE-006D60C2BE3F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BDA3341ED1C43B9B84F7020F0B0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B72E-4A13-4B1A-9158-D9F547C2841B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91E085BCFC54D5083773233B5DA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245E-6FC5-4BD5-A63A-3F6801F8E336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C2CC3E8F15E48348E2502ACCC45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74B8-41C2-43B1-B859-D32064512A7D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09999B18B4242EA85006D448751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82A-7F57-49A0-9D24-31BB4FB1AF6F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CD58FB30A1E5455A842BE26E0321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D5EE-65DC-4A0E-A88D-5DC16589FD0F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EA0512561D054B7E8CA784641B2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D84E-BADA-4240-AE43-4CB09595B69E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5ABD2505B68840B888C564A39C88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8B6C-6B6A-4B1C-8253-2980C9CBA1E2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E411F2C621F45E8A6DCD1AD6ECE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7453-97A1-4DB9-8EB4-A97638D5164A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BFBCCB405E1E47BAB962A612CFBB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CD1C-FBF7-48CF-A02F-FA07C080852F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8ACC201A44F64F0E9235FE368718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0E3A-372D-4985-A3E1-D118747ECA8B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128927E58D24EE7AE619A2392F1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A352-21C3-42BA-A154-80EE1E6ACA83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B77B4FB927F45F9B6913C4751AB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BE9F-24D8-475F-94B9-BF7EEB68EEC5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DD0834A815C4722914A25DA7A2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76E-D097-4DF1-962E-106D3F050697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DEB14252958421C8049F20DB767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79F9-49F8-4EAD-82FD-CB013096AF55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FB19AF967834877B760B00D437A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A77E-7EDF-4954-9246-A35B95AB41B6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4D120701169450DB5994B4BB8F9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6B32-4AED-4407-81D5-787CAB9D6C75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8456B82DB75B4CFB9FA3ACA92872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3B35-2BAE-4C18-9D20-48E8F9E285E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46CCE33D6B34C7D87BF1C38C55C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5E94-914B-4CF4-AFCB-0CEEE4BD95BC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C336E6B47C347B59ED17F3B871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46F6-B495-46BE-A2DF-CD75E3F47212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24C01B64FD040FB92DA5289DBE5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0F94-5BEA-4A53-B88D-984D9A73A04A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7916A02D9D9249E4982763125ABF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7998-8B37-413F-9B46-9AC0576B3740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BF6E4A978E67497C8755E716E90D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E32C-0CB3-4A30-996E-7F7CB5122BB8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CFCE754F41E04E50A70DE01C14EF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8B57-02F0-41FD-8AD6-84182056693A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CFA31CB8DA9A467188EB47AF723B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F644-99BD-4FCD-9316-C782C6348510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9F45E64DFD1040F4A24474E43FED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8C54-7DD6-4C2A-8C6E-975154D4D6EE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1793492F5D9423694A132A9F97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4EE-AB22-443F-A5E1-E5FB7125B8D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5A3509B598A48C6868115A50F62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84F0-BE8C-470A-9EB2-FD54448E7668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E8BCAFC81084FABB23CAB042FCF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4A55-46FC-4E2B-8855-AE944906478A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AF6A2E866F064F3596E87D46D41D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656A-65C0-48E8-8F2D-E9C6A828A7E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0FB1A88EE7FF45399DC8F41B48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605-8C65-4ECC-B64E-DFB9E7AFF120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6E043C80FF34470905AA3A8B8B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0D6-7D01-49AB-9E83-5E09E57A707B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AC2E6652876453EB46D5B09DABA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6F7-8BD0-44B5-868F-2FB76D472179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1594FF6F3A774E0FAD709786345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27D-5C82-4B9A-8C9D-60120FB079D8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0A368C03A2CC4DBCA35AA0A7BC7A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AECE-6473-4161-98E1-4FFCADA361DD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0DBA5B3259D4E31A56ABC7E9F5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BC39-A1B2-42D5-AE5B-BC127C314DEA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86BD3413266496EBC6A5E299CC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41C-54F1-4343-8380-EED7FF57FDB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FEBB5B1D9CCD40C3A4405F4DA1D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A62-44D1-4110-9372-DCBE405D9771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ACB18A609AF4189AE05C8355E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3DBA-73E2-4BC9-8D50-BC450B2D6A16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DF59F2987DD4F82ACA117F12EF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FAB-27E9-4F6A-A4CE-C48396E3E480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BBD97A8FC5B4DD1BCDB99090C3B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8368-6EE2-4BFD-BD19-8A903759E31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CD58F1E8AC924CAEBD758C070D32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9E41-CD0C-4B93-92F2-E6C57BC58CAF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9619352C5554D008E62B71271AA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A77F-EB77-4487-BCCB-ACA8796B936D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60CAAB16B544C55981270FF1141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B2C-4F12-40E2-A9C9-67EC23E1664A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6AF3439B92241F18A7F314E8A95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52B-6403-4CBD-A70B-2F5C48741D4E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6F0BB56EB8E14E8A9E1069CED892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6D6-F0A1-4BF6-9AEE-28F10B1A05AB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FEFE95D3ECF4F568D0BE9AAA702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1579-4E70-4AA8-814A-AFBBFC9A1479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3D1FEF0DABFB47AFB071DE0C6B3D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5B82-022A-46D1-8673-3244E4F4FED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23B487D794D43FAB602597F257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D4FF-3D51-4E48-875F-B820E1427A25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2D23626F87F4372976E845FD0FF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865B-DC7B-45B7-815E-91FD9E3D2F76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6658AF832E84443B3B3B65B2562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FF25-080A-4277-BFDD-E94421C8E57B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E4EFDEC9C5D4536B22B810E1E01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190B-86FE-44FC-91DE-0CB6499288C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1C0A0FA9AA7A4253993504DAEEB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0335-D39F-47FA-B4F1-F7A5C9669046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78D5D433E09428B9DEF5D5C6B73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2DFE-D2C4-4881-BD12-2CFFCBB21162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3DABF54A38FC42A5B7A092580DCB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A532-9678-4CB9-AAAD-3A2D68DA92A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1C41AF87FB19498BBA3BFBA9346E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EFEB-BFFB-4C4F-B068-0B66650636FD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C47A2A7B05340AD996DB8CFFD2C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56B-8EEA-4631-A067-EE8AA7EA3529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AB0960BFD0D743E0908DBF16E1C5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9A8E-5932-41E2-8390-DEC76F48715A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3BB2EBD45C0B45CE9A5FE46A8751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AAC5-BC67-4D62-B99B-B4C14407D27F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78F723285384C54BE4709F110B8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85CE-B194-4D66-BFC6-4E249E14F9E3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F88647ABDCD44989AEC6A354D334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86BC-92F1-4C84-B8F4-7678575B6672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F727B92B225349C3846FC38C6E29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65AE-3B20-4298-8A1E-B4D0BF591DD9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54C5B3CE8CDF48048E0BEADE095C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E00D-5EB7-4604-A658-7DD147BEF2F4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3AF3B1591B347AE9BB9C141F8B9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1A84-DCE5-4176-A5EC-60A310F62E62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D36A193B74F54F2EA81D80A0E77F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C499-A7E9-4DBA-9D2D-266FB857C74F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3949AF1D034048BF5C2F5B2F6B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71D1-E13F-4AE0-8061-00649BB7548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C05C5EF93E44E88E65457B8D4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2E6-1CC8-4792-82B3-BE6427C267BA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78F29D379EA4F1E8D2916697856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839-54C7-4F9C-98B1-77797DAB921A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B7FD8688EC74A60A826E246D6E1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A1F4-8A50-45E3-B4F8-FEB4B1D992B8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77EF1D1129FB451597C8DC209A9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141-82DB-4FC3-BBDB-AC10F9A035A1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CB14DBF2125C43C089234CD27EA6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1ED-EFB6-43B8-B173-37E447A14047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71E17B599E6A44F6A6D54608393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2E1-9EFA-4BF2-910D-2EF86E5272DB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A4834A8C2B31435DB4A987D29563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CDC-73F4-4216-B65E-6DED5C2EB71F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33BF8C7D67434DD8B4B314A3F69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F41-6007-4B05-984C-6E838F2F7538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785E3C7C90E41819E9BED87B508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691-82AF-41B5-B2AD-6890F92E218E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359619DED394DA6A559C2BA713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5826-9FE9-4D47-A029-434F041AAAA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621DE6939F1486E81CF351D00A5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E2A-B33C-416B-941E-B489A087E86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201D08C0804E629A8D57295809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A4E-B9C8-4FEE-B0BF-AFE061AD839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2A033F209E2B4A62AF11A891904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3BD-2FB9-4702-B13D-0D1843D04627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D3DC67E80F14E9B96505FB41F3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FC7-9A07-4D3F-872C-1BFF6A116CEA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7C0184E2690941108E17642D02EE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127-1527-497F-B543-E689D4F8E5D8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7513EC09563472CAA49E95F031A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8DA-C09A-449B-AFC3-A8F850CFC6F7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DDEF45C5D884F2896EB18C6110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699E-B404-43C0-8C7D-B85E8C71395C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646956D984D4753931992497D1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9A-19E9-44FA-B810-C443AD878FB0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905512EEDF4344E48A49CA62EADB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C4C1-4EEA-4DA2-B4DD-820CA230D95A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321D602E97F4BDC9EE158F3F45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425-1916-4AE3-8BAF-3FDD168A89B8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4462656312E45239CA6680B474D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C0FD-7483-4F9B-87C3-8827EBBAFC43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99847C185BB48509A46FF08580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1DB-4050-4651-BEFC-A46641BDCF21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33562A7CF264CAA9B0BE60EDAFF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2267-0B36-48D9-BD47-1789946FE12C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4C09A17A054A52B1DC53C83FD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67D4-CAEB-4B93-9C17-B4B219B75238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5841920802D48BF8EC6C3D6CAA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B00-D891-4D3B-9405-EB107F08F518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C68374555E6F4A50A6F556652346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F779-A9BE-428B-9552-099CE2514A9C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B96F07F497246BDA98E9B7C67C4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EFF3-36A6-4210-8C1A-0FF20E0625F3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529CAB9AE95477C8963E099C233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6C56-CDC9-4AC8-A139-D6D92F15B79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B4332332A1A46758B00F9B981E4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CD55-5351-4C87-8071-4EBC50B702BE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8B62271CE50F4BF280EEDA3FD524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6A10-7717-4D9D-95EC-AC438F7EDE6D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D1D1D6E872B94466A8B9BD0ECF4D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F332-FF58-4FD2-897E-6DF33EAA14C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1BB80419F83B424990596E457D8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D1FF-6D9B-45ED-BE21-7D151D9188AD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B54A52A2ED9845ED856646834A93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B099-6A74-4A41-97D6-DE004E448FFC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15329C9C6AAA4095820D6FA2F7F8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138-E2C1-4A7A-993C-8C712B76D582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BCE6F2D194B44C2498B58CE6FA13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1CE3-7AFE-44C4-A0FB-79E760AC490F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05486FB30504438AAB2252FA613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46A-4E98-4D1A-BAE2-592F60DCFCDB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D2A90AD9E2784D5EB7A3D12837E0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A641-9640-4097-B45D-B3221ABA4F02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65D3EBA21A2E4180886D3BB9F0DE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6D56-DBEE-4AE3-99F1-ADBF37AB5730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EA8EFD59EB6481A832EAFF232A4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09D-26CD-4B5A-B6DC-5BFF8FE043C0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DFDF1EB4E33402A976BD7734F11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B87-945F-4177-84D2-DDF3C6D7094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1F1575A8E4584EAABA16E0D7F9F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7741-AFA1-43C2-A74D-D4CB5AC49D6F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365993FBAB24ED5958C27684583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2FCF-B054-4CC8-A4DD-3DC970A35F8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75F69335E0F4659B4BDD4D74585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4AD-A53F-4FD7-A932-4F219F002A4F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DB6CA9CD7B00408CB7FCE9D9664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9802-A2B9-4A69-A469-D5E6C32F14B3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F6E426A912034B799C59601C08AB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1124-C66A-4246-AB63-73AEFE7019B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D78A49475554998999453247ED0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47D5-FF53-4542-B837-B9CE177E7D8B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C0EAE1DDB18E4D6CAB0C2D896FD6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F97A-0E53-4879-B681-C74FFAD2A4B6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230318A8624644DE8C4F95D1006D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96D4-0EE6-4499-8167-C491A2FF9027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E71FE6613B43404E94C0642F2E06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BAE-5E23-46BD-95E3-D197828B3CA7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FDFAAC74BAD4BFAA0E9DFDEA59E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6FE-C971-44AA-B33D-B8BD3FAB4984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EB840F20E4824DCB9F7ECBD7FD30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6C-4748-430E-BDA0-BCD1B4A214DE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5FF2142CF124E8894C0E3C78A82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063D-BD20-4D76-9DCA-CA64F832A43B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7FC1B69689640B4BBC95E56D633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AF27-3AC4-4F40-BB4D-D040960B0EB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54FF0E4292DC45569677372C29E1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68A2-3E16-4DA3-9425-F6EA020EE92E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83DBC68BE624729AB11A178BFE8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BC4E-AAF0-4B65-B101-7BBD4FB7C475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D383609DAB14F6EB1C65468E324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9B6F-3B8C-4111-A066-7CC5F5586E70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2ECF1F3D3174FE4ADCC42FDABEF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F97F-80DF-44C4-9598-6818CD26E0C5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D9CC72E56F7C484FAD4B29ABF4A2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B2C1-FFD9-4C5D-8738-4D03DE19652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3E22DE19DE2642E2BD92CA6CD779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46F1-74D8-4D5D-8043-465C24FD29F1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F62F4CE117FF4B24A5243735540C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DCCB-1009-48C3-9644-034BBF4AAA5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0C27A42E291D4497A96D16F7AB48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2C22-D666-4AFE-83D1-B865F5B178D6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2CBD9F05023487F93C9E8A1E5DC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BE3-C288-421D-94AB-6E3D219034B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007BC7B05514597B4AE6D2C4F96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E65-289F-4ECF-9249-B404B7E1A997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80ADAB84FD7E4DB2BB0C8EAAA7FB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6801-924B-4AF8-B5A6-7CDA8B85B7ED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EA3B1B44F8B4FEC91EB79C823B5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B715-4C0B-4B31-A346-7226E7BF6F1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BB20CC609D247548C6C1F6D1D61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9921-563B-4FC1-B2F5-5BAD3C809F65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CF0B38ADA2048F58CC92074A08C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7C39-C973-43ED-8F1E-7F90F874DBCC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479A19AF98044E838A97AA4E2AD3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E7C4-F4AF-42F9-9767-1CE0BF84F7D0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09900D712ACE4655A01B1A56AF30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A0C2-FE38-410D-A2E2-E038DA586C4E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BA29D68FD914671AB594EBAD079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38EE-3688-444A-A238-054E997CA066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60224CB90BB24BD1B8B059FBD164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33F8-B107-4A62-B2E9-D36D9AB37A78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F02CF4D66B684F5991E16A5A11A6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5E69-AB48-461C-914B-41AA563C7047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9D0F166EFE84AE68E3B81521C69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8AE3-6830-4BF9-9F0D-FA6FB495B7A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372B4BA1C184936B667C7452A0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C2D5-2539-497F-95E5-9DED0D545301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8DF3BAD043F2481F8F1DBBE032C2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8E4B-E68A-47C4-B715-EFDE9E5ADD07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609981CA175B4225A29AFC8ADD1A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7690-003D-4FDD-B4F5-C984F33EEB31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D74C6F244F445FA965D1E8203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4FC5-0B09-4166-90DB-1954A448649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3602645D638448A899D78DBF88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272C-4D2F-4BCE-AABF-4DFE8468B9CD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356503071B824D7B94903DE57035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1DB-68C1-47B5-A611-CC53689FB5B9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5BBA9926FA6480AB9403FA3D41D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5C43-F096-4630-ACE3-EC7BD9A9A0D9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CEF3F48C91894B7A9FF7F1B57E84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1978-0201-44D3-9B76-E1EA0BDD9E3E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42587ABAEB91456D81DC1254ED8B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0B79-8380-46BB-8D4E-89878A04AFC2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F20EEC658F594833AB1FC6FA581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66B9-8FB1-404B-8C78-ED538CEE6BD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86F321D3B61412D895E9EF4ACF1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981-B7AC-43B5-94F8-491E3335996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41C9CC4BEB0C4AE8B3D9BF5BEBC9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FEFB-1DC2-4FED-AB14-3055A986ECB0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AB9EA563FFF4B2D8AF1981F0D59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BB0A-1389-4DBA-B557-20878041798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FE5331C42654678B2C690BDB908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10B5-AEA8-4A49-BA47-D03FB7094502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1CDD2B87D75B465E80ED63DDBFBF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FF6E-DA6C-41CF-8641-AB225EEB3DE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6889A91C3F804B74A306406B7A3E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749-737F-489E-952E-33A92FE73835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4826BCE749E4720B2ED593CE549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D0F0-3994-4F16-B334-D79F44ECC2E5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69DBAE306CA140C8864CD05F49D8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AFDF-81E1-4C3D-AC18-EAE8385A4BB4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0EEBDC4C0984B5CA3AB5A11FE2B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E542-7448-4A89-AF5F-5B96A658DCD1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DE6DDFD78EDE44269B1C898A7A51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BC25-EB16-4602-A4C9-26DE64751F16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6F6BEA94A8340A2BC28355C3ED6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F511-7456-4511-931D-2B8E0C92054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CDC51C520984F1B9D339C8C44E7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A9C8-A58A-447A-A82F-6B7F64684F7F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4C19F06564B541DCBC5AE674128C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B91D-83B0-4566-A34A-B3B9F4F96775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23866E047E53428DBBD7D2513CBC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9322-38CA-4022-8F0A-4E8766DA299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39E25EA92064460FACBD95A4FBC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FEBA-452F-40CF-ADC8-8B3C584990EB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7B263BCCBCAB4C7EA773CAAB69D6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16EF-1FD0-4CA2-902F-5C54C591C6C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484F6ABCE35C49489DFC2BEDCABE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D4B2-7484-4D64-AFD7-6A75CEE139BC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5C8AF87798646CCAE3B10BFDBBA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9313-1C4A-48D4-A4A6-B2E0D94FDEC0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2FFA7C139A4B9A852D0B6E962C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C0BA-8A65-428A-ADE6-2A973DA82F4F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063BD3E021FF440F955A4375290B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5C58-DC86-4178-96E0-CDAD2BF23130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EE0263ABDF7649F1AEE8106A930A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B014-A438-407B-A4B2-3D4F715BAC8A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D39AEC6A07A4D77A9AE097C97E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BB0-F106-41CC-8FE4-3702735F5DA8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8BF85E05D2E4ABDB2158DC0279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994-F27F-4BF1-A6B1-313BAB1C44B9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3CAE111536F347218779EEA7DF3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410-09AC-45EC-A31E-B878296C95FB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F8427F5A1904E1892D8E775D5C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A84-5D14-44CC-8E5A-780A75336EB9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E37DDE0CF414F4AB736AB956CAA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DF5-CB38-4788-9222-15DDEC484F0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41D35410249349CEB17EE61A917C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D017-8CE4-4BD4-B8CE-8FCA0DBD093D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25EB473C110464BB00AF9F5A42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727-99E0-41BB-90AE-8A408ACA8573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A8C2978B074240D4867437940E4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D50F-6988-4E40-9EE1-2017021171D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7ABA1212649430589C22BE4581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E81-9982-44F3-9050-E9E2B40B1A83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4F14DB2BB4B4071B38676123DA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2078-B7EF-4AA1-A9BB-8541FFE1C8A4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816DAA00ED9482F834211509E65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9632-BDEB-4BCA-8F99-50707E6818A5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678D5BDAEC046199F8C53FA058C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592-5AF3-4273-B72F-D386C4ADC781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B12F131F3B4380951A841EEBD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88A-112E-4DE2-AF8B-AA728899891F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D6DD8BF218744778E229ABEE48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D891-4FFC-44AF-A148-B1B2D7E82AF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B63C6848CC6B4DC18EA9B68C1D7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0996-5B20-4EEE-9555-2D7C26EAE95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4E9EC0B4DEA473FB8A88586253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5E15-AEE5-4C23-A7DA-86BD70FB3D4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40F7784ABBCA4602B291136E8CDC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DA50-4F67-4B85-A00F-8F219788D598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5AB0A94DD025450CBE40BDFB750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9EB-2E01-49EF-A2D4-78F734968E73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A42AE5B838E45D7A5622D65A6B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270-EA86-48D8-ADD1-B7D4939F73EE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7FE6D1027B945A69EDB50F3764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EFC-F337-4095-B38D-6CEBD5DF4382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EC01E88D09454BEB998F801614E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435E-8830-4DA3-8DBB-BA5990CC05C0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274311E2F5F4E679E20B42ED7C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440-C8F9-4D30-AC2F-CEF60B9803FA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57ACC16D1E74F13A5D1617709A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D83-6CAC-4780-808D-B640779776E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EEC2B708FD743DEB8C7B60606F3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D07-D4E6-480D-94D2-CB4194DB2BD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309C89805A0A4AD591D1A07CC7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44B-EDDB-4C4F-A884-E94596E0F8DE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9944DF5017646C7BE10AE01DBA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136-FA61-473A-BDCD-366E5B0FCA23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926C274FD9A450FA7495214AF3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064E-754A-4396-BFA8-E4ED70ECB91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AF45F3569844BB4921A4084D46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F7D-57D3-4C0A-AE55-557CE4FCDE51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952B19AB7E74AA3A40D5B543D06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74F1-C614-4C5F-95DC-BCE30A46D496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712480B249EC4BB68890C584556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387-3343-47C1-ADD5-550734950201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6F771F189B0444E9A49D8EA0ED84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D85-020A-4512-94BD-8BC5C1B0E449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B64BD2D7D7C4041B9E651DA1BA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24B-3321-4BD5-8592-4738D5352D7C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46594629BAF49558F141358132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D85-6798-4C0A-87C6-2DD03E3864E7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75CC2720EE4F46C3A9A86103985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34-2407-45B9-8819-67C13952F1CE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EF6340EBAEF4F79B43D447FF66B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B9A-7128-44B7-AE8B-46B33B2A7409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9CF44E6096E4F168091DCAB3D12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03-FBA1-4CB3-B7AA-AD5A511E57DA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1AAE310BBD54B188A9259D8298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17B4-111F-464D-8E9F-DA9F8A9B270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726D0E5F249B44D38D47BDC57A7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26-3E53-4976-8D87-DD2AAB201F0B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E09E07C89C04512BDAF063D4BD7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66-2FA6-45D5-A578-B49618D1B4B1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30A7BFDABE840648000AFCCB6A2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1DEF-10C7-4681-8B4A-64D08A388B59}"/>
      </w:docPartPr>
      <w:docPartBody>
        <w:p w:rsidR="00E10989" w:rsidRDefault="00180740">
          <w:r>
            <w:rPr>
              <w:rStyle w:val="PlaceholderText"/>
            </w:rPr>
            <w:t>číslo registra</w:t>
          </w:r>
        </w:p>
      </w:docPartBody>
    </w:docPart>
    <w:docPart>
      <w:docPartPr>
        <w:name w:val="660879F4E55F4C1F8C25DD1834F0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B4AC-F133-4FC8-A25B-242658309DBE}"/>
      </w:docPartPr>
      <w:docPartBody>
        <w:p w:rsidR="00E10989" w:rsidRDefault="00180740">
          <w:r w:rsidRPr="00BF1FA6">
            <w:rPr>
              <w:rStyle w:val="PlaceholderText"/>
            </w:rPr>
            <w:t>značka zápisu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180740">
          <w:r w:rsidRPr="0011733B">
            <w:rPr>
              <w:rStyle w:val="PlaceholderText"/>
              <w:sz w:val="20"/>
              <w:szCs w:val="20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180740"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180740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B7FFB5783D57456E84B2981FC0BA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3917-6E71-4688-A0E4-C90D3BA943C3}"/>
      </w:docPartPr>
      <w:docPartBody>
        <w:p w:rsidR="00EC29CC" w:rsidRDefault="00EC29CC"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7865645DD8E74D3AA92BB93D5DB2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59-4BDE-41B0-BBDA-51A115777664}"/>
      </w:docPartPr>
      <w:docPartBody>
        <w:p w:rsidR="00EC29CC" w:rsidRDefault="00EC29CC"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2DE6467949D841D5B96A87ECCB98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13F8-995C-48FF-BFF4-748F64C52868}"/>
      </w:docPartPr>
      <w:docPartBody>
        <w:p w:rsidR="000B29D3" w:rsidRDefault="00A35CED" w:rsidP="00A35CED">
          <w:pPr>
            <w:pStyle w:val="2DE6467949D841D5B96A87ECCB98DD1B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21A6CC0C56B4F99B1992B89976D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94EF-6B51-49E5-A12A-5C4B20B77027}"/>
      </w:docPartPr>
      <w:docPartBody>
        <w:p w:rsidR="00000000" w:rsidRDefault="000B29D3" w:rsidP="000B29D3">
          <w:pPr>
            <w:pStyle w:val="621A6CC0C56B4F99B1992B89976DF1DA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33EFC9CE3CC94C449F6455FB95BB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6AB3-B8E8-45E7-A6E5-9A1DAC1CCD4E}"/>
      </w:docPartPr>
      <w:docPartBody>
        <w:p w:rsidR="00000000" w:rsidRDefault="000B29D3" w:rsidP="000B29D3">
          <w:pPr>
            <w:pStyle w:val="33EFC9CE3CC94C449F6455FB95BBC571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1A72A27C06F429880945017E975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114C-5851-4C95-A525-D3DF4A7E926D}"/>
      </w:docPartPr>
      <w:docPartBody>
        <w:p w:rsidR="00000000" w:rsidRDefault="000B29D3" w:rsidP="000B29D3">
          <w:pPr>
            <w:pStyle w:val="61A72A27C06F429880945017E975F8A5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AA7D16E9CE2D48EA90EFB475A05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DD69-5DB3-4E95-B783-5A9BD752EB30}"/>
      </w:docPartPr>
      <w:docPartBody>
        <w:p w:rsidR="00000000" w:rsidRDefault="000B29D3" w:rsidP="000B29D3">
          <w:pPr>
            <w:pStyle w:val="AA7D16E9CE2D48EA90EFB475A050A1F0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946EF1E805E49CE9B667CC4A863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A06D-E8B6-4FB1-95BB-C4962CE4FD6A}"/>
      </w:docPartPr>
      <w:docPartBody>
        <w:p w:rsidR="00000000" w:rsidRDefault="000B29D3" w:rsidP="000B29D3">
          <w:pPr>
            <w:pStyle w:val="2946EF1E805E49CE9B667CC4A8634081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22D74D4BEB44CDCB50B078C1F6D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144E-111F-4C98-A209-AB98A86D68FB}"/>
      </w:docPartPr>
      <w:docPartBody>
        <w:p w:rsidR="00000000" w:rsidRDefault="000B29D3" w:rsidP="000B29D3">
          <w:pPr>
            <w:pStyle w:val="022D74D4BEB44CDCB50B078C1F6DC46E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C22B23856064C039C8972B451A8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DF2D-A1D9-403A-A728-B758719901AF}"/>
      </w:docPartPr>
      <w:docPartBody>
        <w:p w:rsidR="00000000" w:rsidRDefault="000B29D3" w:rsidP="000B29D3">
          <w:pPr>
            <w:pStyle w:val="2C22B23856064C039C8972B451A87D3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FA999B32929544749B8B1AF99D62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AA1C-813C-4D69-AB38-AE44D31CF79E}"/>
      </w:docPartPr>
      <w:docPartBody>
        <w:p w:rsidR="00000000" w:rsidRDefault="000B29D3" w:rsidP="000B29D3">
          <w:pPr>
            <w:pStyle w:val="FA999B32929544749B8B1AF99D62BA2E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808CB7DC36544E88B4008A58FF2F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F5FF-35A6-4FDD-B0FD-67298E9248BD}"/>
      </w:docPartPr>
      <w:docPartBody>
        <w:p w:rsidR="00000000" w:rsidRDefault="000B29D3" w:rsidP="000B29D3">
          <w:pPr>
            <w:pStyle w:val="808CB7DC36544E88B4008A58FF2F6ED5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7BD66BE33B914830898CF7916B0D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E898-61AF-4610-97B1-6C6009FA823E}"/>
      </w:docPartPr>
      <w:docPartBody>
        <w:p w:rsidR="00000000" w:rsidRDefault="000B29D3" w:rsidP="000B29D3">
          <w:pPr>
            <w:pStyle w:val="7BD66BE33B914830898CF7916B0D0B92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7D2F19C2F91D41338FDF05DDB148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7BA8-9D3B-4BE9-A256-36D71F2C220F}"/>
      </w:docPartPr>
      <w:docPartBody>
        <w:p w:rsidR="00000000" w:rsidRDefault="000B29D3" w:rsidP="000B29D3">
          <w:pPr>
            <w:pStyle w:val="7D2F19C2F91D41338FDF05DDB148957F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8A799FBB5284B46BACC70C804AF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CEEA-36A4-4DDD-90F5-C6BF4E2582B7}"/>
      </w:docPartPr>
      <w:docPartBody>
        <w:p w:rsidR="00000000" w:rsidRDefault="000B29D3" w:rsidP="000B29D3">
          <w:pPr>
            <w:pStyle w:val="18A799FBB5284B46BACC70C804AF0403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37A7885E23DC4538949A40A42A2B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140-C590-492B-97B1-C7DA416F99C5}"/>
      </w:docPartPr>
      <w:docPartBody>
        <w:p w:rsidR="00000000" w:rsidRDefault="000B29D3" w:rsidP="000B29D3">
          <w:pPr>
            <w:pStyle w:val="37A7885E23DC4538949A40A42A2BE05E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7C98FB049CB240E8A2EDA300EFE8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EBD0-34E3-4A65-BB1D-594538C6F234}"/>
      </w:docPartPr>
      <w:docPartBody>
        <w:p w:rsidR="00000000" w:rsidRDefault="000B29D3" w:rsidP="000B29D3">
          <w:pPr>
            <w:pStyle w:val="7C98FB049CB240E8A2EDA300EFE8B73D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94FC2BA1D209489C9681D6685A0A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3173-8F28-43B7-A490-83A9A3CD54A3}"/>
      </w:docPartPr>
      <w:docPartBody>
        <w:p w:rsidR="00000000" w:rsidRDefault="000B29D3" w:rsidP="000B29D3">
          <w:pPr>
            <w:pStyle w:val="94FC2BA1D209489C9681D6685A0A013C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71F2AA0B8044B3FAA02B37664F8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8637-7B5F-40A0-9624-7C2EF37462F2}"/>
      </w:docPartPr>
      <w:docPartBody>
        <w:p w:rsidR="00000000" w:rsidRDefault="000B29D3" w:rsidP="000B29D3">
          <w:pPr>
            <w:pStyle w:val="471F2AA0B8044B3FAA02B37664F88DC5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36D37CDD8B44D329873B912B73E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2F41-53A7-487E-9EE1-2A1554C93816}"/>
      </w:docPartPr>
      <w:docPartBody>
        <w:p w:rsidR="00000000" w:rsidRDefault="000B29D3" w:rsidP="000B29D3">
          <w:pPr>
            <w:pStyle w:val="236D37CDD8B44D329873B912B73E7290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80FFAF62B82B4D27B397485465EA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FB81-6044-4250-A8C3-A717AC391E68}"/>
      </w:docPartPr>
      <w:docPartBody>
        <w:p w:rsidR="00000000" w:rsidRDefault="000B29D3" w:rsidP="000B29D3">
          <w:pPr>
            <w:pStyle w:val="80FFAF62B82B4D27B397485465EAD232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93DCDFDC8BA47CB89856C77DB53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C5DE-3960-49F5-B6E0-00FA735DE4C4}"/>
      </w:docPartPr>
      <w:docPartBody>
        <w:p w:rsidR="00000000" w:rsidRDefault="000B29D3" w:rsidP="000B29D3">
          <w:pPr>
            <w:pStyle w:val="093DCDFDC8BA47CB89856C77DB5310A2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91913C471BE46199D35D6CF5D34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9341-2980-4528-8415-FEB7C9136421}"/>
      </w:docPartPr>
      <w:docPartBody>
        <w:p w:rsidR="00000000" w:rsidRDefault="000B29D3" w:rsidP="000B29D3">
          <w:pPr>
            <w:pStyle w:val="691913C471BE46199D35D6CF5D340AEA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C49000AD97B47D9921CF6A7865F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B43F-ABD9-4546-978E-B53916667CF7}"/>
      </w:docPartPr>
      <w:docPartBody>
        <w:p w:rsidR="00000000" w:rsidRDefault="000B29D3" w:rsidP="000B29D3">
          <w:pPr>
            <w:pStyle w:val="EC49000AD97B47D9921CF6A7865F3121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92B1229AD1743C0AC55948499D1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B47D-AD91-4AB1-96E2-027E9D6AF757}"/>
      </w:docPartPr>
      <w:docPartBody>
        <w:p w:rsidR="00000000" w:rsidRDefault="000B29D3" w:rsidP="000B29D3">
          <w:pPr>
            <w:pStyle w:val="E92B1229AD1743C0AC55948499D134E7"/>
          </w:pPr>
          <w:r>
            <w:rPr>
              <w:rStyle w:val="PlaceholderText"/>
            </w:rPr>
            <w:t>rodné priezvisko otca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B29D3"/>
    <w:rsid w:val="00180740"/>
    <w:rsid w:val="001D7EF7"/>
    <w:rsid w:val="00207227"/>
    <w:rsid w:val="002B6A04"/>
    <w:rsid w:val="005D2EF6"/>
    <w:rsid w:val="00A35CED"/>
    <w:rsid w:val="00AB6F66"/>
    <w:rsid w:val="00AE1D5A"/>
    <w:rsid w:val="00BC40EA"/>
    <w:rsid w:val="00BF541F"/>
    <w:rsid w:val="00C644F8"/>
    <w:rsid w:val="00D47854"/>
    <w:rsid w:val="00E10989"/>
    <w:rsid w:val="00EC29CC"/>
    <w:rsid w:val="00ED35B6"/>
    <w:rsid w:val="00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6467949D841D5B96A87ECCB98DD1B">
    <w:name w:val="2DE6467949D841D5B96A87ECCB98DD1B"/>
    <w:rsid w:val="00A35CED"/>
  </w:style>
  <w:style w:type="character" w:styleId="PlaceholderText">
    <w:name w:val="Placeholder Text"/>
    <w:basedOn w:val="DefaultParagraphFont"/>
    <w:uiPriority w:val="99"/>
    <w:semiHidden/>
    <w:rsid w:val="000B29D3"/>
    <w:rPr>
      <w:color w:val="595959" w:themeColor="text1" w:themeTint="A6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1A6CC0C56B4F99B1992B89976DF1DA">
    <w:name w:val="621A6CC0C56B4F99B1992B89976DF1DA"/>
    <w:rsid w:val="000B29D3"/>
    <w:rPr>
      <w:kern w:val="2"/>
      <w14:ligatures w14:val="standardContextual"/>
    </w:rPr>
  </w:style>
  <w:style w:type="paragraph" w:customStyle="1" w:styleId="33EFC9CE3CC94C449F6455FB95BBC571">
    <w:name w:val="33EFC9CE3CC94C449F6455FB95BBC571"/>
    <w:rsid w:val="000B29D3"/>
    <w:rPr>
      <w:kern w:val="2"/>
      <w14:ligatures w14:val="standardContextual"/>
    </w:rPr>
  </w:style>
  <w:style w:type="paragraph" w:customStyle="1" w:styleId="61A72A27C06F429880945017E975F8A5">
    <w:name w:val="61A72A27C06F429880945017E975F8A5"/>
    <w:rsid w:val="000B29D3"/>
    <w:rPr>
      <w:kern w:val="2"/>
      <w14:ligatures w14:val="standardContextual"/>
    </w:rPr>
  </w:style>
  <w:style w:type="paragraph" w:customStyle="1" w:styleId="AA7D16E9CE2D48EA90EFB475A050A1F0">
    <w:name w:val="AA7D16E9CE2D48EA90EFB475A050A1F0"/>
    <w:rsid w:val="000B29D3"/>
    <w:rPr>
      <w:kern w:val="2"/>
      <w14:ligatures w14:val="standardContextual"/>
    </w:rPr>
  </w:style>
  <w:style w:type="paragraph" w:customStyle="1" w:styleId="2946EF1E805E49CE9B667CC4A8634081">
    <w:name w:val="2946EF1E805E49CE9B667CC4A8634081"/>
    <w:rsid w:val="000B29D3"/>
    <w:rPr>
      <w:kern w:val="2"/>
      <w14:ligatures w14:val="standardContextual"/>
    </w:rPr>
  </w:style>
  <w:style w:type="paragraph" w:customStyle="1" w:styleId="022D74D4BEB44CDCB50B078C1F6DC46E">
    <w:name w:val="022D74D4BEB44CDCB50B078C1F6DC46E"/>
    <w:rsid w:val="000B29D3"/>
    <w:rPr>
      <w:kern w:val="2"/>
      <w14:ligatures w14:val="standardContextual"/>
    </w:rPr>
  </w:style>
  <w:style w:type="paragraph" w:customStyle="1" w:styleId="2C22B23856064C039C8972B451A87D34">
    <w:name w:val="2C22B23856064C039C8972B451A87D34"/>
    <w:rsid w:val="000B29D3"/>
    <w:rPr>
      <w:kern w:val="2"/>
      <w14:ligatures w14:val="standardContextual"/>
    </w:rPr>
  </w:style>
  <w:style w:type="paragraph" w:customStyle="1" w:styleId="FA999B32929544749B8B1AF99D62BA2E">
    <w:name w:val="FA999B32929544749B8B1AF99D62BA2E"/>
    <w:rsid w:val="000B29D3"/>
    <w:rPr>
      <w:kern w:val="2"/>
      <w14:ligatures w14:val="standardContextual"/>
    </w:rPr>
  </w:style>
  <w:style w:type="paragraph" w:customStyle="1" w:styleId="808CB7DC36544E88B4008A58FF2F6ED5">
    <w:name w:val="808CB7DC36544E88B4008A58FF2F6ED5"/>
    <w:rsid w:val="000B29D3"/>
    <w:rPr>
      <w:kern w:val="2"/>
      <w14:ligatures w14:val="standardContextual"/>
    </w:rPr>
  </w:style>
  <w:style w:type="paragraph" w:customStyle="1" w:styleId="7BD66BE33B914830898CF7916B0D0B92">
    <w:name w:val="7BD66BE33B914830898CF7916B0D0B92"/>
    <w:rsid w:val="000B29D3"/>
    <w:rPr>
      <w:kern w:val="2"/>
      <w14:ligatures w14:val="standardContextual"/>
    </w:rPr>
  </w:style>
  <w:style w:type="paragraph" w:customStyle="1" w:styleId="7D2F19C2F91D41338FDF05DDB148957F">
    <w:name w:val="7D2F19C2F91D41338FDF05DDB148957F"/>
    <w:rsid w:val="000B29D3"/>
    <w:rPr>
      <w:kern w:val="2"/>
      <w14:ligatures w14:val="standardContextual"/>
    </w:rPr>
  </w:style>
  <w:style w:type="paragraph" w:customStyle="1" w:styleId="18A799FBB5284B46BACC70C804AF0403">
    <w:name w:val="18A799FBB5284B46BACC70C804AF0403"/>
    <w:rsid w:val="000B29D3"/>
    <w:rPr>
      <w:kern w:val="2"/>
      <w14:ligatures w14:val="standardContextual"/>
    </w:rPr>
  </w:style>
  <w:style w:type="paragraph" w:customStyle="1" w:styleId="37A7885E23DC4538949A40A42A2BE05E">
    <w:name w:val="37A7885E23DC4538949A40A42A2BE05E"/>
    <w:rsid w:val="000B29D3"/>
    <w:rPr>
      <w:kern w:val="2"/>
      <w14:ligatures w14:val="standardContextual"/>
    </w:rPr>
  </w:style>
  <w:style w:type="paragraph" w:customStyle="1" w:styleId="7C98FB049CB240E8A2EDA300EFE8B73D">
    <w:name w:val="7C98FB049CB240E8A2EDA300EFE8B73D"/>
    <w:rsid w:val="000B29D3"/>
    <w:rPr>
      <w:kern w:val="2"/>
      <w14:ligatures w14:val="standardContextual"/>
    </w:rPr>
  </w:style>
  <w:style w:type="paragraph" w:customStyle="1" w:styleId="94FC2BA1D209489C9681D6685A0A013C">
    <w:name w:val="94FC2BA1D209489C9681D6685A0A013C"/>
    <w:rsid w:val="000B29D3"/>
    <w:rPr>
      <w:kern w:val="2"/>
      <w14:ligatures w14:val="standardContextual"/>
    </w:rPr>
  </w:style>
  <w:style w:type="paragraph" w:customStyle="1" w:styleId="471F2AA0B8044B3FAA02B37664F88DC5">
    <w:name w:val="471F2AA0B8044B3FAA02B37664F88DC5"/>
    <w:rsid w:val="000B29D3"/>
    <w:rPr>
      <w:kern w:val="2"/>
      <w14:ligatures w14:val="standardContextual"/>
    </w:rPr>
  </w:style>
  <w:style w:type="paragraph" w:customStyle="1" w:styleId="236D37CDD8B44D329873B912B73E7290">
    <w:name w:val="236D37CDD8B44D329873B912B73E7290"/>
    <w:rsid w:val="000B29D3"/>
    <w:rPr>
      <w:kern w:val="2"/>
      <w14:ligatures w14:val="standardContextual"/>
    </w:rPr>
  </w:style>
  <w:style w:type="paragraph" w:customStyle="1" w:styleId="80FFAF62B82B4D27B397485465EAD232">
    <w:name w:val="80FFAF62B82B4D27B397485465EAD232"/>
    <w:rsid w:val="000B29D3"/>
    <w:rPr>
      <w:kern w:val="2"/>
      <w14:ligatures w14:val="standardContextual"/>
    </w:rPr>
  </w:style>
  <w:style w:type="paragraph" w:customStyle="1" w:styleId="093DCDFDC8BA47CB89856C77DB5310A2">
    <w:name w:val="093DCDFDC8BA47CB89856C77DB5310A2"/>
    <w:rsid w:val="000B29D3"/>
    <w:rPr>
      <w:kern w:val="2"/>
      <w14:ligatures w14:val="standardContextual"/>
    </w:rPr>
  </w:style>
  <w:style w:type="paragraph" w:customStyle="1" w:styleId="691913C471BE46199D35D6CF5D340AEA">
    <w:name w:val="691913C471BE46199D35D6CF5D340AEA"/>
    <w:rsid w:val="000B29D3"/>
    <w:rPr>
      <w:kern w:val="2"/>
      <w14:ligatures w14:val="standardContextual"/>
    </w:rPr>
  </w:style>
  <w:style w:type="paragraph" w:customStyle="1" w:styleId="EC49000AD97B47D9921CF6A7865F3121">
    <w:name w:val="EC49000AD97B47D9921CF6A7865F3121"/>
    <w:rsid w:val="000B29D3"/>
    <w:rPr>
      <w:kern w:val="2"/>
      <w14:ligatures w14:val="standardContextual"/>
    </w:rPr>
  </w:style>
  <w:style w:type="paragraph" w:customStyle="1" w:styleId="E92B1229AD1743C0AC55948499D134E7">
    <w:name w:val="E92B1229AD1743C0AC55948499D134E7"/>
    <w:rsid w:val="000B29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8C53D3-7D6F-4C8C-9699-BA9A65C0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pohovor.dotx</Template>
  <TotalTime>25</TotalTime>
  <Pages>1</Pages>
  <Words>4269</Words>
  <Characters>24334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8</cp:revision>
  <dcterms:created xsi:type="dcterms:W3CDTF">2020-06-24T07:27:00Z</dcterms:created>
  <dcterms:modified xsi:type="dcterms:W3CDTF">2024-02-05T09:39:00Z</dcterms:modified>
</cp:coreProperties>
</file>