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992A" w14:textId="77777777"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Národná banka Slovenska</w:t>
      </w:r>
    </w:p>
    <w:p w14:paraId="15C3B0A6" w14:textId="77777777"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Odbor dohľadu nad kapitálovým trhom</w:t>
      </w:r>
    </w:p>
    <w:p w14:paraId="0F5C970A" w14:textId="77777777"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 xml:space="preserve">Oddelenie </w:t>
      </w:r>
      <w:r w:rsidR="00D30C26">
        <w:rPr>
          <w:sz w:val="16"/>
          <w:szCs w:val="16"/>
        </w:rPr>
        <w:t>prvostupňových konaní</w:t>
      </w:r>
    </w:p>
    <w:p w14:paraId="6E1B2017" w14:textId="77777777"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Imricha Karvaša 1</w:t>
      </w:r>
    </w:p>
    <w:p w14:paraId="21AAFACF" w14:textId="77777777"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813 25 Bratislava</w:t>
      </w:r>
    </w:p>
    <w:p w14:paraId="376492C5" w14:textId="2AD7B08A" w:rsidR="003E4CA1" w:rsidRDefault="003749B8" w:rsidP="003749B8">
      <w:pPr>
        <w:pStyle w:val="Heading1"/>
        <w:jc w:val="both"/>
      </w:pPr>
      <w:r w:rsidRPr="003749B8">
        <w:t xml:space="preserve">Žiadosť o </w:t>
      </w:r>
      <w:r w:rsidR="007F6874" w:rsidRPr="00F445F2">
        <w:rPr>
          <w:b/>
          <w:bCs/>
        </w:rPr>
        <w:t>zmenu</w:t>
      </w:r>
      <w:r w:rsidRPr="003749B8">
        <w:t xml:space="preserve"> prístupových práv pre </w:t>
      </w:r>
      <w:r w:rsidR="007F6874">
        <w:t>finančného agenta/finančného poradcu</w:t>
      </w:r>
      <w:r w:rsidRPr="003749B8">
        <w:t xml:space="preserve"> do aplikácie na zber informácií a do registra podľa zákona č. 186/2009 Z. z. </w:t>
      </w:r>
    </w:p>
    <w:p w14:paraId="6BEED3E5" w14:textId="4094975A" w:rsidR="00D264B2" w:rsidRDefault="003163AA" w:rsidP="00655DDD">
      <w:pPr>
        <w:pStyle w:val="Heading2"/>
        <w:rPr>
          <w:b/>
          <w:bCs/>
        </w:rPr>
      </w:pPr>
      <w:r>
        <w:rPr>
          <w:b/>
          <w:bCs/>
        </w:rPr>
        <w:t xml:space="preserve">I. </w:t>
      </w:r>
      <w:r w:rsidR="00D264B2" w:rsidRPr="00655DDD">
        <w:rPr>
          <w:b/>
          <w:bCs/>
        </w:rPr>
        <w:t>Údaje o</w:t>
      </w:r>
      <w:r w:rsidR="003749B8">
        <w:rPr>
          <w:b/>
          <w:bCs/>
        </w:rPr>
        <w:t> </w:t>
      </w:r>
      <w:r w:rsidR="00C84744">
        <w:rPr>
          <w:b/>
          <w:bCs/>
        </w:rPr>
        <w:t>žiadateľovi</w:t>
      </w:r>
    </w:p>
    <w:p w14:paraId="5D3E056E" w14:textId="457CF5D1" w:rsidR="00283099" w:rsidRDefault="00283099" w:rsidP="00DE5A3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Meno a priezvisko/</w:t>
      </w:r>
      <w:r w:rsidR="00282CE8" w:rsidRPr="00E20364">
        <w:rPr>
          <w:b/>
          <w:bCs/>
          <w:sz w:val="22"/>
          <w:szCs w:val="22"/>
        </w:rPr>
        <w:t>Obchodné meno</w:t>
      </w:r>
      <w:r>
        <w:rPr>
          <w:b/>
          <w:bCs/>
          <w:sz w:val="22"/>
          <w:szCs w:val="22"/>
        </w:rPr>
        <w:t>/Názov org. zložky na území SR</w:t>
      </w:r>
      <w:r w:rsidR="00282CE8" w:rsidRPr="00E20364">
        <w:rPr>
          <w:b/>
          <w:bCs/>
          <w:sz w:val="22"/>
          <w:szCs w:val="22"/>
        </w:rPr>
        <w:t>:</w:t>
      </w:r>
      <w:r w:rsidR="006660F0">
        <w:rPr>
          <w:b/>
          <w:bCs/>
          <w:sz w:val="22"/>
          <w:szCs w:val="22"/>
        </w:rPr>
        <w:t xml:space="preserve">    </w:t>
      </w:r>
      <w:r w:rsidR="00282CE8" w:rsidRPr="00282CE8">
        <w:rPr>
          <w:sz w:val="22"/>
          <w:szCs w:val="22"/>
        </w:rPr>
        <w:t xml:space="preserve"> </w:t>
      </w:r>
    </w:p>
    <w:p w14:paraId="4443EEE1" w14:textId="2A9CD256" w:rsidR="00DE5A38" w:rsidRPr="00283099" w:rsidRDefault="006A0130" w:rsidP="00DE5A38">
      <w:pPr>
        <w:rPr>
          <w:b/>
          <w:bCs/>
          <w:sz w:val="22"/>
          <w:szCs w:val="22"/>
        </w:rPr>
      </w:pPr>
      <w:sdt>
        <w:sdtPr>
          <w:rPr>
            <w:sz w:val="22"/>
            <w:szCs w:val="22"/>
          </w:rPr>
          <w:id w:val="615101463"/>
          <w:placeholder>
            <w:docPart w:val="20308BC864F54630A8284CDA5913742D"/>
          </w:placeholder>
          <w:showingPlcHdr/>
          <w:text/>
        </w:sdtPr>
        <w:sdtEndPr/>
        <w:sdtContent>
          <w:r w:rsidR="00AE299B">
            <w:rPr>
              <w:rStyle w:val="PlaceholderText"/>
            </w:rPr>
            <w:t>n</w:t>
          </w:r>
          <w:r w:rsidR="00502DAA">
            <w:rPr>
              <w:rStyle w:val="PlaceholderText"/>
            </w:rPr>
            <w:t>ázov spoločnosti</w:t>
          </w:r>
          <w:r w:rsidR="00283099">
            <w:rPr>
              <w:rStyle w:val="PlaceholderText"/>
            </w:rPr>
            <w:t>/meno a priezvisko</w:t>
          </w:r>
        </w:sdtContent>
      </w:sdt>
    </w:p>
    <w:p w14:paraId="35019D10" w14:textId="77777777" w:rsidR="00DE5A38" w:rsidRPr="00282CE8" w:rsidRDefault="00282CE8" w:rsidP="00DE5A38">
      <w:pPr>
        <w:rPr>
          <w:sz w:val="22"/>
          <w:szCs w:val="22"/>
        </w:rPr>
      </w:pPr>
      <w:r w:rsidRPr="00282CE8">
        <w:rPr>
          <w:sz w:val="22"/>
          <w:szCs w:val="22"/>
        </w:rPr>
        <w:t>Sídlo (ulica, obec, štát):</w:t>
      </w:r>
      <w:r w:rsidR="006660F0">
        <w:rPr>
          <w:sz w:val="22"/>
          <w:szCs w:val="22"/>
        </w:rPr>
        <w:t xml:space="preserve">    </w:t>
      </w:r>
      <w:r w:rsidRPr="00282C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44819875"/>
          <w:placeholder>
            <w:docPart w:val="BF2489B04A51453CA6527044B31C2F4D"/>
          </w:placeholder>
          <w:showingPlcHdr/>
          <w:text/>
        </w:sdtPr>
        <w:sdtEndPr/>
        <w:sdtContent>
          <w:r w:rsidR="003749B8">
            <w:rPr>
              <w:rStyle w:val="PlaceholderText"/>
            </w:rPr>
            <w:t>ulica</w:t>
          </w:r>
        </w:sdtContent>
      </w:sdt>
      <w:r w:rsidR="003749B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37857799"/>
          <w:placeholder>
            <w:docPart w:val="30ED5AC0BBB540A1AC05499933934D8D"/>
          </w:placeholder>
          <w:showingPlcHdr/>
        </w:sdtPr>
        <w:sdtEndPr/>
        <w:sdtContent>
          <w:r w:rsidR="003749B8" w:rsidRPr="003749B8">
            <w:rPr>
              <w:rStyle w:val="PlaceholderText"/>
            </w:rPr>
            <w:t>obec</w:t>
          </w:r>
        </w:sdtContent>
      </w:sdt>
      <w:r w:rsidR="003749B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16527050"/>
          <w:placeholder>
            <w:docPart w:val="28DD7839B3064EB7A1AF6D0ACB68CD40"/>
          </w:placeholder>
          <w:showingPlcHdr/>
        </w:sdtPr>
        <w:sdtEndPr/>
        <w:sdtContent>
          <w:r w:rsidR="003749B8" w:rsidRPr="003749B8">
            <w:rPr>
              <w:rStyle w:val="PlaceholderText"/>
            </w:rPr>
            <w:t>štát</w:t>
          </w:r>
        </w:sdtContent>
      </w:sdt>
    </w:p>
    <w:p w14:paraId="19F333F9" w14:textId="43AA7544" w:rsidR="00282CE8" w:rsidRDefault="00282CE8" w:rsidP="00DE5A38">
      <w:pPr>
        <w:rPr>
          <w:sz w:val="22"/>
          <w:szCs w:val="22"/>
        </w:rPr>
      </w:pPr>
      <w:r>
        <w:rPr>
          <w:sz w:val="22"/>
          <w:szCs w:val="22"/>
        </w:rPr>
        <w:t>Právna forma: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18"/>
            <w:szCs w:val="18"/>
          </w:rPr>
          <w:id w:val="2011165730"/>
          <w:placeholder>
            <w:docPart w:val="FA8611DF53FF410B910987027307CC22"/>
          </w:placeholder>
          <w:showingPlcHdr/>
          <w:comboBox>
            <w:listItem w:value="Vyberte položku."/>
            <w:listItem w:displayText="Fyzická osoba" w:value="Fyzická osoba"/>
            <w:listItem w:displayText="Právnická osoba" w:value="Právnická osoba"/>
          </w:comboBox>
        </w:sdtPr>
        <w:sdtEndPr/>
        <w:sdtContent>
          <w:r w:rsidR="007F6874">
            <w:rPr>
              <w:rStyle w:val="PlaceholderText"/>
            </w:rPr>
            <w:t>v</w:t>
          </w:r>
          <w:r w:rsidR="007F6874" w:rsidRPr="00C632B4">
            <w:rPr>
              <w:rStyle w:val="PlaceholderText"/>
            </w:rPr>
            <w:t>yberte položku</w:t>
          </w:r>
        </w:sdtContent>
      </w:sdt>
    </w:p>
    <w:p w14:paraId="221DA409" w14:textId="40C53CDF" w:rsidR="00D32FB0" w:rsidRDefault="00D32FB0" w:rsidP="00DE5A38">
      <w:pPr>
        <w:rPr>
          <w:sz w:val="22"/>
          <w:szCs w:val="22"/>
        </w:rPr>
      </w:pPr>
      <w:r>
        <w:rPr>
          <w:sz w:val="22"/>
          <w:szCs w:val="22"/>
        </w:rPr>
        <w:t>IČO</w:t>
      </w:r>
      <w:r w:rsidR="00283099">
        <w:rPr>
          <w:sz w:val="22"/>
          <w:szCs w:val="22"/>
        </w:rPr>
        <w:t>/rodné číslo</w:t>
      </w:r>
      <w:r>
        <w:rPr>
          <w:sz w:val="22"/>
          <w:szCs w:val="22"/>
        </w:rPr>
        <w:t>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82307031"/>
          <w:placeholder>
            <w:docPart w:val="D3E02DB6228F448C82FB07FE722F6919"/>
          </w:placeholder>
          <w:showingPlcHdr/>
          <w:text/>
        </w:sdtPr>
        <w:sdtEndPr/>
        <w:sdtContent>
          <w:r w:rsidR="00502DAA">
            <w:rPr>
              <w:rStyle w:val="PlaceholderText"/>
            </w:rPr>
            <w:t>IČO</w:t>
          </w:r>
          <w:r w:rsidR="00C218D3">
            <w:rPr>
              <w:rStyle w:val="PlaceholderText"/>
            </w:rPr>
            <w:t xml:space="preserve"> ak bolo pridelené na území SR</w:t>
          </w:r>
          <w:r w:rsidR="00283099">
            <w:rPr>
              <w:rStyle w:val="PlaceholderText"/>
            </w:rPr>
            <w:t>, r.č. ak ide o občana SR, ináč dátum narodenia</w:t>
          </w:r>
        </w:sdtContent>
      </w:sdt>
    </w:p>
    <w:p w14:paraId="662AB92B" w14:textId="77777777" w:rsidR="00C218D3" w:rsidRDefault="00C218D3" w:rsidP="00DE5A38">
      <w:pPr>
        <w:rPr>
          <w:sz w:val="22"/>
          <w:szCs w:val="22"/>
        </w:rPr>
      </w:pPr>
      <w:r>
        <w:rPr>
          <w:sz w:val="22"/>
          <w:szCs w:val="22"/>
        </w:rPr>
        <w:t xml:space="preserve">LEI:   </w:t>
      </w:r>
      <w:sdt>
        <w:sdtPr>
          <w:rPr>
            <w:sz w:val="22"/>
            <w:szCs w:val="22"/>
          </w:rPr>
          <w:id w:val="833728601"/>
          <w:placeholder>
            <w:docPart w:val="B8DD37CCE3BB4B5385E15578541F19C0"/>
          </w:placeholder>
          <w:showingPlcHdr/>
        </w:sdtPr>
        <w:sdtEndPr/>
        <w:sdtContent>
          <w:r>
            <w:rPr>
              <w:rStyle w:val="PlaceholderText"/>
            </w:rPr>
            <w:t>LEI v prípade, ak nebolo pridelené IČO na území SR</w:t>
          </w:r>
        </w:sdtContent>
      </w:sdt>
    </w:p>
    <w:p w14:paraId="100EA6E7" w14:textId="77777777" w:rsidR="00D32FB0" w:rsidRDefault="00D32FB0" w:rsidP="00DE5A38">
      <w:pPr>
        <w:rPr>
          <w:sz w:val="22"/>
          <w:szCs w:val="22"/>
        </w:rPr>
      </w:pPr>
      <w:r>
        <w:rPr>
          <w:sz w:val="22"/>
          <w:szCs w:val="22"/>
        </w:rPr>
        <w:t>Adresa elektronickej pošty: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33890005"/>
          <w:placeholder>
            <w:docPart w:val="9D80862309E5465E9B54FBE1E3E598A2"/>
          </w:placeholder>
          <w:showingPlcHdr/>
        </w:sdtPr>
        <w:sdtEndPr/>
        <w:sdtContent>
          <w:r w:rsidR="00502DAA">
            <w:rPr>
              <w:rStyle w:val="PlaceholderText"/>
            </w:rPr>
            <w:t>email</w:t>
          </w:r>
        </w:sdtContent>
      </w:sdt>
    </w:p>
    <w:p w14:paraId="1D259E33" w14:textId="12AFCA3A" w:rsidR="00D32FB0" w:rsidRDefault="00D32FB0" w:rsidP="00DE5A38">
      <w:pPr>
        <w:rPr>
          <w:sz w:val="22"/>
          <w:szCs w:val="22"/>
        </w:rPr>
      </w:pPr>
      <w:r>
        <w:rPr>
          <w:sz w:val="22"/>
          <w:szCs w:val="22"/>
        </w:rPr>
        <w:t>Telefónne číslo: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05900048"/>
          <w:placeholder>
            <w:docPart w:val="710E98C028794BC59B3815C75BCF67D0"/>
          </w:placeholder>
          <w:showingPlcHdr/>
          <w:text/>
        </w:sdtPr>
        <w:sdtEndPr/>
        <w:sdtContent>
          <w:r w:rsidR="00502DAA">
            <w:rPr>
              <w:rStyle w:val="PlaceholderText"/>
            </w:rPr>
            <w:t>telefónne číslo</w:t>
          </w:r>
        </w:sdtContent>
      </w:sdt>
    </w:p>
    <w:p w14:paraId="7CEDD4DB" w14:textId="3CDFEB7C" w:rsidR="00283099" w:rsidRDefault="00283099" w:rsidP="00DE5A38">
      <w:pPr>
        <w:rPr>
          <w:sz w:val="22"/>
          <w:szCs w:val="22"/>
        </w:rPr>
      </w:pPr>
      <w:r>
        <w:rPr>
          <w:sz w:val="22"/>
          <w:szCs w:val="22"/>
        </w:rPr>
        <w:t xml:space="preserve">Registračné číslo v RegFaP:    </w:t>
      </w:r>
      <w:sdt>
        <w:sdtPr>
          <w:rPr>
            <w:rStyle w:val="PlaceholderText"/>
          </w:rPr>
          <w:id w:val="1116805197"/>
          <w:placeholder>
            <w:docPart w:val="03CADE1BE65F48BFAED8CEA2A09B6913"/>
          </w:placeholder>
        </w:sdtPr>
        <w:sdtEndPr>
          <w:rPr>
            <w:rStyle w:val="PlaceholderText"/>
          </w:rPr>
        </w:sdtEndPr>
        <w:sdtContent>
          <w:r w:rsidRPr="00283099">
            <w:rPr>
              <w:rStyle w:val="PlaceholderText"/>
            </w:rPr>
            <w:t>číslo</w:t>
          </w:r>
        </w:sdtContent>
      </w:sdt>
    </w:p>
    <w:p w14:paraId="46F94F33" w14:textId="77777777" w:rsidR="00080ADC" w:rsidRPr="00C218D3" w:rsidRDefault="00080ADC" w:rsidP="00C218D3">
      <w:pPr>
        <w:pStyle w:val="Heading2"/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283099">
        <w:rPr>
          <w:b/>
          <w:bCs/>
          <w:color w:val="00B050"/>
        </w:rPr>
        <w:t xml:space="preserve">pridelené </w:t>
      </w:r>
      <w:r w:rsidRPr="00C218D3">
        <w:rPr>
          <w:b/>
          <w:bCs/>
        </w:rPr>
        <w:t xml:space="preserve">prístupové práva: </w:t>
      </w:r>
    </w:p>
    <w:p w14:paraId="6560211B" w14:textId="77777777" w:rsidR="0011733B" w:rsidRDefault="0011733B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-1016078570"/>
          <w:placeholder>
            <w:docPart w:val="CF3FA2AE726E49D78B68FB7DC954CA84"/>
          </w:placeholder>
          <w:showingPlcHdr/>
        </w:sdtPr>
        <w:sdtEndPr/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33E2F0E3" w14:textId="77777777" w:rsidR="0011733B" w:rsidRDefault="0011733B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-1377930220"/>
          <w:placeholder>
            <w:docPart w:val="C0F90CFB508E402E9B5AEF108F5BC82E"/>
          </w:placeholder>
          <w:showingPlcHdr/>
        </w:sdtPr>
        <w:sdtEndPr/>
        <w:sdtContent>
          <w:r>
            <w:rPr>
              <w:rStyle w:val="PlaceholderText"/>
            </w:rPr>
            <w:t>email</w:t>
          </w:r>
        </w:sdtContent>
      </w:sdt>
    </w:p>
    <w:p w14:paraId="243FF368" w14:textId="77777777" w:rsidR="0011733B" w:rsidRDefault="0011733B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2139984907"/>
          <w:placeholder>
            <w:docPart w:val="E5440A1BA6A84B8DABDD89F26354FB5F"/>
          </w:placeholder>
          <w:showingPlcHdr/>
        </w:sdtPr>
        <w:sdtEndPr/>
        <w:sdtContent>
          <w:r>
            <w:rPr>
              <w:rStyle w:val="PlaceholderText"/>
            </w:rPr>
            <w:t>telefónne číslo</w:t>
          </w:r>
        </w:sdtContent>
      </w:sdt>
    </w:p>
    <w:p w14:paraId="4469A670" w14:textId="77777777" w:rsidR="00C20524" w:rsidRPr="00C218D3" w:rsidRDefault="00C20524" w:rsidP="00C20524">
      <w:pPr>
        <w:pStyle w:val="Heading2"/>
        <w15:collapsed/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283099">
        <w:rPr>
          <w:b/>
          <w:bCs/>
          <w:color w:val="00B050"/>
        </w:rPr>
        <w:t xml:space="preserve">pridelené </w:t>
      </w:r>
      <w:r w:rsidRPr="00C218D3">
        <w:rPr>
          <w:b/>
          <w:bCs/>
        </w:rPr>
        <w:t xml:space="preserve">prístupové práva: </w:t>
      </w:r>
    </w:p>
    <w:p w14:paraId="2422DF5F" w14:textId="77777777"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-672803271"/>
          <w:placeholder>
            <w:docPart w:val="D24EB641829E420EBCA0A7519D40F203"/>
          </w:placeholder>
          <w:showingPlcHdr/>
        </w:sdtPr>
        <w:sdtEndPr/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68DFFA54" w14:textId="77777777"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-1152511057"/>
          <w:placeholder>
            <w:docPart w:val="730CA8FB972B46479FE6ED6C5A2CEE56"/>
          </w:placeholder>
          <w:showingPlcHdr/>
        </w:sdtPr>
        <w:sdtEndPr/>
        <w:sdtContent>
          <w:r>
            <w:rPr>
              <w:rStyle w:val="PlaceholderText"/>
            </w:rPr>
            <w:t>email</w:t>
          </w:r>
        </w:sdtContent>
      </w:sdt>
    </w:p>
    <w:p w14:paraId="739358E8" w14:textId="77777777"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1734970550"/>
          <w:placeholder>
            <w:docPart w:val="51DC4827110F4D27955CD137A8784671"/>
          </w:placeholder>
          <w:showingPlcHdr/>
        </w:sdtPr>
        <w:sdtEndPr/>
        <w:sdtContent>
          <w:r>
            <w:rPr>
              <w:rStyle w:val="PlaceholderText"/>
            </w:rPr>
            <w:t>telefónne číslo</w:t>
          </w:r>
        </w:sdtContent>
      </w:sdt>
    </w:p>
    <w:p w14:paraId="76C6A7CD" w14:textId="77777777" w:rsidR="00C20524" w:rsidRPr="00C218D3" w:rsidRDefault="00C20524" w:rsidP="00C20524">
      <w:pPr>
        <w:pStyle w:val="Heading2"/>
        <w15:collapsed/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283099">
        <w:rPr>
          <w:b/>
          <w:bCs/>
          <w:color w:val="00B050"/>
        </w:rPr>
        <w:t xml:space="preserve">pridelené </w:t>
      </w:r>
      <w:r w:rsidRPr="00C218D3">
        <w:rPr>
          <w:b/>
          <w:bCs/>
        </w:rPr>
        <w:t xml:space="preserve">prístupové práva: </w:t>
      </w:r>
    </w:p>
    <w:p w14:paraId="3E20567D" w14:textId="77777777"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1899854628"/>
          <w:placeholder>
            <w:docPart w:val="EEC6B367627B427EB61C33DF840A0A4B"/>
          </w:placeholder>
          <w:showingPlcHdr/>
        </w:sdtPr>
        <w:sdtEndPr/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79A2CC5A" w14:textId="77777777"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-2102099912"/>
          <w:placeholder>
            <w:docPart w:val="37D1F2DEC1E8474B806A5E59AD20B236"/>
          </w:placeholder>
          <w:showingPlcHdr/>
        </w:sdtPr>
        <w:sdtEndPr/>
        <w:sdtContent>
          <w:r>
            <w:rPr>
              <w:rStyle w:val="PlaceholderText"/>
            </w:rPr>
            <w:t>email</w:t>
          </w:r>
        </w:sdtContent>
      </w:sdt>
    </w:p>
    <w:p w14:paraId="75869BD1" w14:textId="77777777"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959152943"/>
          <w:placeholder>
            <w:docPart w:val="48CCB819975042FC8A18F38C7D175E15"/>
          </w:placeholder>
          <w:showingPlcHdr/>
        </w:sdtPr>
        <w:sdtEndPr/>
        <w:sdtContent>
          <w:r>
            <w:rPr>
              <w:rStyle w:val="PlaceholderText"/>
            </w:rPr>
            <w:t>telefónne číslo</w:t>
          </w:r>
        </w:sdtContent>
      </w:sdt>
    </w:p>
    <w:p w14:paraId="48149C55" w14:textId="77777777" w:rsidR="00C20524" w:rsidRPr="00C218D3" w:rsidRDefault="00C20524" w:rsidP="00C20524">
      <w:pPr>
        <w:pStyle w:val="Heading2"/>
        <w15:collapsed/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283099">
        <w:rPr>
          <w:b/>
          <w:bCs/>
          <w:color w:val="00B050"/>
        </w:rPr>
        <w:t xml:space="preserve">pridelené </w:t>
      </w:r>
      <w:r w:rsidRPr="00C218D3">
        <w:rPr>
          <w:b/>
          <w:bCs/>
        </w:rPr>
        <w:t xml:space="preserve">prístupové práva: </w:t>
      </w:r>
    </w:p>
    <w:p w14:paraId="59BE4903" w14:textId="77777777"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1712683752"/>
          <w:placeholder>
            <w:docPart w:val="0722BC4C3CC44A01B5CA449A1072BED6"/>
          </w:placeholder>
          <w:showingPlcHdr/>
        </w:sdtPr>
        <w:sdtEndPr/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7403D3A6" w14:textId="77777777"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1931309983"/>
          <w:placeholder>
            <w:docPart w:val="FF76D3C77C21459BA9E647F75581DA36"/>
          </w:placeholder>
          <w:showingPlcHdr/>
        </w:sdtPr>
        <w:sdtEndPr/>
        <w:sdtContent>
          <w:r>
            <w:rPr>
              <w:rStyle w:val="PlaceholderText"/>
            </w:rPr>
            <w:t>email</w:t>
          </w:r>
        </w:sdtContent>
      </w:sdt>
    </w:p>
    <w:p w14:paraId="51DB8628" w14:textId="77777777"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99304002"/>
          <w:placeholder>
            <w:docPart w:val="6DC04779088E4FD88BF654F381B1DFA8"/>
          </w:placeholder>
          <w:showingPlcHdr/>
        </w:sdtPr>
        <w:sdtEndPr/>
        <w:sdtContent>
          <w:r>
            <w:rPr>
              <w:rStyle w:val="PlaceholderText"/>
            </w:rPr>
            <w:t>telefónne číslo</w:t>
          </w:r>
        </w:sdtContent>
      </w:sdt>
    </w:p>
    <w:p w14:paraId="6DB69A4C" w14:textId="77777777" w:rsidR="00C20524" w:rsidRPr="00C218D3" w:rsidRDefault="00C20524" w:rsidP="00C20524">
      <w:pPr>
        <w:pStyle w:val="Heading2"/>
        <w15:collapsed/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283099">
        <w:rPr>
          <w:b/>
          <w:bCs/>
          <w:color w:val="00B050"/>
        </w:rPr>
        <w:t xml:space="preserve">pridelené </w:t>
      </w:r>
      <w:r w:rsidRPr="00C218D3">
        <w:rPr>
          <w:b/>
          <w:bCs/>
        </w:rPr>
        <w:t xml:space="preserve">prístupové práva: </w:t>
      </w:r>
    </w:p>
    <w:p w14:paraId="114A59C9" w14:textId="77777777"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-1995552165"/>
          <w:placeholder>
            <w:docPart w:val="81DEEEB7AE3D4B56B787EFF2495605F3"/>
          </w:placeholder>
          <w:showingPlcHdr/>
        </w:sdtPr>
        <w:sdtEndPr/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6C633761" w14:textId="77777777"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-742021769"/>
          <w:placeholder>
            <w:docPart w:val="0EA56E81511D4E6D823405614C495BD8"/>
          </w:placeholder>
          <w:showingPlcHdr/>
        </w:sdtPr>
        <w:sdtEndPr/>
        <w:sdtContent>
          <w:r>
            <w:rPr>
              <w:rStyle w:val="PlaceholderText"/>
            </w:rPr>
            <w:t>email</w:t>
          </w:r>
        </w:sdtContent>
      </w:sdt>
    </w:p>
    <w:p w14:paraId="35506964" w14:textId="77777777"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388930582"/>
          <w:placeholder>
            <w:docPart w:val="C3EB1107CC074F86B53C7DBEF702A051"/>
          </w:placeholder>
          <w:showingPlcHdr/>
        </w:sdtPr>
        <w:sdtEndPr/>
        <w:sdtContent>
          <w:r>
            <w:rPr>
              <w:rStyle w:val="PlaceholderText"/>
            </w:rPr>
            <w:t>telefónne číslo</w:t>
          </w:r>
        </w:sdtContent>
      </w:sdt>
    </w:p>
    <w:p w14:paraId="68E8038F" w14:textId="77777777" w:rsidR="00C20524" w:rsidRDefault="00C20524" w:rsidP="00C20524">
      <w:pPr>
        <w:rPr>
          <w:sz w:val="22"/>
          <w:szCs w:val="22"/>
        </w:rPr>
      </w:pPr>
    </w:p>
    <w:p w14:paraId="27DD63CF" w14:textId="5679C3BF" w:rsidR="00C20524" w:rsidRDefault="00C20524" w:rsidP="00C20524">
      <w:pPr>
        <w:outlineLvl w:val="1"/>
        <w:rPr>
          <w:rStyle w:val="Strong"/>
        </w:rPr>
      </w:pPr>
    </w:p>
    <w:p w14:paraId="185763B6" w14:textId="6B98F11D" w:rsidR="00283099" w:rsidRDefault="00283099" w:rsidP="00C20524">
      <w:pPr>
        <w:outlineLvl w:val="1"/>
        <w:rPr>
          <w:rStyle w:val="Strong"/>
        </w:rPr>
      </w:pPr>
    </w:p>
    <w:p w14:paraId="0A8692F4" w14:textId="5A47AB5B" w:rsidR="00283099" w:rsidRPr="00C218D3" w:rsidRDefault="00283099" w:rsidP="0028309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283099">
        <w:rPr>
          <w:b/>
          <w:bCs/>
          <w:color w:val="FF0000"/>
        </w:rPr>
        <w:t xml:space="preserve">zrušené </w:t>
      </w:r>
      <w:r w:rsidRPr="00C218D3">
        <w:rPr>
          <w:b/>
          <w:bCs/>
        </w:rPr>
        <w:t xml:space="preserve">prístupové práva: </w:t>
      </w:r>
    </w:p>
    <w:p w14:paraId="67C047BF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1874649346"/>
          <w:placeholder>
            <w:docPart w:val="5B919B47A9CD434B828BAB5CE3367819"/>
          </w:placeholder>
          <w:showingPlcHdr/>
        </w:sdtPr>
        <w:sdtEndPr/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568D5190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2035535892"/>
          <w:placeholder>
            <w:docPart w:val="9E1964D99DAD43EFAF642A89B060B7D1"/>
          </w:placeholder>
          <w:showingPlcHdr/>
        </w:sdtPr>
        <w:sdtEndPr/>
        <w:sdtContent>
          <w:r>
            <w:rPr>
              <w:rStyle w:val="PlaceholderText"/>
            </w:rPr>
            <w:t>email</w:t>
          </w:r>
        </w:sdtContent>
      </w:sdt>
    </w:p>
    <w:p w14:paraId="067EDFBA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-388657239"/>
          <w:placeholder>
            <w:docPart w:val="7DCD2074A6154E2D8DC94F3DD98992C0"/>
          </w:placeholder>
          <w:showingPlcHdr/>
        </w:sdtPr>
        <w:sdtEndPr/>
        <w:sdtContent>
          <w:r>
            <w:rPr>
              <w:rStyle w:val="PlaceholderText"/>
            </w:rPr>
            <w:t>telefónne číslo</w:t>
          </w:r>
        </w:sdtContent>
      </w:sdt>
    </w:p>
    <w:p w14:paraId="4C5990F3" w14:textId="6E67F6AE" w:rsidR="00283099" w:rsidRPr="00C218D3" w:rsidRDefault="00283099" w:rsidP="0028309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15:collapsed/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283099">
        <w:rPr>
          <w:b/>
          <w:bCs/>
          <w:color w:val="FF0000"/>
        </w:rPr>
        <w:t xml:space="preserve">zrušené </w:t>
      </w:r>
      <w:r w:rsidRPr="00C218D3">
        <w:rPr>
          <w:b/>
          <w:bCs/>
        </w:rPr>
        <w:t xml:space="preserve">prístupové práva: </w:t>
      </w:r>
    </w:p>
    <w:p w14:paraId="231AA4D4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-1275402297"/>
          <w:placeholder>
            <w:docPart w:val="3C75C30C49B34012B659D377B30BF3B7"/>
          </w:placeholder>
          <w:showingPlcHdr/>
        </w:sdtPr>
        <w:sdtEndPr/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503217BB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484358853"/>
          <w:placeholder>
            <w:docPart w:val="E64E94CDB28A462FBEB96810DE7DC6F0"/>
          </w:placeholder>
          <w:showingPlcHdr/>
        </w:sdtPr>
        <w:sdtEndPr/>
        <w:sdtContent>
          <w:r>
            <w:rPr>
              <w:rStyle w:val="PlaceholderText"/>
            </w:rPr>
            <w:t>email</w:t>
          </w:r>
        </w:sdtContent>
      </w:sdt>
    </w:p>
    <w:p w14:paraId="2CC53C0C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-2069558423"/>
          <w:placeholder>
            <w:docPart w:val="32817FEFE2084FC188F4ADF0B31B3685"/>
          </w:placeholder>
          <w:showingPlcHdr/>
        </w:sdtPr>
        <w:sdtEndPr/>
        <w:sdtContent>
          <w:r>
            <w:rPr>
              <w:rStyle w:val="PlaceholderText"/>
            </w:rPr>
            <w:t>telefónne číslo</w:t>
          </w:r>
        </w:sdtContent>
      </w:sdt>
    </w:p>
    <w:p w14:paraId="259D6D68" w14:textId="659B87CB" w:rsidR="00283099" w:rsidRPr="00C218D3" w:rsidRDefault="00283099" w:rsidP="0028309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15:collapsed/>
        <w:rPr>
          <w:b/>
          <w:bCs/>
        </w:rPr>
      </w:pPr>
      <w:r w:rsidRPr="00C218D3">
        <w:rPr>
          <w:b/>
          <w:bCs/>
        </w:rPr>
        <w:lastRenderedPageBreak/>
        <w:t xml:space="preserve">Zodpovedná osoba, ktorej majú byť </w:t>
      </w:r>
      <w:r w:rsidRPr="00283099">
        <w:rPr>
          <w:b/>
          <w:bCs/>
          <w:color w:val="FF0000"/>
        </w:rPr>
        <w:t xml:space="preserve">zrušené </w:t>
      </w:r>
      <w:r w:rsidRPr="00C218D3">
        <w:rPr>
          <w:b/>
          <w:bCs/>
        </w:rPr>
        <w:t xml:space="preserve">prístupové práva: </w:t>
      </w:r>
    </w:p>
    <w:p w14:paraId="237AE87A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-217599364"/>
          <w:placeholder>
            <w:docPart w:val="4D3F4FBB340041A5802D3B355B097F97"/>
          </w:placeholder>
          <w:showingPlcHdr/>
        </w:sdtPr>
        <w:sdtEndPr/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3D3564EA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-1631699375"/>
          <w:placeholder>
            <w:docPart w:val="BB0652EC80624523A69FEB9E54F4C473"/>
          </w:placeholder>
          <w:showingPlcHdr/>
        </w:sdtPr>
        <w:sdtEndPr/>
        <w:sdtContent>
          <w:r>
            <w:rPr>
              <w:rStyle w:val="PlaceholderText"/>
            </w:rPr>
            <w:t>email</w:t>
          </w:r>
        </w:sdtContent>
      </w:sdt>
    </w:p>
    <w:p w14:paraId="446D419F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82267821"/>
          <w:placeholder>
            <w:docPart w:val="CD5F7EF9F2E04A158E6370FB22AC1A62"/>
          </w:placeholder>
          <w:showingPlcHdr/>
        </w:sdtPr>
        <w:sdtEndPr/>
        <w:sdtContent>
          <w:r>
            <w:rPr>
              <w:rStyle w:val="PlaceholderText"/>
            </w:rPr>
            <w:t>telefónne číslo</w:t>
          </w:r>
        </w:sdtContent>
      </w:sdt>
    </w:p>
    <w:p w14:paraId="2E7B37B8" w14:textId="2A561A7E" w:rsidR="00283099" w:rsidRPr="00C218D3" w:rsidRDefault="00283099" w:rsidP="0028309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15:collapsed/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283099">
        <w:rPr>
          <w:b/>
          <w:bCs/>
          <w:color w:val="FF0000"/>
        </w:rPr>
        <w:t xml:space="preserve">zrušené </w:t>
      </w:r>
      <w:r w:rsidRPr="00C218D3">
        <w:rPr>
          <w:b/>
          <w:bCs/>
        </w:rPr>
        <w:t xml:space="preserve">prístupové práva: </w:t>
      </w:r>
    </w:p>
    <w:p w14:paraId="48156835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-1555925370"/>
          <w:placeholder>
            <w:docPart w:val="91C69A8D1BB1415CA1FBFFE64B0B44DB"/>
          </w:placeholder>
          <w:showingPlcHdr/>
        </w:sdtPr>
        <w:sdtEndPr/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784B9556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983812529"/>
          <w:placeholder>
            <w:docPart w:val="BE6128755AD6442A9F123984E16ADE0C"/>
          </w:placeholder>
          <w:showingPlcHdr/>
        </w:sdtPr>
        <w:sdtEndPr/>
        <w:sdtContent>
          <w:r>
            <w:rPr>
              <w:rStyle w:val="PlaceholderText"/>
            </w:rPr>
            <w:t>email</w:t>
          </w:r>
        </w:sdtContent>
      </w:sdt>
    </w:p>
    <w:p w14:paraId="06AD0D84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-62798789"/>
          <w:placeholder>
            <w:docPart w:val="2BFFB0243D98479887BB6CE32E6DCCFB"/>
          </w:placeholder>
          <w:showingPlcHdr/>
        </w:sdtPr>
        <w:sdtEndPr/>
        <w:sdtContent>
          <w:r>
            <w:rPr>
              <w:rStyle w:val="PlaceholderText"/>
            </w:rPr>
            <w:t>telefónne číslo</w:t>
          </w:r>
        </w:sdtContent>
      </w:sdt>
    </w:p>
    <w:p w14:paraId="37EC2B70" w14:textId="5B0687DE" w:rsidR="00283099" w:rsidRPr="00C218D3" w:rsidRDefault="00283099" w:rsidP="0028309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15:collapsed/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283099">
        <w:rPr>
          <w:b/>
          <w:bCs/>
          <w:color w:val="FF0000"/>
        </w:rPr>
        <w:t xml:space="preserve">zrušené </w:t>
      </w:r>
      <w:r w:rsidRPr="00C218D3">
        <w:rPr>
          <w:b/>
          <w:bCs/>
        </w:rPr>
        <w:t xml:space="preserve">prístupové práva: </w:t>
      </w:r>
    </w:p>
    <w:p w14:paraId="7A4B4126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2095506369"/>
          <w:placeholder>
            <w:docPart w:val="DBB52CAE7D86459B805DA7B8DEB91CBC"/>
          </w:placeholder>
          <w:showingPlcHdr/>
        </w:sdtPr>
        <w:sdtEndPr/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340F4A5D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-514074998"/>
          <w:placeholder>
            <w:docPart w:val="12E288BCE14848C0A6212EF360350AD6"/>
          </w:placeholder>
          <w:showingPlcHdr/>
        </w:sdtPr>
        <w:sdtEndPr/>
        <w:sdtContent>
          <w:r>
            <w:rPr>
              <w:rStyle w:val="PlaceholderText"/>
            </w:rPr>
            <w:t>email</w:t>
          </w:r>
        </w:sdtContent>
      </w:sdt>
    </w:p>
    <w:p w14:paraId="49A4997E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-512382037"/>
          <w:placeholder>
            <w:docPart w:val="79953184E49E44459DA2E70C774258BA"/>
          </w:placeholder>
          <w:showingPlcHdr/>
        </w:sdtPr>
        <w:sdtEndPr/>
        <w:sdtContent>
          <w:r>
            <w:rPr>
              <w:rStyle w:val="PlaceholderText"/>
            </w:rPr>
            <w:t>telefónne číslo</w:t>
          </w:r>
        </w:sdtContent>
      </w:sdt>
    </w:p>
    <w:p w14:paraId="4AA14A18" w14:textId="77777777" w:rsidR="00283099" w:rsidRDefault="00283099" w:rsidP="00283099">
      <w:pPr>
        <w:rPr>
          <w:sz w:val="22"/>
          <w:szCs w:val="22"/>
        </w:rPr>
      </w:pPr>
    </w:p>
    <w:p w14:paraId="6566E7FC" w14:textId="1847095E" w:rsidR="00283099" w:rsidRDefault="00283099" w:rsidP="00C20524">
      <w:pPr>
        <w:outlineLvl w:val="1"/>
        <w:rPr>
          <w:rStyle w:val="Strong"/>
        </w:rPr>
      </w:pPr>
    </w:p>
    <w:p w14:paraId="0E38AD37" w14:textId="0BD3C5B4" w:rsidR="00283099" w:rsidRPr="00C218D3" w:rsidRDefault="00283099" w:rsidP="0028309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1201A4">
        <w:rPr>
          <w:b/>
          <w:bCs/>
          <w:color w:val="00B0F0"/>
        </w:rPr>
        <w:t xml:space="preserve">vygenerované nové </w:t>
      </w:r>
      <w:r w:rsidRPr="00C218D3">
        <w:rPr>
          <w:b/>
          <w:bCs/>
        </w:rPr>
        <w:t xml:space="preserve">prístupové práva: </w:t>
      </w:r>
    </w:p>
    <w:p w14:paraId="2F59C450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1381827239"/>
          <w:placeholder>
            <w:docPart w:val="4C83DDE8BC344B95882ED3437916D48A"/>
          </w:placeholder>
          <w:showingPlcHdr/>
        </w:sdtPr>
        <w:sdtEndPr/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21CD06C8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60845126"/>
          <w:placeholder>
            <w:docPart w:val="0D287C7868F14D5F994389815CDC123E"/>
          </w:placeholder>
          <w:showingPlcHdr/>
        </w:sdtPr>
        <w:sdtEndPr/>
        <w:sdtContent>
          <w:r>
            <w:rPr>
              <w:rStyle w:val="PlaceholderText"/>
            </w:rPr>
            <w:t>email</w:t>
          </w:r>
        </w:sdtContent>
      </w:sdt>
    </w:p>
    <w:p w14:paraId="5189F8B4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83044360"/>
          <w:placeholder>
            <w:docPart w:val="717AFC38A79D4F1DBDEDBA9AAAD2B0BC"/>
          </w:placeholder>
          <w:showingPlcHdr/>
        </w:sdtPr>
        <w:sdtEndPr/>
        <w:sdtContent>
          <w:r>
            <w:rPr>
              <w:rStyle w:val="PlaceholderText"/>
            </w:rPr>
            <w:t>telefónne číslo</w:t>
          </w:r>
        </w:sdtContent>
      </w:sdt>
    </w:p>
    <w:p w14:paraId="3516E742" w14:textId="7344BF23" w:rsidR="00283099" w:rsidRPr="00C218D3" w:rsidRDefault="00283099" w:rsidP="0028309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15:collapsed/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1201A4">
        <w:rPr>
          <w:b/>
          <w:bCs/>
          <w:color w:val="00B0F0"/>
        </w:rPr>
        <w:t xml:space="preserve">vygenerované nové </w:t>
      </w:r>
      <w:r w:rsidRPr="00C218D3">
        <w:rPr>
          <w:b/>
          <w:bCs/>
        </w:rPr>
        <w:t xml:space="preserve">prístupové práva: </w:t>
      </w:r>
    </w:p>
    <w:p w14:paraId="4AB2AEF6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330729207"/>
          <w:placeholder>
            <w:docPart w:val="3B0D84A2FEB64C578130C347858E775D"/>
          </w:placeholder>
          <w:showingPlcHdr/>
        </w:sdtPr>
        <w:sdtEndPr/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43EEE0FE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273371061"/>
          <w:placeholder>
            <w:docPart w:val="6BB8E437F1D64DA98FBF8D6BC9FDD434"/>
          </w:placeholder>
          <w:showingPlcHdr/>
        </w:sdtPr>
        <w:sdtEndPr/>
        <w:sdtContent>
          <w:r>
            <w:rPr>
              <w:rStyle w:val="PlaceholderText"/>
            </w:rPr>
            <w:t>email</w:t>
          </w:r>
        </w:sdtContent>
      </w:sdt>
    </w:p>
    <w:p w14:paraId="3E3A5102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509105182"/>
          <w:placeholder>
            <w:docPart w:val="75C7F4991DB442AC963DF6E33E9929D4"/>
          </w:placeholder>
          <w:showingPlcHdr/>
        </w:sdtPr>
        <w:sdtEndPr/>
        <w:sdtContent>
          <w:r>
            <w:rPr>
              <w:rStyle w:val="PlaceholderText"/>
            </w:rPr>
            <w:t>telefónne číslo</w:t>
          </w:r>
        </w:sdtContent>
      </w:sdt>
    </w:p>
    <w:p w14:paraId="5E42804F" w14:textId="68A58A41" w:rsidR="00283099" w:rsidRPr="00C218D3" w:rsidRDefault="00283099" w:rsidP="0028309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15:collapsed/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1201A4">
        <w:rPr>
          <w:b/>
          <w:bCs/>
          <w:color w:val="00B0F0"/>
        </w:rPr>
        <w:t xml:space="preserve">vygenerované nové </w:t>
      </w:r>
      <w:r w:rsidRPr="00C218D3">
        <w:rPr>
          <w:b/>
          <w:bCs/>
        </w:rPr>
        <w:t xml:space="preserve">prístupové práva: </w:t>
      </w:r>
    </w:p>
    <w:p w14:paraId="38413496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1222404029"/>
          <w:placeholder>
            <w:docPart w:val="DFDCB63603D14992991B91DC6FCDA0AF"/>
          </w:placeholder>
          <w:showingPlcHdr/>
        </w:sdtPr>
        <w:sdtEndPr/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388B28D2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205076750"/>
          <w:placeholder>
            <w:docPart w:val="97ADDC31619947E18F960C282832EB2B"/>
          </w:placeholder>
          <w:showingPlcHdr/>
        </w:sdtPr>
        <w:sdtEndPr/>
        <w:sdtContent>
          <w:r>
            <w:rPr>
              <w:rStyle w:val="PlaceholderText"/>
            </w:rPr>
            <w:t>email</w:t>
          </w:r>
        </w:sdtContent>
      </w:sdt>
    </w:p>
    <w:p w14:paraId="4DA9E152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728115522"/>
          <w:placeholder>
            <w:docPart w:val="6F3D3A30D04748C0856976D3608DCE2F"/>
          </w:placeholder>
          <w:showingPlcHdr/>
        </w:sdtPr>
        <w:sdtEndPr/>
        <w:sdtContent>
          <w:r>
            <w:rPr>
              <w:rStyle w:val="PlaceholderText"/>
            </w:rPr>
            <w:t>telefónne číslo</w:t>
          </w:r>
        </w:sdtContent>
      </w:sdt>
    </w:p>
    <w:p w14:paraId="0935E940" w14:textId="27166098" w:rsidR="00283099" w:rsidRPr="00C218D3" w:rsidRDefault="00283099" w:rsidP="0028309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15:collapsed/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1201A4">
        <w:rPr>
          <w:b/>
          <w:bCs/>
          <w:color w:val="00B0F0"/>
        </w:rPr>
        <w:t xml:space="preserve">vygenerované nové </w:t>
      </w:r>
      <w:r w:rsidRPr="00C218D3">
        <w:rPr>
          <w:b/>
          <w:bCs/>
        </w:rPr>
        <w:t xml:space="preserve">prístupové práva: </w:t>
      </w:r>
    </w:p>
    <w:p w14:paraId="7441E349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586427780"/>
          <w:placeholder>
            <w:docPart w:val="F22F9E816BEC4BECB8744DFA4DFF26BB"/>
          </w:placeholder>
          <w:showingPlcHdr/>
        </w:sdtPr>
        <w:sdtEndPr/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1EB959B6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1692258961"/>
          <w:placeholder>
            <w:docPart w:val="7AEB3A66F25342898A3ECE2336F2D098"/>
          </w:placeholder>
          <w:showingPlcHdr/>
        </w:sdtPr>
        <w:sdtEndPr/>
        <w:sdtContent>
          <w:r>
            <w:rPr>
              <w:rStyle w:val="PlaceholderText"/>
            </w:rPr>
            <w:t>email</w:t>
          </w:r>
        </w:sdtContent>
      </w:sdt>
    </w:p>
    <w:p w14:paraId="47B36E10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2070153370"/>
          <w:placeholder>
            <w:docPart w:val="609CB87B580B4A528DBC4D9B39845602"/>
          </w:placeholder>
          <w:showingPlcHdr/>
        </w:sdtPr>
        <w:sdtEndPr/>
        <w:sdtContent>
          <w:r>
            <w:rPr>
              <w:rStyle w:val="PlaceholderText"/>
            </w:rPr>
            <w:t>telefónne číslo</w:t>
          </w:r>
        </w:sdtContent>
      </w:sdt>
    </w:p>
    <w:p w14:paraId="49923893" w14:textId="13EDE9EE" w:rsidR="00283099" w:rsidRPr="00C218D3" w:rsidRDefault="00283099" w:rsidP="0028309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15:collapsed/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1201A4">
        <w:rPr>
          <w:b/>
          <w:bCs/>
          <w:color w:val="00B0F0"/>
        </w:rPr>
        <w:t xml:space="preserve">vygenerované nové </w:t>
      </w:r>
      <w:r w:rsidRPr="00C218D3">
        <w:rPr>
          <w:b/>
          <w:bCs/>
        </w:rPr>
        <w:t xml:space="preserve">prístupové práva: </w:t>
      </w:r>
    </w:p>
    <w:p w14:paraId="0991344D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1499154456"/>
          <w:placeholder>
            <w:docPart w:val="FCA703260E6D4025844556DC4519EF20"/>
          </w:placeholder>
          <w:showingPlcHdr/>
        </w:sdtPr>
        <w:sdtEndPr/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229019BC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565535413"/>
          <w:placeholder>
            <w:docPart w:val="F43FC2A524EC45FFB2F3E7604205F08C"/>
          </w:placeholder>
          <w:showingPlcHdr/>
        </w:sdtPr>
        <w:sdtEndPr/>
        <w:sdtContent>
          <w:r>
            <w:rPr>
              <w:rStyle w:val="PlaceholderText"/>
            </w:rPr>
            <w:t>email</w:t>
          </w:r>
        </w:sdtContent>
      </w:sdt>
    </w:p>
    <w:p w14:paraId="0D37F7C6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411283114"/>
          <w:placeholder>
            <w:docPart w:val="EEE30187E42741B6A18CCBC6984CACE8"/>
          </w:placeholder>
          <w:showingPlcHdr/>
        </w:sdtPr>
        <w:sdtEndPr/>
        <w:sdtContent>
          <w:r>
            <w:rPr>
              <w:rStyle w:val="PlaceholderText"/>
            </w:rPr>
            <w:t>telefónne číslo</w:t>
          </w:r>
        </w:sdtContent>
      </w:sdt>
    </w:p>
    <w:p w14:paraId="37291C6E" w14:textId="77777777" w:rsidR="00283099" w:rsidRDefault="00283099" w:rsidP="00283099">
      <w:pPr>
        <w:rPr>
          <w:sz w:val="22"/>
          <w:szCs w:val="22"/>
        </w:rPr>
      </w:pPr>
    </w:p>
    <w:p w14:paraId="783F2300" w14:textId="77777777" w:rsidR="00283099" w:rsidRDefault="00283099" w:rsidP="00C20524">
      <w:pPr>
        <w:outlineLvl w:val="1"/>
        <w:rPr>
          <w:rStyle w:val="Strong"/>
        </w:rPr>
      </w:pPr>
    </w:p>
    <w:p w14:paraId="734AD463" w14:textId="77777777" w:rsidR="00C20524" w:rsidRDefault="00C20524" w:rsidP="00C20524">
      <w:pPr>
        <w:outlineLvl w:val="1"/>
        <w:rPr>
          <w:rStyle w:val="Strong"/>
        </w:rPr>
      </w:pPr>
    </w:p>
    <w:p w14:paraId="18C2D227" w14:textId="77777777" w:rsidR="00C20524" w:rsidRDefault="00C20524" w:rsidP="00C20524">
      <w:pPr>
        <w:outlineLvl w:val="1"/>
        <w:rPr>
          <w:rStyle w:val="Strong"/>
        </w:rPr>
      </w:pPr>
      <w:r>
        <w:rPr>
          <w:rStyle w:val="Strong"/>
        </w:rPr>
        <w:t xml:space="preserve">V </w:t>
      </w:r>
      <w:sdt>
        <w:sdtPr>
          <w:rPr>
            <w:rStyle w:val="Strong"/>
          </w:rPr>
          <w:id w:val="772592115"/>
          <w:placeholder>
            <w:docPart w:val="AD8B977F201340A5B3FC6A75510E188B"/>
          </w:placeholder>
          <w:showingPlcHdr/>
        </w:sdtPr>
        <w:sdtEndPr>
          <w:rPr>
            <w:rStyle w:val="Strong"/>
          </w:rPr>
        </w:sdtEndPr>
        <w:sdtContent>
          <w:r>
            <w:rPr>
              <w:rStyle w:val="PlaceholderText"/>
            </w:rPr>
            <w:t>mesto</w:t>
          </w:r>
        </w:sdtContent>
      </w:sdt>
      <w:r>
        <w:rPr>
          <w:rStyle w:val="Strong"/>
        </w:rPr>
        <w:t xml:space="preserve">       dňa  </w:t>
      </w:r>
      <w:sdt>
        <w:sdtPr>
          <w:rPr>
            <w:rStyle w:val="Strong"/>
          </w:rPr>
          <w:id w:val="777368107"/>
          <w:placeholder>
            <w:docPart w:val="D9A3F4F7780748479D65314B87C84DDF"/>
          </w:placeholder>
          <w:showingPlcHdr/>
          <w:date w:fullDate="2020-03-18T00:00:00Z">
            <w:dateFormat w:val="d.M.yyyy"/>
            <w:lid w:val="sk-SK"/>
            <w:storeMappedDataAs w:val="dateTime"/>
            <w:calendar w:val="gregorian"/>
          </w:date>
        </w:sdtPr>
        <w:sdtEndPr>
          <w:rPr>
            <w:rStyle w:val="Strong"/>
          </w:rPr>
        </w:sdtEndPr>
        <w:sdtContent>
          <w:r>
            <w:rPr>
              <w:rStyle w:val="PlaceholderText"/>
            </w:rPr>
            <w:t>vyberte dátum</w:t>
          </w:r>
        </w:sdtContent>
      </w:sdt>
    </w:p>
    <w:p w14:paraId="0504E322" w14:textId="77777777" w:rsidR="00C20524" w:rsidRDefault="00C20524" w:rsidP="00C20524">
      <w:pPr>
        <w:rPr>
          <w:rStyle w:val="Strong"/>
        </w:rPr>
      </w:pPr>
    </w:p>
    <w:p w14:paraId="278A5556" w14:textId="77777777" w:rsidR="00C20524" w:rsidRDefault="00C20524" w:rsidP="00C20524">
      <w:pPr>
        <w:rPr>
          <w:rStyle w:val="Stron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"/>
      </w:tblPr>
      <w:tblGrid>
        <w:gridCol w:w="4333"/>
        <w:gridCol w:w="361"/>
        <w:gridCol w:w="4333"/>
      </w:tblGrid>
      <w:tr w:rsidR="00C20524" w14:paraId="12C80163" w14:textId="77777777" w:rsidTr="00A80A42">
        <w:tc>
          <w:tcPr>
            <w:tcW w:w="4333" w:type="dxa"/>
            <w:tcBorders>
              <w:bottom w:val="single" w:sz="4" w:space="0" w:color="BFBFBF" w:themeColor="background1" w:themeShade="BF"/>
            </w:tcBorders>
          </w:tcPr>
          <w:p w14:paraId="00F890C0" w14:textId="77777777" w:rsidR="00C20524" w:rsidRDefault="00C20524" w:rsidP="00A80A42">
            <w:pPr>
              <w:pStyle w:val="Texttabuky"/>
              <w:ind w:left="0"/>
            </w:pPr>
          </w:p>
        </w:tc>
        <w:tc>
          <w:tcPr>
            <w:tcW w:w="361" w:type="dxa"/>
          </w:tcPr>
          <w:p w14:paraId="5AD5B452" w14:textId="77777777" w:rsidR="00C20524" w:rsidRDefault="00C20524" w:rsidP="00A80A42"/>
        </w:tc>
        <w:tc>
          <w:tcPr>
            <w:tcW w:w="4333" w:type="dxa"/>
            <w:tcBorders>
              <w:bottom w:val="single" w:sz="4" w:space="0" w:color="BFBFBF" w:themeColor="background1" w:themeShade="BF"/>
            </w:tcBorders>
          </w:tcPr>
          <w:p w14:paraId="53738BD3" w14:textId="77777777" w:rsidR="00C20524" w:rsidRDefault="00C20524" w:rsidP="00A80A42">
            <w:pPr>
              <w:pStyle w:val="Texttabuky"/>
            </w:pPr>
          </w:p>
        </w:tc>
      </w:tr>
      <w:tr w:rsidR="00C20524" w14:paraId="6D99A7F0" w14:textId="77777777" w:rsidTr="00A80A42">
        <w:tc>
          <w:tcPr>
            <w:tcW w:w="4333" w:type="dxa"/>
            <w:tcBorders>
              <w:top w:val="single" w:sz="4" w:space="0" w:color="BFBFBF" w:themeColor="background1" w:themeShade="BF"/>
            </w:tcBorders>
          </w:tcPr>
          <w:p w14:paraId="1DE9DD60" w14:textId="77777777" w:rsidR="009D13B2" w:rsidRDefault="009D13B2" w:rsidP="009D13B2">
            <w:pPr>
              <w:pStyle w:val="Texttabuky"/>
              <w:jc w:val="center"/>
            </w:pPr>
            <w:r>
              <w:t>meno, priezvisko a podpis osoby</w:t>
            </w:r>
          </w:p>
          <w:p w14:paraId="2FDE7E5F" w14:textId="0F4DA3D9" w:rsidR="00C20524" w:rsidRDefault="009D13B2" w:rsidP="009D13B2">
            <w:pPr>
              <w:pStyle w:val="Texttabuky"/>
              <w:jc w:val="center"/>
            </w:pPr>
            <w:r>
              <w:t>spôsobom uvedeným v Obchodnom registri - Konanie menom spoločnosti</w:t>
            </w:r>
            <w:r w:rsidR="001201A4">
              <w:t xml:space="preserve"> (v prípade PO)</w:t>
            </w:r>
          </w:p>
        </w:tc>
        <w:tc>
          <w:tcPr>
            <w:tcW w:w="361" w:type="dxa"/>
          </w:tcPr>
          <w:p w14:paraId="05A2DBD5" w14:textId="77777777" w:rsidR="00C20524" w:rsidRDefault="00C20524" w:rsidP="00A80A42">
            <w:pPr>
              <w:pStyle w:val="Texttabuky"/>
            </w:pPr>
          </w:p>
        </w:tc>
        <w:tc>
          <w:tcPr>
            <w:tcW w:w="4333" w:type="dxa"/>
            <w:tcBorders>
              <w:top w:val="single" w:sz="4" w:space="0" w:color="BFBFBF" w:themeColor="background1" w:themeShade="BF"/>
            </w:tcBorders>
          </w:tcPr>
          <w:p w14:paraId="53D81B46" w14:textId="77777777" w:rsidR="009D13B2" w:rsidRDefault="009D13B2" w:rsidP="009D13B2">
            <w:pPr>
              <w:pStyle w:val="Texttabuky"/>
              <w:jc w:val="center"/>
            </w:pPr>
            <w:r>
              <w:t>meno, priezvisko a podpis osoby</w:t>
            </w:r>
          </w:p>
          <w:p w14:paraId="249B1C4E" w14:textId="4268F6AF" w:rsidR="00C20524" w:rsidRDefault="009D13B2" w:rsidP="009D13B2">
            <w:pPr>
              <w:pStyle w:val="Texttabuky"/>
              <w:jc w:val="center"/>
            </w:pPr>
            <w:r>
              <w:t>spôsobom uvedeným v Obchodnom registri - Konanie menom spoločnosti</w:t>
            </w:r>
            <w:r w:rsidR="001201A4">
              <w:t xml:space="preserve"> (v prípade PO)</w:t>
            </w:r>
          </w:p>
        </w:tc>
      </w:tr>
    </w:tbl>
    <w:p w14:paraId="3ACC8698" w14:textId="77777777" w:rsidR="00C20524" w:rsidRDefault="00C20524" w:rsidP="00C20524">
      <w:pPr>
        <w:rPr>
          <w:rStyle w:val="Strong"/>
        </w:rPr>
      </w:pPr>
    </w:p>
    <w:p w14:paraId="478E9F72" w14:textId="77777777" w:rsidR="001201A4" w:rsidRPr="001201A4" w:rsidRDefault="001201A4" w:rsidP="00D30C26">
      <w:pPr>
        <w:jc w:val="both"/>
        <w:rPr>
          <w:b/>
          <w:bCs/>
        </w:rPr>
      </w:pPr>
      <w:r w:rsidRPr="001201A4">
        <w:rPr>
          <w:b/>
          <w:bCs/>
        </w:rPr>
        <w:t>POUČENIE</w:t>
      </w:r>
    </w:p>
    <w:p w14:paraId="535437FB" w14:textId="703006D6" w:rsidR="00857F8F" w:rsidRDefault="001201A4" w:rsidP="00D30C26">
      <w:pPr>
        <w:jc w:val="both"/>
        <w:rPr>
          <w:i/>
          <w:iCs/>
          <w:sz w:val="18"/>
          <w:szCs w:val="18"/>
        </w:rPr>
      </w:pPr>
      <w:r w:rsidRPr="001201A4">
        <w:rPr>
          <w:i/>
          <w:iCs/>
          <w:sz w:val="18"/>
          <w:szCs w:val="18"/>
        </w:rPr>
        <w:t>Pri</w:t>
      </w:r>
      <w:r>
        <w:rPr>
          <w:i/>
          <w:iCs/>
          <w:sz w:val="18"/>
          <w:szCs w:val="18"/>
        </w:rPr>
        <w:t xml:space="preserve">hlasovacie meno a heslo (viac na: </w:t>
      </w:r>
      <w:hyperlink r:id="rId9" w:history="1">
        <w:r w:rsidRPr="00E55BDD">
          <w:rPr>
            <w:rStyle w:val="Hyperlink"/>
            <w:i/>
            <w:iCs/>
            <w:sz w:val="18"/>
            <w:szCs w:val="18"/>
          </w:rPr>
          <w:t>https://regfap.nbs.sk/user/login.php</w:t>
        </w:r>
      </w:hyperlink>
      <w:r>
        <w:rPr>
          <w:i/>
          <w:iCs/>
          <w:sz w:val="18"/>
          <w:szCs w:val="18"/>
        </w:rPr>
        <w:t xml:space="preserve">) do internetovej aplikácie a do registra prideľuje Národná banka Slovenska na základe tejto písomnej žiadosti osobám, ktoré sú finančnými agentmi – navrhovateľmi podľa § 14 ods. 2 zákona č. 186/2009 </w:t>
      </w:r>
      <w:proofErr w:type="spellStart"/>
      <w:r>
        <w:rPr>
          <w:i/>
          <w:iCs/>
          <w:sz w:val="18"/>
          <w:szCs w:val="18"/>
        </w:rPr>
        <w:t>Z.z</w:t>
      </w:r>
      <w:proofErr w:type="spellEnd"/>
      <w:r>
        <w:rPr>
          <w:i/>
          <w:iCs/>
          <w:sz w:val="18"/>
          <w:szCs w:val="18"/>
        </w:rPr>
        <w:t>. o finančnom sprostredkovaní a finančnom poradenstve a o zmene a doplnení niektorých zákonov v znení neskorších predpisov.</w:t>
      </w:r>
    </w:p>
    <w:p w14:paraId="7D8341AA" w14:textId="707161D3" w:rsidR="001201A4" w:rsidRPr="001201A4" w:rsidRDefault="001201A4" w:rsidP="00D30C26">
      <w:pPr>
        <w:jc w:val="both"/>
        <w:rPr>
          <w:rStyle w:val="Strong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Písomné oznámenie o pridelenom prihlasovacom mene a hesle je odosielané doporučene na adresu uvedenú v žiadosti.</w:t>
      </w:r>
    </w:p>
    <w:sectPr w:rsidR="001201A4" w:rsidRPr="001201A4" w:rsidSect="00C77418"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3CCA2" w14:textId="77777777" w:rsidR="006A0130" w:rsidRDefault="006A0130">
      <w:pPr>
        <w:spacing w:line="240" w:lineRule="auto"/>
      </w:pPr>
      <w:r>
        <w:separator/>
      </w:r>
    </w:p>
  </w:endnote>
  <w:endnote w:type="continuationSeparator" w:id="0">
    <w:p w14:paraId="7B2719D4" w14:textId="77777777" w:rsidR="006A0130" w:rsidRDefault="006A01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0B25" w14:textId="77777777" w:rsidR="006A0130" w:rsidRDefault="006A0130">
      <w:pPr>
        <w:spacing w:line="240" w:lineRule="auto"/>
      </w:pPr>
      <w:r>
        <w:separator/>
      </w:r>
    </w:p>
  </w:footnote>
  <w:footnote w:type="continuationSeparator" w:id="0">
    <w:p w14:paraId="7C6C7171" w14:textId="77777777" w:rsidR="006A0130" w:rsidRDefault="006A01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53A94"/>
    <w:multiLevelType w:val="hybridMultilevel"/>
    <w:tmpl w:val="9E6C13E0"/>
    <w:lvl w:ilvl="0" w:tplc="F87A1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15C4"/>
    <w:multiLevelType w:val="hybridMultilevel"/>
    <w:tmpl w:val="0F64C4D4"/>
    <w:lvl w:ilvl="0" w:tplc="6E287F3E">
      <w:start w:val="19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4" w:hanging="360"/>
      </w:pPr>
    </w:lvl>
    <w:lvl w:ilvl="2" w:tplc="041B001B" w:tentative="1">
      <w:start w:val="1"/>
      <w:numFmt w:val="lowerRoman"/>
      <w:lvlText w:val="%3."/>
      <w:lvlJc w:val="right"/>
      <w:pPr>
        <w:ind w:left="2304" w:hanging="180"/>
      </w:pPr>
    </w:lvl>
    <w:lvl w:ilvl="3" w:tplc="041B000F" w:tentative="1">
      <w:start w:val="1"/>
      <w:numFmt w:val="decimal"/>
      <w:lvlText w:val="%4."/>
      <w:lvlJc w:val="left"/>
      <w:pPr>
        <w:ind w:left="3024" w:hanging="360"/>
      </w:pPr>
    </w:lvl>
    <w:lvl w:ilvl="4" w:tplc="041B0019" w:tentative="1">
      <w:start w:val="1"/>
      <w:numFmt w:val="lowerLetter"/>
      <w:lvlText w:val="%5."/>
      <w:lvlJc w:val="left"/>
      <w:pPr>
        <w:ind w:left="3744" w:hanging="360"/>
      </w:pPr>
    </w:lvl>
    <w:lvl w:ilvl="5" w:tplc="041B001B" w:tentative="1">
      <w:start w:val="1"/>
      <w:numFmt w:val="lowerRoman"/>
      <w:lvlText w:val="%6."/>
      <w:lvlJc w:val="right"/>
      <w:pPr>
        <w:ind w:left="4464" w:hanging="180"/>
      </w:pPr>
    </w:lvl>
    <w:lvl w:ilvl="6" w:tplc="041B000F" w:tentative="1">
      <w:start w:val="1"/>
      <w:numFmt w:val="decimal"/>
      <w:lvlText w:val="%7."/>
      <w:lvlJc w:val="left"/>
      <w:pPr>
        <w:ind w:left="5184" w:hanging="360"/>
      </w:pPr>
    </w:lvl>
    <w:lvl w:ilvl="7" w:tplc="041B0019" w:tentative="1">
      <w:start w:val="1"/>
      <w:numFmt w:val="lowerLetter"/>
      <w:lvlText w:val="%8."/>
      <w:lvlJc w:val="left"/>
      <w:pPr>
        <w:ind w:left="5904" w:hanging="360"/>
      </w:pPr>
    </w:lvl>
    <w:lvl w:ilvl="8" w:tplc="041B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36D6784C"/>
    <w:multiLevelType w:val="hybridMultilevel"/>
    <w:tmpl w:val="7B6C699A"/>
    <w:lvl w:ilvl="0" w:tplc="6E287F3E">
      <w:start w:val="19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4" w:hanging="360"/>
      </w:pPr>
    </w:lvl>
    <w:lvl w:ilvl="2" w:tplc="041B001B" w:tentative="1">
      <w:start w:val="1"/>
      <w:numFmt w:val="lowerRoman"/>
      <w:lvlText w:val="%3."/>
      <w:lvlJc w:val="right"/>
      <w:pPr>
        <w:ind w:left="2304" w:hanging="180"/>
      </w:pPr>
    </w:lvl>
    <w:lvl w:ilvl="3" w:tplc="041B000F" w:tentative="1">
      <w:start w:val="1"/>
      <w:numFmt w:val="decimal"/>
      <w:lvlText w:val="%4."/>
      <w:lvlJc w:val="left"/>
      <w:pPr>
        <w:ind w:left="3024" w:hanging="360"/>
      </w:pPr>
    </w:lvl>
    <w:lvl w:ilvl="4" w:tplc="041B0019" w:tentative="1">
      <w:start w:val="1"/>
      <w:numFmt w:val="lowerLetter"/>
      <w:lvlText w:val="%5."/>
      <w:lvlJc w:val="left"/>
      <w:pPr>
        <w:ind w:left="3744" w:hanging="360"/>
      </w:pPr>
    </w:lvl>
    <w:lvl w:ilvl="5" w:tplc="041B001B" w:tentative="1">
      <w:start w:val="1"/>
      <w:numFmt w:val="lowerRoman"/>
      <w:lvlText w:val="%6."/>
      <w:lvlJc w:val="right"/>
      <w:pPr>
        <w:ind w:left="4464" w:hanging="180"/>
      </w:pPr>
    </w:lvl>
    <w:lvl w:ilvl="6" w:tplc="041B000F" w:tentative="1">
      <w:start w:val="1"/>
      <w:numFmt w:val="decimal"/>
      <w:lvlText w:val="%7."/>
      <w:lvlJc w:val="left"/>
      <w:pPr>
        <w:ind w:left="5184" w:hanging="360"/>
      </w:pPr>
    </w:lvl>
    <w:lvl w:ilvl="7" w:tplc="041B0019" w:tentative="1">
      <w:start w:val="1"/>
      <w:numFmt w:val="lowerLetter"/>
      <w:lvlText w:val="%8."/>
      <w:lvlJc w:val="left"/>
      <w:pPr>
        <w:ind w:left="5904" w:hanging="360"/>
      </w:pPr>
    </w:lvl>
    <w:lvl w:ilvl="8" w:tplc="041B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hxtJKaRzYGLk6dEYlIrbs9DKd5c7j4ySpyXKZ6ziyX5aB92fyQUh2NpYbi9bgYqXLMf6TpY27PGXv7XrSjdnkA==" w:salt="K62ELXFYPHWonwL2qGYS6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A1"/>
    <w:rsid w:val="00001342"/>
    <w:rsid w:val="00005B57"/>
    <w:rsid w:val="00013CC1"/>
    <w:rsid w:val="0002013D"/>
    <w:rsid w:val="00037E0A"/>
    <w:rsid w:val="00044EDB"/>
    <w:rsid w:val="00075CF6"/>
    <w:rsid w:val="00080ADC"/>
    <w:rsid w:val="00084C69"/>
    <w:rsid w:val="000A1E19"/>
    <w:rsid w:val="000A259B"/>
    <w:rsid w:val="000D3504"/>
    <w:rsid w:val="000E67A9"/>
    <w:rsid w:val="00101ACE"/>
    <w:rsid w:val="00114163"/>
    <w:rsid w:val="0011733B"/>
    <w:rsid w:val="001201A4"/>
    <w:rsid w:val="0012609F"/>
    <w:rsid w:val="00133D13"/>
    <w:rsid w:val="0013449A"/>
    <w:rsid w:val="00135F16"/>
    <w:rsid w:val="001434F3"/>
    <w:rsid w:val="00150524"/>
    <w:rsid w:val="001664B8"/>
    <w:rsid w:val="001A569B"/>
    <w:rsid w:val="001E1A53"/>
    <w:rsid w:val="001F2AA1"/>
    <w:rsid w:val="00225F8F"/>
    <w:rsid w:val="00265EB5"/>
    <w:rsid w:val="00281164"/>
    <w:rsid w:val="00282CE8"/>
    <w:rsid w:val="00283099"/>
    <w:rsid w:val="002F3649"/>
    <w:rsid w:val="00303259"/>
    <w:rsid w:val="003163AA"/>
    <w:rsid w:val="0032740D"/>
    <w:rsid w:val="00341345"/>
    <w:rsid w:val="0037366E"/>
    <w:rsid w:val="00374345"/>
    <w:rsid w:val="003749B8"/>
    <w:rsid w:val="00397C20"/>
    <w:rsid w:val="003B18D2"/>
    <w:rsid w:val="003B4853"/>
    <w:rsid w:val="003E4CA1"/>
    <w:rsid w:val="003F26D6"/>
    <w:rsid w:val="00413455"/>
    <w:rsid w:val="00414262"/>
    <w:rsid w:val="00450843"/>
    <w:rsid w:val="00456F2F"/>
    <w:rsid w:val="00462834"/>
    <w:rsid w:val="004668FB"/>
    <w:rsid w:val="004B694B"/>
    <w:rsid w:val="004C1B31"/>
    <w:rsid w:val="00502DAA"/>
    <w:rsid w:val="00511C18"/>
    <w:rsid w:val="00524AB0"/>
    <w:rsid w:val="00545B04"/>
    <w:rsid w:val="005739F4"/>
    <w:rsid w:val="005802A8"/>
    <w:rsid w:val="00582733"/>
    <w:rsid w:val="005859D4"/>
    <w:rsid w:val="00596690"/>
    <w:rsid w:val="005B70B0"/>
    <w:rsid w:val="005D2B6A"/>
    <w:rsid w:val="005F2375"/>
    <w:rsid w:val="00606951"/>
    <w:rsid w:val="00617902"/>
    <w:rsid w:val="00620357"/>
    <w:rsid w:val="00627A11"/>
    <w:rsid w:val="00655DDD"/>
    <w:rsid w:val="00657D64"/>
    <w:rsid w:val="0066587D"/>
    <w:rsid w:val="006660F0"/>
    <w:rsid w:val="0067607E"/>
    <w:rsid w:val="00683348"/>
    <w:rsid w:val="006A0130"/>
    <w:rsid w:val="006A07DF"/>
    <w:rsid w:val="006A567E"/>
    <w:rsid w:val="006D4748"/>
    <w:rsid w:val="006D7F70"/>
    <w:rsid w:val="006E16C7"/>
    <w:rsid w:val="006F2EFF"/>
    <w:rsid w:val="006F4EC4"/>
    <w:rsid w:val="006F519A"/>
    <w:rsid w:val="007049CD"/>
    <w:rsid w:val="007125A1"/>
    <w:rsid w:val="00730F5E"/>
    <w:rsid w:val="00731DAD"/>
    <w:rsid w:val="00741A27"/>
    <w:rsid w:val="0077165D"/>
    <w:rsid w:val="007740D5"/>
    <w:rsid w:val="00782E91"/>
    <w:rsid w:val="00790C90"/>
    <w:rsid w:val="007D28C8"/>
    <w:rsid w:val="007E427E"/>
    <w:rsid w:val="007F6874"/>
    <w:rsid w:val="00806380"/>
    <w:rsid w:val="00822281"/>
    <w:rsid w:val="0084597F"/>
    <w:rsid w:val="00857F8F"/>
    <w:rsid w:val="0087103E"/>
    <w:rsid w:val="008B6365"/>
    <w:rsid w:val="008C2623"/>
    <w:rsid w:val="008C2AA8"/>
    <w:rsid w:val="008C62B8"/>
    <w:rsid w:val="008D5C81"/>
    <w:rsid w:val="008E5FCF"/>
    <w:rsid w:val="008F6BB0"/>
    <w:rsid w:val="00915FC5"/>
    <w:rsid w:val="0091625F"/>
    <w:rsid w:val="009243F5"/>
    <w:rsid w:val="00940DDD"/>
    <w:rsid w:val="0094412A"/>
    <w:rsid w:val="00952642"/>
    <w:rsid w:val="009660D7"/>
    <w:rsid w:val="00966C45"/>
    <w:rsid w:val="009707FC"/>
    <w:rsid w:val="00981E71"/>
    <w:rsid w:val="00984167"/>
    <w:rsid w:val="009C252F"/>
    <w:rsid w:val="009D07A1"/>
    <w:rsid w:val="009D13B2"/>
    <w:rsid w:val="009D3068"/>
    <w:rsid w:val="009D4CFD"/>
    <w:rsid w:val="00A17F2A"/>
    <w:rsid w:val="00A234DA"/>
    <w:rsid w:val="00A2403B"/>
    <w:rsid w:val="00A24C2C"/>
    <w:rsid w:val="00A27C98"/>
    <w:rsid w:val="00A53870"/>
    <w:rsid w:val="00A558EF"/>
    <w:rsid w:val="00A73BB1"/>
    <w:rsid w:val="00A800B5"/>
    <w:rsid w:val="00AA162A"/>
    <w:rsid w:val="00AC5FC7"/>
    <w:rsid w:val="00AE299B"/>
    <w:rsid w:val="00B011EB"/>
    <w:rsid w:val="00B2370E"/>
    <w:rsid w:val="00B30003"/>
    <w:rsid w:val="00B317FC"/>
    <w:rsid w:val="00B351FD"/>
    <w:rsid w:val="00B47CA0"/>
    <w:rsid w:val="00B54D51"/>
    <w:rsid w:val="00B72E57"/>
    <w:rsid w:val="00B83615"/>
    <w:rsid w:val="00BA050B"/>
    <w:rsid w:val="00BB1004"/>
    <w:rsid w:val="00BD09DE"/>
    <w:rsid w:val="00BD4CF2"/>
    <w:rsid w:val="00BF1FA6"/>
    <w:rsid w:val="00C008FB"/>
    <w:rsid w:val="00C02668"/>
    <w:rsid w:val="00C16CDD"/>
    <w:rsid w:val="00C16DF0"/>
    <w:rsid w:val="00C20524"/>
    <w:rsid w:val="00C218D3"/>
    <w:rsid w:val="00C476F3"/>
    <w:rsid w:val="00C55A3F"/>
    <w:rsid w:val="00C65A12"/>
    <w:rsid w:val="00C70C7B"/>
    <w:rsid w:val="00C760E3"/>
    <w:rsid w:val="00C77418"/>
    <w:rsid w:val="00C84744"/>
    <w:rsid w:val="00C85CD3"/>
    <w:rsid w:val="00C86C34"/>
    <w:rsid w:val="00CB3003"/>
    <w:rsid w:val="00CC489C"/>
    <w:rsid w:val="00CE3C76"/>
    <w:rsid w:val="00D1208D"/>
    <w:rsid w:val="00D21A80"/>
    <w:rsid w:val="00D264B2"/>
    <w:rsid w:val="00D30C26"/>
    <w:rsid w:val="00D32FB0"/>
    <w:rsid w:val="00D36B26"/>
    <w:rsid w:val="00D65C95"/>
    <w:rsid w:val="00D70CA1"/>
    <w:rsid w:val="00D910F4"/>
    <w:rsid w:val="00DA11B8"/>
    <w:rsid w:val="00DA3015"/>
    <w:rsid w:val="00DA4347"/>
    <w:rsid w:val="00DA5619"/>
    <w:rsid w:val="00DA69C0"/>
    <w:rsid w:val="00DB3687"/>
    <w:rsid w:val="00DE2579"/>
    <w:rsid w:val="00DE3579"/>
    <w:rsid w:val="00DE5A38"/>
    <w:rsid w:val="00E20364"/>
    <w:rsid w:val="00E2415D"/>
    <w:rsid w:val="00EA4909"/>
    <w:rsid w:val="00EA51BA"/>
    <w:rsid w:val="00EB1A52"/>
    <w:rsid w:val="00EB491F"/>
    <w:rsid w:val="00EC4DF7"/>
    <w:rsid w:val="00EE72EC"/>
    <w:rsid w:val="00EF5211"/>
    <w:rsid w:val="00F050C9"/>
    <w:rsid w:val="00F13DF5"/>
    <w:rsid w:val="00F25F7F"/>
    <w:rsid w:val="00F445F2"/>
    <w:rsid w:val="00F47D69"/>
    <w:rsid w:val="00F87E20"/>
    <w:rsid w:val="00F94F21"/>
    <w:rsid w:val="00FC4FB2"/>
    <w:rsid w:val="00F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3F1D9D"/>
  <w15:chartTrackingRefBased/>
  <w15:docId w15:val="{B0A10F66-97F4-47A5-B500-54262F4A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k-SK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DDD"/>
  </w:style>
  <w:style w:type="paragraph" w:styleId="Heading1">
    <w:name w:val="heading 1"/>
    <w:basedOn w:val="Normal"/>
    <w:next w:val="Normal"/>
    <w:link w:val="Heading1Char"/>
    <w:uiPriority w:val="9"/>
    <w:qFormat/>
    <w:rsid w:val="00655DD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DD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DDD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5DDD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5DDD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5DDD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5DDD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5DD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5DD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DDD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55DDD"/>
    <w:rPr>
      <w:caps/>
      <w:spacing w:val="15"/>
      <w:shd w:val="clear" w:color="auto" w:fill="DBE5F1" w:themeFill="accent1" w:themeFillTint="33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5DD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5DD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5DD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5DDD"/>
    <w:rPr>
      <w:i/>
      <w:iCs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5DDD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5DDD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DD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55DDD"/>
    <w:rPr>
      <w:caps/>
      <w:color w:val="595959" w:themeColor="text1" w:themeTint="A6"/>
      <w:spacing w:val="10"/>
      <w:sz w:val="21"/>
      <w:szCs w:val="21"/>
    </w:rPr>
  </w:style>
  <w:style w:type="character" w:styleId="IntenseEmphasis">
    <w:name w:val="Intense Emphasis"/>
    <w:uiPriority w:val="21"/>
    <w:qFormat/>
    <w:rsid w:val="00655DDD"/>
    <w:rPr>
      <w:b/>
      <w:bCs/>
      <w:caps/>
      <w:color w:val="243F60" w:themeColor="accent1" w:themeShade="7F"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655DD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5DD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5DDD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5DDD"/>
    <w:rPr>
      <w:color w:val="4F81BD" w:themeColor="accent1"/>
      <w:sz w:val="24"/>
      <w:szCs w:val="24"/>
    </w:rPr>
  </w:style>
  <w:style w:type="character" w:styleId="IntenseReference">
    <w:name w:val="Intense Reference"/>
    <w:uiPriority w:val="32"/>
    <w:qFormat/>
    <w:rsid w:val="00655DD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55D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5DDD"/>
    <w:rPr>
      <w:b/>
      <w:bCs/>
      <w:color w:val="365F91" w:themeColor="accent1" w:themeShade="B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5D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rspoznmkami">
    <w:name w:val="Formulár s poznámkami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Poznmky">
    <w:name w:val="Poznámky"/>
    <w:basedOn w:val="Normal"/>
    <w:uiPriority w:val="10"/>
    <w:rsid w:val="00D1208D"/>
    <w:pPr>
      <w:spacing w:before="400"/>
    </w:pPr>
  </w:style>
  <w:style w:type="table" w:customStyle="1" w:styleId="Formulrspoznmkami1">
    <w:name w:val="Formulár s poznámkami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uiPriority w:val="20"/>
    <w:qFormat/>
    <w:rsid w:val="00655DDD"/>
    <w:rPr>
      <w:caps/>
      <w:color w:val="243F60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655DD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655DD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655DDD"/>
    <w:rPr>
      <w:caps/>
      <w:color w:val="365F91" w:themeColor="accent1" w:themeShade="BF"/>
      <w:spacing w:val="1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55DD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uiPriority w:val="22"/>
    <w:qFormat/>
    <w:rsid w:val="00655DDD"/>
    <w:rPr>
      <w:b/>
      <w:bCs/>
    </w:rPr>
  </w:style>
  <w:style w:type="character" w:styleId="SubtleEmphasis">
    <w:name w:val="Subtle Emphasis"/>
    <w:uiPriority w:val="19"/>
    <w:qFormat/>
    <w:rsid w:val="00655DDD"/>
    <w:rPr>
      <w:i/>
      <w:iCs/>
      <w:color w:val="243F60" w:themeColor="accent1" w:themeShade="7F"/>
    </w:rPr>
  </w:style>
  <w:style w:type="character" w:styleId="SubtleReference">
    <w:name w:val="Subtle Reference"/>
    <w:uiPriority w:val="31"/>
    <w:qFormat/>
    <w:rsid w:val="00655DDD"/>
    <w:rPr>
      <w:b/>
      <w:bCs/>
      <w:color w:val="4F81BD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character" w:customStyle="1" w:styleId="tl1">
    <w:name w:val="Štýl1"/>
    <w:basedOn w:val="DefaultParagraphFont"/>
    <w:uiPriority w:val="1"/>
    <w:rsid w:val="00D32FB0"/>
    <w:rPr>
      <w:b/>
    </w:rPr>
  </w:style>
  <w:style w:type="paragraph" w:customStyle="1" w:styleId="Texttabuky">
    <w:name w:val="Text tabuľky"/>
    <w:basedOn w:val="Normal"/>
    <w:uiPriority w:val="1"/>
    <w:qFormat/>
    <w:rsid w:val="0068334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  <w:lang w:eastAsia="nl-NL"/>
    </w:rPr>
  </w:style>
  <w:style w:type="character" w:customStyle="1" w:styleId="Style1">
    <w:name w:val="Style1"/>
    <w:basedOn w:val="SubtleReference"/>
    <w:uiPriority w:val="1"/>
    <w:qFormat/>
    <w:rsid w:val="00B351FD"/>
    <w:rPr>
      <w:rFonts w:asciiTheme="minorHAnsi" w:hAnsiTheme="minorHAnsi"/>
      <w:b/>
      <w:bCs/>
      <w:color w:val="4F81BD" w:themeColor="accen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regfap.nbs.sk/user/login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Formul&#225;r%20pre%20uch&#225;dza&#269;a%20s&#160;pozn&#225;mkami%20na%20pohov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E02DB6228F448C82FB07FE722F69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A36016-234A-4070-95A5-BC81B746A46A}"/>
      </w:docPartPr>
      <w:docPartBody>
        <w:p w:rsidR="00BC40EA" w:rsidRDefault="00C178F9" w:rsidP="00C178F9">
          <w:pPr>
            <w:pStyle w:val="D3E02DB6228F448C82FB07FE722F69192"/>
          </w:pPr>
          <w:r>
            <w:rPr>
              <w:rStyle w:val="PlaceholderText"/>
            </w:rPr>
            <w:t>IČO ak bolo pridelené na území SR, r.č. ak ide o občana SR, ináč dátum narodenia</w:t>
          </w:r>
        </w:p>
      </w:docPartBody>
    </w:docPart>
    <w:docPart>
      <w:docPartPr>
        <w:name w:val="9D80862309E5465E9B54FBE1E3E598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4634FC-8ED3-4932-9459-0B45E4A68253}"/>
      </w:docPartPr>
      <w:docPartBody>
        <w:p w:rsidR="00BC40EA" w:rsidRDefault="00C178F9" w:rsidP="00C178F9">
          <w:pPr>
            <w:pStyle w:val="9D80862309E5465E9B54FBE1E3E598A2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710E98C028794BC59B3815C75BCF67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6C13BD-E150-4FB9-9660-4C84A28694E4}"/>
      </w:docPartPr>
      <w:docPartBody>
        <w:p w:rsidR="00BC40EA" w:rsidRDefault="00C178F9" w:rsidP="00C178F9">
          <w:pPr>
            <w:pStyle w:val="710E98C028794BC59B3815C75BCF67D02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20308BC864F54630A8284CDA591374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DB648F-2CF6-440B-AA93-FAACD7B89756}"/>
      </w:docPartPr>
      <w:docPartBody>
        <w:p w:rsidR="00BC40EA" w:rsidRDefault="00C178F9" w:rsidP="00C178F9">
          <w:pPr>
            <w:pStyle w:val="20308BC864F54630A8284CDA5913742D2"/>
          </w:pPr>
          <w:r>
            <w:rPr>
              <w:rStyle w:val="PlaceholderText"/>
            </w:rPr>
            <w:t>názov spoločnosti/meno a priezvisko</w:t>
          </w:r>
        </w:p>
      </w:docPartBody>
    </w:docPart>
    <w:docPart>
      <w:docPartPr>
        <w:name w:val="BF2489B04A51453CA6527044B31C2F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006A52-BAB0-492F-AE0E-8F9B96A933D5}"/>
      </w:docPartPr>
      <w:docPartBody>
        <w:p w:rsidR="00BF541F" w:rsidRDefault="00C178F9" w:rsidP="00C178F9">
          <w:pPr>
            <w:pStyle w:val="BF2489B04A51453CA6527044B31C2F4D2"/>
          </w:pPr>
          <w:r>
            <w:rPr>
              <w:rStyle w:val="PlaceholderText"/>
            </w:rPr>
            <w:t>ulica</w:t>
          </w:r>
        </w:p>
      </w:docPartBody>
    </w:docPart>
    <w:docPart>
      <w:docPartPr>
        <w:name w:val="CF3FA2AE726E49D78B68FB7DC954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DBA18-DD7A-4B7B-89EA-81DB9CE79F69}"/>
      </w:docPartPr>
      <w:docPartBody>
        <w:p w:rsidR="00E10989" w:rsidRDefault="00C178F9" w:rsidP="00C178F9">
          <w:pPr>
            <w:pStyle w:val="CF3FA2AE726E49D78B68FB7DC954CA842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C0F90CFB508E402E9B5AEF108F5B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32031-A3EA-49BE-B9DB-44D3F7BAF4BA}"/>
      </w:docPartPr>
      <w:docPartBody>
        <w:p w:rsidR="00E10989" w:rsidRDefault="00C178F9" w:rsidP="00C178F9">
          <w:pPr>
            <w:pStyle w:val="C0F90CFB508E402E9B5AEF108F5BC82E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E5440A1BA6A84B8DABDD89F26354F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31370-0B9E-4664-95E2-25658AF59DA3}"/>
      </w:docPartPr>
      <w:docPartBody>
        <w:p w:rsidR="00E10989" w:rsidRDefault="00C178F9" w:rsidP="00C178F9">
          <w:pPr>
            <w:pStyle w:val="E5440A1BA6A84B8DABDD89F26354FB5F2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FA8611DF53FF410B910987027307C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C834D-04FE-498E-874C-CA708D808519}"/>
      </w:docPartPr>
      <w:docPartBody>
        <w:p w:rsidR="00E926ED" w:rsidRDefault="00C178F9" w:rsidP="00C178F9">
          <w:pPr>
            <w:pStyle w:val="FA8611DF53FF410B910987027307CC222"/>
          </w:pPr>
          <w:r>
            <w:rPr>
              <w:rStyle w:val="PlaceholderText"/>
            </w:rPr>
            <w:t>v</w:t>
          </w:r>
          <w:r w:rsidRPr="00C632B4">
            <w:rPr>
              <w:rStyle w:val="PlaceholderText"/>
            </w:rPr>
            <w:t>yberte položku</w:t>
          </w:r>
        </w:p>
      </w:docPartBody>
    </w:docPart>
    <w:docPart>
      <w:docPartPr>
        <w:name w:val="30ED5AC0BBB540A1AC05499933934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8584B-25F5-4869-B7B5-60559DA36A35}"/>
      </w:docPartPr>
      <w:docPartBody>
        <w:p w:rsidR="00E926ED" w:rsidRDefault="00C178F9" w:rsidP="00C178F9">
          <w:pPr>
            <w:pStyle w:val="30ED5AC0BBB540A1AC05499933934D8D2"/>
          </w:pPr>
          <w:r w:rsidRPr="003749B8">
            <w:rPr>
              <w:rStyle w:val="PlaceholderText"/>
            </w:rPr>
            <w:t>obec</w:t>
          </w:r>
        </w:p>
      </w:docPartBody>
    </w:docPart>
    <w:docPart>
      <w:docPartPr>
        <w:name w:val="28DD7839B3064EB7A1AF6D0ACB68C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49B2A-8F84-4FFE-AFA7-19097D23ACD0}"/>
      </w:docPartPr>
      <w:docPartBody>
        <w:p w:rsidR="00E926ED" w:rsidRDefault="00C178F9" w:rsidP="00C178F9">
          <w:pPr>
            <w:pStyle w:val="28DD7839B3064EB7A1AF6D0ACB68CD402"/>
          </w:pPr>
          <w:r w:rsidRPr="003749B8">
            <w:rPr>
              <w:rStyle w:val="PlaceholderText"/>
            </w:rPr>
            <w:t>štát</w:t>
          </w:r>
        </w:p>
      </w:docPartBody>
    </w:docPart>
    <w:docPart>
      <w:docPartPr>
        <w:name w:val="B8DD37CCE3BB4B5385E15578541F1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CBEC4-3361-4EB4-983F-13959225D5EE}"/>
      </w:docPartPr>
      <w:docPartBody>
        <w:p w:rsidR="00051A0A" w:rsidRDefault="00C178F9" w:rsidP="00C178F9">
          <w:pPr>
            <w:pStyle w:val="B8DD37CCE3BB4B5385E15578541F19C02"/>
          </w:pPr>
          <w:r>
            <w:rPr>
              <w:rStyle w:val="PlaceholderText"/>
            </w:rPr>
            <w:t>LEI v prípade, ak nebolo pridelené IČO na území SR</w:t>
          </w:r>
        </w:p>
      </w:docPartBody>
    </w:docPart>
    <w:docPart>
      <w:docPartPr>
        <w:name w:val="D24EB641829E420EBCA0A7519D40F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ECB65-414D-4809-A950-E60A5092F6AE}"/>
      </w:docPartPr>
      <w:docPartBody>
        <w:p w:rsidR="00051A0A" w:rsidRDefault="00C178F9" w:rsidP="00C178F9">
          <w:pPr>
            <w:pStyle w:val="D24EB641829E420EBCA0A7519D40F2032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730CA8FB972B46479FE6ED6C5A2CE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3A3ED-70E0-45A2-B315-B1DFBFB8DD50}"/>
      </w:docPartPr>
      <w:docPartBody>
        <w:p w:rsidR="00051A0A" w:rsidRDefault="00C178F9" w:rsidP="00C178F9">
          <w:pPr>
            <w:pStyle w:val="730CA8FB972B46479FE6ED6C5A2CEE56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51DC4827110F4D27955CD137A8784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0C801-A3D8-4477-B19B-5D428CA6E2FD}"/>
      </w:docPartPr>
      <w:docPartBody>
        <w:p w:rsidR="00051A0A" w:rsidRDefault="00C178F9" w:rsidP="00C178F9">
          <w:pPr>
            <w:pStyle w:val="51DC4827110F4D27955CD137A87846712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EEC6B367627B427EB61C33DF840A0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EF1F5-8E9F-4982-AC22-30DB1EB7AABC}"/>
      </w:docPartPr>
      <w:docPartBody>
        <w:p w:rsidR="00051A0A" w:rsidRDefault="00C178F9" w:rsidP="00C178F9">
          <w:pPr>
            <w:pStyle w:val="EEC6B367627B427EB61C33DF840A0A4B2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37D1F2DEC1E8474B806A5E59AD20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99579-9496-4D94-80E9-88DB869976B3}"/>
      </w:docPartPr>
      <w:docPartBody>
        <w:p w:rsidR="00051A0A" w:rsidRDefault="00C178F9" w:rsidP="00C178F9">
          <w:pPr>
            <w:pStyle w:val="37D1F2DEC1E8474B806A5E59AD20B236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48CCB819975042FC8A18F38C7D175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CD94F-F3CC-43E8-9831-D9B5194E4441}"/>
      </w:docPartPr>
      <w:docPartBody>
        <w:p w:rsidR="00051A0A" w:rsidRDefault="00C178F9" w:rsidP="00C178F9">
          <w:pPr>
            <w:pStyle w:val="48CCB819975042FC8A18F38C7D175E152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0722BC4C3CC44A01B5CA449A1072B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7003A-98B5-4906-8F4C-7230C5951C3A}"/>
      </w:docPartPr>
      <w:docPartBody>
        <w:p w:rsidR="00051A0A" w:rsidRDefault="00C178F9" w:rsidP="00C178F9">
          <w:pPr>
            <w:pStyle w:val="0722BC4C3CC44A01B5CA449A1072BED62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FF76D3C77C21459BA9E647F75581D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97FD7-08FD-4C62-ADBA-E1AEDB5D5B33}"/>
      </w:docPartPr>
      <w:docPartBody>
        <w:p w:rsidR="00051A0A" w:rsidRDefault="00C178F9" w:rsidP="00C178F9">
          <w:pPr>
            <w:pStyle w:val="FF76D3C77C21459BA9E647F75581DA36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6DC04779088E4FD88BF654F381B1D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8099-E334-4D8E-9CB5-960D5E41DCE4}"/>
      </w:docPartPr>
      <w:docPartBody>
        <w:p w:rsidR="00051A0A" w:rsidRDefault="00C178F9" w:rsidP="00C178F9">
          <w:pPr>
            <w:pStyle w:val="6DC04779088E4FD88BF654F381B1DFA82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81DEEEB7AE3D4B56B787EFF249560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51619-FF47-4CE1-9D3C-DA10B806DFF1}"/>
      </w:docPartPr>
      <w:docPartBody>
        <w:p w:rsidR="00051A0A" w:rsidRDefault="00C178F9" w:rsidP="00C178F9">
          <w:pPr>
            <w:pStyle w:val="81DEEEB7AE3D4B56B787EFF2495605F32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0EA56E81511D4E6D823405614C495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1D0E2-7F5F-4B8C-8F06-48E7E806671D}"/>
      </w:docPartPr>
      <w:docPartBody>
        <w:p w:rsidR="00051A0A" w:rsidRDefault="00C178F9" w:rsidP="00C178F9">
          <w:pPr>
            <w:pStyle w:val="0EA56E81511D4E6D823405614C495BD8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C3EB1107CC074F86B53C7DBEF702A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EC74D-30FD-46DD-AF7D-0363DBF5B531}"/>
      </w:docPartPr>
      <w:docPartBody>
        <w:p w:rsidR="00051A0A" w:rsidRDefault="00C178F9" w:rsidP="00C178F9">
          <w:pPr>
            <w:pStyle w:val="C3EB1107CC074F86B53C7DBEF702A0512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AD8B977F201340A5B3FC6A75510E1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D005D-D2DC-4762-B619-4A381E3D3AE7}"/>
      </w:docPartPr>
      <w:docPartBody>
        <w:p w:rsidR="00051A0A" w:rsidRDefault="00C178F9" w:rsidP="00C178F9">
          <w:pPr>
            <w:pStyle w:val="AD8B977F201340A5B3FC6A75510E188B2"/>
          </w:pPr>
          <w:r>
            <w:rPr>
              <w:rStyle w:val="PlaceholderText"/>
            </w:rPr>
            <w:t>mesto</w:t>
          </w:r>
        </w:p>
      </w:docPartBody>
    </w:docPart>
    <w:docPart>
      <w:docPartPr>
        <w:name w:val="D9A3F4F7780748479D65314B87C84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2B836-EA1F-4A0E-93F3-2FFB28F3058B}"/>
      </w:docPartPr>
      <w:docPartBody>
        <w:p w:rsidR="00051A0A" w:rsidRDefault="00C178F9" w:rsidP="00C178F9">
          <w:pPr>
            <w:pStyle w:val="D9A3F4F7780748479D65314B87C84DDF2"/>
          </w:pPr>
          <w:r>
            <w:rPr>
              <w:rStyle w:val="PlaceholderText"/>
            </w:rPr>
            <w:t>vyberte dátum</w:t>
          </w:r>
        </w:p>
      </w:docPartBody>
    </w:docPart>
    <w:docPart>
      <w:docPartPr>
        <w:name w:val="03CADE1BE65F48BFAED8CEA2A09B6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32336-4CE0-4851-9A61-0016E98A47C4}"/>
      </w:docPartPr>
      <w:docPartBody>
        <w:p w:rsidR="000E7E07" w:rsidRDefault="00C178F9" w:rsidP="00C178F9">
          <w:pPr>
            <w:pStyle w:val="03CADE1BE65F48BFAED8CEA2A09B6913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5B919B47A9CD434B828BAB5CE3367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DD98D-8810-464E-A9B4-924C47352241}"/>
      </w:docPartPr>
      <w:docPartBody>
        <w:p w:rsidR="000E7E07" w:rsidRDefault="00C178F9" w:rsidP="00C178F9">
          <w:pPr>
            <w:pStyle w:val="5B919B47A9CD434B828BAB5CE3367819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9E1964D99DAD43EFAF642A89B060B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13277-BEF4-4526-97CC-736036CE30E5}"/>
      </w:docPartPr>
      <w:docPartBody>
        <w:p w:rsidR="000E7E07" w:rsidRDefault="00C178F9" w:rsidP="00C178F9">
          <w:pPr>
            <w:pStyle w:val="9E1964D99DAD43EFAF642A89B060B7D1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7DCD2074A6154E2D8DC94F3DD9899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2243E-7FB4-4639-940F-2A05FB9DF66D}"/>
      </w:docPartPr>
      <w:docPartBody>
        <w:p w:rsidR="000E7E07" w:rsidRDefault="00C178F9" w:rsidP="00C178F9">
          <w:pPr>
            <w:pStyle w:val="7DCD2074A6154E2D8DC94F3DD98992C0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3C75C30C49B34012B659D377B30BF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B6534-23FE-47C1-A19E-5705160EC5B5}"/>
      </w:docPartPr>
      <w:docPartBody>
        <w:p w:rsidR="000E7E07" w:rsidRDefault="00C178F9" w:rsidP="00C178F9">
          <w:pPr>
            <w:pStyle w:val="3C75C30C49B34012B659D377B30BF3B7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E64E94CDB28A462FBEB96810DE7DC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88F40-E6B6-48BF-80C7-95472B07F416}"/>
      </w:docPartPr>
      <w:docPartBody>
        <w:p w:rsidR="000E7E07" w:rsidRDefault="00C178F9" w:rsidP="00C178F9">
          <w:pPr>
            <w:pStyle w:val="E64E94CDB28A462FBEB96810DE7DC6F0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32817FEFE2084FC188F4ADF0B31B3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969A5-6A88-4706-9521-99A03FEA9E37}"/>
      </w:docPartPr>
      <w:docPartBody>
        <w:p w:rsidR="000E7E07" w:rsidRDefault="00C178F9" w:rsidP="00C178F9">
          <w:pPr>
            <w:pStyle w:val="32817FEFE2084FC188F4ADF0B31B3685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4D3F4FBB340041A5802D3B355B097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B8FAE-3DB3-4609-B8DB-CC03D3EE4216}"/>
      </w:docPartPr>
      <w:docPartBody>
        <w:p w:rsidR="000E7E07" w:rsidRDefault="00C178F9" w:rsidP="00C178F9">
          <w:pPr>
            <w:pStyle w:val="4D3F4FBB340041A5802D3B355B097F97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BB0652EC80624523A69FEB9E54F4C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0C732-4E70-4ACD-AC56-BE2D3AFDA557}"/>
      </w:docPartPr>
      <w:docPartBody>
        <w:p w:rsidR="000E7E07" w:rsidRDefault="00C178F9" w:rsidP="00C178F9">
          <w:pPr>
            <w:pStyle w:val="BB0652EC80624523A69FEB9E54F4C473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CD5F7EF9F2E04A158E6370FB22AC1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A6AF1-9D26-457E-A31F-7B688444C335}"/>
      </w:docPartPr>
      <w:docPartBody>
        <w:p w:rsidR="000E7E07" w:rsidRDefault="00C178F9" w:rsidP="00C178F9">
          <w:pPr>
            <w:pStyle w:val="CD5F7EF9F2E04A158E6370FB22AC1A62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91C69A8D1BB1415CA1FBFFE64B0B4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E176-AA52-4CFD-A94C-8901E5F47C4A}"/>
      </w:docPartPr>
      <w:docPartBody>
        <w:p w:rsidR="000E7E07" w:rsidRDefault="00C178F9" w:rsidP="00C178F9">
          <w:pPr>
            <w:pStyle w:val="91C69A8D1BB1415CA1FBFFE64B0B44DB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BE6128755AD6442A9F123984E16AD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8C693-B55D-4AD0-8D68-65837CF0F2C7}"/>
      </w:docPartPr>
      <w:docPartBody>
        <w:p w:rsidR="000E7E07" w:rsidRDefault="00C178F9" w:rsidP="00C178F9">
          <w:pPr>
            <w:pStyle w:val="BE6128755AD6442A9F123984E16ADE0C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2BFFB0243D98479887BB6CE32E6DC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69FFD-6B9A-4E31-8C8C-70A3670D34AC}"/>
      </w:docPartPr>
      <w:docPartBody>
        <w:p w:rsidR="000E7E07" w:rsidRDefault="00C178F9" w:rsidP="00C178F9">
          <w:pPr>
            <w:pStyle w:val="2BFFB0243D98479887BB6CE32E6DCCFB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DBB52CAE7D86459B805DA7B8DEB91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45D1-9FD8-40FB-8EA7-358C8789DF5C}"/>
      </w:docPartPr>
      <w:docPartBody>
        <w:p w:rsidR="000E7E07" w:rsidRDefault="00C178F9" w:rsidP="00C178F9">
          <w:pPr>
            <w:pStyle w:val="DBB52CAE7D86459B805DA7B8DEB91CBC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12E288BCE14848C0A6212EF36035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53402-A08A-4106-9846-F45891768928}"/>
      </w:docPartPr>
      <w:docPartBody>
        <w:p w:rsidR="000E7E07" w:rsidRDefault="00C178F9" w:rsidP="00C178F9">
          <w:pPr>
            <w:pStyle w:val="12E288BCE14848C0A6212EF360350AD6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79953184E49E44459DA2E70C77425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34E00-C0CD-4831-A7BE-7CE14FE66E43}"/>
      </w:docPartPr>
      <w:docPartBody>
        <w:p w:rsidR="000E7E07" w:rsidRDefault="00C178F9" w:rsidP="00C178F9">
          <w:pPr>
            <w:pStyle w:val="79953184E49E44459DA2E70C774258BA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4C83DDE8BC344B95882ED3437916D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425D3-F4C0-4B05-A656-0C8A22014574}"/>
      </w:docPartPr>
      <w:docPartBody>
        <w:p w:rsidR="000E7E07" w:rsidRDefault="00C178F9" w:rsidP="00C178F9">
          <w:pPr>
            <w:pStyle w:val="4C83DDE8BC344B95882ED3437916D48A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0D287C7868F14D5F994389815CDC1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408DC-FD71-4633-94F0-30E6FB25131C}"/>
      </w:docPartPr>
      <w:docPartBody>
        <w:p w:rsidR="000E7E07" w:rsidRDefault="00C178F9" w:rsidP="00C178F9">
          <w:pPr>
            <w:pStyle w:val="0D287C7868F14D5F994389815CDC123E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717AFC38A79D4F1DBDEDBA9AAAD2B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F1AD6-729D-43DE-94DA-E9F9CC185E8F}"/>
      </w:docPartPr>
      <w:docPartBody>
        <w:p w:rsidR="000E7E07" w:rsidRDefault="00C178F9" w:rsidP="00C178F9">
          <w:pPr>
            <w:pStyle w:val="717AFC38A79D4F1DBDEDBA9AAAD2B0BC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3B0D84A2FEB64C578130C347858E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022EE-56B8-4D11-AB7C-BEB8CFFCE93A}"/>
      </w:docPartPr>
      <w:docPartBody>
        <w:p w:rsidR="000E7E07" w:rsidRDefault="00C178F9" w:rsidP="00C178F9">
          <w:pPr>
            <w:pStyle w:val="3B0D84A2FEB64C578130C347858E775D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6BB8E437F1D64DA98FBF8D6BC9FDD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312A9-6D00-4070-87A2-9F2D6789FEC0}"/>
      </w:docPartPr>
      <w:docPartBody>
        <w:p w:rsidR="000E7E07" w:rsidRDefault="00C178F9" w:rsidP="00C178F9">
          <w:pPr>
            <w:pStyle w:val="6BB8E437F1D64DA98FBF8D6BC9FDD434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75C7F4991DB442AC963DF6E33E992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7B0F7-C2A1-4EF7-B308-1314B433D0AD}"/>
      </w:docPartPr>
      <w:docPartBody>
        <w:p w:rsidR="000E7E07" w:rsidRDefault="00C178F9" w:rsidP="00C178F9">
          <w:pPr>
            <w:pStyle w:val="75C7F4991DB442AC963DF6E33E9929D4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DFDCB63603D14992991B91DC6FCDA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C2657-E384-4135-9EB1-23CC0C088B13}"/>
      </w:docPartPr>
      <w:docPartBody>
        <w:p w:rsidR="000E7E07" w:rsidRDefault="00C178F9" w:rsidP="00C178F9">
          <w:pPr>
            <w:pStyle w:val="DFDCB63603D14992991B91DC6FCDA0AF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97ADDC31619947E18F960C282832E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B0D22-BAD7-4E5A-80CD-67791F4A6BDF}"/>
      </w:docPartPr>
      <w:docPartBody>
        <w:p w:rsidR="000E7E07" w:rsidRDefault="00C178F9" w:rsidP="00C178F9">
          <w:pPr>
            <w:pStyle w:val="97ADDC31619947E18F960C282832EB2B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6F3D3A30D04748C0856976D3608DC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7A65E-7DA1-4E55-AF62-EC860A566FD8}"/>
      </w:docPartPr>
      <w:docPartBody>
        <w:p w:rsidR="000E7E07" w:rsidRDefault="00C178F9" w:rsidP="00C178F9">
          <w:pPr>
            <w:pStyle w:val="6F3D3A30D04748C0856976D3608DCE2F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F22F9E816BEC4BECB8744DFA4DFF2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6B9F0-4C7A-4D04-812E-76A037233D68}"/>
      </w:docPartPr>
      <w:docPartBody>
        <w:p w:rsidR="000E7E07" w:rsidRDefault="00C178F9" w:rsidP="00C178F9">
          <w:pPr>
            <w:pStyle w:val="F22F9E816BEC4BECB8744DFA4DFF26BB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7AEB3A66F25342898A3ECE2336F2D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F8ED9-35A9-48B8-B136-E855AEF5B67E}"/>
      </w:docPartPr>
      <w:docPartBody>
        <w:p w:rsidR="000E7E07" w:rsidRDefault="00C178F9" w:rsidP="00C178F9">
          <w:pPr>
            <w:pStyle w:val="7AEB3A66F25342898A3ECE2336F2D098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609CB87B580B4A528DBC4D9B3984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BA87E-8989-426F-9F70-DA7F41E75DB7}"/>
      </w:docPartPr>
      <w:docPartBody>
        <w:p w:rsidR="000E7E07" w:rsidRDefault="00C178F9" w:rsidP="00C178F9">
          <w:pPr>
            <w:pStyle w:val="609CB87B580B4A528DBC4D9B39845602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FCA703260E6D4025844556DC4519E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D9732-82F1-4B35-A315-A0843372FB50}"/>
      </w:docPartPr>
      <w:docPartBody>
        <w:p w:rsidR="000E7E07" w:rsidRDefault="00C178F9" w:rsidP="00C178F9">
          <w:pPr>
            <w:pStyle w:val="FCA703260E6D4025844556DC4519EF20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F43FC2A524EC45FFB2F3E7604205F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17FD5-B303-4C6A-AD42-6BD30F91C245}"/>
      </w:docPartPr>
      <w:docPartBody>
        <w:p w:rsidR="000E7E07" w:rsidRDefault="00C178F9" w:rsidP="00C178F9">
          <w:pPr>
            <w:pStyle w:val="F43FC2A524EC45FFB2F3E7604205F08C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EEE30187E42741B6A18CCBC6984CA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38075-EEAB-4589-88C4-DAC0CB2C7468}"/>
      </w:docPartPr>
      <w:docPartBody>
        <w:p w:rsidR="000E7E07" w:rsidRDefault="00C178F9" w:rsidP="00C178F9">
          <w:pPr>
            <w:pStyle w:val="EEE30187E42741B6A18CCBC6984CACE8"/>
          </w:pPr>
          <w:r>
            <w:rPr>
              <w:rStyle w:val="PlaceholderText"/>
            </w:rPr>
            <w:t>telefónne číslo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EA"/>
    <w:rsid w:val="00051A0A"/>
    <w:rsid w:val="000E7E07"/>
    <w:rsid w:val="0016570B"/>
    <w:rsid w:val="00180740"/>
    <w:rsid w:val="001D7EF7"/>
    <w:rsid w:val="00207227"/>
    <w:rsid w:val="002B6A04"/>
    <w:rsid w:val="005D2EF6"/>
    <w:rsid w:val="006F3B22"/>
    <w:rsid w:val="007F7E51"/>
    <w:rsid w:val="00AE1D5A"/>
    <w:rsid w:val="00BC40EA"/>
    <w:rsid w:val="00BF541F"/>
    <w:rsid w:val="00C178F9"/>
    <w:rsid w:val="00C644F8"/>
    <w:rsid w:val="00D47854"/>
    <w:rsid w:val="00E10989"/>
    <w:rsid w:val="00E926ED"/>
    <w:rsid w:val="00ED35B6"/>
    <w:rsid w:val="00FA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8F9"/>
    <w:rPr>
      <w:color w:val="595959" w:themeColor="text1" w:themeTint="A6"/>
    </w:rPr>
  </w:style>
  <w:style w:type="paragraph" w:customStyle="1" w:styleId="20308BC864F54630A8284CDA5913742D2">
    <w:name w:val="20308BC864F54630A8284CDA5913742D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">
    <w:name w:val="BF2489B04A51453CA6527044B31C2F4D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0ED5AC0BBB540A1AC05499933934D8D2">
    <w:name w:val="30ED5AC0BBB540A1AC05499933934D8D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DD7839B3064EB7A1AF6D0ACB68CD402">
    <w:name w:val="28DD7839B3064EB7A1AF6D0ACB68CD40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8611DF53FF410B910987027307CC222">
    <w:name w:val="FA8611DF53FF410B910987027307CC22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">
    <w:name w:val="D3E02DB6228F448C82FB07FE722F6919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DD37CCE3BB4B5385E15578541F19C02">
    <w:name w:val="B8DD37CCE3BB4B5385E15578541F19C0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">
    <w:name w:val="9D80862309E5465E9B54FBE1E3E598A2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">
    <w:name w:val="710E98C028794BC59B3815C75BCF67D0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F3FA2AE726E49D78B68FB7DC954CA842">
    <w:name w:val="CF3FA2AE726E49D78B68FB7DC954CA84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F90CFB508E402E9B5AEF108F5BC82E2">
    <w:name w:val="C0F90CFB508E402E9B5AEF108F5BC82E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5440A1BA6A84B8DABDD89F26354FB5F2">
    <w:name w:val="E5440A1BA6A84B8DABDD89F26354FB5F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24EB641829E420EBCA0A7519D40F2032">
    <w:name w:val="D24EB641829E420EBCA0A7519D40F203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0CA8FB972B46479FE6ED6C5A2CEE562">
    <w:name w:val="730CA8FB972B46479FE6ED6C5A2CEE56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DC4827110F4D27955CD137A87846712">
    <w:name w:val="51DC4827110F4D27955CD137A8784671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EC6B367627B427EB61C33DF840A0A4B2">
    <w:name w:val="EEC6B367627B427EB61C33DF840A0A4B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7D1F2DEC1E8474B806A5E59AD20B2362">
    <w:name w:val="37D1F2DEC1E8474B806A5E59AD20B236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8CCB819975042FC8A18F38C7D175E152">
    <w:name w:val="48CCB819975042FC8A18F38C7D175E15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22BC4C3CC44A01B5CA449A1072BED62">
    <w:name w:val="0722BC4C3CC44A01B5CA449A1072BED6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F76D3C77C21459BA9E647F75581DA362">
    <w:name w:val="FF76D3C77C21459BA9E647F75581DA36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C04779088E4FD88BF654F381B1DFA82">
    <w:name w:val="6DC04779088E4FD88BF654F381B1DFA8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1DEEEB7AE3D4B56B787EFF2495605F32">
    <w:name w:val="81DEEEB7AE3D4B56B787EFF2495605F3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A56E81511D4E6D823405614C495BD82">
    <w:name w:val="0EA56E81511D4E6D823405614C495BD8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EB1107CC074F86B53C7DBEF702A0512">
    <w:name w:val="C3EB1107CC074F86B53C7DBEF702A051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D8B977F201340A5B3FC6A75510E188B2">
    <w:name w:val="AD8B977F201340A5B3FC6A75510E188B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A3F4F7780748479D65314B87C84DDF2">
    <w:name w:val="D9A3F4F7780748479D65314B87C84DDF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CADE1BE65F48BFAED8CEA2A09B6913">
    <w:name w:val="03CADE1BE65F48BFAED8CEA2A09B6913"/>
    <w:rsid w:val="00C178F9"/>
  </w:style>
  <w:style w:type="paragraph" w:customStyle="1" w:styleId="5B919B47A9CD434B828BAB5CE3367819">
    <w:name w:val="5B919B47A9CD434B828BAB5CE3367819"/>
    <w:rsid w:val="00C178F9"/>
  </w:style>
  <w:style w:type="paragraph" w:customStyle="1" w:styleId="9E1964D99DAD43EFAF642A89B060B7D1">
    <w:name w:val="9E1964D99DAD43EFAF642A89B060B7D1"/>
    <w:rsid w:val="00C178F9"/>
  </w:style>
  <w:style w:type="paragraph" w:customStyle="1" w:styleId="7DCD2074A6154E2D8DC94F3DD98992C0">
    <w:name w:val="7DCD2074A6154E2D8DC94F3DD98992C0"/>
    <w:rsid w:val="00C178F9"/>
  </w:style>
  <w:style w:type="paragraph" w:customStyle="1" w:styleId="3C75C30C49B34012B659D377B30BF3B7">
    <w:name w:val="3C75C30C49B34012B659D377B30BF3B7"/>
    <w:rsid w:val="00C178F9"/>
  </w:style>
  <w:style w:type="paragraph" w:customStyle="1" w:styleId="E64E94CDB28A462FBEB96810DE7DC6F0">
    <w:name w:val="E64E94CDB28A462FBEB96810DE7DC6F0"/>
    <w:rsid w:val="00C178F9"/>
  </w:style>
  <w:style w:type="paragraph" w:customStyle="1" w:styleId="32817FEFE2084FC188F4ADF0B31B3685">
    <w:name w:val="32817FEFE2084FC188F4ADF0B31B3685"/>
    <w:rsid w:val="00C178F9"/>
  </w:style>
  <w:style w:type="paragraph" w:customStyle="1" w:styleId="4D3F4FBB340041A5802D3B355B097F97">
    <w:name w:val="4D3F4FBB340041A5802D3B355B097F97"/>
    <w:rsid w:val="00C178F9"/>
  </w:style>
  <w:style w:type="paragraph" w:customStyle="1" w:styleId="BB0652EC80624523A69FEB9E54F4C473">
    <w:name w:val="BB0652EC80624523A69FEB9E54F4C473"/>
    <w:rsid w:val="00C178F9"/>
  </w:style>
  <w:style w:type="paragraph" w:customStyle="1" w:styleId="CD5F7EF9F2E04A158E6370FB22AC1A62">
    <w:name w:val="CD5F7EF9F2E04A158E6370FB22AC1A62"/>
    <w:rsid w:val="00C178F9"/>
  </w:style>
  <w:style w:type="paragraph" w:customStyle="1" w:styleId="91C69A8D1BB1415CA1FBFFE64B0B44DB">
    <w:name w:val="91C69A8D1BB1415CA1FBFFE64B0B44DB"/>
    <w:rsid w:val="00C178F9"/>
  </w:style>
  <w:style w:type="paragraph" w:customStyle="1" w:styleId="BE6128755AD6442A9F123984E16ADE0C">
    <w:name w:val="BE6128755AD6442A9F123984E16ADE0C"/>
    <w:rsid w:val="00C178F9"/>
  </w:style>
  <w:style w:type="paragraph" w:customStyle="1" w:styleId="2BFFB0243D98479887BB6CE32E6DCCFB">
    <w:name w:val="2BFFB0243D98479887BB6CE32E6DCCFB"/>
    <w:rsid w:val="00C178F9"/>
  </w:style>
  <w:style w:type="paragraph" w:customStyle="1" w:styleId="DBB52CAE7D86459B805DA7B8DEB91CBC">
    <w:name w:val="DBB52CAE7D86459B805DA7B8DEB91CBC"/>
    <w:rsid w:val="00C178F9"/>
  </w:style>
  <w:style w:type="paragraph" w:customStyle="1" w:styleId="12E288BCE14848C0A6212EF360350AD6">
    <w:name w:val="12E288BCE14848C0A6212EF360350AD6"/>
    <w:rsid w:val="00C178F9"/>
  </w:style>
  <w:style w:type="paragraph" w:customStyle="1" w:styleId="79953184E49E44459DA2E70C774258BA">
    <w:name w:val="79953184E49E44459DA2E70C774258BA"/>
    <w:rsid w:val="00C178F9"/>
  </w:style>
  <w:style w:type="paragraph" w:customStyle="1" w:styleId="4C83DDE8BC344B95882ED3437916D48A">
    <w:name w:val="4C83DDE8BC344B95882ED3437916D48A"/>
    <w:rsid w:val="00C178F9"/>
  </w:style>
  <w:style w:type="paragraph" w:customStyle="1" w:styleId="0D287C7868F14D5F994389815CDC123E">
    <w:name w:val="0D287C7868F14D5F994389815CDC123E"/>
    <w:rsid w:val="00C178F9"/>
  </w:style>
  <w:style w:type="paragraph" w:customStyle="1" w:styleId="717AFC38A79D4F1DBDEDBA9AAAD2B0BC">
    <w:name w:val="717AFC38A79D4F1DBDEDBA9AAAD2B0BC"/>
    <w:rsid w:val="00C178F9"/>
  </w:style>
  <w:style w:type="paragraph" w:customStyle="1" w:styleId="3B0D84A2FEB64C578130C347858E775D">
    <w:name w:val="3B0D84A2FEB64C578130C347858E775D"/>
    <w:rsid w:val="00C178F9"/>
  </w:style>
  <w:style w:type="paragraph" w:customStyle="1" w:styleId="6BB8E437F1D64DA98FBF8D6BC9FDD434">
    <w:name w:val="6BB8E437F1D64DA98FBF8D6BC9FDD434"/>
    <w:rsid w:val="00C178F9"/>
  </w:style>
  <w:style w:type="paragraph" w:customStyle="1" w:styleId="75C7F4991DB442AC963DF6E33E9929D4">
    <w:name w:val="75C7F4991DB442AC963DF6E33E9929D4"/>
    <w:rsid w:val="00C178F9"/>
  </w:style>
  <w:style w:type="paragraph" w:customStyle="1" w:styleId="DFDCB63603D14992991B91DC6FCDA0AF">
    <w:name w:val="DFDCB63603D14992991B91DC6FCDA0AF"/>
    <w:rsid w:val="00C178F9"/>
  </w:style>
  <w:style w:type="paragraph" w:customStyle="1" w:styleId="97ADDC31619947E18F960C282832EB2B">
    <w:name w:val="97ADDC31619947E18F960C282832EB2B"/>
    <w:rsid w:val="00C178F9"/>
  </w:style>
  <w:style w:type="paragraph" w:customStyle="1" w:styleId="6F3D3A30D04748C0856976D3608DCE2F">
    <w:name w:val="6F3D3A30D04748C0856976D3608DCE2F"/>
    <w:rsid w:val="00C178F9"/>
  </w:style>
  <w:style w:type="paragraph" w:customStyle="1" w:styleId="F22F9E816BEC4BECB8744DFA4DFF26BB">
    <w:name w:val="F22F9E816BEC4BECB8744DFA4DFF26BB"/>
    <w:rsid w:val="00C178F9"/>
  </w:style>
  <w:style w:type="paragraph" w:customStyle="1" w:styleId="7AEB3A66F25342898A3ECE2336F2D098">
    <w:name w:val="7AEB3A66F25342898A3ECE2336F2D098"/>
    <w:rsid w:val="00C178F9"/>
  </w:style>
  <w:style w:type="paragraph" w:customStyle="1" w:styleId="609CB87B580B4A528DBC4D9B39845602">
    <w:name w:val="609CB87B580B4A528DBC4D9B39845602"/>
    <w:rsid w:val="00C178F9"/>
  </w:style>
  <w:style w:type="paragraph" w:customStyle="1" w:styleId="FCA703260E6D4025844556DC4519EF20">
    <w:name w:val="FCA703260E6D4025844556DC4519EF20"/>
    <w:rsid w:val="00C178F9"/>
  </w:style>
  <w:style w:type="paragraph" w:customStyle="1" w:styleId="F43FC2A524EC45FFB2F3E7604205F08C">
    <w:name w:val="F43FC2A524EC45FFB2F3E7604205F08C"/>
    <w:rsid w:val="00C178F9"/>
  </w:style>
  <w:style w:type="paragraph" w:customStyle="1" w:styleId="EEE30187E42741B6A18CCBC6984CACE8">
    <w:name w:val="EEE30187E42741B6A18CCBC6984CACE8"/>
    <w:rsid w:val="00C17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53AD08-CD76-4630-90F5-49A5F2B2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 pre uchádzača s poznámkami na pohovor</Template>
  <TotalTime>95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Klanicová Lucia</cp:lastModifiedBy>
  <cp:revision>9</cp:revision>
  <cp:lastPrinted>2020-05-07T12:07:00Z</cp:lastPrinted>
  <dcterms:created xsi:type="dcterms:W3CDTF">2022-06-07T09:29:00Z</dcterms:created>
  <dcterms:modified xsi:type="dcterms:W3CDTF">2022-06-07T11:05:00Z</dcterms:modified>
</cp:coreProperties>
</file>