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8B13C0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8B13C0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0D6988A4" w:rsidR="00D35AA3" w:rsidRPr="008B13C0" w:rsidRDefault="00D35AA3" w:rsidP="29C39630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8B13C0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8B13C0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ých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ých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ách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pre účel </w:t>
      </w:r>
      <w:r w:rsidR="007043D7" w:rsidRPr="008B13C0">
        <w:rPr>
          <w:rFonts w:ascii="Cambria" w:hAnsi="Cambria"/>
          <w:b/>
          <w:bCs/>
          <w:sz w:val="22"/>
          <w:szCs w:val="22"/>
        </w:rPr>
        <w:t xml:space="preserve">dodania </w:t>
      </w:r>
      <w:r w:rsidR="00F84A50">
        <w:rPr>
          <w:rFonts w:ascii="Cambria" w:hAnsi="Cambria"/>
          <w:b/>
          <w:bCs/>
          <w:sz w:val="22"/>
          <w:szCs w:val="22"/>
        </w:rPr>
        <w:t>integračnej platformy</w:t>
      </w:r>
      <w:r w:rsidR="007043D7" w:rsidRPr="008B13C0">
        <w:rPr>
          <w:rFonts w:ascii="Cambria" w:hAnsi="Cambria"/>
          <w:b/>
          <w:bCs/>
          <w:sz w:val="22"/>
          <w:szCs w:val="22"/>
        </w:rPr>
        <w:t xml:space="preserve"> (</w:t>
      </w:r>
      <w:r w:rsidR="00F84A50">
        <w:rPr>
          <w:rFonts w:ascii="Cambria" w:hAnsi="Cambria"/>
          <w:b/>
          <w:bCs/>
          <w:sz w:val="22"/>
          <w:szCs w:val="22"/>
        </w:rPr>
        <w:t>IP</w:t>
      </w:r>
      <w:r w:rsidR="007043D7" w:rsidRPr="008B13C0">
        <w:rPr>
          <w:rFonts w:ascii="Cambria" w:hAnsi="Cambria"/>
          <w:b/>
          <w:bCs/>
          <w:sz w:val="22"/>
          <w:szCs w:val="22"/>
        </w:rPr>
        <w:t>).</w:t>
      </w:r>
    </w:p>
    <w:p w14:paraId="49CC8AD3" w14:textId="41DE4314" w:rsidR="00D35AA3" w:rsidRPr="008B13C0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 w:rsidRPr="008B13C0">
        <w:rPr>
          <w:rFonts w:ascii="Cambria" w:hAnsi="Cambria" w:cs="Arial"/>
          <w:sz w:val="22"/>
          <w:szCs w:val="22"/>
        </w:rPr>
        <w:t>, ďalej len „zákon o verejnom obstarávaní“</w:t>
      </w:r>
      <w:r w:rsidRPr="008B13C0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8B13C0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8B13C0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Názov: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Sídlo: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8B13C0">
        <w:rPr>
          <w:rFonts w:ascii="Cambria" w:hAnsi="Cambria" w:cs="Arial"/>
          <w:sz w:val="22"/>
          <w:szCs w:val="22"/>
        </w:rPr>
        <w:t>Karvaša</w:t>
      </w:r>
      <w:proofErr w:type="spellEnd"/>
      <w:r w:rsidRPr="008B13C0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IČO: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Internetová adresa (URL):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hyperlink r:id="rId14" w:history="1">
        <w:r w:rsidRPr="008B13C0">
          <w:rPr>
            <w:rStyle w:val="Hypertextovprepojenie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552FE31E" w:rsidR="007868A5" w:rsidRPr="008B13C0" w:rsidRDefault="4D1390D8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 xml:space="preserve">Kontaktná osoba: </w:t>
      </w:r>
      <w:r w:rsidR="007868A5" w:rsidRPr="008B13C0">
        <w:rPr>
          <w:rFonts w:ascii="Cambria" w:hAnsi="Cambria"/>
          <w:sz w:val="22"/>
          <w:szCs w:val="22"/>
        </w:rPr>
        <w:tab/>
      </w:r>
      <w:r w:rsidR="007868A5" w:rsidRPr="008B13C0">
        <w:rPr>
          <w:rFonts w:ascii="Cambria" w:hAnsi="Cambria"/>
          <w:sz w:val="22"/>
          <w:szCs w:val="22"/>
        </w:rPr>
        <w:tab/>
      </w:r>
      <w:r w:rsidR="007868A5" w:rsidRPr="008B13C0">
        <w:rPr>
          <w:rFonts w:ascii="Cambria" w:hAnsi="Cambria"/>
          <w:sz w:val="22"/>
          <w:szCs w:val="22"/>
        </w:rPr>
        <w:tab/>
      </w:r>
      <w:r w:rsidR="00C43A41" w:rsidRPr="00C43A41">
        <w:rPr>
          <w:rFonts w:ascii="Cambria" w:hAnsi="Cambria" w:cs="Arial"/>
          <w:sz w:val="22"/>
          <w:szCs w:val="22"/>
        </w:rPr>
        <w:t>Ing. Alexandra Dodek Gogová</w:t>
      </w:r>
      <w:r w:rsidR="00C43A41">
        <w:rPr>
          <w:b/>
          <w:bCs/>
        </w:rPr>
        <w:t xml:space="preserve"> </w:t>
      </w:r>
    </w:p>
    <w:p w14:paraId="0D7363D2" w14:textId="77777777" w:rsidR="007868A5" w:rsidRPr="008B13C0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  <w:t>Kontaktná adresa: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8B13C0">
        <w:rPr>
          <w:rFonts w:ascii="Cambria" w:hAnsi="Cambria" w:cs="Arial"/>
          <w:sz w:val="22"/>
          <w:szCs w:val="22"/>
        </w:rPr>
        <w:t>Karvaša</w:t>
      </w:r>
      <w:proofErr w:type="spellEnd"/>
      <w:r w:rsidRPr="008B13C0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7D5334C7" w:rsidR="007868A5" w:rsidRPr="008B13C0" w:rsidRDefault="007868A5" w:rsidP="418D163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  <w:r w:rsidR="4D1390D8" w:rsidRPr="008B13C0">
        <w:rPr>
          <w:rFonts w:ascii="Cambria" w:hAnsi="Cambria" w:cs="Arial"/>
          <w:sz w:val="22"/>
          <w:szCs w:val="22"/>
        </w:rPr>
        <w:t>Telefón: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="00C43A41" w:rsidRPr="00C43A41">
        <w:rPr>
          <w:rFonts w:ascii="Cambria" w:hAnsi="Cambria" w:cs="Arial"/>
          <w:sz w:val="22"/>
          <w:szCs w:val="22"/>
        </w:rPr>
        <w:t>+421 945 720 182</w:t>
      </w:r>
    </w:p>
    <w:p w14:paraId="260DE1F4" w14:textId="73B1C1F8" w:rsidR="007868A5" w:rsidRPr="008B13C0" w:rsidRDefault="009C764A" w:rsidP="418D1632">
      <w:pPr>
        <w:tabs>
          <w:tab w:val="left" w:pos="3544"/>
        </w:tabs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  <w:r w:rsidR="4D1390D8" w:rsidRPr="008B13C0">
        <w:rPr>
          <w:rFonts w:ascii="Cambria" w:hAnsi="Cambria" w:cs="Arial"/>
          <w:sz w:val="22"/>
          <w:szCs w:val="22"/>
        </w:rPr>
        <w:t>E-mail:</w:t>
      </w:r>
      <w:r w:rsidR="007868A5" w:rsidRPr="008B13C0">
        <w:rPr>
          <w:rFonts w:ascii="Cambria" w:hAnsi="Cambria" w:cs="Arial"/>
          <w:sz w:val="22"/>
          <w:szCs w:val="22"/>
        </w:rPr>
        <w:tab/>
      </w:r>
      <w:r w:rsidR="007868A5" w:rsidRPr="008B13C0">
        <w:rPr>
          <w:rFonts w:ascii="Cambria" w:hAnsi="Cambria" w:cs="Arial"/>
          <w:sz w:val="22"/>
          <w:szCs w:val="22"/>
        </w:rPr>
        <w:tab/>
      </w:r>
      <w:r w:rsidR="007868A5" w:rsidRPr="008B13C0">
        <w:rPr>
          <w:rFonts w:ascii="Cambria" w:hAnsi="Cambria" w:cs="Arial"/>
          <w:sz w:val="22"/>
          <w:szCs w:val="22"/>
        </w:rPr>
        <w:tab/>
      </w:r>
      <w:hyperlink r:id="rId15" w:history="1">
        <w:r w:rsidR="00C43A41" w:rsidRPr="00C43A41">
          <w:rPr>
            <w:rFonts w:ascii="Cambria" w:hAnsi="Cambria" w:cs="Arial"/>
            <w:sz w:val="22"/>
            <w:szCs w:val="22"/>
          </w:rPr>
          <w:t>alexandra.gogova@nbs.sk</w:t>
        </w:r>
      </w:hyperlink>
    </w:p>
    <w:p w14:paraId="7DA21737" w14:textId="542FA308" w:rsidR="007868A5" w:rsidRPr="008B13C0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(ďalej len „</w:t>
      </w:r>
      <w:r w:rsidR="008639F8" w:rsidRPr="008B13C0">
        <w:rPr>
          <w:rFonts w:ascii="Cambria" w:hAnsi="Cambria" w:cs="Arial"/>
          <w:sz w:val="22"/>
          <w:szCs w:val="22"/>
        </w:rPr>
        <w:t xml:space="preserve">verejný </w:t>
      </w:r>
      <w:r w:rsidRPr="008B13C0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17807D1E" w:rsidR="00D35AA3" w:rsidRPr="008B13C0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F95E666">
        <w:rPr>
          <w:rFonts w:ascii="Cambria" w:hAnsi="Cambria" w:cs="Arial"/>
          <w:sz w:val="22"/>
          <w:szCs w:val="22"/>
        </w:rPr>
        <w:t>Národná banka Slovenska</w:t>
      </w:r>
      <w:r w:rsidR="00D35AA3" w:rsidRPr="0F95E666">
        <w:rPr>
          <w:rFonts w:ascii="Cambria" w:hAnsi="Cambria" w:cs="Arial"/>
          <w:sz w:val="22"/>
          <w:szCs w:val="22"/>
        </w:rPr>
        <w:t xml:space="preserve"> ako</w:t>
      </w:r>
      <w:r w:rsidRPr="0F95E666">
        <w:rPr>
          <w:rFonts w:ascii="Cambria" w:hAnsi="Cambria" w:cs="Arial"/>
          <w:sz w:val="22"/>
          <w:szCs w:val="22"/>
        </w:rPr>
        <w:t xml:space="preserve"> verejný</w:t>
      </w:r>
      <w:r w:rsidR="00D35AA3" w:rsidRPr="0F95E666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F95E666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F95E666">
        <w:rPr>
          <w:rFonts w:ascii="Cambria" w:hAnsi="Cambria" w:cs="Arial"/>
          <w:sz w:val="22"/>
          <w:szCs w:val="22"/>
        </w:rPr>
        <w:t xml:space="preserve">. § </w:t>
      </w:r>
      <w:r w:rsidRPr="0F95E666">
        <w:rPr>
          <w:rFonts w:ascii="Cambria" w:hAnsi="Cambria" w:cs="Arial"/>
          <w:sz w:val="22"/>
          <w:szCs w:val="22"/>
        </w:rPr>
        <w:t>7</w:t>
      </w:r>
      <w:r w:rsidR="00D35AA3" w:rsidRPr="0F95E666">
        <w:rPr>
          <w:rFonts w:ascii="Cambria" w:hAnsi="Cambria" w:cs="Arial"/>
          <w:sz w:val="22"/>
          <w:szCs w:val="22"/>
        </w:rPr>
        <w:t xml:space="preserve"> ods.1 písm. </w:t>
      </w:r>
      <w:r w:rsidRPr="0F95E666">
        <w:rPr>
          <w:rFonts w:ascii="Cambria" w:hAnsi="Cambria" w:cs="Arial"/>
          <w:sz w:val="22"/>
          <w:szCs w:val="22"/>
        </w:rPr>
        <w:t>d</w:t>
      </w:r>
      <w:r w:rsidR="00D35AA3" w:rsidRPr="0F95E666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 w:rsidRPr="0F95E66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F95E666">
        <w:rPr>
          <w:rFonts w:ascii="Cambria" w:hAnsi="Cambria" w:cs="Arial"/>
          <w:sz w:val="22"/>
          <w:szCs w:val="22"/>
        </w:rPr>
        <w:t xml:space="preserve"> </w:t>
      </w:r>
      <w:r w:rsidR="006E31B6" w:rsidRPr="0F95E666">
        <w:rPr>
          <w:rFonts w:ascii="Cambria" w:hAnsi="Cambria" w:cs="Arial"/>
          <w:sz w:val="22"/>
          <w:szCs w:val="22"/>
        </w:rPr>
        <w:t>o plánovanom postupe verejného obstarávania</w:t>
      </w:r>
      <w:r w:rsidR="00B400D3" w:rsidRPr="0F95E666">
        <w:rPr>
          <w:rFonts w:ascii="Cambria" w:hAnsi="Cambria" w:cs="Arial"/>
          <w:sz w:val="22"/>
          <w:szCs w:val="22"/>
        </w:rPr>
        <w:t>,</w:t>
      </w:r>
      <w:r w:rsidR="006E31B6" w:rsidRPr="0F95E666">
        <w:rPr>
          <w:rFonts w:ascii="Cambria" w:hAnsi="Cambria" w:cs="Arial"/>
          <w:sz w:val="22"/>
          <w:szCs w:val="22"/>
        </w:rPr>
        <w:t xml:space="preserve"> </w:t>
      </w:r>
      <w:r w:rsidR="00BF1CFD" w:rsidRPr="0F95E666">
        <w:rPr>
          <w:rFonts w:ascii="Cambria" w:hAnsi="Cambria" w:cs="Arial"/>
          <w:sz w:val="22"/>
          <w:szCs w:val="22"/>
        </w:rPr>
        <w:t xml:space="preserve"> o  uskutočnení </w:t>
      </w:r>
      <w:r w:rsidR="006E31B6" w:rsidRPr="0F95E666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 w:rsidRPr="0F95E666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 w:rsidRPr="0F95E666">
        <w:rPr>
          <w:rFonts w:ascii="Cambria" w:hAnsi="Cambria" w:cs="Arial"/>
          <w:sz w:val="22"/>
          <w:szCs w:val="22"/>
        </w:rPr>
        <w:t>obstarávania</w:t>
      </w:r>
      <w:r w:rsidR="00C92568" w:rsidRPr="0F95E666">
        <w:rPr>
          <w:rFonts w:ascii="Cambria" w:hAnsi="Cambria" w:cs="Arial"/>
          <w:sz w:val="22"/>
          <w:szCs w:val="22"/>
        </w:rPr>
        <w:t xml:space="preserve"> </w:t>
      </w:r>
      <w:r w:rsidR="009C0FF5" w:rsidRPr="0F95E666">
        <w:rPr>
          <w:rFonts w:ascii="Cambria" w:hAnsi="Cambria" w:cs="Arial"/>
          <w:sz w:val="22"/>
          <w:szCs w:val="22"/>
        </w:rPr>
        <w:t xml:space="preserve">a zároveň vyzýva </w:t>
      </w:r>
      <w:r w:rsidR="00595A13" w:rsidRPr="0F95E666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F95E666">
        <w:rPr>
          <w:rFonts w:ascii="Cambria" w:hAnsi="Cambria" w:cs="Arial"/>
          <w:sz w:val="22"/>
          <w:szCs w:val="22"/>
        </w:rPr>
        <w:t xml:space="preserve">na účasť </w:t>
      </w:r>
      <w:r w:rsidR="00D35AA3" w:rsidRPr="0F95E666">
        <w:rPr>
          <w:rFonts w:ascii="Cambria" w:hAnsi="Cambria" w:cs="Arial"/>
          <w:sz w:val="22"/>
          <w:szCs w:val="22"/>
        </w:rPr>
        <w:t>na prípravn</w:t>
      </w:r>
      <w:r w:rsidR="00BC6DD3" w:rsidRPr="0F95E666">
        <w:rPr>
          <w:rFonts w:ascii="Cambria" w:hAnsi="Cambria" w:cs="Arial"/>
          <w:sz w:val="22"/>
          <w:szCs w:val="22"/>
        </w:rPr>
        <w:t>ých</w:t>
      </w:r>
      <w:r w:rsidR="00D35AA3" w:rsidRPr="0F95E666">
        <w:rPr>
          <w:rFonts w:ascii="Cambria" w:hAnsi="Cambria" w:cs="Arial"/>
          <w:sz w:val="22"/>
          <w:szCs w:val="22"/>
        </w:rPr>
        <w:t xml:space="preserve"> trhov</w:t>
      </w:r>
      <w:r w:rsidR="00BC6DD3" w:rsidRPr="0F95E666">
        <w:rPr>
          <w:rFonts w:ascii="Cambria" w:hAnsi="Cambria" w:cs="Arial"/>
          <w:sz w:val="22"/>
          <w:szCs w:val="22"/>
        </w:rPr>
        <w:t>ých</w:t>
      </w:r>
      <w:r w:rsidR="00D35AA3" w:rsidRPr="0F95E666">
        <w:rPr>
          <w:rFonts w:ascii="Cambria" w:hAnsi="Cambria" w:cs="Arial"/>
          <w:sz w:val="22"/>
          <w:szCs w:val="22"/>
        </w:rPr>
        <w:t xml:space="preserve"> konzultáci</w:t>
      </w:r>
      <w:r w:rsidR="00BC6DD3" w:rsidRPr="0F95E666">
        <w:rPr>
          <w:rFonts w:ascii="Cambria" w:hAnsi="Cambria" w:cs="Arial"/>
          <w:sz w:val="22"/>
          <w:szCs w:val="22"/>
        </w:rPr>
        <w:t>ách</w:t>
      </w:r>
      <w:r w:rsidR="00D35AA3" w:rsidRPr="0F95E666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F95E666">
        <w:rPr>
          <w:rFonts w:ascii="Cambria" w:hAnsi="Cambria" w:cs="Arial"/>
          <w:sz w:val="22"/>
          <w:szCs w:val="22"/>
        </w:rPr>
        <w:t xml:space="preserve"> </w:t>
      </w:r>
      <w:r w:rsidR="002B5EF4" w:rsidRPr="0F95E666">
        <w:rPr>
          <w:rFonts w:ascii="Cambria" w:hAnsi="Cambria" w:cs="Arial"/>
          <w:color w:val="auto"/>
          <w:sz w:val="22"/>
          <w:szCs w:val="22"/>
        </w:rPr>
        <w:t>zverejnen</w:t>
      </w:r>
      <w:r w:rsidR="007868A5" w:rsidRPr="0F95E666">
        <w:rPr>
          <w:rFonts w:ascii="Cambria" w:hAnsi="Cambria" w:cs="Arial"/>
          <w:color w:val="auto"/>
          <w:sz w:val="22"/>
          <w:szCs w:val="22"/>
        </w:rPr>
        <w:t>ých</w:t>
      </w:r>
      <w:r w:rsidR="00931685" w:rsidRPr="0F95E666">
        <w:rPr>
          <w:rFonts w:ascii="Cambria" w:hAnsi="Cambria" w:cs="Arial"/>
          <w:b/>
          <w:bCs/>
          <w:color w:val="auto"/>
          <w:sz w:val="22"/>
          <w:szCs w:val="22"/>
        </w:rPr>
        <w:t xml:space="preserve"> </w:t>
      </w:r>
      <w:r w:rsidR="00F84A50" w:rsidRPr="0F95E666">
        <w:rPr>
          <w:rFonts w:ascii="Cambria" w:hAnsi="Cambria" w:cs="Arial"/>
          <w:b/>
          <w:bCs/>
          <w:color w:val="auto"/>
          <w:sz w:val="22"/>
          <w:szCs w:val="22"/>
        </w:rPr>
        <w:t>16.10.2023</w:t>
      </w:r>
      <w:r w:rsidR="00931685" w:rsidRPr="0F95E666">
        <w:rPr>
          <w:rFonts w:ascii="Cambria" w:hAnsi="Cambria" w:cs="Arial"/>
          <w:b/>
          <w:bCs/>
          <w:color w:val="auto"/>
          <w:sz w:val="22"/>
          <w:szCs w:val="22"/>
        </w:rPr>
        <w:t xml:space="preserve"> </w:t>
      </w:r>
      <w:r w:rsidR="007868A5" w:rsidRPr="0F95E666">
        <w:rPr>
          <w:rFonts w:ascii="Cambria" w:hAnsi="Cambria" w:cs="Arial"/>
          <w:color w:val="auto"/>
          <w:sz w:val="22"/>
          <w:szCs w:val="22"/>
        </w:rPr>
        <w:t xml:space="preserve">na </w:t>
      </w:r>
      <w:r w:rsidR="007868A5" w:rsidRPr="0F95E666">
        <w:rPr>
          <w:rFonts w:ascii="Cambria" w:hAnsi="Cambria" w:cs="Arial"/>
          <w:sz w:val="22"/>
          <w:szCs w:val="22"/>
        </w:rPr>
        <w:t>webovom sídle</w:t>
      </w:r>
      <w:r w:rsidR="007868A5" w:rsidRPr="0F95E6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F95E6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F95E666">
        <w:rPr>
          <w:rFonts w:ascii="Cambria" w:hAnsi="Cambria" w:cs="Arial"/>
          <w:sz w:val="22"/>
          <w:szCs w:val="22"/>
        </w:rPr>
        <w:t>Národnej banky Slovenska</w:t>
      </w:r>
      <w:r w:rsidR="00595A13" w:rsidRPr="0F95E666">
        <w:rPr>
          <w:rFonts w:ascii="Cambria" w:hAnsi="Cambria" w:cs="Arial"/>
          <w:sz w:val="22"/>
          <w:szCs w:val="22"/>
        </w:rPr>
        <w:t xml:space="preserve">, pričom </w:t>
      </w:r>
      <w:r w:rsidR="00416F1A" w:rsidRPr="0F95E666">
        <w:rPr>
          <w:rFonts w:ascii="Cambria" w:hAnsi="Cambria" w:cs="Arial"/>
          <w:sz w:val="22"/>
          <w:szCs w:val="22"/>
        </w:rPr>
        <w:t xml:space="preserve">PTK </w:t>
      </w:r>
      <w:r w:rsidR="00D35AA3" w:rsidRPr="0F95E666">
        <w:rPr>
          <w:rFonts w:ascii="Cambria" w:hAnsi="Cambria" w:cs="Arial"/>
          <w:sz w:val="22"/>
          <w:szCs w:val="22"/>
        </w:rPr>
        <w:t>budú realizované</w:t>
      </w:r>
      <w:r w:rsidRPr="0F95E666">
        <w:rPr>
          <w:rFonts w:ascii="Cambria" w:hAnsi="Cambria" w:cs="Arial"/>
          <w:sz w:val="22"/>
          <w:szCs w:val="22"/>
        </w:rPr>
        <w:t xml:space="preserve"> </w:t>
      </w:r>
      <w:r w:rsidR="007868A5" w:rsidRPr="0F95E666">
        <w:rPr>
          <w:rFonts w:ascii="Cambria" w:hAnsi="Cambria" w:cs="Arial"/>
          <w:sz w:val="22"/>
          <w:szCs w:val="22"/>
        </w:rPr>
        <w:t>písomnou komunikáci</w:t>
      </w:r>
      <w:r w:rsidR="00B400D3" w:rsidRPr="0F95E666">
        <w:rPr>
          <w:rFonts w:ascii="Cambria" w:hAnsi="Cambria" w:cs="Arial"/>
          <w:sz w:val="22"/>
          <w:szCs w:val="22"/>
        </w:rPr>
        <w:t>ou</w:t>
      </w:r>
      <w:r w:rsidR="007868A5" w:rsidRPr="0F95E666">
        <w:rPr>
          <w:rFonts w:ascii="Cambria" w:hAnsi="Cambria" w:cs="Arial"/>
          <w:sz w:val="22"/>
          <w:szCs w:val="22"/>
        </w:rPr>
        <w:t xml:space="preserve"> prostredníctvom elektronickej pošty s kontaktnou osobou</w:t>
      </w:r>
      <w:r w:rsidR="00595A13" w:rsidRPr="0F95E666">
        <w:rPr>
          <w:rFonts w:ascii="Cambria" w:hAnsi="Cambria" w:cs="Arial"/>
          <w:sz w:val="22"/>
          <w:szCs w:val="22"/>
        </w:rPr>
        <w:t xml:space="preserve"> verejného obstarávateľa</w:t>
      </w:r>
      <w:r w:rsidRPr="0F95E666">
        <w:rPr>
          <w:rFonts w:ascii="Cambria" w:hAnsi="Cambria" w:cs="Arial"/>
          <w:sz w:val="22"/>
          <w:szCs w:val="22"/>
        </w:rPr>
        <w:t xml:space="preserve">. </w:t>
      </w:r>
    </w:p>
    <w:p w14:paraId="71891455" w14:textId="77777777" w:rsidR="00D35AA3" w:rsidRPr="008B13C0" w:rsidRDefault="00D35AA3" w:rsidP="00D35AA3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0969833A" w:rsidR="00D35AA3" w:rsidRDefault="00D35AA3" w:rsidP="00D35AA3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8B13C0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6F0448F9" w14:textId="77777777" w:rsidR="00B537D1" w:rsidRPr="00B537D1" w:rsidRDefault="00B537D1" w:rsidP="00B537D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NBS je centrálnou bankou Slovenska. Vznikla 1. januára 1993 na základe zákona č. 566/1992 Zb. o NBS ako nezávislá centrálna banka Slovenskej republiky. Od 1. januára 2009 zavedením eura v Slovenskej republike, sa stala súčasťou Eurosystému. Hlavným cieľom  NBS je udržiavanie cenovej stability. Za týmto účelom NBS vykonáva nasledujúce aktivity: </w:t>
      </w:r>
    </w:p>
    <w:p w14:paraId="12705B4A" w14:textId="77777777" w:rsidR="00B537D1" w:rsidRPr="00B537D1" w:rsidRDefault="00B537D1" w:rsidP="00B537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podieľa sa na spoločnej menovej politike, ktorú určuje Európska centrálna banka pre eurozónu; </w:t>
      </w:r>
    </w:p>
    <w:p w14:paraId="7B6AEFD5" w14:textId="77777777" w:rsidR="00B537D1" w:rsidRPr="00B537D1" w:rsidRDefault="00B537D1" w:rsidP="00B537D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vydáva eurobankovky a euromince podľa osobitných predpisov platných v eurozóne pre vydávanie eurobankoviek a euromincí; </w:t>
      </w:r>
    </w:p>
    <w:p w14:paraId="507FC94C" w14:textId="77777777" w:rsidR="00B537D1" w:rsidRPr="00B537D1" w:rsidRDefault="00B537D1" w:rsidP="00B537D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podporuje plynulé fungovanie platobných systémov a zúčtovacích systémov, riadi, koordinuje a zabezpečuje peňažný obeh, platobný styk a zúčtovanie dát platobného styku a stará sa o ich plynulosť a hospodárnosť; </w:t>
      </w:r>
    </w:p>
    <w:p w14:paraId="515A3975" w14:textId="77777777" w:rsidR="00B537D1" w:rsidRPr="00B537D1" w:rsidRDefault="00B537D1" w:rsidP="00B537D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udržiava devízové rezervy, disponuje s nimi a uskutočňuje devízové operácie podľa osobitných predpisov platných pre operácie Eurosystému; </w:t>
      </w:r>
    </w:p>
    <w:p w14:paraId="0D5B16F9" w14:textId="77777777" w:rsidR="00B537D1" w:rsidRPr="00B537D1" w:rsidRDefault="00B537D1" w:rsidP="00B537D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vykonáva ďalšie činnosti vyplývajúce z jej účasti v Európskom systéme centrálnych bánk. </w:t>
      </w:r>
    </w:p>
    <w:p w14:paraId="7A8CFD49" w14:textId="77777777" w:rsidR="00B537D1" w:rsidRPr="00B537D1" w:rsidRDefault="00B537D1" w:rsidP="00B537D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NBS dospela k poznaniu, že podniková architektúra organizácie podobnej veľkosti a dôležitosti sa nezaobíde bez schopnosti koncepčného riešenia integrácie systémov, ktoré majú spĺňať požiadavky doby na:  </w:t>
      </w:r>
    </w:p>
    <w:p w14:paraId="0DDDC785" w14:textId="77777777" w:rsidR="00B537D1" w:rsidRPr="00B537D1" w:rsidRDefault="00B537D1" w:rsidP="00B537D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rýchlu adaptáciu zmien, ako dôsledok implementácie štandardov, </w:t>
      </w:r>
    </w:p>
    <w:p w14:paraId="103BDF4F" w14:textId="77777777" w:rsidR="00B537D1" w:rsidRPr="00B537D1" w:rsidRDefault="00B537D1" w:rsidP="00B537D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 xml:space="preserve">nízke náklady implementácie, ako premietnutie </w:t>
      </w:r>
      <w:proofErr w:type="spellStart"/>
      <w:r w:rsidRPr="00B537D1">
        <w:rPr>
          <w:rFonts w:ascii="Cambria" w:hAnsi="Cambria" w:cs="Arial"/>
          <w:color w:val="000000"/>
          <w:sz w:val="22"/>
          <w:szCs w:val="22"/>
        </w:rPr>
        <w:t>prepoužiteľnosti</w:t>
      </w:r>
      <w:proofErr w:type="spellEnd"/>
      <w:r w:rsidRPr="00B537D1">
        <w:rPr>
          <w:rFonts w:ascii="Cambria" w:hAnsi="Cambria" w:cs="Arial"/>
          <w:color w:val="000000"/>
          <w:sz w:val="22"/>
          <w:szCs w:val="22"/>
        </w:rPr>
        <w:t xml:space="preserve"> prvkov riešenia a, </w:t>
      </w:r>
    </w:p>
    <w:p w14:paraId="63F290B2" w14:textId="77777777" w:rsidR="00B537D1" w:rsidRPr="00B537D1" w:rsidRDefault="00B537D1" w:rsidP="00B537D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dlhodobú udržateľnosť systémov, ako výsledok zamedzenia rastu zložitosti prvkov architektúry.  </w:t>
      </w:r>
    </w:p>
    <w:p w14:paraId="6BA5E2F0" w14:textId="77777777" w:rsidR="00B537D1" w:rsidRPr="00B537D1" w:rsidRDefault="00B537D1" w:rsidP="00B537D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B537D1">
        <w:rPr>
          <w:rFonts w:ascii="Cambria" w:hAnsi="Cambria" w:cs="Arial"/>
          <w:color w:val="000000"/>
          <w:sz w:val="22"/>
          <w:szCs w:val="22"/>
        </w:rPr>
        <w:t>Z tohto dôvodu NBS plánuje implementovať integračné riešenie, zabezpečujúce integráciu existujúcich aj budúcich informačných systémov NBS </w:t>
      </w:r>
    </w:p>
    <w:p w14:paraId="56000F11" w14:textId="5DCBF333" w:rsidR="00B537D1" w:rsidRPr="00B537D1" w:rsidRDefault="00B537D1" w:rsidP="0F95E666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F95E666">
        <w:rPr>
          <w:rFonts w:ascii="Cambria" w:hAnsi="Cambria"/>
        </w:rPr>
        <w:lastRenderedPageBreak/>
        <w:t>Národná banka Slovenska plánuje vyhlásiť verejné obstarávanie zákazky na prelome decembra 2023/ januára 2024, ako verejnú súťaž nadlimitnej zákazky, ktorej p</w:t>
      </w:r>
      <w:r w:rsidRPr="0F95E666">
        <w:rPr>
          <w:rFonts w:ascii="Cambria" w:hAnsi="Cambria" w:cs="Arial"/>
          <w:color w:val="000000" w:themeColor="text1"/>
        </w:rPr>
        <w:t xml:space="preserve">redmetom zákazky je </w:t>
      </w:r>
      <w:r w:rsidR="00E77448" w:rsidRPr="0F95E666">
        <w:rPr>
          <w:rFonts w:ascii="Cambria" w:hAnsi="Cambria" w:cs="Arial"/>
          <w:color w:val="000000" w:themeColor="text1"/>
        </w:rPr>
        <w:t xml:space="preserve">nasadenie  </w:t>
      </w:r>
      <w:r w:rsidRPr="0F95E666">
        <w:rPr>
          <w:rFonts w:ascii="Cambria" w:hAnsi="Cambria" w:cs="Arial"/>
          <w:color w:val="000000" w:themeColor="text1"/>
        </w:rPr>
        <w:t>integračnej platformy</w:t>
      </w:r>
      <w:r w:rsidR="00F67A75" w:rsidRPr="0F95E666">
        <w:rPr>
          <w:rFonts w:ascii="Cambria" w:hAnsi="Cambria" w:cs="Arial"/>
          <w:color w:val="000000" w:themeColor="text1"/>
        </w:rPr>
        <w:t xml:space="preserve"> (ďalej aj „IP“) </w:t>
      </w:r>
      <w:r w:rsidR="00AA7308" w:rsidRPr="0F95E666">
        <w:rPr>
          <w:rFonts w:ascii="Cambria" w:hAnsi="Cambria" w:cs="Arial"/>
          <w:color w:val="000000" w:themeColor="text1"/>
        </w:rPr>
        <w:t xml:space="preserve">, </w:t>
      </w:r>
      <w:r w:rsidR="00AA7308">
        <w:t>realiz</w:t>
      </w:r>
      <w:r w:rsidR="00A5163A">
        <w:t>ácia</w:t>
      </w:r>
      <w:r w:rsidR="00AA7308">
        <w:t xml:space="preserve"> integrácií, a následná podpora prevádzky</w:t>
      </w:r>
      <w:r w:rsidR="00F67A75">
        <w:t>.</w:t>
      </w:r>
      <w:r w:rsidRPr="0F95E666">
        <w:rPr>
          <w:rFonts w:ascii="Cambria" w:hAnsi="Cambria" w:cs="Arial"/>
          <w:color w:val="000000" w:themeColor="text1"/>
        </w:rPr>
        <w:t xml:space="preserve"> </w:t>
      </w:r>
    </w:p>
    <w:p w14:paraId="2FDC0F2E" w14:textId="283F19A6" w:rsidR="00B537D1" w:rsidRDefault="00B537D1" w:rsidP="00D35AA3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13B8860D" w14:textId="5AC7DE8B" w:rsidR="00D35AA3" w:rsidRPr="00B537D1" w:rsidRDefault="545F6693" w:rsidP="54A008D7">
      <w:pPr>
        <w:pStyle w:val="Bezriadkovania"/>
        <w:spacing w:after="0" w:line="240" w:lineRule="auto"/>
        <w:ind w:left="0"/>
        <w:jc w:val="both"/>
        <w:rPr>
          <w:rFonts w:ascii="Cambria" w:hAnsi="Cambria"/>
        </w:rPr>
      </w:pPr>
      <w:r w:rsidRPr="0F95E666">
        <w:rPr>
          <w:rFonts w:ascii="Cambria" w:hAnsi="Cambria"/>
        </w:rPr>
        <w:t xml:space="preserve">Účelom </w:t>
      </w:r>
      <w:r w:rsidR="396DD1C7" w:rsidRPr="0F95E666">
        <w:rPr>
          <w:rFonts w:ascii="Cambria" w:hAnsi="Cambria"/>
        </w:rPr>
        <w:t>PTK</w:t>
      </w:r>
      <w:r w:rsidRPr="0F95E666">
        <w:rPr>
          <w:rFonts w:ascii="Cambria" w:hAnsi="Cambria"/>
        </w:rPr>
        <w:t xml:space="preserve"> </w:t>
      </w:r>
      <w:r w:rsidR="396DD1C7" w:rsidRPr="0F95E666">
        <w:rPr>
          <w:rFonts w:ascii="Cambria" w:hAnsi="Cambria"/>
        </w:rPr>
        <w:t>j</w:t>
      </w:r>
      <w:r w:rsidR="0E44ADE2" w:rsidRPr="0F95E666">
        <w:rPr>
          <w:rFonts w:ascii="Cambria" w:hAnsi="Cambria"/>
        </w:rPr>
        <w:t xml:space="preserve">e </w:t>
      </w:r>
      <w:r w:rsidR="0110CA70" w:rsidRPr="0F95E666">
        <w:rPr>
          <w:rFonts w:ascii="Cambria" w:hAnsi="Cambria"/>
        </w:rPr>
        <w:t>predstavenie nového projektu z technologickej a funkčnej roviny</w:t>
      </w:r>
      <w:r w:rsidR="396DD1C7" w:rsidRPr="0F95E666">
        <w:rPr>
          <w:rFonts w:ascii="Cambria" w:hAnsi="Cambria"/>
        </w:rPr>
        <w:t xml:space="preserve"> a </w:t>
      </w:r>
      <w:r w:rsidR="0110CA70" w:rsidRPr="0F95E666">
        <w:rPr>
          <w:rFonts w:ascii="Cambria" w:hAnsi="Cambria"/>
        </w:rPr>
        <w:t>získanie odpovedí na otázky</w:t>
      </w:r>
      <w:r w:rsidR="4D1390D8" w:rsidRPr="0F95E666">
        <w:rPr>
          <w:rFonts w:ascii="Cambria" w:hAnsi="Cambria"/>
        </w:rPr>
        <w:t xml:space="preserve"> uvedené v prílohe č. 2 tejto výzvy</w:t>
      </w:r>
      <w:r w:rsidR="7B79C33D" w:rsidRPr="0F95E666">
        <w:rPr>
          <w:rFonts w:ascii="Cambria" w:hAnsi="Cambria"/>
        </w:rPr>
        <w:t xml:space="preserve"> (ďalej len „otázky“)</w:t>
      </w:r>
      <w:r w:rsidR="00DA33A0" w:rsidRPr="0F95E666">
        <w:rPr>
          <w:rFonts w:ascii="Cambria" w:hAnsi="Cambria"/>
        </w:rPr>
        <w:t xml:space="preserve">, </w:t>
      </w:r>
      <w:r w:rsidR="45623BB5" w:rsidRPr="0F95E666">
        <w:rPr>
          <w:rFonts w:ascii="Cambria" w:hAnsi="Cambria"/>
        </w:rPr>
        <w:t>týkajúcich sa najmä</w:t>
      </w:r>
      <w:r w:rsidR="47B48625" w:rsidRPr="0F95E666">
        <w:rPr>
          <w:rFonts w:ascii="Cambria" w:hAnsi="Cambria"/>
        </w:rPr>
        <w:t xml:space="preserve"> </w:t>
      </w:r>
      <w:r w:rsidR="45623BB5" w:rsidRPr="0F95E666">
        <w:rPr>
          <w:rFonts w:ascii="Cambria" w:hAnsi="Cambria"/>
        </w:rPr>
        <w:t>optimalizácie technických</w:t>
      </w:r>
      <w:r w:rsidR="00B5791D" w:rsidRPr="0F95E666">
        <w:rPr>
          <w:rFonts w:ascii="Cambria" w:hAnsi="Cambria"/>
        </w:rPr>
        <w:t xml:space="preserve"> a </w:t>
      </w:r>
      <w:r w:rsidR="00E32820" w:rsidRPr="0F95E666">
        <w:rPr>
          <w:rFonts w:ascii="Cambria" w:hAnsi="Cambria"/>
        </w:rPr>
        <w:t>funkčných</w:t>
      </w:r>
      <w:r w:rsidR="45623BB5" w:rsidRPr="0F95E666">
        <w:rPr>
          <w:rFonts w:ascii="Cambria" w:hAnsi="Cambria"/>
        </w:rPr>
        <w:t xml:space="preserve"> požiadaviek predmetu zákazky</w:t>
      </w:r>
      <w:r w:rsidR="4D1390D8" w:rsidRPr="0F95E666">
        <w:rPr>
          <w:rFonts w:ascii="Cambria" w:hAnsi="Cambria"/>
        </w:rPr>
        <w:t>,</w:t>
      </w:r>
      <w:r w:rsidR="45623BB5" w:rsidRPr="0F95E666">
        <w:rPr>
          <w:rFonts w:ascii="Cambria" w:hAnsi="Cambria"/>
        </w:rPr>
        <w:t xml:space="preserve"> </w:t>
      </w:r>
      <w:r w:rsidR="00E453CC" w:rsidRPr="0F95E666">
        <w:rPr>
          <w:rFonts w:ascii="Cambria" w:hAnsi="Cambria"/>
        </w:rPr>
        <w:t>podmienok účasti</w:t>
      </w:r>
      <w:r w:rsidR="00A352FE" w:rsidRPr="0F95E666">
        <w:rPr>
          <w:rFonts w:ascii="Cambria" w:hAnsi="Cambria"/>
        </w:rPr>
        <w:t xml:space="preserve">,  </w:t>
      </w:r>
      <w:r w:rsidR="00E453CC" w:rsidRPr="0F95E666">
        <w:rPr>
          <w:rFonts w:ascii="Cambria" w:hAnsi="Cambria"/>
        </w:rPr>
        <w:t> štruktúr</w:t>
      </w:r>
      <w:r w:rsidR="21C8E860" w:rsidRPr="0F95E666">
        <w:rPr>
          <w:rFonts w:ascii="Cambria" w:hAnsi="Cambria"/>
        </w:rPr>
        <w:t>y</w:t>
      </w:r>
      <w:r w:rsidR="00E453CC" w:rsidRPr="0F95E666">
        <w:rPr>
          <w:rFonts w:ascii="Cambria" w:hAnsi="Cambria"/>
        </w:rPr>
        <w:t xml:space="preserve"> ceny</w:t>
      </w:r>
      <w:r w:rsidR="4D1390D8" w:rsidRPr="0F95E666">
        <w:rPr>
          <w:rFonts w:ascii="Cambria" w:hAnsi="Cambria"/>
        </w:rPr>
        <w:t xml:space="preserve"> zákazky</w:t>
      </w:r>
      <w:r w:rsidR="00A352FE" w:rsidRPr="0F95E666">
        <w:rPr>
          <w:rFonts w:ascii="Cambria" w:hAnsi="Cambria"/>
        </w:rPr>
        <w:t xml:space="preserve"> a z</w:t>
      </w:r>
      <w:r w:rsidR="006110E5" w:rsidRPr="0F95E666">
        <w:rPr>
          <w:rFonts w:ascii="Cambria" w:hAnsi="Cambria"/>
        </w:rPr>
        <w:t> </w:t>
      </w:r>
      <w:r w:rsidR="00A352FE" w:rsidRPr="0F95E666">
        <w:rPr>
          <w:rFonts w:ascii="Cambria" w:hAnsi="Cambria"/>
        </w:rPr>
        <w:t>t</w:t>
      </w:r>
      <w:r w:rsidR="006110E5" w:rsidRPr="0F95E666">
        <w:rPr>
          <w:rFonts w:ascii="Cambria" w:hAnsi="Cambria"/>
        </w:rPr>
        <w:t>ým súvisiacej</w:t>
      </w:r>
      <w:r w:rsidR="00A352FE" w:rsidRPr="0F95E666">
        <w:rPr>
          <w:rFonts w:ascii="Cambria" w:hAnsi="Cambria"/>
        </w:rPr>
        <w:t xml:space="preserve"> </w:t>
      </w:r>
      <w:r w:rsidR="1ED14C74" w:rsidRPr="0F95E666">
        <w:rPr>
          <w:rFonts w:ascii="Cambria" w:hAnsi="Cambria"/>
        </w:rPr>
        <w:t>predpokladanej hodnoty zákazky</w:t>
      </w:r>
      <w:r w:rsidR="2785E284" w:rsidRPr="0F95E666">
        <w:rPr>
          <w:rFonts w:ascii="Cambria" w:hAnsi="Cambria"/>
        </w:rPr>
        <w:t>, odhadovan</w:t>
      </w:r>
      <w:r w:rsidR="488D6CC2" w:rsidRPr="0F95E666">
        <w:rPr>
          <w:rFonts w:ascii="Cambria" w:hAnsi="Cambria"/>
        </w:rPr>
        <w:t xml:space="preserve">ej </w:t>
      </w:r>
      <w:r w:rsidR="2785E284" w:rsidRPr="0F95E666">
        <w:rPr>
          <w:rFonts w:ascii="Cambria" w:hAnsi="Cambria"/>
        </w:rPr>
        <w:t>časov</w:t>
      </w:r>
      <w:r w:rsidR="7AAEFEFF" w:rsidRPr="0F95E666">
        <w:rPr>
          <w:rFonts w:ascii="Cambria" w:hAnsi="Cambria"/>
        </w:rPr>
        <w:t>ej</w:t>
      </w:r>
      <w:r w:rsidR="2E4675BF" w:rsidRPr="0F95E666">
        <w:rPr>
          <w:rFonts w:ascii="Cambria" w:hAnsi="Cambria"/>
        </w:rPr>
        <w:t xml:space="preserve"> </w:t>
      </w:r>
      <w:r w:rsidR="2785E284" w:rsidRPr="0F95E666">
        <w:rPr>
          <w:rFonts w:ascii="Cambria" w:hAnsi="Cambria"/>
        </w:rPr>
        <w:t>náročnos</w:t>
      </w:r>
      <w:r w:rsidR="576F1FF4" w:rsidRPr="0F95E666">
        <w:rPr>
          <w:rFonts w:ascii="Cambria" w:hAnsi="Cambria"/>
        </w:rPr>
        <w:t>ti</w:t>
      </w:r>
      <w:r w:rsidR="47B48625" w:rsidRPr="0F95E666">
        <w:rPr>
          <w:rFonts w:ascii="Cambria" w:hAnsi="Cambria"/>
        </w:rPr>
        <w:t>.</w:t>
      </w:r>
    </w:p>
    <w:p w14:paraId="28FB63EF" w14:textId="77777777" w:rsidR="007A540F" w:rsidRPr="008B13C0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Pr="008B13C0" w:rsidRDefault="00D35AA3" w:rsidP="00D35AA3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8B13C0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77777777" w:rsidR="006F6F2B" w:rsidRPr="008B13C0" w:rsidRDefault="006F6F2B" w:rsidP="00D35AA3">
      <w:pPr>
        <w:pStyle w:val="Bezriadkovania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65266090" w:rsidR="00B14CBA" w:rsidRPr="008B13C0" w:rsidRDefault="0110CA70" w:rsidP="418D1632">
      <w:pPr>
        <w:pStyle w:val="Bezriadkovania"/>
        <w:spacing w:after="0" w:line="240" w:lineRule="auto"/>
        <w:ind w:left="0"/>
        <w:jc w:val="both"/>
        <w:rPr>
          <w:rFonts w:ascii="Cambria" w:eastAsia="Calibri" w:hAnsi="Cambria" w:cs="Calibri"/>
          <w:szCs w:val="22"/>
          <w:shd w:val="clear" w:color="auto" w:fill="FFFFFF"/>
        </w:rPr>
      </w:pPr>
      <w:bookmarkStart w:id="0" w:name="_Hlk102566950"/>
      <w:r w:rsidRPr="008B13C0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Písomná komunikácia prostredníctvom elektronickej pošty</w:t>
      </w:r>
      <w:bookmarkEnd w:id="0"/>
      <w:r w:rsidR="68C3F954" w:rsidRPr="008B13C0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r w:rsidR="00B537D1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–</w:t>
      </w:r>
      <w:r w:rsidR="68C3F954" w:rsidRPr="008B13C0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hyperlink r:id="rId16" w:history="1">
        <w:r w:rsidR="00C43A41" w:rsidRPr="00C43A41">
          <w:rPr>
            <w:rFonts w:ascii="Cambria" w:hAnsi="Cambria" w:cs="Arial"/>
            <w:szCs w:val="22"/>
          </w:rPr>
          <w:t>alexandra.gogova@nbs.sk</w:t>
        </w:r>
      </w:hyperlink>
      <w:r w:rsidR="00B537D1">
        <w:rPr>
          <w:rFonts w:ascii="Cambria" w:eastAsia="Calibri" w:hAnsi="Cambria" w:cs="Calibri"/>
          <w:szCs w:val="22"/>
        </w:rPr>
        <w:t>.</w:t>
      </w:r>
    </w:p>
    <w:p w14:paraId="0C353CD4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8B13C0">
        <w:rPr>
          <w:rFonts w:ascii="Cambria" w:hAnsi="Cambria" w:cs="Arial"/>
          <w:b/>
          <w:sz w:val="22"/>
          <w:szCs w:val="22"/>
        </w:rPr>
        <w:t>účastníkov</w:t>
      </w:r>
      <w:r w:rsidRPr="008B13C0">
        <w:rPr>
          <w:rFonts w:ascii="Cambria" w:hAnsi="Cambria" w:cs="Arial"/>
          <w:b/>
          <w:sz w:val="22"/>
          <w:szCs w:val="22"/>
        </w:rPr>
        <w:t>, ktor</w:t>
      </w:r>
      <w:r w:rsidR="008639F8" w:rsidRPr="008B13C0">
        <w:rPr>
          <w:rFonts w:ascii="Cambria" w:hAnsi="Cambria" w:cs="Arial"/>
          <w:b/>
          <w:sz w:val="22"/>
          <w:szCs w:val="22"/>
        </w:rPr>
        <w:t>í</w:t>
      </w:r>
      <w:r w:rsidRPr="008B13C0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B2C1656" w14:textId="154B5690" w:rsidR="00D35AA3" w:rsidRPr="008B13C0" w:rsidRDefault="0070042F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Verejný </w:t>
      </w:r>
      <w:r w:rsidR="00B14CBA" w:rsidRPr="008B13C0">
        <w:rPr>
          <w:rFonts w:ascii="Cambria" w:hAnsi="Cambria"/>
          <w:sz w:val="22"/>
          <w:szCs w:val="22"/>
        </w:rPr>
        <w:t>o</w:t>
      </w:r>
      <w:r w:rsidR="00D35AA3" w:rsidRPr="008B13C0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 w:rsidRPr="008B13C0">
        <w:rPr>
          <w:rFonts w:ascii="Cambria" w:hAnsi="Cambria"/>
          <w:sz w:val="22"/>
          <w:szCs w:val="22"/>
        </w:rPr>
        <w:t xml:space="preserve">hospodárskych </w:t>
      </w:r>
      <w:r w:rsidR="00D35AA3" w:rsidRPr="008B13C0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8B13C0">
        <w:rPr>
          <w:rFonts w:ascii="Cambria" w:hAnsi="Cambria"/>
          <w:sz w:val="22"/>
          <w:szCs w:val="22"/>
        </w:rPr>
        <w:t>zverejniť</w:t>
      </w:r>
      <w:r w:rsidR="00D35AA3" w:rsidRPr="008B13C0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8B13C0" w:rsidRDefault="00B400D3" w:rsidP="00D35AA3">
      <w:pPr>
        <w:pStyle w:val="Pta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r</w:t>
      </w:r>
      <w:r w:rsidR="00D35AA3" w:rsidRPr="008B13C0">
        <w:rPr>
          <w:rFonts w:ascii="Cambria" w:hAnsi="Cambria"/>
          <w:sz w:val="22"/>
          <w:szCs w:val="22"/>
        </w:rPr>
        <w:t>ozhodnutie zúčastniť sa musí byť slobodné a vážne.</w:t>
      </w:r>
    </w:p>
    <w:p w14:paraId="207282F4" w14:textId="77777777" w:rsidR="00D35AA3" w:rsidRPr="008B13C0" w:rsidRDefault="00D35AA3" w:rsidP="00D35AA3">
      <w:pPr>
        <w:pStyle w:val="Pta"/>
        <w:ind w:left="720"/>
        <w:jc w:val="both"/>
        <w:rPr>
          <w:rFonts w:ascii="Cambria" w:hAnsi="Cambria"/>
          <w:sz w:val="22"/>
          <w:szCs w:val="22"/>
        </w:rPr>
      </w:pPr>
    </w:p>
    <w:p w14:paraId="64168C80" w14:textId="1DEC7A35" w:rsidR="00D35AA3" w:rsidRPr="008B13C0" w:rsidRDefault="00B400D3" w:rsidP="00D35AA3">
      <w:pPr>
        <w:pStyle w:val="Pta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s</w:t>
      </w:r>
      <w:r w:rsidR="00D35AA3" w:rsidRPr="008B13C0">
        <w:rPr>
          <w:rFonts w:ascii="Cambria" w:hAnsi="Cambria"/>
          <w:sz w:val="22"/>
          <w:szCs w:val="22"/>
        </w:rPr>
        <w:t xml:space="preserve">amotných </w:t>
      </w:r>
      <w:r w:rsidR="0046351E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8B13C0">
        <w:rPr>
          <w:rFonts w:ascii="Cambria" w:hAnsi="Cambria"/>
          <w:sz w:val="22"/>
          <w:szCs w:val="22"/>
        </w:rPr>
        <w:t>účastník</w:t>
      </w:r>
      <w:r w:rsidR="000D0E08" w:rsidRPr="008B13C0">
        <w:rPr>
          <w:rFonts w:ascii="Cambria" w:hAnsi="Cambria"/>
          <w:sz w:val="22"/>
          <w:szCs w:val="22"/>
        </w:rPr>
        <w:t xml:space="preserve"> </w:t>
      </w:r>
      <w:r w:rsidR="0046351E" w:rsidRPr="008B13C0">
        <w:rPr>
          <w:rFonts w:ascii="Cambria" w:hAnsi="Cambria"/>
          <w:sz w:val="22"/>
          <w:szCs w:val="22"/>
        </w:rPr>
        <w:t xml:space="preserve">a/alebo ich </w:t>
      </w:r>
      <w:r w:rsidR="0070042F" w:rsidRPr="008B13C0">
        <w:rPr>
          <w:rFonts w:ascii="Cambria" w:hAnsi="Cambria"/>
          <w:sz w:val="22"/>
          <w:szCs w:val="22"/>
        </w:rPr>
        <w:t>zástupcovia</w:t>
      </w:r>
      <w:r w:rsidR="00D35AA3" w:rsidRPr="008B13C0">
        <w:rPr>
          <w:rFonts w:ascii="Cambria" w:hAnsi="Cambria"/>
          <w:sz w:val="22"/>
          <w:szCs w:val="22"/>
        </w:rPr>
        <w:t>, ktor</w:t>
      </w:r>
      <w:r w:rsidR="0070042F" w:rsidRPr="008B13C0">
        <w:rPr>
          <w:rFonts w:ascii="Cambria" w:hAnsi="Cambria"/>
          <w:sz w:val="22"/>
          <w:szCs w:val="22"/>
        </w:rPr>
        <w:t>í</w:t>
      </w:r>
      <w:r w:rsidR="00D35AA3" w:rsidRPr="008B13C0">
        <w:rPr>
          <w:rFonts w:ascii="Cambria" w:hAnsi="Cambria"/>
          <w:sz w:val="22"/>
          <w:szCs w:val="22"/>
        </w:rPr>
        <w:t xml:space="preserve"> sú si vedom</w:t>
      </w:r>
      <w:r w:rsidR="0070042F" w:rsidRPr="008B13C0">
        <w:rPr>
          <w:rFonts w:ascii="Cambria" w:hAnsi="Cambria"/>
          <w:sz w:val="22"/>
          <w:szCs w:val="22"/>
        </w:rPr>
        <w:t>í</w:t>
      </w:r>
      <w:r w:rsidR="00D35AA3" w:rsidRPr="008B13C0">
        <w:rPr>
          <w:rFonts w:ascii="Cambria" w:hAnsi="Cambria"/>
          <w:sz w:val="22"/>
          <w:szCs w:val="22"/>
        </w:rPr>
        <w:t xml:space="preserve"> zákonnej úpravy </w:t>
      </w:r>
      <w:r w:rsidR="0046351E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>, dôsledkov vyplývajúcich z</w:t>
      </w:r>
      <w:r w:rsidR="0070042F" w:rsidRPr="008B13C0">
        <w:rPr>
          <w:rFonts w:ascii="Cambria" w:hAnsi="Cambria"/>
          <w:sz w:val="22"/>
          <w:szCs w:val="22"/>
        </w:rPr>
        <w:t xml:space="preserve"> ich </w:t>
      </w:r>
      <w:r w:rsidR="00D35AA3" w:rsidRPr="008B13C0">
        <w:rPr>
          <w:rFonts w:ascii="Cambria" w:hAnsi="Cambria"/>
          <w:sz w:val="22"/>
          <w:szCs w:val="22"/>
        </w:rPr>
        <w:t xml:space="preserve">účasti na </w:t>
      </w:r>
      <w:r w:rsidR="000D0E08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5018FDBD" w14:textId="77777777" w:rsidR="007A540F" w:rsidRPr="008B13C0" w:rsidRDefault="007A540F" w:rsidP="007A540F">
      <w:pPr>
        <w:pStyle w:val="Odsekzoznamu"/>
        <w:rPr>
          <w:rFonts w:ascii="Cambria" w:hAnsi="Cambria"/>
          <w:sz w:val="22"/>
          <w:szCs w:val="22"/>
        </w:rPr>
      </w:pPr>
    </w:p>
    <w:p w14:paraId="69CB236F" w14:textId="1CC6D538" w:rsidR="007A540F" w:rsidRPr="008B13C0" w:rsidRDefault="00B400D3" w:rsidP="00D35AA3">
      <w:pPr>
        <w:pStyle w:val="Pta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 w:cs="Tahoma"/>
          <w:sz w:val="22"/>
          <w:szCs w:val="22"/>
        </w:rPr>
        <w:t>z</w:t>
      </w:r>
      <w:r w:rsidR="007A540F" w:rsidRPr="008B13C0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 w:rsidRPr="008B13C0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8B13C0">
        <w:rPr>
          <w:rFonts w:ascii="Cambria" w:hAnsi="Cambria" w:cs="Tahoma"/>
          <w:sz w:val="22"/>
          <w:szCs w:val="22"/>
        </w:rPr>
        <w:t>.</w:t>
      </w:r>
    </w:p>
    <w:p w14:paraId="2DE2ECD1" w14:textId="77777777" w:rsidR="0013246F" w:rsidRPr="008B13C0" w:rsidRDefault="0013246F" w:rsidP="007A540F">
      <w:pPr>
        <w:pStyle w:val="Pta"/>
        <w:jc w:val="both"/>
        <w:rPr>
          <w:rFonts w:ascii="Cambria" w:hAnsi="Cambria"/>
          <w:sz w:val="22"/>
          <w:szCs w:val="22"/>
        </w:rPr>
      </w:pPr>
    </w:p>
    <w:p w14:paraId="033D74C1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Pr="008B13C0" w:rsidRDefault="007868A5" w:rsidP="00D35AA3">
      <w:pPr>
        <w:pStyle w:val="Pta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 xml:space="preserve">Lehota </w:t>
      </w:r>
      <w:r w:rsidR="00DD3250" w:rsidRPr="008B13C0">
        <w:rPr>
          <w:rFonts w:ascii="Cambria" w:hAnsi="Cambria"/>
          <w:b/>
          <w:sz w:val="22"/>
          <w:szCs w:val="22"/>
        </w:rPr>
        <w:t>zaslania odpovedí</w:t>
      </w:r>
    </w:p>
    <w:p w14:paraId="1CC2B277" w14:textId="77777777" w:rsidR="00DD3250" w:rsidRPr="008B13C0" w:rsidRDefault="00DD3250" w:rsidP="00D35AA3">
      <w:pPr>
        <w:pStyle w:val="Pta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55812141" w:rsidR="00D35AA3" w:rsidRPr="008B13C0" w:rsidRDefault="00DD3250" w:rsidP="291A3360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F95E666">
        <w:rPr>
          <w:rFonts w:ascii="Cambria" w:hAnsi="Cambria"/>
          <w:sz w:val="22"/>
          <w:szCs w:val="22"/>
        </w:rPr>
        <w:t>Účastníci PTK zašlú svoje odpovede na otázky do</w:t>
      </w:r>
      <w:r w:rsidR="00350420" w:rsidRPr="0F95E666">
        <w:rPr>
          <w:rFonts w:ascii="Cambria" w:hAnsi="Cambria"/>
          <w:sz w:val="22"/>
          <w:szCs w:val="22"/>
        </w:rPr>
        <w:t xml:space="preserve"> </w:t>
      </w:r>
      <w:r w:rsidR="00F23771" w:rsidRPr="0F95E666">
        <w:rPr>
          <w:rFonts w:ascii="Cambria" w:hAnsi="Cambria"/>
          <w:b/>
          <w:bCs/>
          <w:sz w:val="22"/>
          <w:szCs w:val="22"/>
        </w:rPr>
        <w:t>30.10.2023</w:t>
      </w:r>
      <w:r w:rsidRPr="0F95E666">
        <w:rPr>
          <w:rFonts w:ascii="Cambria" w:hAnsi="Cambria"/>
          <w:b/>
          <w:bCs/>
          <w:sz w:val="22"/>
          <w:szCs w:val="22"/>
        </w:rPr>
        <w:t>, 12</w:t>
      </w:r>
      <w:r w:rsidR="006703FA" w:rsidRPr="0F95E666">
        <w:rPr>
          <w:rFonts w:ascii="Cambria" w:hAnsi="Cambria"/>
          <w:b/>
          <w:bCs/>
          <w:sz w:val="22"/>
          <w:szCs w:val="22"/>
        </w:rPr>
        <w:t>:</w:t>
      </w:r>
      <w:r w:rsidRPr="0F95E666">
        <w:rPr>
          <w:rFonts w:ascii="Cambria" w:hAnsi="Cambria"/>
          <w:b/>
          <w:bCs/>
          <w:sz w:val="22"/>
          <w:szCs w:val="22"/>
        </w:rPr>
        <w:t>00 hod.</w:t>
      </w:r>
      <w:r w:rsidRPr="0F95E666">
        <w:rPr>
          <w:rFonts w:ascii="Cambria" w:hAnsi="Cambria"/>
          <w:sz w:val="22"/>
          <w:szCs w:val="22"/>
        </w:rPr>
        <w:t xml:space="preserve"> </w:t>
      </w:r>
    </w:p>
    <w:p w14:paraId="66F35F73" w14:textId="77777777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8B13C0" w:rsidRDefault="005E0069" w:rsidP="005E0069">
      <w:pPr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Pr="008B13C0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1" w:name="_Hlk20811709"/>
    </w:p>
    <w:p w14:paraId="2AF649C7" w14:textId="4F19D0BD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8B13C0">
        <w:rPr>
          <w:rFonts w:ascii="Cambria" w:hAnsi="Cambria"/>
          <w:sz w:val="22"/>
          <w:szCs w:val="22"/>
        </w:rPr>
        <w:t xml:space="preserve">tejto </w:t>
      </w:r>
      <w:r w:rsidRPr="008B13C0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 w:rsidRPr="008B13C0">
        <w:rPr>
          <w:rFonts w:ascii="Cambria" w:hAnsi="Cambria"/>
          <w:sz w:val="22"/>
          <w:szCs w:val="22"/>
        </w:rPr>
        <w:t>opisu predmetu zákazky  </w:t>
      </w:r>
      <w:r w:rsidRPr="008B13C0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1"/>
    <w:p w14:paraId="7563FF74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3860CB02" w14:textId="4B011C81" w:rsidR="006703FA" w:rsidRPr="008B13C0" w:rsidRDefault="006703FA" w:rsidP="009C0FF5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 konzultácií bude javiť ako účelné, budú prípravné trhové konzultácie pokračovať aj ďalším kolom či kolami, prípadne ďalšou priamou komunikáciou s účastníkmi, ktorí vznesú pripomienky.</w:t>
      </w:r>
    </w:p>
    <w:p w14:paraId="42E72211" w14:textId="77777777" w:rsidR="009475D8" w:rsidRPr="008B13C0" w:rsidRDefault="009475D8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18C7868F" w14:textId="03D1519E" w:rsidR="00D35AA3" w:rsidRPr="008B13C0" w:rsidRDefault="0013246F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</w:t>
      </w:r>
      <w:r w:rsidR="00D35AA3" w:rsidRPr="008B13C0">
        <w:rPr>
          <w:rFonts w:ascii="Cambria" w:hAnsi="Cambria"/>
          <w:sz w:val="22"/>
          <w:szCs w:val="22"/>
        </w:rPr>
        <w:t xml:space="preserve">bstarávateľ </w:t>
      </w:r>
      <w:r w:rsidR="006703FA" w:rsidRPr="008B13C0">
        <w:rPr>
          <w:rFonts w:ascii="Cambria" w:hAnsi="Cambria"/>
          <w:sz w:val="22"/>
          <w:szCs w:val="22"/>
        </w:rPr>
        <w:t>týmto vyhlasuje</w:t>
      </w:r>
      <w:r w:rsidR="00D35AA3" w:rsidRPr="008B13C0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3981D951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457AC933" w14:textId="70EEB175" w:rsidR="009E286F" w:rsidRPr="008B13C0" w:rsidRDefault="0070042F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</w:t>
      </w:r>
      <w:r w:rsidR="00D35AA3" w:rsidRPr="008B13C0">
        <w:rPr>
          <w:rFonts w:ascii="Cambria" w:hAnsi="Cambria"/>
          <w:sz w:val="22"/>
          <w:szCs w:val="22"/>
        </w:rPr>
        <w:t xml:space="preserve">bstarávateľ </w:t>
      </w:r>
      <w:r w:rsidR="009E286F" w:rsidRPr="008B13C0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9475D8" w:rsidRPr="008B13C0">
        <w:rPr>
          <w:rFonts w:ascii="Cambria" w:hAnsi="Cambria"/>
          <w:sz w:val="22"/>
          <w:szCs w:val="22"/>
        </w:rPr>
        <w:t>_</w:t>
      </w:r>
    </w:p>
    <w:p w14:paraId="12857C07" w14:textId="0B649A03" w:rsidR="009E286F" w:rsidRPr="008B13C0" w:rsidRDefault="00000000" w:rsidP="00D35AA3">
      <w:pPr>
        <w:pStyle w:val="Pta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7" w:history="1">
        <w:r w:rsidR="009E286F" w:rsidRPr="008B13C0">
          <w:rPr>
            <w:rStyle w:val="Hypertextovprepojenie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8B13C0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8B13C0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8B13C0" w:rsidRDefault="009475D8" w:rsidP="009475D8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8B13C0">
        <w:rPr>
          <w:rFonts w:ascii="Cambria" w:hAnsi="Cambria"/>
          <w:sz w:val="22"/>
          <w:szCs w:val="22"/>
        </w:rPr>
        <w:t xml:space="preserve"> týchto </w:t>
      </w:r>
      <w:r w:rsidRPr="008B13C0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 w:rsidRPr="008B13C0">
        <w:rPr>
          <w:rFonts w:ascii="Cambria" w:hAnsi="Cambria"/>
          <w:sz w:val="22"/>
          <w:szCs w:val="22"/>
        </w:rPr>
        <w:br/>
      </w:r>
      <w:r w:rsidRPr="008B13C0">
        <w:rPr>
          <w:rFonts w:ascii="Cambria" w:hAnsi="Cambria"/>
          <w:sz w:val="22"/>
          <w:szCs w:val="22"/>
        </w:rPr>
        <w:lastRenderedPageBreak/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8B13C0" w:rsidRDefault="00D35AA3" w:rsidP="00D35AA3">
      <w:pPr>
        <w:pStyle w:val="Pta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8B13C0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Content>
        <w:p w14:paraId="42582317" w14:textId="77777777" w:rsidR="0082292A" w:rsidRPr="008B13C0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8B13C0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590E4E26" w:rsidR="0082292A" w:rsidRPr="008B13C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F95E666">
        <w:rPr>
          <w:rFonts w:ascii="Cambria" w:hAnsi="Cambria" w:cs="DelvardCond Reg"/>
          <w:color w:val="auto"/>
          <w:sz w:val="22"/>
          <w:szCs w:val="22"/>
          <w:lang w:val="sk-SK"/>
        </w:rPr>
        <w:t xml:space="preserve">Príloha č. 1 – </w:t>
      </w:r>
      <w:r w:rsidR="00730052" w:rsidRPr="0F95E666">
        <w:rPr>
          <w:rFonts w:ascii="Cambria" w:hAnsi="Cambria" w:cs="DelvardCond Reg"/>
          <w:color w:val="auto"/>
          <w:sz w:val="22"/>
          <w:szCs w:val="22"/>
          <w:lang w:val="sk-SK"/>
        </w:rPr>
        <w:t>PTK_01_</w:t>
      </w:r>
      <w:r w:rsidR="00E453CC" w:rsidRPr="0F95E666">
        <w:rPr>
          <w:rFonts w:ascii="Cambria" w:hAnsi="Cambria" w:cs="DelvardCond Reg"/>
          <w:color w:val="auto"/>
          <w:sz w:val="22"/>
          <w:szCs w:val="22"/>
          <w:lang w:val="sk-SK"/>
        </w:rPr>
        <w:t xml:space="preserve">Opis predmetu </w:t>
      </w:r>
      <w:proofErr w:type="spellStart"/>
      <w:r w:rsidR="00E453CC" w:rsidRPr="0F95E666">
        <w:rPr>
          <w:rFonts w:ascii="Cambria" w:hAnsi="Cambria" w:cs="DelvardCond Reg"/>
          <w:color w:val="auto"/>
          <w:sz w:val="22"/>
          <w:szCs w:val="22"/>
          <w:lang w:val="sk-SK"/>
        </w:rPr>
        <w:t>zákazky_IP</w:t>
      </w:r>
      <w:proofErr w:type="spellEnd"/>
    </w:p>
    <w:p w14:paraId="3EC9C2CF" w14:textId="5D549CF8" w:rsidR="00B3154C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Príloha č. </w:t>
      </w:r>
      <w:r w:rsidR="00FA741F" w:rsidRPr="008B13C0">
        <w:rPr>
          <w:rFonts w:ascii="Cambria" w:hAnsi="Cambria" w:cs="DelvardCond Reg"/>
          <w:color w:val="auto"/>
          <w:sz w:val="22"/>
          <w:szCs w:val="22"/>
          <w:lang w:val="sk-SK"/>
        </w:rPr>
        <w:t>2</w:t>
      </w: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–</w:t>
      </w:r>
      <w:r w:rsidR="00DD3250"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</w:t>
      </w:r>
      <w:r w:rsidR="005D1F38" w:rsidRPr="008B13C0">
        <w:rPr>
          <w:rFonts w:ascii="Cambria" w:hAnsi="Cambria" w:cs="DelvardCond Reg"/>
          <w:color w:val="auto"/>
          <w:sz w:val="22"/>
          <w:szCs w:val="22"/>
          <w:lang w:val="sk-SK"/>
        </w:rPr>
        <w:t>PTK_02_Otazky_</w:t>
      </w:r>
      <w:r w:rsidR="00E453CC">
        <w:rPr>
          <w:rFonts w:ascii="Cambria" w:hAnsi="Cambria" w:cs="DelvardCond Reg"/>
          <w:color w:val="auto"/>
          <w:sz w:val="22"/>
          <w:szCs w:val="22"/>
          <w:lang w:val="sk-SK"/>
        </w:rPr>
        <w:t>IP</w:t>
      </w:r>
    </w:p>
    <w:p w14:paraId="1216B422" w14:textId="28F41807" w:rsidR="00E453CC" w:rsidRDefault="00E453C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>
        <w:rPr>
          <w:rFonts w:ascii="Cambria" w:hAnsi="Cambria" w:cs="DelvardCond Reg"/>
          <w:color w:val="auto"/>
          <w:sz w:val="22"/>
          <w:szCs w:val="22"/>
          <w:lang w:val="sk-SK"/>
        </w:rPr>
        <w:t>Príloha č. 3 – PTK</w:t>
      </w:r>
      <w:r w:rsidR="00543FC5">
        <w:rPr>
          <w:rFonts w:ascii="Cambria" w:hAnsi="Cambria" w:cs="DelvardCond Reg"/>
          <w:color w:val="auto"/>
          <w:sz w:val="22"/>
          <w:szCs w:val="22"/>
          <w:lang w:val="sk-SK"/>
        </w:rPr>
        <w:t>_03</w:t>
      </w:r>
      <w:r>
        <w:rPr>
          <w:rFonts w:ascii="Cambria" w:hAnsi="Cambria" w:cs="DelvardCond Reg"/>
          <w:color w:val="auto"/>
          <w:sz w:val="22"/>
          <w:szCs w:val="22"/>
          <w:lang w:val="sk-SK"/>
        </w:rPr>
        <w:t xml:space="preserve">_Podmienky </w:t>
      </w:r>
      <w:proofErr w:type="spellStart"/>
      <w:r>
        <w:rPr>
          <w:rFonts w:ascii="Cambria" w:hAnsi="Cambria" w:cs="DelvardCond Reg"/>
          <w:color w:val="auto"/>
          <w:sz w:val="22"/>
          <w:szCs w:val="22"/>
          <w:lang w:val="sk-SK"/>
        </w:rPr>
        <w:t>účasti_IP</w:t>
      </w:r>
      <w:proofErr w:type="spellEnd"/>
    </w:p>
    <w:p w14:paraId="60D0B78A" w14:textId="1D87BFC6" w:rsidR="00E453CC" w:rsidRDefault="00E453C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>
        <w:rPr>
          <w:rFonts w:ascii="Cambria" w:hAnsi="Cambria" w:cs="DelvardCond Reg"/>
          <w:color w:val="auto"/>
          <w:sz w:val="22"/>
          <w:szCs w:val="22"/>
          <w:lang w:val="sk-SK"/>
        </w:rPr>
        <w:t>Príloha č. 4 – PTK</w:t>
      </w:r>
      <w:r w:rsidR="00543FC5">
        <w:rPr>
          <w:rFonts w:ascii="Cambria" w:hAnsi="Cambria" w:cs="DelvardCond Reg"/>
          <w:color w:val="auto"/>
          <w:sz w:val="22"/>
          <w:szCs w:val="22"/>
          <w:lang w:val="sk-SK"/>
        </w:rPr>
        <w:t>_04_</w:t>
      </w:r>
      <w:r>
        <w:rPr>
          <w:rFonts w:ascii="Cambria" w:hAnsi="Cambria" w:cs="DelvardCond Reg"/>
          <w:color w:val="auto"/>
          <w:sz w:val="22"/>
          <w:szCs w:val="22"/>
          <w:lang w:val="sk-SK"/>
        </w:rPr>
        <w:t xml:space="preserve">Štruktúra </w:t>
      </w:r>
      <w:proofErr w:type="spellStart"/>
      <w:r>
        <w:rPr>
          <w:rFonts w:ascii="Cambria" w:hAnsi="Cambria" w:cs="DelvardCond Reg"/>
          <w:color w:val="auto"/>
          <w:sz w:val="22"/>
          <w:szCs w:val="22"/>
          <w:lang w:val="sk-SK"/>
        </w:rPr>
        <w:t>ceny_IP</w:t>
      </w:r>
      <w:proofErr w:type="spellEnd"/>
    </w:p>
    <w:p w14:paraId="0ED1E5F8" w14:textId="1E68779D" w:rsidR="00543FC5" w:rsidRPr="00543FC5" w:rsidRDefault="00543FC5" w:rsidP="00AA487D">
      <w:pPr>
        <w:pStyle w:val="BasicParagraph"/>
        <w:spacing w:line="240" w:lineRule="auto"/>
        <w:ind w:right="-6"/>
        <w:rPr>
          <w:rFonts w:ascii="Cambria" w:hAnsi="Cambria" w:cs="Times New Roman"/>
          <w:color w:val="auto"/>
          <w:sz w:val="22"/>
          <w:szCs w:val="22"/>
          <w:lang w:val="sk-SK"/>
        </w:rPr>
      </w:pPr>
      <w:r w:rsidRPr="0F95E666">
        <w:rPr>
          <w:rFonts w:ascii="Cambria" w:hAnsi="Cambria" w:cs="Times New Roman"/>
          <w:color w:val="auto"/>
          <w:sz w:val="22"/>
          <w:szCs w:val="22"/>
          <w:lang w:val="sk-SK"/>
        </w:rPr>
        <w:t>Príloha č. 5 – PTK_05_Štúdia realizovateľnosti pre IP</w:t>
      </w:r>
    </w:p>
    <w:p w14:paraId="5D4350F2" w14:textId="388C89A5" w:rsidR="0082292A" w:rsidRPr="008B13C0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2E76F49C" w:rsidR="009475D8" w:rsidRPr="008B13C0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V Bratislave, dňa </w:t>
      </w:r>
      <w:r w:rsidR="007C56AF"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</w:t>
      </w:r>
      <w:r w:rsidR="00E453CC">
        <w:rPr>
          <w:rFonts w:ascii="Cambria" w:hAnsi="Cambria" w:cs="DelvardCond Reg"/>
          <w:color w:val="auto"/>
          <w:sz w:val="22"/>
          <w:szCs w:val="22"/>
          <w:lang w:val="sk-SK"/>
        </w:rPr>
        <w:t>16.10.2023</w:t>
      </w:r>
    </w:p>
    <w:sectPr w:rsidR="009475D8" w:rsidRPr="008B13C0" w:rsidSect="004D75BC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736E" w14:textId="77777777" w:rsidR="0002453B" w:rsidRDefault="0002453B" w:rsidP="000C7B24">
      <w:r>
        <w:separator/>
      </w:r>
    </w:p>
  </w:endnote>
  <w:endnote w:type="continuationSeparator" w:id="0">
    <w:p w14:paraId="01CCF34E" w14:textId="77777777" w:rsidR="0002453B" w:rsidRDefault="0002453B" w:rsidP="000C7B24">
      <w:r>
        <w:continuationSeparator/>
      </w:r>
    </w:p>
  </w:endnote>
  <w:endnote w:type="continuationNotice" w:id="1">
    <w:p w14:paraId="15E3D812" w14:textId="77777777" w:rsidR="0002453B" w:rsidRDefault="0002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F87B30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4B53B9E2" w14:textId="77777777" w:rsidR="00AF2858" w:rsidRDefault="00AF28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slostrany"/>
        <w:rFonts w:ascii="Verdana" w:hAnsi="Verdana"/>
      </w:rPr>
    </w:sdtEndPr>
    <w:sdtContent>
      <w:p w14:paraId="67ACF3D0" w14:textId="77777777" w:rsidR="00AF2858" w:rsidRPr="00134CF4" w:rsidRDefault="00AF2858" w:rsidP="00F87B30">
        <w:pPr>
          <w:pStyle w:val="Pta"/>
          <w:framePr w:wrap="none" w:vAnchor="text" w:hAnchor="margin" w:xAlign="center" w:y="1"/>
          <w:rPr>
            <w:rStyle w:val="slostrany"/>
            <w:rFonts w:ascii="Verdana" w:hAnsi="Verdana"/>
            <w:sz w:val="14"/>
          </w:rPr>
        </w:pPr>
        <w:r w:rsidRPr="00134CF4">
          <w:rPr>
            <w:rStyle w:val="slostrany"/>
            <w:rFonts w:ascii="Verdana" w:hAnsi="Verdana"/>
            <w:sz w:val="14"/>
          </w:rPr>
          <w:fldChar w:fldCharType="begin"/>
        </w:r>
        <w:r w:rsidRPr="00134CF4">
          <w:rPr>
            <w:rStyle w:val="slostrany"/>
            <w:rFonts w:ascii="Verdana" w:hAnsi="Verdana"/>
            <w:sz w:val="14"/>
          </w:rPr>
          <w:instrText xml:space="preserve"> PAGE </w:instrText>
        </w:r>
        <w:r w:rsidRPr="00134CF4">
          <w:rPr>
            <w:rStyle w:val="slostrany"/>
            <w:rFonts w:ascii="Verdana" w:hAnsi="Verdana"/>
            <w:sz w:val="14"/>
          </w:rPr>
          <w:fldChar w:fldCharType="separate"/>
        </w:r>
        <w:r w:rsidR="00E85BD6">
          <w:rPr>
            <w:rStyle w:val="slostrany"/>
            <w:rFonts w:ascii="Verdana" w:hAnsi="Verdana"/>
            <w:noProof/>
            <w:sz w:val="14"/>
          </w:rPr>
          <w:t>2</w:t>
        </w:r>
        <w:r w:rsidRPr="00134CF4">
          <w:rPr>
            <w:rStyle w:val="slostrany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2054" w14:textId="77777777" w:rsidR="0002453B" w:rsidRDefault="0002453B" w:rsidP="000C7B24">
      <w:r>
        <w:separator/>
      </w:r>
    </w:p>
  </w:footnote>
  <w:footnote w:type="continuationSeparator" w:id="0">
    <w:p w14:paraId="625B7CA7" w14:textId="77777777" w:rsidR="0002453B" w:rsidRDefault="0002453B" w:rsidP="000C7B24">
      <w:r>
        <w:continuationSeparator/>
      </w:r>
    </w:p>
  </w:footnote>
  <w:footnote w:type="continuationNotice" w:id="1">
    <w:p w14:paraId="6476AFDD" w14:textId="77777777" w:rsidR="0002453B" w:rsidRDefault="00024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lavika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2BAED8D">
            <v:shapetype id="_x0000_t202" coordsize="21600,21600" o:spt="202" path="m,l,21600r21600,l21600,xe" w14:anchorId="0C28CAD3">
              <v:stroke joinstyle="miter"/>
              <v:path gradientshapeok="t" o:connecttype="rect"/>
            </v:shapetype>
            <v:shape id="Text Box 15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>
              <v:stroke joinstyle="round"/>
              <v:textbox inset="0,0,5mm,0">
                <w:txbxContent>
                  <w:p w:rsidRPr="00385E49" w:rsidR="004D75BC" w:rsidP="004D75BC" w:rsidRDefault="004D75BC" w14:paraId="14CC03FE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:rsidRPr="00385E49" w:rsidR="004D75BC" w:rsidP="004D75BC" w:rsidRDefault="004D75BC" w14:paraId="62D5517C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:rsidRPr="00385E49" w:rsidR="004D75BC" w:rsidP="004D75BC" w:rsidRDefault="004D75BC" w14:paraId="0EB0EA18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:rsidRPr="00385E49" w:rsidR="004D75BC" w:rsidP="004D75BC" w:rsidRDefault="004D75BC" w14:paraId="38952F23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:rsidRPr="00385E49" w:rsidR="004D75BC" w:rsidP="004D75BC" w:rsidRDefault="004D75BC" w14:paraId="0830F35F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:rsidRPr="00385E49" w:rsidR="004D75BC" w:rsidP="004D75BC" w:rsidRDefault="004D75BC" w14:paraId="672A6659" w14:textId="77777777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5E"/>
    <w:multiLevelType w:val="multilevel"/>
    <w:tmpl w:val="A86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80BCA"/>
    <w:multiLevelType w:val="hybridMultilevel"/>
    <w:tmpl w:val="98C43434"/>
    <w:lvl w:ilvl="0" w:tplc="B11ACF1E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83563"/>
    <w:multiLevelType w:val="multilevel"/>
    <w:tmpl w:val="B53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34FD2"/>
    <w:multiLevelType w:val="multilevel"/>
    <w:tmpl w:val="FE2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27668">
    <w:abstractNumId w:val="6"/>
  </w:num>
  <w:num w:numId="2" w16cid:durableId="932931991">
    <w:abstractNumId w:val="5"/>
  </w:num>
  <w:num w:numId="3" w16cid:durableId="574513667">
    <w:abstractNumId w:val="4"/>
  </w:num>
  <w:num w:numId="4" w16cid:durableId="1133209922">
    <w:abstractNumId w:val="1"/>
  </w:num>
  <w:num w:numId="5" w16cid:durableId="2063475993">
    <w:abstractNumId w:val="0"/>
  </w:num>
  <w:num w:numId="6" w16cid:durableId="1760564780">
    <w:abstractNumId w:val="3"/>
  </w:num>
  <w:num w:numId="7" w16cid:durableId="151259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155C8"/>
    <w:rsid w:val="0002453B"/>
    <w:rsid w:val="00026A1E"/>
    <w:rsid w:val="00030D94"/>
    <w:rsid w:val="00037BCB"/>
    <w:rsid w:val="000405FA"/>
    <w:rsid w:val="00046760"/>
    <w:rsid w:val="000512DB"/>
    <w:rsid w:val="00057505"/>
    <w:rsid w:val="00064A59"/>
    <w:rsid w:val="0006648A"/>
    <w:rsid w:val="000720BA"/>
    <w:rsid w:val="00074210"/>
    <w:rsid w:val="00077FC1"/>
    <w:rsid w:val="00081DCF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4125C"/>
    <w:rsid w:val="00142689"/>
    <w:rsid w:val="00146EDC"/>
    <w:rsid w:val="001533C9"/>
    <w:rsid w:val="001534BC"/>
    <w:rsid w:val="001568F0"/>
    <w:rsid w:val="00156FB2"/>
    <w:rsid w:val="00164B6E"/>
    <w:rsid w:val="00174342"/>
    <w:rsid w:val="00177FB2"/>
    <w:rsid w:val="00187EDD"/>
    <w:rsid w:val="00196A28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2C"/>
    <w:rsid w:val="002672BC"/>
    <w:rsid w:val="00267E95"/>
    <w:rsid w:val="00272726"/>
    <w:rsid w:val="00274036"/>
    <w:rsid w:val="00282F9B"/>
    <w:rsid w:val="002920CB"/>
    <w:rsid w:val="002B5EF4"/>
    <w:rsid w:val="002B60CA"/>
    <w:rsid w:val="002C19A6"/>
    <w:rsid w:val="002C62E0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47BE"/>
    <w:rsid w:val="003262CF"/>
    <w:rsid w:val="00326BB2"/>
    <w:rsid w:val="003300F7"/>
    <w:rsid w:val="00330D27"/>
    <w:rsid w:val="003400C8"/>
    <w:rsid w:val="003471C9"/>
    <w:rsid w:val="00350420"/>
    <w:rsid w:val="003539C2"/>
    <w:rsid w:val="003570EE"/>
    <w:rsid w:val="00357395"/>
    <w:rsid w:val="003604EC"/>
    <w:rsid w:val="00371B78"/>
    <w:rsid w:val="0037663A"/>
    <w:rsid w:val="00385E49"/>
    <w:rsid w:val="003A21C5"/>
    <w:rsid w:val="003B0C24"/>
    <w:rsid w:val="003B47CF"/>
    <w:rsid w:val="003E13E2"/>
    <w:rsid w:val="003E521D"/>
    <w:rsid w:val="00411215"/>
    <w:rsid w:val="00413A9C"/>
    <w:rsid w:val="00416F1A"/>
    <w:rsid w:val="0042111A"/>
    <w:rsid w:val="004238D3"/>
    <w:rsid w:val="00425762"/>
    <w:rsid w:val="00426D4F"/>
    <w:rsid w:val="0046351E"/>
    <w:rsid w:val="004640F6"/>
    <w:rsid w:val="004653E2"/>
    <w:rsid w:val="00471FD5"/>
    <w:rsid w:val="00474CBB"/>
    <w:rsid w:val="00484B8A"/>
    <w:rsid w:val="004863A9"/>
    <w:rsid w:val="004A2680"/>
    <w:rsid w:val="004D75BC"/>
    <w:rsid w:val="004E3B79"/>
    <w:rsid w:val="004F111F"/>
    <w:rsid w:val="00505D50"/>
    <w:rsid w:val="00516C25"/>
    <w:rsid w:val="00522A0B"/>
    <w:rsid w:val="00532840"/>
    <w:rsid w:val="00543C74"/>
    <w:rsid w:val="00543FC5"/>
    <w:rsid w:val="005530C4"/>
    <w:rsid w:val="00554801"/>
    <w:rsid w:val="00557803"/>
    <w:rsid w:val="005612DF"/>
    <w:rsid w:val="00566A6D"/>
    <w:rsid w:val="0057390E"/>
    <w:rsid w:val="00574742"/>
    <w:rsid w:val="00581625"/>
    <w:rsid w:val="00581EB6"/>
    <w:rsid w:val="00583A9C"/>
    <w:rsid w:val="00595A13"/>
    <w:rsid w:val="005C5A5C"/>
    <w:rsid w:val="005D025B"/>
    <w:rsid w:val="005D17FC"/>
    <w:rsid w:val="005D1F38"/>
    <w:rsid w:val="005E0069"/>
    <w:rsid w:val="005E2C32"/>
    <w:rsid w:val="005E54B0"/>
    <w:rsid w:val="005F0D42"/>
    <w:rsid w:val="005F4724"/>
    <w:rsid w:val="005F50B1"/>
    <w:rsid w:val="005F51A0"/>
    <w:rsid w:val="00604232"/>
    <w:rsid w:val="006110E5"/>
    <w:rsid w:val="006231B3"/>
    <w:rsid w:val="00625FB9"/>
    <w:rsid w:val="00635518"/>
    <w:rsid w:val="00642025"/>
    <w:rsid w:val="00650133"/>
    <w:rsid w:val="00650CAA"/>
    <w:rsid w:val="00650F60"/>
    <w:rsid w:val="006632FE"/>
    <w:rsid w:val="006703FA"/>
    <w:rsid w:val="0067311E"/>
    <w:rsid w:val="00696010"/>
    <w:rsid w:val="006A3961"/>
    <w:rsid w:val="006B2365"/>
    <w:rsid w:val="006C643D"/>
    <w:rsid w:val="006D2E92"/>
    <w:rsid w:val="006E31B6"/>
    <w:rsid w:val="006F5EC2"/>
    <w:rsid w:val="006F62D7"/>
    <w:rsid w:val="006F6F2B"/>
    <w:rsid w:val="006F7723"/>
    <w:rsid w:val="0070042F"/>
    <w:rsid w:val="00701B98"/>
    <w:rsid w:val="007033FC"/>
    <w:rsid w:val="007043D7"/>
    <w:rsid w:val="00704F48"/>
    <w:rsid w:val="00712DCA"/>
    <w:rsid w:val="00713782"/>
    <w:rsid w:val="0072651A"/>
    <w:rsid w:val="00726898"/>
    <w:rsid w:val="00730052"/>
    <w:rsid w:val="007317ED"/>
    <w:rsid w:val="00732313"/>
    <w:rsid w:val="007526E9"/>
    <w:rsid w:val="007557D8"/>
    <w:rsid w:val="00765A9A"/>
    <w:rsid w:val="00770EA2"/>
    <w:rsid w:val="00774DFF"/>
    <w:rsid w:val="00783E5A"/>
    <w:rsid w:val="007868A5"/>
    <w:rsid w:val="007A540F"/>
    <w:rsid w:val="007A7862"/>
    <w:rsid w:val="007B0F61"/>
    <w:rsid w:val="007B3104"/>
    <w:rsid w:val="007B69DB"/>
    <w:rsid w:val="007C2359"/>
    <w:rsid w:val="007C3440"/>
    <w:rsid w:val="007C4074"/>
    <w:rsid w:val="007C56AF"/>
    <w:rsid w:val="007E532D"/>
    <w:rsid w:val="007F4A29"/>
    <w:rsid w:val="0080477A"/>
    <w:rsid w:val="00816404"/>
    <w:rsid w:val="00816B75"/>
    <w:rsid w:val="0081753B"/>
    <w:rsid w:val="0082292A"/>
    <w:rsid w:val="0082576A"/>
    <w:rsid w:val="00826556"/>
    <w:rsid w:val="00827C90"/>
    <w:rsid w:val="00827D8C"/>
    <w:rsid w:val="0083039B"/>
    <w:rsid w:val="00844445"/>
    <w:rsid w:val="0086005A"/>
    <w:rsid w:val="00860644"/>
    <w:rsid w:val="00863116"/>
    <w:rsid w:val="008639F8"/>
    <w:rsid w:val="00871F68"/>
    <w:rsid w:val="00871F79"/>
    <w:rsid w:val="008A1CF3"/>
    <w:rsid w:val="008B0C90"/>
    <w:rsid w:val="008B13C0"/>
    <w:rsid w:val="008B4550"/>
    <w:rsid w:val="008C4185"/>
    <w:rsid w:val="008D30BB"/>
    <w:rsid w:val="008D5F09"/>
    <w:rsid w:val="008E45D8"/>
    <w:rsid w:val="008E49A9"/>
    <w:rsid w:val="008F4A39"/>
    <w:rsid w:val="00922709"/>
    <w:rsid w:val="00931286"/>
    <w:rsid w:val="00931685"/>
    <w:rsid w:val="0093318C"/>
    <w:rsid w:val="009426AC"/>
    <w:rsid w:val="00944665"/>
    <w:rsid w:val="009475D8"/>
    <w:rsid w:val="0095774A"/>
    <w:rsid w:val="00962A2F"/>
    <w:rsid w:val="00980F37"/>
    <w:rsid w:val="00994152"/>
    <w:rsid w:val="009A4C46"/>
    <w:rsid w:val="009C0424"/>
    <w:rsid w:val="009C0FF5"/>
    <w:rsid w:val="009C3B75"/>
    <w:rsid w:val="009C764A"/>
    <w:rsid w:val="009D5EA3"/>
    <w:rsid w:val="009D7678"/>
    <w:rsid w:val="009E286F"/>
    <w:rsid w:val="00A20AD6"/>
    <w:rsid w:val="00A20D9E"/>
    <w:rsid w:val="00A3335F"/>
    <w:rsid w:val="00A352FE"/>
    <w:rsid w:val="00A358C4"/>
    <w:rsid w:val="00A43EF2"/>
    <w:rsid w:val="00A5163A"/>
    <w:rsid w:val="00A65CF7"/>
    <w:rsid w:val="00A70F7D"/>
    <w:rsid w:val="00A716BD"/>
    <w:rsid w:val="00A72390"/>
    <w:rsid w:val="00A75B72"/>
    <w:rsid w:val="00AA2CEB"/>
    <w:rsid w:val="00AA487D"/>
    <w:rsid w:val="00AA6ED4"/>
    <w:rsid w:val="00AA7308"/>
    <w:rsid w:val="00AA7D39"/>
    <w:rsid w:val="00AB1690"/>
    <w:rsid w:val="00AC0228"/>
    <w:rsid w:val="00AD33DF"/>
    <w:rsid w:val="00AD36D0"/>
    <w:rsid w:val="00AE259C"/>
    <w:rsid w:val="00AE4E01"/>
    <w:rsid w:val="00AF2858"/>
    <w:rsid w:val="00AF68A1"/>
    <w:rsid w:val="00B02B9A"/>
    <w:rsid w:val="00B14258"/>
    <w:rsid w:val="00B14CBA"/>
    <w:rsid w:val="00B16A2A"/>
    <w:rsid w:val="00B24AB4"/>
    <w:rsid w:val="00B3154C"/>
    <w:rsid w:val="00B3274C"/>
    <w:rsid w:val="00B33D9C"/>
    <w:rsid w:val="00B400D3"/>
    <w:rsid w:val="00B537D1"/>
    <w:rsid w:val="00B556B2"/>
    <w:rsid w:val="00B5791D"/>
    <w:rsid w:val="00B60A3F"/>
    <w:rsid w:val="00B70BA2"/>
    <w:rsid w:val="00B75EC2"/>
    <w:rsid w:val="00B7662C"/>
    <w:rsid w:val="00B81864"/>
    <w:rsid w:val="00B9307E"/>
    <w:rsid w:val="00BB2AA4"/>
    <w:rsid w:val="00BB5B64"/>
    <w:rsid w:val="00BC452A"/>
    <w:rsid w:val="00BC6DD3"/>
    <w:rsid w:val="00BD070F"/>
    <w:rsid w:val="00BE1878"/>
    <w:rsid w:val="00BF1CFD"/>
    <w:rsid w:val="00C13170"/>
    <w:rsid w:val="00C22559"/>
    <w:rsid w:val="00C34197"/>
    <w:rsid w:val="00C43030"/>
    <w:rsid w:val="00C43A41"/>
    <w:rsid w:val="00C44688"/>
    <w:rsid w:val="00C55A05"/>
    <w:rsid w:val="00C72840"/>
    <w:rsid w:val="00C87994"/>
    <w:rsid w:val="00C91FF5"/>
    <w:rsid w:val="00C92568"/>
    <w:rsid w:val="00CA4C60"/>
    <w:rsid w:val="00CC3303"/>
    <w:rsid w:val="00CC6FF2"/>
    <w:rsid w:val="00CD196D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71319"/>
    <w:rsid w:val="00D73239"/>
    <w:rsid w:val="00D83693"/>
    <w:rsid w:val="00D90167"/>
    <w:rsid w:val="00DA33A0"/>
    <w:rsid w:val="00DD3250"/>
    <w:rsid w:val="00DD4B8D"/>
    <w:rsid w:val="00DD63CF"/>
    <w:rsid w:val="00DD6853"/>
    <w:rsid w:val="00DE584E"/>
    <w:rsid w:val="00DE5E64"/>
    <w:rsid w:val="00DE7DBF"/>
    <w:rsid w:val="00E05EB5"/>
    <w:rsid w:val="00E2170F"/>
    <w:rsid w:val="00E27094"/>
    <w:rsid w:val="00E32820"/>
    <w:rsid w:val="00E41652"/>
    <w:rsid w:val="00E41CD8"/>
    <w:rsid w:val="00E43847"/>
    <w:rsid w:val="00E44282"/>
    <w:rsid w:val="00E453CC"/>
    <w:rsid w:val="00E52171"/>
    <w:rsid w:val="00E54B28"/>
    <w:rsid w:val="00E57B6C"/>
    <w:rsid w:val="00E60B69"/>
    <w:rsid w:val="00E65BF5"/>
    <w:rsid w:val="00E67FA5"/>
    <w:rsid w:val="00E75F0B"/>
    <w:rsid w:val="00E77448"/>
    <w:rsid w:val="00E80E17"/>
    <w:rsid w:val="00E814B9"/>
    <w:rsid w:val="00E84F9E"/>
    <w:rsid w:val="00E85BD6"/>
    <w:rsid w:val="00E86E43"/>
    <w:rsid w:val="00E9364A"/>
    <w:rsid w:val="00E93CBD"/>
    <w:rsid w:val="00E942F1"/>
    <w:rsid w:val="00E94E50"/>
    <w:rsid w:val="00ED27FA"/>
    <w:rsid w:val="00ED34D5"/>
    <w:rsid w:val="00ED6650"/>
    <w:rsid w:val="00EE4D98"/>
    <w:rsid w:val="00EE5406"/>
    <w:rsid w:val="00EF2A00"/>
    <w:rsid w:val="00EF6F5F"/>
    <w:rsid w:val="00EF7016"/>
    <w:rsid w:val="00F135F1"/>
    <w:rsid w:val="00F153B9"/>
    <w:rsid w:val="00F17C25"/>
    <w:rsid w:val="00F23771"/>
    <w:rsid w:val="00F32234"/>
    <w:rsid w:val="00F62FCA"/>
    <w:rsid w:val="00F67A75"/>
    <w:rsid w:val="00F706E6"/>
    <w:rsid w:val="00F71C19"/>
    <w:rsid w:val="00F71CA6"/>
    <w:rsid w:val="00F813A3"/>
    <w:rsid w:val="00F84A50"/>
    <w:rsid w:val="00F86DCC"/>
    <w:rsid w:val="00F87B30"/>
    <w:rsid w:val="00FA6330"/>
    <w:rsid w:val="00FA741F"/>
    <w:rsid w:val="00FC3FAF"/>
    <w:rsid w:val="00FC4D81"/>
    <w:rsid w:val="00FD09BA"/>
    <w:rsid w:val="00FE0B53"/>
    <w:rsid w:val="00FF0879"/>
    <w:rsid w:val="00FF30CC"/>
    <w:rsid w:val="00FF3BE2"/>
    <w:rsid w:val="00FF57A0"/>
    <w:rsid w:val="0110CA70"/>
    <w:rsid w:val="05D7F76A"/>
    <w:rsid w:val="0833151C"/>
    <w:rsid w:val="0BADD9F2"/>
    <w:rsid w:val="0E44ADE2"/>
    <w:rsid w:val="0F95E666"/>
    <w:rsid w:val="0FBCD3D4"/>
    <w:rsid w:val="16AD7C2E"/>
    <w:rsid w:val="176FF789"/>
    <w:rsid w:val="19505B98"/>
    <w:rsid w:val="1ED14C74"/>
    <w:rsid w:val="1F2F98DF"/>
    <w:rsid w:val="21C8E860"/>
    <w:rsid w:val="2785E284"/>
    <w:rsid w:val="291A3360"/>
    <w:rsid w:val="29C39630"/>
    <w:rsid w:val="2E4675BF"/>
    <w:rsid w:val="2EA9ACFE"/>
    <w:rsid w:val="3085AA87"/>
    <w:rsid w:val="309C57D2"/>
    <w:rsid w:val="329A4F06"/>
    <w:rsid w:val="396DD1C7"/>
    <w:rsid w:val="3C874F5D"/>
    <w:rsid w:val="418D1632"/>
    <w:rsid w:val="42E5C27F"/>
    <w:rsid w:val="4306A535"/>
    <w:rsid w:val="4414BC00"/>
    <w:rsid w:val="45623BB5"/>
    <w:rsid w:val="47B48625"/>
    <w:rsid w:val="488D6CC2"/>
    <w:rsid w:val="4D1390D8"/>
    <w:rsid w:val="51D18E7E"/>
    <w:rsid w:val="545F6693"/>
    <w:rsid w:val="54A008D7"/>
    <w:rsid w:val="5763F756"/>
    <w:rsid w:val="576F1FF4"/>
    <w:rsid w:val="5E2D5E19"/>
    <w:rsid w:val="5EE270EC"/>
    <w:rsid w:val="68C3F954"/>
    <w:rsid w:val="6D9B7475"/>
    <w:rsid w:val="7116394B"/>
    <w:rsid w:val="726EE598"/>
    <w:rsid w:val="72B74023"/>
    <w:rsid w:val="7AAEFEFF"/>
    <w:rsid w:val="7B79C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7E4CBFDF-E582-4C01-8A2E-E6F3C9E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7B24"/>
  </w:style>
  <w:style w:type="paragraph" w:styleId="Pta">
    <w:name w:val="footer"/>
    <w:basedOn w:val="Normlny"/>
    <w:link w:val="Pt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C7B24"/>
  </w:style>
  <w:style w:type="paragraph" w:styleId="Textbubliny">
    <w:name w:val="Balloon Text"/>
    <w:basedOn w:val="Normlny"/>
    <w:link w:val="Textbubliny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textovprepojenie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1534BC"/>
  </w:style>
  <w:style w:type="character" w:styleId="Odkaznakomentr">
    <w:name w:val="annotation reference"/>
    <w:basedOn w:val="Predvolenpsmoodseku"/>
    <w:uiPriority w:val="99"/>
    <w:semiHidden/>
    <w:unhideWhenUsed/>
    <w:rsid w:val="00FA63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63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633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330"/>
    <w:rPr>
      <w:b/>
      <w:bCs/>
    </w:rPr>
  </w:style>
  <w:style w:type="table" w:styleId="Mriekatabuky">
    <w:name w:val="Table Grid"/>
    <w:basedOn w:val="Normlnatabuka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Bezriadkovania">
    <w:name w:val="No Spacing"/>
    <w:aliases w:val="Klasický text"/>
    <w:basedOn w:val="Normlny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Predvolenpsmoodseku"/>
    <w:rsid w:val="006703FA"/>
  </w:style>
  <w:style w:type="paragraph" w:customStyle="1" w:styleId="paragraph">
    <w:name w:val="paragraph"/>
    <w:basedOn w:val="Normlny"/>
    <w:rsid w:val="00B537D1"/>
    <w:pPr>
      <w:spacing w:before="100" w:beforeAutospacing="1" w:after="100" w:afterAutospacing="1"/>
    </w:pPr>
    <w:rPr>
      <w:rFonts w:ascii="Times New Roman" w:eastAsia="Times New Roman" w:hAnsi="Times New Roman"/>
      <w:lang w:eastAsia="sk-SK"/>
    </w:rPr>
  </w:style>
  <w:style w:type="character" w:customStyle="1" w:styleId="normaltextrun">
    <w:name w:val="normaltextrun"/>
    <w:basedOn w:val="Predvolenpsmoodseku"/>
    <w:rsid w:val="00B537D1"/>
  </w:style>
  <w:style w:type="character" w:customStyle="1" w:styleId="eop">
    <w:name w:val="eop"/>
    <w:basedOn w:val="Predvolenpsmoodseku"/>
    <w:rsid w:val="00B537D1"/>
  </w:style>
  <w:style w:type="paragraph" w:styleId="Revzia">
    <w:name w:val="Revision"/>
    <w:hidden/>
    <w:uiPriority w:val="99"/>
    <w:semiHidden/>
    <w:rsid w:val="00C43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nbs.sk/sk/verejne-obstaravanie/pt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gogova@nbs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lexandra.gogova@nbs.s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dekgogova\Download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4904CA"/>
    <w:rsid w:val="00525E4C"/>
    <w:rsid w:val="005E0E66"/>
    <w:rsid w:val="0065059D"/>
    <w:rsid w:val="006F6337"/>
    <w:rsid w:val="00710EAB"/>
    <w:rsid w:val="007202BF"/>
    <w:rsid w:val="00770EA2"/>
    <w:rsid w:val="00803EAD"/>
    <w:rsid w:val="009D58EA"/>
    <w:rsid w:val="00A039FA"/>
    <w:rsid w:val="00AB3B2C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182D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98cf0b-927b-4267-9336-9078188bd9d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28370951ADE498AC93BFA64392085" ma:contentTypeVersion="5" ma:contentTypeDescription="Umožňuje vytvoriť nový dokument." ma:contentTypeScope="" ma:versionID="89de63e26ea58d3c4f0b8a907fbca286">
  <xsd:schema xmlns:xsd="http://www.w3.org/2001/XMLSchema" xmlns:xs="http://www.w3.org/2001/XMLSchema" xmlns:p="http://schemas.microsoft.com/office/2006/metadata/properties" xmlns:ns2="f45498cf-294f-470c-905d-b5989e476b76" xmlns:ns3="1798cf0b-927b-4267-9336-9078188bd9d4" targetNamespace="http://schemas.microsoft.com/office/2006/metadata/properties" ma:root="true" ma:fieldsID="e7ca564385ab2ee6bc0fbea6b5a60d38" ns2:_="" ns3:_="">
    <xsd:import namespace="f45498cf-294f-470c-905d-b5989e476b76"/>
    <xsd:import namespace="1798cf0b-927b-4267-9336-9078188bd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98cf-294f-470c-905d-b5989e47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cf0b-927b-4267-9336-9078188bd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1798cf0b-927b-4267-9336-9078188bd9d4"/>
  </ds:schemaRefs>
</ds:datastoreItem>
</file>

<file path=customXml/itemProps2.xml><?xml version="1.0" encoding="utf-8"?>
<ds:datastoreItem xmlns:ds="http://schemas.openxmlformats.org/officeDocument/2006/customXml" ds:itemID="{B0EAFD4B-ADDD-4CEF-BB79-27CAD3B51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D4B38-8832-452A-80AA-CF05B7161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98cf-294f-470c-905d-b5989e476b76"/>
    <ds:schemaRef ds:uri="1798cf0b-927b-4267-9336-9078188bd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</TotalTime>
  <Pages>3</Pages>
  <Words>982</Words>
  <Characters>5602</Characters>
  <Application>Microsoft Office Word</Application>
  <DocSecurity>0</DocSecurity>
  <Lines>46</Lines>
  <Paragraphs>13</Paragraphs>
  <ScaleCrop>false</ScaleCrop>
  <Company>NARODNA BANKA SLOVENSKA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PTK_DWH.docx</dc:title>
  <dc:subject/>
  <dc:creator>Mgr. Zdenko Šimko</dc:creator>
  <cp:keywords/>
  <dc:description/>
  <cp:lastModifiedBy>Dodek Gogová Alexandra</cp:lastModifiedBy>
  <cp:revision>2</cp:revision>
  <cp:lastPrinted>2019-10-02T10:36:00Z</cp:lastPrinted>
  <dcterms:created xsi:type="dcterms:W3CDTF">2023-10-16T13:37:00Z</dcterms:created>
  <dcterms:modified xsi:type="dcterms:W3CDTF">2023-10-16T13:37:00Z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0x0101004FA28370951ADE498AC93BFA64392085</vt:lpwstr>
  </property>
  <property fmtid="{D5CDD505-2E9C-101B-9397-08002B2CF9AE}" pid="4" name="Order">
    <vt:r8>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