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046B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46DD9E22" wp14:editId="3F0853D9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857470" wp14:editId="43D0C6E7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3B6B5A12" wp14:editId="206B2953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3B71" w14:textId="77777777" w:rsidR="00532840" w:rsidRPr="00F17C25" w:rsidRDefault="00532840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716704DC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8326F93" w14:textId="77777777" w:rsidR="00206CEB" w:rsidRDefault="00844765" w:rsidP="00206CEB">
      <w:pPr>
        <w:pStyle w:val="ListParagraph"/>
        <w:spacing w:after="0"/>
        <w:jc w:val="center"/>
      </w:pPr>
      <w:r>
        <w:t xml:space="preserve">PRIHLASOVACÍ </w:t>
      </w:r>
      <w:r w:rsidR="00206CEB">
        <w:t>FORMULÁR k prípravným trhovým konzultáciám na predmet</w:t>
      </w:r>
      <w:r w:rsidR="00357540">
        <w:t xml:space="preserve"> pripravovanej</w:t>
      </w:r>
      <w:r w:rsidR="00206CEB">
        <w:t xml:space="preserve"> zákazky</w:t>
      </w:r>
    </w:p>
    <w:p w14:paraId="2BC8F8D7" w14:textId="22417F96" w:rsidR="00206CEB" w:rsidRPr="00BB798F" w:rsidRDefault="00AA5509" w:rsidP="00793B65">
      <w:pPr>
        <w:pStyle w:val="ListParagraph"/>
        <w:spacing w:after="0"/>
        <w:jc w:val="center"/>
        <w:rPr>
          <w:b/>
        </w:rPr>
      </w:pPr>
      <w:r>
        <w:rPr>
          <w:b/>
        </w:rPr>
        <w:t xml:space="preserve">SIEM </w:t>
      </w:r>
      <w:r w:rsidR="006E0F68" w:rsidRPr="00AA5509">
        <w:rPr>
          <w:b/>
        </w:rPr>
        <w:t xml:space="preserve">SOC </w:t>
      </w:r>
      <w:r w:rsidR="006E0F68">
        <w:rPr>
          <w:b/>
        </w:rPr>
        <w:t>(</w:t>
      </w:r>
      <w:r w:rsidRPr="00AA5509">
        <w:rPr>
          <w:b/>
        </w:rPr>
        <w:t xml:space="preserve">Security </w:t>
      </w:r>
      <w:proofErr w:type="spellStart"/>
      <w:r w:rsidRPr="00AA5509">
        <w:rPr>
          <w:b/>
        </w:rPr>
        <w:t>Operation</w:t>
      </w:r>
      <w:proofErr w:type="spellEnd"/>
      <w:r w:rsidRPr="00AA5509">
        <w:rPr>
          <w:b/>
        </w:rPr>
        <w:t xml:space="preserve"> Center)</w:t>
      </w:r>
    </w:p>
    <w:p w14:paraId="57FF2B71" w14:textId="343EC65C" w:rsidR="00206CEB" w:rsidRPr="00357540" w:rsidRDefault="00206CEB" w:rsidP="00206CEB">
      <w:pPr>
        <w:ind w:left="705"/>
        <w:jc w:val="both"/>
        <w:rPr>
          <w:rFonts w:ascii="Cambria" w:hAnsi="Cambria"/>
          <w:sz w:val="22"/>
          <w:szCs w:val="22"/>
        </w:rPr>
      </w:pPr>
      <w:r w:rsidRPr="00357540">
        <w:rPr>
          <w:rFonts w:ascii="Cambria" w:hAnsi="Cambria"/>
          <w:sz w:val="22"/>
          <w:szCs w:val="22"/>
        </w:rPr>
        <w:t>Lehota na prihlásenie k úč</w:t>
      </w:r>
      <w:r w:rsidRPr="00335380">
        <w:rPr>
          <w:rFonts w:ascii="Cambria" w:hAnsi="Cambria"/>
          <w:sz w:val="22"/>
          <w:szCs w:val="22"/>
        </w:rPr>
        <w:t xml:space="preserve">asti prostredníctvom e-mailu </w:t>
      </w:r>
      <w:hyperlink r:id="rId14" w:history="1">
        <w:r w:rsidR="00CE4F9B">
          <w:rPr>
            <w:rStyle w:val="Hyperlink"/>
            <w:rFonts w:ascii="Cambria" w:hAnsi="Cambria"/>
            <w:sz w:val="22"/>
            <w:szCs w:val="22"/>
            <w:highlight w:val="yellow"/>
          </w:rPr>
          <w:t>jan.debnar @nbs.sk</w:t>
        </w:r>
      </w:hyperlink>
      <w:r w:rsidR="00CE4F9B">
        <w:rPr>
          <w:rFonts w:ascii="Cambria" w:hAnsi="Cambria"/>
          <w:sz w:val="22"/>
          <w:szCs w:val="22"/>
          <w:highlight w:val="yellow"/>
        </w:rPr>
        <w:t xml:space="preserve">, </w:t>
      </w:r>
      <w:hyperlink r:id="rId15" w:history="1">
        <w:r w:rsidR="00CE4F9B">
          <w:rPr>
            <w:rStyle w:val="Hyperlink"/>
            <w:rFonts w:ascii="Cambria" w:hAnsi="Cambria"/>
            <w:sz w:val="22"/>
            <w:szCs w:val="22"/>
            <w:highlight w:val="yellow"/>
          </w:rPr>
          <w:t>ivan.cibiri@nbs.sk</w:t>
        </w:r>
      </w:hyperlink>
      <w:r w:rsidR="00427673" w:rsidRPr="00335380">
        <w:rPr>
          <w:rFonts w:ascii="Cambria" w:hAnsi="Cambria"/>
          <w:sz w:val="22"/>
          <w:szCs w:val="22"/>
        </w:rPr>
        <w:t xml:space="preserve"> </w:t>
      </w:r>
      <w:r w:rsidRPr="00335380">
        <w:rPr>
          <w:rFonts w:ascii="Cambria" w:hAnsi="Cambria"/>
          <w:sz w:val="22"/>
          <w:szCs w:val="22"/>
        </w:rPr>
        <w:t xml:space="preserve">je stanovená </w:t>
      </w:r>
      <w:r w:rsidR="00BF7021" w:rsidRPr="008D4792">
        <w:rPr>
          <w:rFonts w:ascii="Cambria" w:hAnsi="Cambria"/>
          <w:sz w:val="22"/>
          <w:szCs w:val="22"/>
          <w:highlight w:val="yellow"/>
        </w:rPr>
        <w:t xml:space="preserve">do </w:t>
      </w:r>
      <w:r w:rsidR="00BF7021">
        <w:rPr>
          <w:rFonts w:ascii="Cambria" w:hAnsi="Cambria"/>
          <w:sz w:val="22"/>
          <w:szCs w:val="22"/>
          <w:highlight w:val="yellow"/>
        </w:rPr>
        <w:t>6</w:t>
      </w:r>
      <w:r w:rsidR="00BF7021" w:rsidRPr="008D4792">
        <w:rPr>
          <w:rFonts w:ascii="Cambria" w:hAnsi="Cambria"/>
          <w:sz w:val="22"/>
          <w:szCs w:val="22"/>
          <w:highlight w:val="yellow"/>
        </w:rPr>
        <w:t>.</w:t>
      </w:r>
      <w:r w:rsidR="00BF7021">
        <w:rPr>
          <w:rFonts w:ascii="Cambria" w:hAnsi="Cambria"/>
          <w:sz w:val="22"/>
          <w:szCs w:val="22"/>
          <w:highlight w:val="yellow"/>
        </w:rPr>
        <w:t>5</w:t>
      </w:r>
      <w:r w:rsidR="00BF7021" w:rsidRPr="008D4792">
        <w:rPr>
          <w:rFonts w:ascii="Cambria" w:hAnsi="Cambria"/>
          <w:sz w:val="22"/>
          <w:szCs w:val="22"/>
          <w:highlight w:val="yellow"/>
        </w:rPr>
        <w:t>.202</w:t>
      </w:r>
      <w:r w:rsidR="00BF7021">
        <w:rPr>
          <w:rFonts w:ascii="Cambria" w:hAnsi="Cambria"/>
          <w:sz w:val="22"/>
          <w:szCs w:val="22"/>
          <w:highlight w:val="yellow"/>
        </w:rPr>
        <w:t>2</w:t>
      </w:r>
      <w:r w:rsidR="00BF7021" w:rsidRPr="008D4792">
        <w:rPr>
          <w:rFonts w:ascii="Cambria" w:hAnsi="Cambria"/>
          <w:sz w:val="22"/>
          <w:szCs w:val="22"/>
          <w:highlight w:val="yellow"/>
        </w:rPr>
        <w:t xml:space="preserve"> do 14.00 h</w:t>
      </w:r>
      <w:r w:rsidR="00427673">
        <w:rPr>
          <w:rFonts w:ascii="Cambria" w:hAnsi="Cambria"/>
          <w:sz w:val="22"/>
          <w:szCs w:val="22"/>
        </w:rPr>
        <w:t>.</w:t>
      </w:r>
    </w:p>
    <w:p w14:paraId="733277FF" w14:textId="77777777" w:rsidR="00206CEB" w:rsidRDefault="00206CEB" w:rsidP="00206CEB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206CEB" w14:paraId="0D599E99" w14:textId="77777777" w:rsidTr="006F3CA2">
        <w:trPr>
          <w:trHeight w:val="542"/>
        </w:trPr>
        <w:tc>
          <w:tcPr>
            <w:tcW w:w="4237" w:type="dxa"/>
            <w:vAlign w:val="center"/>
          </w:tcPr>
          <w:p w14:paraId="72326BB1" w14:textId="77777777" w:rsidR="00206CEB" w:rsidRDefault="00206CEB" w:rsidP="00206CEB">
            <w:pPr>
              <w:pStyle w:val="ListParagraph"/>
              <w:ind w:left="0"/>
            </w:pPr>
            <w:r>
              <w:t>Názov účastníka</w:t>
            </w:r>
          </w:p>
        </w:tc>
        <w:tc>
          <w:tcPr>
            <w:tcW w:w="4105" w:type="dxa"/>
            <w:vAlign w:val="center"/>
          </w:tcPr>
          <w:p w14:paraId="135A6176" w14:textId="77777777" w:rsidR="00206CEB" w:rsidRDefault="00206CEB" w:rsidP="00206CEB">
            <w:pPr>
              <w:pStyle w:val="ListParagraph"/>
              <w:ind w:left="0"/>
              <w:jc w:val="center"/>
            </w:pPr>
            <w:r w:rsidRPr="00DA34D2">
              <w:rPr>
                <w:rFonts w:cs="Arial"/>
                <w:i/>
                <w:iCs/>
                <w:color w:val="FF0000"/>
              </w:rPr>
              <w:t xml:space="preserve">&lt;vyplní </w:t>
            </w:r>
            <w:r>
              <w:rPr>
                <w:rFonts w:cs="Arial"/>
                <w:i/>
                <w:iCs/>
                <w:color w:val="FF0000"/>
              </w:rPr>
              <w:t>účastník</w:t>
            </w:r>
            <w:r w:rsidRPr="00DA34D2">
              <w:rPr>
                <w:rFonts w:cs="Arial"/>
                <w:i/>
                <w:iCs/>
                <w:color w:val="FF0000"/>
              </w:rPr>
              <w:t>&gt;</w:t>
            </w:r>
          </w:p>
        </w:tc>
      </w:tr>
      <w:tr w:rsidR="00206CEB" w14:paraId="71F6F64A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422605EF" w14:textId="77777777" w:rsidR="00206CEB" w:rsidRDefault="00206CEB" w:rsidP="00206CEB">
            <w:pPr>
              <w:pStyle w:val="ListParagraph"/>
              <w:ind w:left="0"/>
            </w:pPr>
            <w:r>
              <w:t>Sídlo</w:t>
            </w:r>
          </w:p>
        </w:tc>
        <w:tc>
          <w:tcPr>
            <w:tcW w:w="4105" w:type="dxa"/>
            <w:vAlign w:val="center"/>
          </w:tcPr>
          <w:p w14:paraId="47BE7E10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4F6762A" w14:textId="77777777" w:rsidTr="006F3CA2">
        <w:trPr>
          <w:trHeight w:val="545"/>
        </w:trPr>
        <w:tc>
          <w:tcPr>
            <w:tcW w:w="4237" w:type="dxa"/>
            <w:vAlign w:val="center"/>
          </w:tcPr>
          <w:p w14:paraId="2A5363DA" w14:textId="77777777" w:rsidR="00206CEB" w:rsidRDefault="00206CEB" w:rsidP="00206CEB">
            <w:pPr>
              <w:pStyle w:val="ListParagraph"/>
              <w:ind w:left="0"/>
            </w:pPr>
            <w:r>
              <w:t>Právna forma</w:t>
            </w:r>
          </w:p>
        </w:tc>
        <w:tc>
          <w:tcPr>
            <w:tcW w:w="4105" w:type="dxa"/>
            <w:vAlign w:val="center"/>
          </w:tcPr>
          <w:p w14:paraId="5C2A7C7C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C503D42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5E201048" w14:textId="77777777" w:rsidR="00206CEB" w:rsidRDefault="00206CEB" w:rsidP="00206CEB">
            <w:pPr>
              <w:pStyle w:val="ListParagraph"/>
              <w:ind w:left="0"/>
            </w:pPr>
            <w:r>
              <w:t>IČO</w:t>
            </w:r>
          </w:p>
        </w:tc>
        <w:tc>
          <w:tcPr>
            <w:tcW w:w="4105" w:type="dxa"/>
            <w:vAlign w:val="center"/>
          </w:tcPr>
          <w:p w14:paraId="0F1D90FF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D912EAF" w14:textId="77777777" w:rsidTr="006F3CA2">
        <w:trPr>
          <w:trHeight w:val="559"/>
        </w:trPr>
        <w:tc>
          <w:tcPr>
            <w:tcW w:w="4237" w:type="dxa"/>
            <w:vAlign w:val="center"/>
          </w:tcPr>
          <w:p w14:paraId="2D4AF6C7" w14:textId="77777777" w:rsidR="00206CEB" w:rsidRDefault="00206CEB" w:rsidP="00206CEB">
            <w:pPr>
              <w:pStyle w:val="ListParagraph"/>
              <w:ind w:left="0"/>
            </w:pPr>
            <w:r>
              <w:t>Telefón</w:t>
            </w:r>
          </w:p>
        </w:tc>
        <w:tc>
          <w:tcPr>
            <w:tcW w:w="4105" w:type="dxa"/>
            <w:vAlign w:val="center"/>
          </w:tcPr>
          <w:p w14:paraId="2FE9F60D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D58CB90" w14:textId="77777777" w:rsidTr="006F3CA2">
        <w:trPr>
          <w:trHeight w:val="567"/>
        </w:trPr>
        <w:tc>
          <w:tcPr>
            <w:tcW w:w="4237" w:type="dxa"/>
            <w:vAlign w:val="center"/>
          </w:tcPr>
          <w:p w14:paraId="05B8C0E0" w14:textId="77777777" w:rsidR="00206CEB" w:rsidRDefault="00206CEB" w:rsidP="00206CEB">
            <w:pPr>
              <w:pStyle w:val="ListParagraph"/>
              <w:ind w:left="0"/>
            </w:pPr>
            <w:r>
              <w:t>E-mailová adresa</w:t>
            </w:r>
          </w:p>
        </w:tc>
        <w:tc>
          <w:tcPr>
            <w:tcW w:w="4105" w:type="dxa"/>
            <w:vAlign w:val="center"/>
          </w:tcPr>
          <w:p w14:paraId="1BCC07ED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FE0388B" w14:textId="77777777" w:rsidTr="006F3CA2">
        <w:trPr>
          <w:trHeight w:val="547"/>
        </w:trPr>
        <w:tc>
          <w:tcPr>
            <w:tcW w:w="4237" w:type="dxa"/>
            <w:vAlign w:val="center"/>
          </w:tcPr>
          <w:p w14:paraId="5286438E" w14:textId="77777777" w:rsidR="00206CEB" w:rsidRDefault="00206CEB" w:rsidP="00206CEB">
            <w:pPr>
              <w:pStyle w:val="ListParagraph"/>
              <w:ind w:left="0"/>
            </w:pPr>
            <w:r>
              <w:t>Meno a priezvisko, osoby/účastníka č. 1</w:t>
            </w:r>
          </w:p>
        </w:tc>
        <w:tc>
          <w:tcPr>
            <w:tcW w:w="4105" w:type="dxa"/>
            <w:vAlign w:val="center"/>
          </w:tcPr>
          <w:p w14:paraId="03DA7C53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00F319C0" w14:textId="77777777" w:rsidTr="006F3CA2">
        <w:trPr>
          <w:trHeight w:val="556"/>
        </w:trPr>
        <w:tc>
          <w:tcPr>
            <w:tcW w:w="4237" w:type="dxa"/>
            <w:vAlign w:val="center"/>
          </w:tcPr>
          <w:p w14:paraId="07E615C6" w14:textId="4BC1A4C5" w:rsidR="00206CEB" w:rsidRDefault="00206CEB" w:rsidP="00206CEB">
            <w:pPr>
              <w:pStyle w:val="ListParagraph"/>
              <w:ind w:left="0"/>
            </w:pPr>
            <w:r>
              <w:t>Meno a priezvisko, osoby/účastníka č. 2</w:t>
            </w:r>
            <w:r w:rsidR="006F3CA2">
              <w:rPr>
                <w:rStyle w:val="FootnoteReference"/>
              </w:rPr>
              <w:footnoteReference w:id="1"/>
            </w:r>
          </w:p>
        </w:tc>
        <w:tc>
          <w:tcPr>
            <w:tcW w:w="4105" w:type="dxa"/>
            <w:vAlign w:val="center"/>
          </w:tcPr>
          <w:p w14:paraId="20DE085A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E25B31F" w14:textId="77777777" w:rsidTr="007A1FE5">
        <w:tc>
          <w:tcPr>
            <w:tcW w:w="8342" w:type="dxa"/>
            <w:gridSpan w:val="2"/>
          </w:tcPr>
          <w:p w14:paraId="092F7EF2" w14:textId="1E7EE953" w:rsidR="00206CEB" w:rsidRDefault="00206CEB" w:rsidP="007A1FE5">
            <w:pPr>
              <w:pStyle w:val="ListParagraph"/>
              <w:ind w:left="0"/>
              <w:jc w:val="both"/>
            </w:pPr>
            <w:r>
              <w:t xml:space="preserve">Účastník zaslaním tohto formulára vyjadruje súhlas s vyhotovením a zverejnením zápisnice z priebehu PTK, vrátane vyhotovenia audio záznamu </w:t>
            </w:r>
            <w:r w:rsidR="006F3CA2">
              <w:t xml:space="preserve">pre účely vyhotovenia zápisnice </w:t>
            </w:r>
            <w:r>
              <w:t>z priebehu PTK</w:t>
            </w:r>
            <w:r w:rsidR="006F3CA2">
              <w:t>, ktorý bude následne zlikvidovaný</w:t>
            </w:r>
            <w:r>
              <w:t>.</w:t>
            </w:r>
          </w:p>
        </w:tc>
      </w:tr>
    </w:tbl>
    <w:p w14:paraId="0755B439" w14:textId="77777777" w:rsidR="00206CEB" w:rsidRDefault="00206CEB" w:rsidP="00206CEB">
      <w:pPr>
        <w:pStyle w:val="ListParagraph"/>
        <w:spacing w:after="0"/>
        <w:jc w:val="both"/>
      </w:pPr>
    </w:p>
    <w:p w14:paraId="7DEFA5A0" w14:textId="77777777" w:rsidR="00206CEB" w:rsidRDefault="00206CEB" w:rsidP="00206CEB">
      <w:pPr>
        <w:pStyle w:val="ListParagraph"/>
        <w:spacing w:after="0"/>
        <w:jc w:val="both"/>
      </w:pPr>
      <w:r>
        <w:t>Tento formulár môže mať aj inú formu, musí však obsahovať požadované údaje.</w:t>
      </w:r>
    </w:p>
    <w:p w14:paraId="6DB1F0C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E6F9DBF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7B0387E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18232EA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AE80E42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377A5E3" w14:textId="77777777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D2540" wp14:editId="5B2AE8C2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18303285" wp14:editId="0C0EDC34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2023B9E0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59E99FF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0869A64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0CE1" w14:textId="77777777" w:rsidR="009F1F8E" w:rsidRDefault="009F1F8E" w:rsidP="000C7B24">
      <w:r>
        <w:separator/>
      </w:r>
    </w:p>
  </w:endnote>
  <w:endnote w:type="continuationSeparator" w:id="0">
    <w:p w14:paraId="2D865DD0" w14:textId="77777777" w:rsidR="009F1F8E" w:rsidRDefault="009F1F8E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749DA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913A1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2E4204F2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35C48FBB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50CACE47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9234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68B" w14:textId="77777777" w:rsidR="009F1F8E" w:rsidRDefault="009F1F8E" w:rsidP="000C7B24">
      <w:r>
        <w:separator/>
      </w:r>
    </w:p>
  </w:footnote>
  <w:footnote w:type="continuationSeparator" w:id="0">
    <w:p w14:paraId="7EC67EB6" w14:textId="77777777" w:rsidR="009F1F8E" w:rsidRDefault="009F1F8E" w:rsidP="000C7B24">
      <w:r>
        <w:continuationSeparator/>
      </w:r>
    </w:p>
  </w:footnote>
  <w:footnote w:id="1">
    <w:p w14:paraId="5EDAF281" w14:textId="2995ABF2" w:rsidR="006F3CA2" w:rsidRDefault="006F3CA2">
      <w:pPr>
        <w:pStyle w:val="FootnoteText"/>
      </w:pPr>
      <w:r>
        <w:rPr>
          <w:rStyle w:val="FootnoteReference"/>
        </w:rPr>
        <w:footnoteRef/>
      </w:r>
      <w:r>
        <w:t xml:space="preserve"> Účastník pre ďalšie osoby rozšíri tabuľku o nové riadky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6E5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F7CA02" wp14:editId="470D5ADC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BCE12B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3BB1F4FD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510725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52FE5030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157153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4D56EF2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CA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4BCE12B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3BB1F4FD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510725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52FE5030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157153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4D56EF2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663833C" wp14:editId="12AE826C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6A1E"/>
    <w:rsid w:val="00030D94"/>
    <w:rsid w:val="00046760"/>
    <w:rsid w:val="000512DB"/>
    <w:rsid w:val="00057505"/>
    <w:rsid w:val="00064A59"/>
    <w:rsid w:val="00075AD9"/>
    <w:rsid w:val="00077FC1"/>
    <w:rsid w:val="00085962"/>
    <w:rsid w:val="000965E7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C96"/>
    <w:rsid w:val="001D430E"/>
    <w:rsid w:val="00206CEB"/>
    <w:rsid w:val="00217114"/>
    <w:rsid w:val="00221133"/>
    <w:rsid w:val="00231127"/>
    <w:rsid w:val="00234100"/>
    <w:rsid w:val="002672BC"/>
    <w:rsid w:val="00267E95"/>
    <w:rsid w:val="00272726"/>
    <w:rsid w:val="00282F9B"/>
    <w:rsid w:val="002D159B"/>
    <w:rsid w:val="002D2428"/>
    <w:rsid w:val="002E6EA9"/>
    <w:rsid w:val="00312EB4"/>
    <w:rsid w:val="00314334"/>
    <w:rsid w:val="003300F7"/>
    <w:rsid w:val="00335380"/>
    <w:rsid w:val="003539C2"/>
    <w:rsid w:val="003570EE"/>
    <w:rsid w:val="00357540"/>
    <w:rsid w:val="00371B78"/>
    <w:rsid w:val="0037663A"/>
    <w:rsid w:val="00385E49"/>
    <w:rsid w:val="003B0C24"/>
    <w:rsid w:val="00413A9C"/>
    <w:rsid w:val="0042111A"/>
    <w:rsid w:val="00425762"/>
    <w:rsid w:val="00427673"/>
    <w:rsid w:val="00446F34"/>
    <w:rsid w:val="004A2680"/>
    <w:rsid w:val="004D75BC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2C32"/>
    <w:rsid w:val="00604232"/>
    <w:rsid w:val="006231B3"/>
    <w:rsid w:val="00625FB9"/>
    <w:rsid w:val="00642025"/>
    <w:rsid w:val="00650CAA"/>
    <w:rsid w:val="00650F60"/>
    <w:rsid w:val="0067311E"/>
    <w:rsid w:val="00690391"/>
    <w:rsid w:val="006A3961"/>
    <w:rsid w:val="006B2365"/>
    <w:rsid w:val="006C643D"/>
    <w:rsid w:val="006E0F68"/>
    <w:rsid w:val="006F3CA2"/>
    <w:rsid w:val="006F7723"/>
    <w:rsid w:val="007033FC"/>
    <w:rsid w:val="00713782"/>
    <w:rsid w:val="00726898"/>
    <w:rsid w:val="007557D8"/>
    <w:rsid w:val="00765A9A"/>
    <w:rsid w:val="00774DFF"/>
    <w:rsid w:val="00793B65"/>
    <w:rsid w:val="007B0F61"/>
    <w:rsid w:val="007B69DB"/>
    <w:rsid w:val="007C3440"/>
    <w:rsid w:val="007F4A29"/>
    <w:rsid w:val="00816404"/>
    <w:rsid w:val="00816B75"/>
    <w:rsid w:val="0082292A"/>
    <w:rsid w:val="0083039B"/>
    <w:rsid w:val="00844445"/>
    <w:rsid w:val="00844765"/>
    <w:rsid w:val="0085644A"/>
    <w:rsid w:val="0086005A"/>
    <w:rsid w:val="00863116"/>
    <w:rsid w:val="00871F79"/>
    <w:rsid w:val="008A1CF3"/>
    <w:rsid w:val="008A4A86"/>
    <w:rsid w:val="008C4185"/>
    <w:rsid w:val="008D184E"/>
    <w:rsid w:val="008F4A39"/>
    <w:rsid w:val="00931286"/>
    <w:rsid w:val="009426AC"/>
    <w:rsid w:val="00953FAE"/>
    <w:rsid w:val="0095774A"/>
    <w:rsid w:val="00994152"/>
    <w:rsid w:val="009A4C46"/>
    <w:rsid w:val="009C0424"/>
    <w:rsid w:val="009F1F8E"/>
    <w:rsid w:val="00A20AD6"/>
    <w:rsid w:val="00A20D9E"/>
    <w:rsid w:val="00A3335F"/>
    <w:rsid w:val="00A43EF2"/>
    <w:rsid w:val="00A46CDA"/>
    <w:rsid w:val="00A70F7D"/>
    <w:rsid w:val="00A72390"/>
    <w:rsid w:val="00A75B72"/>
    <w:rsid w:val="00AA2CEB"/>
    <w:rsid w:val="00AA487D"/>
    <w:rsid w:val="00AA5509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7662C"/>
    <w:rsid w:val="00B81864"/>
    <w:rsid w:val="00B846CE"/>
    <w:rsid w:val="00BB2AA4"/>
    <w:rsid w:val="00BC452A"/>
    <w:rsid w:val="00BF5795"/>
    <w:rsid w:val="00BF7021"/>
    <w:rsid w:val="00C13170"/>
    <w:rsid w:val="00C34197"/>
    <w:rsid w:val="00C72840"/>
    <w:rsid w:val="00C87994"/>
    <w:rsid w:val="00CA4C60"/>
    <w:rsid w:val="00CC3303"/>
    <w:rsid w:val="00CD196D"/>
    <w:rsid w:val="00CE21DB"/>
    <w:rsid w:val="00CE4F9B"/>
    <w:rsid w:val="00D019BD"/>
    <w:rsid w:val="00D02D35"/>
    <w:rsid w:val="00D26D26"/>
    <w:rsid w:val="00D43EB5"/>
    <w:rsid w:val="00D46F7E"/>
    <w:rsid w:val="00D565EF"/>
    <w:rsid w:val="00D73239"/>
    <w:rsid w:val="00D83693"/>
    <w:rsid w:val="00DC249C"/>
    <w:rsid w:val="00DD6853"/>
    <w:rsid w:val="00E05EB5"/>
    <w:rsid w:val="00E41652"/>
    <w:rsid w:val="00E41F3A"/>
    <w:rsid w:val="00E54B28"/>
    <w:rsid w:val="00E67FA5"/>
    <w:rsid w:val="00E8129D"/>
    <w:rsid w:val="00E84F9E"/>
    <w:rsid w:val="00E85BD6"/>
    <w:rsid w:val="00E9364A"/>
    <w:rsid w:val="00E942F1"/>
    <w:rsid w:val="00E94E50"/>
    <w:rsid w:val="00EA2394"/>
    <w:rsid w:val="00ED34D5"/>
    <w:rsid w:val="00ED3FB6"/>
    <w:rsid w:val="00EE4D98"/>
    <w:rsid w:val="00EE5406"/>
    <w:rsid w:val="00EF1BC5"/>
    <w:rsid w:val="00EF2A00"/>
    <w:rsid w:val="00EF7016"/>
    <w:rsid w:val="00F135F1"/>
    <w:rsid w:val="00F17C25"/>
    <w:rsid w:val="00F61E8F"/>
    <w:rsid w:val="00F62FCA"/>
    <w:rsid w:val="00F71C19"/>
    <w:rsid w:val="00F71CA6"/>
    <w:rsid w:val="00F86DCC"/>
    <w:rsid w:val="00FA6330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73EC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styleId="ListParagraph">
    <w:name w:val="List Paragraph"/>
    <w:basedOn w:val="Normal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7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A2"/>
  </w:style>
  <w:style w:type="character" w:styleId="FootnoteReference">
    <w:name w:val="footnote reference"/>
    <w:basedOn w:val="DefaultParagraphFont"/>
    <w:uiPriority w:val="99"/>
    <w:semiHidden/>
    <w:unhideWhenUsed/>
    <w:rsid w:val="006F3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ivan.cibiri@nbs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debnar%20@n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sharepoint/v3/fields"/>
    <ds:schemaRef ds:uri="http://purl.org/dc/dcmitype/"/>
    <ds:schemaRef ds:uri="http://schemas.microsoft.com/office/2006/documentManagement/types"/>
    <ds:schemaRef ds:uri="CAD7385A-07AE-43A6-842E-8B888B83972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d4dc1984-4e7d-439a-9f8d-a1b7ed460e0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67DFF-FAEA-41BE-AD19-D42AA9422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jan.debnar@nbs.sk</dc:creator>
  <cp:keywords/>
  <dc:description/>
  <cp:lastModifiedBy>Debnár Ján</cp:lastModifiedBy>
  <cp:revision>6</cp:revision>
  <cp:lastPrinted>2019-04-17T09:00:00Z</cp:lastPrinted>
  <dcterms:created xsi:type="dcterms:W3CDTF">2022-04-19T07:08:00Z</dcterms:created>
  <dcterms:modified xsi:type="dcterms:W3CDTF">2022-04-25T13:47:00Z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