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970B1F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70B1F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B1F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D19F2F9" wp14:editId="202DD487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B1F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1C06EB43" wp14:editId="4F9B9EF4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7A223" w14:textId="77777777" w:rsidR="00532840" w:rsidRPr="00970B1F" w:rsidRDefault="0053284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3EE3D7A8" w14:textId="77777777" w:rsidR="000512DB" w:rsidRPr="00970B1F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3B8F1228" w14:textId="4ADF6B3D" w:rsidR="00970B1F" w:rsidRDefault="00D35AA3" w:rsidP="00970B1F">
      <w:pPr>
        <w:pStyle w:val="ListParagraph"/>
        <w:jc w:val="center"/>
        <w:rPr>
          <w:rFonts w:ascii="Cambria" w:hAnsi="Cambria" w:cs="Arial"/>
          <w:b/>
          <w:bCs/>
        </w:rPr>
      </w:pPr>
      <w:r w:rsidRPr="00970B1F">
        <w:rPr>
          <w:rFonts w:ascii="Cambria" w:hAnsi="Cambria" w:cs="Arial"/>
          <w:b/>
          <w:bCs/>
        </w:rPr>
        <w:t xml:space="preserve">Výzva na </w:t>
      </w:r>
      <w:r w:rsidR="007C2359" w:rsidRPr="00970B1F">
        <w:rPr>
          <w:rFonts w:ascii="Cambria" w:hAnsi="Cambria" w:cs="Arial"/>
          <w:b/>
          <w:bCs/>
        </w:rPr>
        <w:t xml:space="preserve">účasť </w:t>
      </w:r>
      <w:r w:rsidR="00BC6DD3" w:rsidRPr="00970B1F">
        <w:rPr>
          <w:rFonts w:ascii="Cambria" w:hAnsi="Cambria" w:cs="Arial"/>
          <w:b/>
          <w:bCs/>
        </w:rPr>
        <w:t xml:space="preserve">na </w:t>
      </w:r>
      <w:r w:rsidRPr="00970B1F">
        <w:rPr>
          <w:rFonts w:ascii="Cambria" w:hAnsi="Cambria" w:cs="Arial"/>
          <w:b/>
          <w:bCs/>
        </w:rPr>
        <w:t>prípravn</w:t>
      </w:r>
      <w:r w:rsidR="00BC6DD3" w:rsidRPr="00970B1F">
        <w:rPr>
          <w:rFonts w:ascii="Cambria" w:hAnsi="Cambria" w:cs="Arial"/>
          <w:b/>
          <w:bCs/>
        </w:rPr>
        <w:t>ých</w:t>
      </w:r>
      <w:r w:rsidRPr="00970B1F">
        <w:rPr>
          <w:rFonts w:ascii="Cambria" w:hAnsi="Cambria" w:cs="Arial"/>
          <w:b/>
          <w:bCs/>
        </w:rPr>
        <w:t xml:space="preserve"> trhov</w:t>
      </w:r>
      <w:r w:rsidR="00BC6DD3" w:rsidRPr="00970B1F">
        <w:rPr>
          <w:rFonts w:ascii="Cambria" w:hAnsi="Cambria" w:cs="Arial"/>
          <w:b/>
          <w:bCs/>
        </w:rPr>
        <w:t>ých</w:t>
      </w:r>
      <w:r w:rsidRPr="00970B1F">
        <w:rPr>
          <w:rFonts w:ascii="Cambria" w:hAnsi="Cambria" w:cs="Arial"/>
          <w:b/>
          <w:bCs/>
        </w:rPr>
        <w:t xml:space="preserve"> konzultáci</w:t>
      </w:r>
      <w:r w:rsidR="00BC6DD3" w:rsidRPr="00970B1F">
        <w:rPr>
          <w:rFonts w:ascii="Cambria" w:hAnsi="Cambria" w:cs="Arial"/>
          <w:b/>
          <w:bCs/>
        </w:rPr>
        <w:t>ách</w:t>
      </w:r>
      <w:r w:rsidRPr="00970B1F">
        <w:rPr>
          <w:rFonts w:ascii="Cambria" w:hAnsi="Cambria" w:cs="Arial"/>
          <w:b/>
          <w:bCs/>
        </w:rPr>
        <w:t xml:space="preserve"> pre </w:t>
      </w:r>
      <w:r w:rsidR="00970B1F" w:rsidRPr="00970B1F">
        <w:rPr>
          <w:rFonts w:ascii="Cambria" w:hAnsi="Cambria" w:cs="Arial"/>
          <w:b/>
          <w:bCs/>
        </w:rPr>
        <w:t xml:space="preserve">budúcu zákazku </w:t>
      </w:r>
      <w:r w:rsidR="00AD36EF">
        <w:rPr>
          <w:rFonts w:ascii="Cambria" w:hAnsi="Cambria" w:cs="Arial"/>
          <w:b/>
          <w:bCs/>
        </w:rPr>
        <w:t>s</w:t>
      </w:r>
      <w:r w:rsidR="009C149A">
        <w:rPr>
          <w:rFonts w:ascii="Cambria" w:hAnsi="Cambria" w:cs="Arial"/>
          <w:b/>
          <w:bCs/>
        </w:rPr>
        <w:t> </w:t>
      </w:r>
      <w:r w:rsidR="00970B1F" w:rsidRPr="00970B1F">
        <w:rPr>
          <w:rFonts w:ascii="Cambria" w:hAnsi="Cambria" w:cs="Arial"/>
          <w:b/>
          <w:bCs/>
        </w:rPr>
        <w:t>názvom</w:t>
      </w:r>
    </w:p>
    <w:p w14:paraId="3330372C" w14:textId="3FE0155B" w:rsidR="009C149A" w:rsidRPr="00970B1F" w:rsidRDefault="009C149A" w:rsidP="00970B1F">
      <w:pPr>
        <w:pStyle w:val="ListParagraph"/>
        <w:jc w:val="center"/>
        <w:rPr>
          <w:rFonts w:ascii="Cambria" w:hAnsi="Cambria" w:cs="Arial"/>
          <w:b/>
          <w:bCs/>
        </w:rPr>
      </w:pPr>
      <w:r w:rsidRPr="00804146">
        <w:rPr>
          <w:rFonts w:ascii="Cambria" w:hAnsi="Cambria" w:cstheme="minorHAnsi"/>
          <w:b/>
        </w:rPr>
        <w:t>Zabezpečenie prepravy osôb a súvisiacich služieb pri pracovných cestách</w:t>
      </w:r>
    </w:p>
    <w:p w14:paraId="49CC8AD3" w14:textId="00539888" w:rsidR="00D35AA3" w:rsidRPr="00970B1F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BB5460">
        <w:rPr>
          <w:rFonts w:ascii="Cambria" w:hAnsi="Cambria" w:cs="Arial"/>
          <w:sz w:val="22"/>
          <w:szCs w:val="22"/>
        </w:rPr>
        <w:t>, ďalej len „zákon o verejnom obstarávaní</w:t>
      </w:r>
      <w:r w:rsidRPr="00970B1F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970B1F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970B1F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6BDAE3F8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 xml:space="preserve">Názov organizácie: </w:t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  <w:t>Národná banka Slovenska</w:t>
      </w:r>
    </w:p>
    <w:p w14:paraId="47688B87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 xml:space="preserve">Adresa sídla: </w:t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  <w:t xml:space="preserve">Imricha </w:t>
      </w:r>
      <w:proofErr w:type="spellStart"/>
      <w:r w:rsidRPr="00970B1F">
        <w:rPr>
          <w:rFonts w:ascii="Cambria" w:hAnsi="Cambria" w:cs="Arial"/>
          <w:sz w:val="22"/>
          <w:szCs w:val="22"/>
        </w:rPr>
        <w:t>Karvaša</w:t>
      </w:r>
      <w:proofErr w:type="spellEnd"/>
      <w:r w:rsidRPr="00970B1F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10BDA7F7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 xml:space="preserve">IČO: </w:t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  <w:t>30 844 789</w:t>
      </w:r>
    </w:p>
    <w:p w14:paraId="56E1741D" w14:textId="488B051F" w:rsidR="00D35AA3" w:rsidRDefault="00D35AA3" w:rsidP="00D35AA3">
      <w:pPr>
        <w:pStyle w:val="Default"/>
        <w:rPr>
          <w:rStyle w:val="Hyperlink"/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>Internetová adresa (URL):</w:t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hyperlink r:id="rId15" w:history="1">
        <w:r w:rsidRPr="00970B1F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230F7915" w14:textId="05A9C293" w:rsidR="009C149A" w:rsidRDefault="009C149A" w:rsidP="00D35AA3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Kontaktná osoba: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Ing. Anna Zubeková</w:t>
      </w:r>
    </w:p>
    <w:p w14:paraId="59E98D1F" w14:textId="6228F359" w:rsidR="009C149A" w:rsidRDefault="009C149A" w:rsidP="00D35AA3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Kontaktná adresa: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 xml:space="preserve">Imricha </w:t>
      </w:r>
      <w:proofErr w:type="spellStart"/>
      <w:r w:rsidRPr="00970B1F">
        <w:rPr>
          <w:rFonts w:ascii="Cambria" w:hAnsi="Cambria" w:cs="Arial"/>
          <w:sz w:val="22"/>
          <w:szCs w:val="22"/>
        </w:rPr>
        <w:t>Karvaša</w:t>
      </w:r>
      <w:proofErr w:type="spellEnd"/>
      <w:r w:rsidRPr="00970B1F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2202AEE2" w14:textId="5BE31222" w:rsidR="009C149A" w:rsidRDefault="009C149A" w:rsidP="00D35AA3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Telefón: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+421918720359</w:t>
      </w:r>
    </w:p>
    <w:p w14:paraId="38F50541" w14:textId="2F6E366D" w:rsidR="009C149A" w:rsidRPr="00970B1F" w:rsidRDefault="009C149A" w:rsidP="00D35AA3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E-mail: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anna.zubekova@nbs.sk</w:t>
      </w:r>
    </w:p>
    <w:p w14:paraId="40254EDD" w14:textId="77777777" w:rsidR="00660B8E" w:rsidRDefault="00795125" w:rsidP="00D35AA3">
      <w:pPr>
        <w:pStyle w:val="Default"/>
        <w:rPr>
          <w:rFonts w:ascii="Cambria" w:hAnsi="Cambria"/>
          <w:sz w:val="22"/>
          <w:szCs w:val="22"/>
        </w:rPr>
      </w:pPr>
      <w:r w:rsidRPr="00970B1F">
        <w:rPr>
          <w:rFonts w:ascii="Cambria" w:hAnsi="Cambria"/>
          <w:sz w:val="22"/>
          <w:szCs w:val="22"/>
        </w:rPr>
        <w:t xml:space="preserve">Webové sídlo NBS:    </w:t>
      </w:r>
      <w:r w:rsidRPr="00970B1F">
        <w:rPr>
          <w:rFonts w:ascii="Cambria" w:hAnsi="Cambria"/>
          <w:sz w:val="22"/>
          <w:szCs w:val="22"/>
        </w:rPr>
        <w:tab/>
      </w:r>
      <w:r w:rsidRPr="00970B1F">
        <w:rPr>
          <w:rFonts w:ascii="Cambria" w:hAnsi="Cambria"/>
          <w:sz w:val="22"/>
          <w:szCs w:val="22"/>
        </w:rPr>
        <w:tab/>
      </w:r>
      <w:r w:rsidRPr="00970B1F">
        <w:rPr>
          <w:rFonts w:ascii="Cambria" w:hAnsi="Cambria"/>
          <w:sz w:val="22"/>
          <w:szCs w:val="22"/>
        </w:rPr>
        <w:tab/>
      </w:r>
      <w:hyperlink r:id="rId16" w:history="1">
        <w:r w:rsidR="00660B8E" w:rsidRPr="00843236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="00660B8E" w:rsidRPr="002F7016">
        <w:rPr>
          <w:rFonts w:ascii="Cambria" w:hAnsi="Cambria"/>
          <w:sz w:val="22"/>
          <w:szCs w:val="22"/>
        </w:rPr>
        <w:t xml:space="preserve">. </w:t>
      </w:r>
    </w:p>
    <w:p w14:paraId="6633102A" w14:textId="77777777" w:rsidR="00660B8E" w:rsidRDefault="00660B8E" w:rsidP="00D35AA3">
      <w:pPr>
        <w:pStyle w:val="Default"/>
        <w:rPr>
          <w:rFonts w:ascii="Cambria" w:hAnsi="Cambria"/>
          <w:sz w:val="22"/>
          <w:szCs w:val="22"/>
        </w:rPr>
      </w:pPr>
    </w:p>
    <w:p w14:paraId="1F3B6F19" w14:textId="724F45BB" w:rsidR="00D35AA3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 xml:space="preserve">ďalej </w:t>
      </w:r>
      <w:r w:rsidR="00D84115">
        <w:rPr>
          <w:rFonts w:ascii="Cambria" w:hAnsi="Cambria" w:cs="Arial"/>
          <w:sz w:val="22"/>
          <w:szCs w:val="22"/>
        </w:rPr>
        <w:t>ako</w:t>
      </w:r>
      <w:r w:rsidR="00D84115" w:rsidRPr="00970B1F">
        <w:rPr>
          <w:rFonts w:ascii="Cambria" w:hAnsi="Cambria" w:cs="Arial"/>
          <w:sz w:val="22"/>
          <w:szCs w:val="22"/>
        </w:rPr>
        <w:t xml:space="preserve"> </w:t>
      </w:r>
      <w:r w:rsidRPr="00970B1F">
        <w:rPr>
          <w:rFonts w:ascii="Cambria" w:hAnsi="Cambria" w:cs="Arial"/>
          <w:sz w:val="22"/>
          <w:szCs w:val="22"/>
        </w:rPr>
        <w:t>„</w:t>
      </w:r>
      <w:r w:rsidR="008639F8" w:rsidRPr="00970B1F">
        <w:rPr>
          <w:rFonts w:ascii="Cambria" w:hAnsi="Cambria" w:cs="Arial"/>
          <w:sz w:val="22"/>
          <w:szCs w:val="22"/>
        </w:rPr>
        <w:t xml:space="preserve">verejný </w:t>
      </w:r>
      <w:r w:rsidRPr="00970B1F">
        <w:rPr>
          <w:rFonts w:ascii="Cambria" w:hAnsi="Cambria" w:cs="Arial"/>
          <w:sz w:val="22"/>
          <w:szCs w:val="22"/>
        </w:rPr>
        <w:t>obstarávateľ“</w:t>
      </w:r>
      <w:r w:rsidR="008D41D8">
        <w:rPr>
          <w:rFonts w:ascii="Cambria" w:hAnsi="Cambria" w:cs="Arial"/>
          <w:sz w:val="22"/>
          <w:szCs w:val="22"/>
        </w:rPr>
        <w:t>, „Národná banka Slovenska“ alebo „NBS“</w:t>
      </w:r>
      <w:r w:rsidRPr="00970B1F">
        <w:rPr>
          <w:rFonts w:ascii="Cambria" w:hAnsi="Cambria" w:cs="Arial"/>
          <w:sz w:val="22"/>
          <w:szCs w:val="22"/>
        </w:rPr>
        <w:t>)</w:t>
      </w:r>
    </w:p>
    <w:p w14:paraId="2F6D81F5" w14:textId="77777777" w:rsidR="00224240" w:rsidRPr="00970B1F" w:rsidRDefault="00224240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3F84B33D" w:rsidR="00D35AA3" w:rsidRPr="009C149A" w:rsidRDefault="00C05653" w:rsidP="008639F8">
      <w:pPr>
        <w:pStyle w:val="Default"/>
        <w:jc w:val="both"/>
        <w:rPr>
          <w:rFonts w:ascii="Cambria" w:hAnsi="Cambria" w:cs="Arial"/>
          <w:bCs/>
          <w:sz w:val="22"/>
          <w:szCs w:val="22"/>
        </w:rPr>
      </w:pPr>
      <w:r w:rsidRPr="009C149A">
        <w:rPr>
          <w:rFonts w:ascii="Cambria" w:hAnsi="Cambria" w:cs="Arial"/>
          <w:sz w:val="22"/>
          <w:szCs w:val="22"/>
        </w:rPr>
        <w:t xml:space="preserve">Národná banka Slovenska ako verejný obstarávateľ podľa </w:t>
      </w:r>
      <w:proofErr w:type="spellStart"/>
      <w:r w:rsidRPr="009C149A">
        <w:rPr>
          <w:rFonts w:ascii="Cambria" w:hAnsi="Cambria" w:cs="Arial"/>
          <w:sz w:val="22"/>
          <w:szCs w:val="22"/>
        </w:rPr>
        <w:t>ust</w:t>
      </w:r>
      <w:proofErr w:type="spellEnd"/>
      <w:r w:rsidRPr="009C149A">
        <w:rPr>
          <w:rFonts w:ascii="Cambria" w:hAnsi="Cambria" w:cs="Arial"/>
          <w:sz w:val="22"/>
          <w:szCs w:val="22"/>
        </w:rPr>
        <w:t>. § 7 ods.1 písm. d) zákona o verejnom obstarávaní týmto informuje hospodárske subjekty o</w:t>
      </w:r>
      <w:r w:rsidR="00317ECF" w:rsidRPr="009C149A">
        <w:rPr>
          <w:rFonts w:ascii="Cambria" w:hAnsi="Cambria" w:cs="Arial"/>
          <w:sz w:val="22"/>
          <w:szCs w:val="22"/>
        </w:rPr>
        <w:t> </w:t>
      </w:r>
      <w:r w:rsidRPr="009C149A">
        <w:rPr>
          <w:rFonts w:ascii="Cambria" w:hAnsi="Cambria" w:cs="Arial"/>
          <w:sz w:val="22"/>
          <w:szCs w:val="22"/>
        </w:rPr>
        <w:t>plánovan</w:t>
      </w:r>
      <w:r w:rsidR="00317ECF" w:rsidRPr="009C149A">
        <w:rPr>
          <w:rFonts w:ascii="Cambria" w:hAnsi="Cambria" w:cs="Arial"/>
          <w:sz w:val="22"/>
          <w:szCs w:val="22"/>
        </w:rPr>
        <w:t xml:space="preserve">ej príprave </w:t>
      </w:r>
      <w:r w:rsidRPr="009C149A">
        <w:rPr>
          <w:rFonts w:ascii="Cambria" w:hAnsi="Cambria" w:cs="Arial"/>
          <w:sz w:val="22"/>
          <w:szCs w:val="22"/>
        </w:rPr>
        <w:t xml:space="preserve">verejného obstarávania,  o  uskutočnení odborných konzultácií s cieľom získania informácií pre stanovenie </w:t>
      </w:r>
      <w:r w:rsidR="00D84115" w:rsidRPr="009C149A">
        <w:rPr>
          <w:rFonts w:ascii="Cambria" w:hAnsi="Cambria" w:cs="Arial"/>
          <w:sz w:val="22"/>
          <w:szCs w:val="22"/>
        </w:rPr>
        <w:t xml:space="preserve">jednoznačného a </w:t>
      </w:r>
      <w:r w:rsidRPr="009C149A">
        <w:rPr>
          <w:rFonts w:ascii="Cambria" w:hAnsi="Cambria" w:cs="Arial"/>
          <w:sz w:val="22"/>
          <w:szCs w:val="22"/>
        </w:rPr>
        <w:t xml:space="preserve">nediskriminačného opisu predmetu </w:t>
      </w:r>
      <w:r w:rsidR="00D84115" w:rsidRPr="009C149A">
        <w:rPr>
          <w:rFonts w:ascii="Cambria" w:hAnsi="Cambria" w:cs="Arial"/>
          <w:sz w:val="22"/>
          <w:szCs w:val="22"/>
        </w:rPr>
        <w:t xml:space="preserve">zákazky </w:t>
      </w:r>
      <w:r w:rsidRPr="009C149A">
        <w:rPr>
          <w:rFonts w:ascii="Cambria" w:hAnsi="Cambria" w:cs="Arial"/>
          <w:sz w:val="22"/>
          <w:szCs w:val="22"/>
        </w:rPr>
        <w:t>verejného obstarávania</w:t>
      </w:r>
      <w:r w:rsidR="00D84115" w:rsidRPr="009C149A">
        <w:rPr>
          <w:rFonts w:ascii="Cambria" w:hAnsi="Cambria" w:cs="Arial"/>
          <w:sz w:val="22"/>
          <w:szCs w:val="22"/>
        </w:rPr>
        <w:t>, ktorý</w:t>
      </w:r>
      <w:r w:rsidR="00D84115" w:rsidRPr="009C149A">
        <w:rPr>
          <w:rFonts w:ascii="Cambria" w:hAnsi="Cambria"/>
          <w:sz w:val="22"/>
          <w:szCs w:val="22"/>
        </w:rPr>
        <w:t xml:space="preserve"> súčasne umožní zabezpečiť hospodársku súťaž.</w:t>
      </w:r>
      <w:r w:rsidR="00D84115" w:rsidRPr="009C149A">
        <w:rPr>
          <w:rFonts w:ascii="Cambria" w:hAnsi="Cambria" w:cs="Arial"/>
          <w:sz w:val="22"/>
          <w:szCs w:val="22"/>
        </w:rPr>
        <w:t xml:space="preserve"> Z</w:t>
      </w:r>
      <w:r w:rsidRPr="009C149A">
        <w:rPr>
          <w:rFonts w:ascii="Cambria" w:hAnsi="Cambria" w:cs="Arial"/>
          <w:sz w:val="22"/>
          <w:szCs w:val="22"/>
        </w:rPr>
        <w:t xml:space="preserve">ároveň vyzýva hospodárske subjekty na účasť na prípravných trhových konzultáciách </w:t>
      </w:r>
      <w:r w:rsidR="00D35AA3" w:rsidRPr="009C149A">
        <w:rPr>
          <w:rFonts w:ascii="Cambria" w:hAnsi="Cambria" w:cs="Arial"/>
          <w:sz w:val="22"/>
          <w:szCs w:val="22"/>
        </w:rPr>
        <w:t xml:space="preserve">(ďalej len „PTK“), </w:t>
      </w:r>
      <w:r w:rsidR="009C149A" w:rsidRPr="009C149A">
        <w:rPr>
          <w:rFonts w:ascii="Cambria" w:hAnsi="Cambria" w:cs="Arial"/>
          <w:sz w:val="22"/>
          <w:szCs w:val="22"/>
        </w:rPr>
        <w:t xml:space="preserve">ktoré </w:t>
      </w:r>
      <w:r w:rsidR="009C149A" w:rsidRPr="009C149A">
        <w:rPr>
          <w:rFonts w:ascii="Cambria" w:hAnsi="Cambria"/>
          <w:sz w:val="22"/>
          <w:szCs w:val="22"/>
        </w:rPr>
        <w:t xml:space="preserve">budú realizované formou písomnej komunikácie prostredníctvom elektronickej pošty s kontaktnou osobou verejného obstarávateľa v termíne do </w:t>
      </w:r>
      <w:r w:rsidR="009C149A" w:rsidRPr="00242523">
        <w:rPr>
          <w:rFonts w:ascii="Cambria" w:hAnsi="Cambria"/>
          <w:color w:val="auto"/>
          <w:sz w:val="22"/>
          <w:szCs w:val="22"/>
        </w:rPr>
        <w:t xml:space="preserve">31.05.2024 </w:t>
      </w:r>
      <w:r w:rsidR="009C149A" w:rsidRPr="009C149A">
        <w:rPr>
          <w:rFonts w:ascii="Cambria" w:hAnsi="Cambria"/>
          <w:sz w:val="22"/>
          <w:szCs w:val="22"/>
        </w:rPr>
        <w:t xml:space="preserve">a budú pokračovať ďalším kolom formou osobnej </w:t>
      </w:r>
      <w:r w:rsidR="00766E32">
        <w:rPr>
          <w:rFonts w:ascii="Cambria" w:hAnsi="Cambria"/>
          <w:sz w:val="22"/>
          <w:szCs w:val="22"/>
        </w:rPr>
        <w:t xml:space="preserve">individuálnej </w:t>
      </w:r>
      <w:r w:rsidR="009C149A" w:rsidRPr="009C149A">
        <w:rPr>
          <w:rFonts w:ascii="Cambria" w:hAnsi="Cambria"/>
          <w:sz w:val="22"/>
          <w:szCs w:val="22"/>
        </w:rPr>
        <w:t xml:space="preserve">účasti na PTK v priestoroch sídla NBS v termíne </w:t>
      </w:r>
      <w:r w:rsidR="00242523">
        <w:rPr>
          <w:rFonts w:ascii="Cambria" w:hAnsi="Cambria"/>
          <w:sz w:val="22"/>
          <w:szCs w:val="22"/>
        </w:rPr>
        <w:t>v priebehu mesiaca jún 2024</w:t>
      </w:r>
      <w:r w:rsidR="00C07593" w:rsidRPr="00242523">
        <w:rPr>
          <w:rFonts w:ascii="Cambria" w:hAnsi="Cambria"/>
          <w:color w:val="auto"/>
          <w:sz w:val="22"/>
          <w:szCs w:val="22"/>
        </w:rPr>
        <w:t>.</w:t>
      </w:r>
      <w:r w:rsidR="009C149A" w:rsidRPr="00766E32">
        <w:rPr>
          <w:rFonts w:ascii="Cambria" w:hAnsi="Cambria"/>
          <w:color w:val="C00000"/>
          <w:sz w:val="22"/>
          <w:szCs w:val="22"/>
        </w:rPr>
        <w:t xml:space="preserve"> </w:t>
      </w:r>
      <w:r w:rsidR="009C149A" w:rsidRPr="009C149A">
        <w:rPr>
          <w:rFonts w:ascii="Cambria" w:hAnsi="Cambria"/>
          <w:sz w:val="22"/>
          <w:szCs w:val="22"/>
        </w:rPr>
        <w:t xml:space="preserve"> </w:t>
      </w:r>
    </w:p>
    <w:p w14:paraId="71891455" w14:textId="77777777" w:rsidR="00D35AA3" w:rsidRPr="00970B1F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970B1F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970B1F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64B28E65" w14:textId="223E6DC2" w:rsidR="002777CF" w:rsidRPr="002777CF" w:rsidRDefault="002777CF" w:rsidP="002777CF">
      <w:pPr>
        <w:pStyle w:val="Default"/>
        <w:jc w:val="both"/>
        <w:rPr>
          <w:rFonts w:ascii="Cambria" w:hAnsi="Cambria" w:cs="Arial"/>
          <w:b/>
          <w:bCs/>
          <w:sz w:val="22"/>
          <w:szCs w:val="22"/>
        </w:rPr>
      </w:pPr>
      <w:r w:rsidRPr="002777CF">
        <w:rPr>
          <w:rFonts w:ascii="Cambria" w:hAnsi="Cambria"/>
          <w:sz w:val="22"/>
          <w:szCs w:val="22"/>
        </w:rPr>
        <w:t>Národná banka Slovenska plánuje vyhlásiť verejné obstarávanie na predmet zákazky „</w:t>
      </w:r>
      <w:r w:rsidRPr="002777CF">
        <w:rPr>
          <w:rFonts w:ascii="Cambria" w:hAnsi="Cambria" w:cstheme="minorHAnsi"/>
          <w:b/>
          <w:sz w:val="22"/>
          <w:szCs w:val="22"/>
        </w:rPr>
        <w:t>Zabezpečenie prepravy osôb a súvisiacich služieb pri pracovných cestách“.</w:t>
      </w:r>
    </w:p>
    <w:p w14:paraId="349708E6" w14:textId="3F501DD9" w:rsidR="002777CF" w:rsidRDefault="00996DF2" w:rsidP="00C05653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Účelom PTK je </w:t>
      </w:r>
      <w:r w:rsidR="002777CF" w:rsidRPr="002777CF">
        <w:rPr>
          <w:rFonts w:ascii="Cambria" w:hAnsi="Cambria"/>
          <w:sz w:val="22"/>
          <w:szCs w:val="22"/>
        </w:rPr>
        <w:t xml:space="preserve">stanovenie </w:t>
      </w:r>
      <w:r w:rsidR="002777CF">
        <w:rPr>
          <w:rFonts w:ascii="Cambria" w:hAnsi="Cambria"/>
          <w:sz w:val="22"/>
          <w:szCs w:val="22"/>
        </w:rPr>
        <w:t xml:space="preserve">reálnych, </w:t>
      </w:r>
      <w:r w:rsidR="002777CF" w:rsidRPr="002777CF">
        <w:rPr>
          <w:rFonts w:ascii="Cambria" w:hAnsi="Cambria"/>
          <w:sz w:val="22"/>
          <w:szCs w:val="22"/>
        </w:rPr>
        <w:t>objektívnych</w:t>
      </w:r>
      <w:r w:rsidR="002777CF">
        <w:rPr>
          <w:rFonts w:ascii="Cambria" w:hAnsi="Cambria"/>
          <w:sz w:val="22"/>
          <w:szCs w:val="22"/>
        </w:rPr>
        <w:t xml:space="preserve"> a</w:t>
      </w:r>
      <w:r w:rsidR="002777CF" w:rsidRPr="002777CF">
        <w:rPr>
          <w:rFonts w:ascii="Cambria" w:hAnsi="Cambria"/>
          <w:sz w:val="22"/>
          <w:szCs w:val="22"/>
        </w:rPr>
        <w:t xml:space="preserve"> primeraných </w:t>
      </w:r>
      <w:r w:rsidR="002777CF">
        <w:rPr>
          <w:rFonts w:ascii="Cambria" w:hAnsi="Cambria"/>
          <w:sz w:val="22"/>
          <w:szCs w:val="22"/>
        </w:rPr>
        <w:t>parametrov požiadaviek na predmet zákazky, overenie nediskriminačných podmienok účasti, zmluvných podmienok a kritérií na vyhodnotenie ponúk  tak, aby boli dodržané princípy verejného obstarávania a zachovaná čestná hospodárska súťaž</w:t>
      </w:r>
      <w:r>
        <w:rPr>
          <w:rFonts w:ascii="Cambria" w:hAnsi="Cambria"/>
          <w:sz w:val="22"/>
          <w:szCs w:val="22"/>
        </w:rPr>
        <w:t>.</w:t>
      </w:r>
    </w:p>
    <w:p w14:paraId="5C76B927" w14:textId="77777777" w:rsidR="00C05653" w:rsidRDefault="00C05653" w:rsidP="00D35AA3">
      <w:pPr>
        <w:pStyle w:val="NoSpacing"/>
        <w:spacing w:after="0" w:line="240" w:lineRule="auto"/>
        <w:ind w:left="0"/>
        <w:jc w:val="both"/>
        <w:rPr>
          <w:rFonts w:ascii="Cambria" w:hAnsi="Cambria"/>
          <w:szCs w:val="22"/>
        </w:rPr>
      </w:pPr>
    </w:p>
    <w:p w14:paraId="4F359F0A" w14:textId="77777777" w:rsidR="00D35AA3" w:rsidRPr="00970B1F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970B1F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57232CF4" w14:textId="3CEE4943" w:rsidR="006F6F2B" w:rsidRPr="00996DF2" w:rsidRDefault="00996DF2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szCs w:val="22"/>
          <w:shd w:val="clear" w:color="auto" w:fill="FFFFFF"/>
          <w:lang w:eastAsia="sk-SK"/>
        </w:rPr>
      </w:pPr>
      <w:bookmarkStart w:id="0" w:name="_Hlk166583933"/>
      <w:r w:rsidRPr="00996DF2">
        <w:rPr>
          <w:rFonts w:ascii="Cambria" w:hAnsi="Cambria"/>
        </w:rPr>
        <w:t>Písomná komunikácia prostredníctvom elektronickej pošty – anna.zubekova@nbs.sk a následne osobn</w:t>
      </w:r>
      <w:r w:rsidR="00766E32">
        <w:rPr>
          <w:rFonts w:ascii="Cambria" w:hAnsi="Cambria"/>
        </w:rPr>
        <w:t>é</w:t>
      </w:r>
      <w:r w:rsidRPr="00996DF2">
        <w:rPr>
          <w:rFonts w:ascii="Cambria" w:hAnsi="Cambria"/>
        </w:rPr>
        <w:t xml:space="preserve"> </w:t>
      </w:r>
      <w:r w:rsidR="00766E32">
        <w:rPr>
          <w:rFonts w:ascii="Cambria" w:hAnsi="Cambria"/>
        </w:rPr>
        <w:t xml:space="preserve">individuálne stretnutie </w:t>
      </w:r>
      <w:r w:rsidRPr="00996DF2">
        <w:rPr>
          <w:rFonts w:ascii="Cambria" w:hAnsi="Cambria"/>
        </w:rPr>
        <w:t xml:space="preserve"> v priestoroch NBS</w:t>
      </w:r>
      <w:bookmarkEnd w:id="0"/>
      <w:r w:rsidRPr="00996DF2">
        <w:rPr>
          <w:rFonts w:ascii="Cambria" w:hAnsi="Cambria"/>
        </w:rPr>
        <w:t>.</w:t>
      </w:r>
    </w:p>
    <w:p w14:paraId="0C353CD4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970B1F">
        <w:rPr>
          <w:rFonts w:ascii="Cambria" w:hAnsi="Cambria" w:cs="Arial"/>
          <w:b/>
          <w:sz w:val="22"/>
          <w:szCs w:val="22"/>
        </w:rPr>
        <w:t>účastníkov</w:t>
      </w:r>
      <w:r w:rsidRPr="00970B1F">
        <w:rPr>
          <w:rFonts w:ascii="Cambria" w:hAnsi="Cambria" w:cs="Arial"/>
          <w:b/>
          <w:sz w:val="22"/>
          <w:szCs w:val="22"/>
        </w:rPr>
        <w:t>, ktor</w:t>
      </w:r>
      <w:r w:rsidR="008639F8" w:rsidRPr="00970B1F">
        <w:rPr>
          <w:rFonts w:ascii="Cambria" w:hAnsi="Cambria" w:cs="Arial"/>
          <w:b/>
          <w:sz w:val="22"/>
          <w:szCs w:val="22"/>
        </w:rPr>
        <w:t>í</w:t>
      </w:r>
      <w:r w:rsidRPr="00970B1F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3561923F" w14:textId="1DD99B1C" w:rsidR="00D35AA3" w:rsidRPr="00970B1F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70B1F">
        <w:rPr>
          <w:rFonts w:ascii="Cambria" w:hAnsi="Cambria"/>
          <w:sz w:val="22"/>
          <w:szCs w:val="22"/>
        </w:rPr>
        <w:t xml:space="preserve">Verejný </w:t>
      </w:r>
      <w:r w:rsidR="00B14CBA" w:rsidRPr="00970B1F">
        <w:rPr>
          <w:rFonts w:ascii="Cambria" w:hAnsi="Cambria"/>
          <w:sz w:val="22"/>
          <w:szCs w:val="22"/>
        </w:rPr>
        <w:t>o</w:t>
      </w:r>
      <w:r w:rsidR="00D35AA3" w:rsidRPr="00970B1F">
        <w:rPr>
          <w:rFonts w:ascii="Cambria" w:hAnsi="Cambria"/>
          <w:sz w:val="22"/>
          <w:szCs w:val="22"/>
        </w:rPr>
        <w:t xml:space="preserve">bstarávateľ sa s ohľadom na vedomosti a skúsenosti relevantných subjektov, ktoré sa chcú zúčastniť prípravných trhových konzultácií rozhodol </w:t>
      </w:r>
      <w:r w:rsidR="00B14CBA" w:rsidRPr="00970B1F">
        <w:rPr>
          <w:rFonts w:ascii="Cambria" w:hAnsi="Cambria"/>
          <w:sz w:val="22"/>
          <w:szCs w:val="22"/>
        </w:rPr>
        <w:t>zverejniť</w:t>
      </w:r>
      <w:r w:rsidR="00D35AA3" w:rsidRPr="00970B1F">
        <w:rPr>
          <w:rFonts w:ascii="Cambria" w:hAnsi="Cambria"/>
          <w:sz w:val="22"/>
          <w:szCs w:val="22"/>
        </w:rPr>
        <w:t xml:space="preserve"> nasledujúce požiadavky:</w:t>
      </w:r>
    </w:p>
    <w:p w14:paraId="207282F4" w14:textId="18A3F9B7" w:rsidR="00D35AA3" w:rsidRPr="00A44186" w:rsidRDefault="00A44186" w:rsidP="00950DBC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35AA3" w:rsidRPr="00A44186">
        <w:rPr>
          <w:rFonts w:ascii="Cambria" w:hAnsi="Cambria"/>
          <w:sz w:val="22"/>
          <w:szCs w:val="22"/>
        </w:rPr>
        <w:t>ozhodnutie zúčastniť sa na konzultáciách musí byť slobodné a vážne</w:t>
      </w:r>
    </w:p>
    <w:p w14:paraId="64168C80" w14:textId="61076230" w:rsidR="00D35AA3" w:rsidRPr="00970B1F" w:rsidRDefault="00A44186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35AA3" w:rsidRPr="00970B1F">
        <w:rPr>
          <w:rFonts w:ascii="Cambria" w:hAnsi="Cambria"/>
          <w:sz w:val="22"/>
          <w:szCs w:val="22"/>
        </w:rPr>
        <w:t xml:space="preserve">amotných </w:t>
      </w:r>
      <w:r w:rsidR="0046351E" w:rsidRPr="00970B1F">
        <w:rPr>
          <w:rFonts w:ascii="Cambria" w:hAnsi="Cambria"/>
          <w:sz w:val="22"/>
          <w:szCs w:val="22"/>
        </w:rPr>
        <w:t>PTK</w:t>
      </w:r>
      <w:r w:rsidR="00D35AA3" w:rsidRPr="00970B1F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970B1F">
        <w:rPr>
          <w:rFonts w:ascii="Cambria" w:hAnsi="Cambria"/>
          <w:sz w:val="22"/>
          <w:szCs w:val="22"/>
        </w:rPr>
        <w:t>účastník</w:t>
      </w:r>
      <w:r w:rsidR="000D0E08" w:rsidRPr="00970B1F">
        <w:rPr>
          <w:rFonts w:ascii="Cambria" w:hAnsi="Cambria"/>
          <w:sz w:val="22"/>
          <w:szCs w:val="22"/>
        </w:rPr>
        <w:t xml:space="preserve"> </w:t>
      </w:r>
      <w:r w:rsidR="0046351E" w:rsidRPr="00970B1F">
        <w:rPr>
          <w:rFonts w:ascii="Cambria" w:hAnsi="Cambria"/>
          <w:sz w:val="22"/>
          <w:szCs w:val="22"/>
        </w:rPr>
        <w:t xml:space="preserve">a/alebo ich </w:t>
      </w:r>
      <w:r w:rsidR="0070042F" w:rsidRPr="00970B1F">
        <w:rPr>
          <w:rFonts w:ascii="Cambria" w:hAnsi="Cambria"/>
          <w:sz w:val="22"/>
          <w:szCs w:val="22"/>
        </w:rPr>
        <w:t>zástupcovia</w:t>
      </w:r>
      <w:r w:rsidR="00D35AA3" w:rsidRPr="00970B1F">
        <w:rPr>
          <w:rFonts w:ascii="Cambria" w:hAnsi="Cambria"/>
          <w:sz w:val="22"/>
          <w:szCs w:val="22"/>
        </w:rPr>
        <w:t>, ktor</w:t>
      </w:r>
      <w:r w:rsidR="0070042F" w:rsidRPr="00970B1F">
        <w:rPr>
          <w:rFonts w:ascii="Cambria" w:hAnsi="Cambria"/>
          <w:sz w:val="22"/>
          <w:szCs w:val="22"/>
        </w:rPr>
        <w:t>í</w:t>
      </w:r>
      <w:r w:rsidR="00D35AA3" w:rsidRPr="00970B1F">
        <w:rPr>
          <w:rFonts w:ascii="Cambria" w:hAnsi="Cambria"/>
          <w:sz w:val="22"/>
          <w:szCs w:val="22"/>
        </w:rPr>
        <w:t xml:space="preserve"> </w:t>
      </w:r>
      <w:r w:rsidR="008019DE" w:rsidRPr="00970B1F">
        <w:rPr>
          <w:rFonts w:ascii="Cambria" w:hAnsi="Cambria"/>
          <w:sz w:val="22"/>
          <w:szCs w:val="22"/>
        </w:rPr>
        <w:t xml:space="preserve"> </w:t>
      </w:r>
      <w:r w:rsidR="00D35AA3" w:rsidRPr="00970B1F">
        <w:rPr>
          <w:rFonts w:ascii="Cambria" w:hAnsi="Cambria"/>
          <w:sz w:val="22"/>
          <w:szCs w:val="22"/>
        </w:rPr>
        <w:t>sú si vedom</w:t>
      </w:r>
      <w:r w:rsidR="0070042F" w:rsidRPr="00970B1F">
        <w:rPr>
          <w:rFonts w:ascii="Cambria" w:hAnsi="Cambria"/>
          <w:sz w:val="22"/>
          <w:szCs w:val="22"/>
        </w:rPr>
        <w:t>í</w:t>
      </w:r>
      <w:r w:rsidR="00D35AA3" w:rsidRPr="00970B1F">
        <w:rPr>
          <w:rFonts w:ascii="Cambria" w:hAnsi="Cambria"/>
          <w:sz w:val="22"/>
          <w:szCs w:val="22"/>
        </w:rPr>
        <w:t xml:space="preserve"> zákonnej úpravy </w:t>
      </w:r>
      <w:r w:rsidR="0046351E" w:rsidRPr="00970B1F">
        <w:rPr>
          <w:rFonts w:ascii="Cambria" w:hAnsi="Cambria"/>
          <w:sz w:val="22"/>
          <w:szCs w:val="22"/>
        </w:rPr>
        <w:t>PTK</w:t>
      </w:r>
      <w:r w:rsidR="00D35AA3" w:rsidRPr="00970B1F">
        <w:rPr>
          <w:rFonts w:ascii="Cambria" w:hAnsi="Cambria"/>
          <w:sz w:val="22"/>
          <w:szCs w:val="22"/>
        </w:rPr>
        <w:t>, dôsledkov vyplývajúcich z</w:t>
      </w:r>
      <w:r w:rsidR="0070042F" w:rsidRPr="00970B1F">
        <w:rPr>
          <w:rFonts w:ascii="Cambria" w:hAnsi="Cambria"/>
          <w:sz w:val="22"/>
          <w:szCs w:val="22"/>
        </w:rPr>
        <w:t xml:space="preserve"> ich </w:t>
      </w:r>
      <w:r w:rsidR="00D35AA3" w:rsidRPr="00970B1F">
        <w:rPr>
          <w:rFonts w:ascii="Cambria" w:hAnsi="Cambria"/>
          <w:sz w:val="22"/>
          <w:szCs w:val="22"/>
        </w:rPr>
        <w:t xml:space="preserve">účasti na </w:t>
      </w:r>
      <w:r w:rsidR="000D0E08" w:rsidRPr="00970B1F">
        <w:rPr>
          <w:rFonts w:ascii="Cambria" w:hAnsi="Cambria"/>
          <w:sz w:val="22"/>
          <w:szCs w:val="22"/>
        </w:rPr>
        <w:t>PTK</w:t>
      </w:r>
      <w:r w:rsidR="00D35AA3" w:rsidRPr="00970B1F">
        <w:rPr>
          <w:rFonts w:ascii="Cambria" w:hAnsi="Cambria"/>
          <w:sz w:val="22"/>
          <w:szCs w:val="22"/>
        </w:rPr>
        <w:t xml:space="preserve"> a súhlasia s nimi (§ 25 a § 40 ods. 7 zákona o verejnom obstarávaní)</w:t>
      </w:r>
      <w:r>
        <w:rPr>
          <w:rFonts w:ascii="Cambria" w:hAnsi="Cambria"/>
          <w:sz w:val="22"/>
          <w:szCs w:val="22"/>
        </w:rPr>
        <w:t>;</w:t>
      </w:r>
    </w:p>
    <w:p w14:paraId="2DE2ECD1" w14:textId="237682FA" w:rsidR="0013246F" w:rsidRPr="009C60A0" w:rsidRDefault="00A44186" w:rsidP="009C60A0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9C60A0">
        <w:rPr>
          <w:rFonts w:ascii="Cambria" w:hAnsi="Cambria" w:cs="Tahoma"/>
          <w:sz w:val="22"/>
          <w:szCs w:val="22"/>
        </w:rPr>
        <w:lastRenderedPageBreak/>
        <w:t>z</w:t>
      </w:r>
      <w:r w:rsidR="007A540F" w:rsidRPr="009C60A0">
        <w:rPr>
          <w:rFonts w:ascii="Cambria" w:hAnsi="Cambria" w:cs="Tahoma"/>
          <w:sz w:val="22"/>
          <w:szCs w:val="22"/>
        </w:rPr>
        <w:t>účastnená osoba na PTK sa preukáže poverením od osoby oprávnenej konať za účastníka.</w:t>
      </w:r>
      <w:r w:rsidR="008019DE" w:rsidRPr="009C60A0">
        <w:rPr>
          <w:rFonts w:ascii="Cambria" w:hAnsi="Cambria" w:cs="Tahoma"/>
          <w:sz w:val="22"/>
          <w:szCs w:val="22"/>
        </w:rPr>
        <w:t xml:space="preserve"> Toto poverenie musí poskytnúť k nahliadnutiu </w:t>
      </w:r>
      <w:r w:rsidR="009C60A0" w:rsidRPr="009C60A0">
        <w:rPr>
          <w:rFonts w:ascii="Cambria" w:hAnsi="Cambria" w:cs="Tahoma"/>
          <w:sz w:val="22"/>
          <w:szCs w:val="22"/>
        </w:rPr>
        <w:t xml:space="preserve">v deň konania PTK. </w:t>
      </w:r>
    </w:p>
    <w:p w14:paraId="461D008B" w14:textId="77777777" w:rsidR="009C60A0" w:rsidRDefault="009C60A0" w:rsidP="00D35AA3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297B38D8" w14:textId="7DBDE910" w:rsidR="00D35AA3" w:rsidRPr="00970B1F" w:rsidRDefault="00D35AA3" w:rsidP="00D35AA3">
      <w:pPr>
        <w:pStyle w:val="Default"/>
        <w:rPr>
          <w:rFonts w:ascii="Cambria" w:hAnsi="Cambria" w:cs="Arial"/>
          <w:b/>
          <w:sz w:val="22"/>
          <w:szCs w:val="22"/>
        </w:rPr>
      </w:pPr>
      <w:r w:rsidRPr="00970B1F">
        <w:rPr>
          <w:rFonts w:ascii="Cambria" w:hAnsi="Cambria" w:cs="Arial"/>
          <w:b/>
          <w:sz w:val="22"/>
          <w:szCs w:val="22"/>
        </w:rPr>
        <w:t xml:space="preserve">Náklady spojené s PTK </w:t>
      </w:r>
    </w:p>
    <w:p w14:paraId="77409267" w14:textId="77777777" w:rsidR="00D35AA3" w:rsidRPr="00970B1F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70B1F">
        <w:rPr>
          <w:rFonts w:ascii="Cambria" w:hAnsi="Cambria"/>
          <w:sz w:val="22"/>
          <w:szCs w:val="22"/>
        </w:rPr>
        <w:t xml:space="preserve">Všetky náklady a výdavky spojené s účasťou na PTK znáša </w:t>
      </w:r>
      <w:r w:rsidR="0070042F" w:rsidRPr="00970B1F">
        <w:rPr>
          <w:rFonts w:ascii="Cambria" w:hAnsi="Cambria"/>
          <w:sz w:val="22"/>
          <w:szCs w:val="22"/>
        </w:rPr>
        <w:t>účastník</w:t>
      </w:r>
      <w:r w:rsidRPr="00970B1F">
        <w:rPr>
          <w:rFonts w:ascii="Cambria" w:hAnsi="Cambria"/>
          <w:sz w:val="22"/>
          <w:szCs w:val="22"/>
        </w:rPr>
        <w:t xml:space="preserve"> bez akéhokoľvek finančného nároku na </w:t>
      </w:r>
      <w:r w:rsidR="0070042F" w:rsidRPr="00970B1F">
        <w:rPr>
          <w:rFonts w:ascii="Cambria" w:hAnsi="Cambria"/>
          <w:sz w:val="22"/>
          <w:szCs w:val="22"/>
        </w:rPr>
        <w:t xml:space="preserve">verejného </w:t>
      </w:r>
      <w:r w:rsidRPr="00970B1F">
        <w:rPr>
          <w:rFonts w:ascii="Cambria" w:hAnsi="Cambria"/>
          <w:sz w:val="22"/>
          <w:szCs w:val="22"/>
        </w:rPr>
        <w:t>obstarávateľa.</w:t>
      </w:r>
    </w:p>
    <w:p w14:paraId="6E3B1461" w14:textId="77777777" w:rsidR="002F7016" w:rsidRDefault="002F7016" w:rsidP="00D35AA3">
      <w:pPr>
        <w:pStyle w:val="Footer"/>
        <w:tabs>
          <w:tab w:val="left" w:pos="7914"/>
        </w:tabs>
        <w:jc w:val="both"/>
      </w:pPr>
    </w:p>
    <w:p w14:paraId="2B095F4A" w14:textId="79A30D09" w:rsidR="002F7016" w:rsidRPr="00AB3668" w:rsidRDefault="002F7016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Priebeh PTK a l</w:t>
      </w:r>
      <w:r w:rsidR="00996DF2" w:rsidRPr="002F7016">
        <w:rPr>
          <w:rFonts w:ascii="Cambria" w:hAnsi="Cambria"/>
          <w:b/>
          <w:bCs/>
          <w:sz w:val="22"/>
          <w:szCs w:val="22"/>
        </w:rPr>
        <w:t xml:space="preserve">ehota na zaslanie odpovedí </w:t>
      </w:r>
    </w:p>
    <w:p w14:paraId="4A19DF3F" w14:textId="3D2CF5E9" w:rsidR="00996DF2" w:rsidRPr="002F7016" w:rsidRDefault="00996DF2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2F7016">
        <w:rPr>
          <w:rFonts w:ascii="Cambria" w:hAnsi="Cambria"/>
          <w:sz w:val="22"/>
          <w:szCs w:val="22"/>
        </w:rPr>
        <w:t xml:space="preserve">Účastníci PTK zašlú </w:t>
      </w:r>
      <w:r w:rsidR="00AB3668" w:rsidRPr="00970B1F">
        <w:rPr>
          <w:rFonts w:ascii="Cambria" w:hAnsi="Cambria"/>
          <w:sz w:val="22"/>
          <w:szCs w:val="22"/>
        </w:rPr>
        <w:t xml:space="preserve">formulár </w:t>
      </w:r>
      <w:r w:rsidR="002E2895">
        <w:rPr>
          <w:rFonts w:ascii="Cambria" w:hAnsi="Cambria"/>
          <w:sz w:val="22"/>
          <w:szCs w:val="22"/>
        </w:rPr>
        <w:t xml:space="preserve">k prípravným trhovým  konzultáciám </w:t>
      </w:r>
      <w:r w:rsidR="00AB3668" w:rsidRPr="00970B1F">
        <w:rPr>
          <w:rFonts w:ascii="Cambria" w:hAnsi="Cambria"/>
          <w:sz w:val="22"/>
          <w:szCs w:val="22"/>
        </w:rPr>
        <w:t>(Príloha č. 1), ktorým potvrd</w:t>
      </w:r>
      <w:r w:rsidR="00AB3668">
        <w:rPr>
          <w:rFonts w:ascii="Cambria" w:hAnsi="Cambria"/>
          <w:sz w:val="22"/>
          <w:szCs w:val="22"/>
        </w:rPr>
        <w:t>ia</w:t>
      </w:r>
      <w:r w:rsidR="00AB3668" w:rsidRPr="00970B1F">
        <w:rPr>
          <w:rFonts w:ascii="Cambria" w:hAnsi="Cambria"/>
          <w:sz w:val="22"/>
          <w:szCs w:val="22"/>
        </w:rPr>
        <w:t xml:space="preserve"> svoj záujem o účasť na PTK</w:t>
      </w:r>
      <w:r w:rsidR="00AB3668" w:rsidRPr="002F7016">
        <w:rPr>
          <w:rFonts w:ascii="Cambria" w:hAnsi="Cambria"/>
          <w:sz w:val="22"/>
          <w:szCs w:val="22"/>
        </w:rPr>
        <w:t xml:space="preserve"> </w:t>
      </w:r>
      <w:r w:rsidR="00AB3668">
        <w:rPr>
          <w:rFonts w:ascii="Cambria" w:hAnsi="Cambria"/>
          <w:sz w:val="22"/>
          <w:szCs w:val="22"/>
        </w:rPr>
        <w:t xml:space="preserve"> a </w:t>
      </w:r>
      <w:r w:rsidRPr="002F7016">
        <w:rPr>
          <w:rFonts w:ascii="Cambria" w:hAnsi="Cambria"/>
          <w:sz w:val="22"/>
          <w:szCs w:val="22"/>
        </w:rPr>
        <w:t xml:space="preserve">svoje odpovede na otázky </w:t>
      </w:r>
      <w:r w:rsidR="00AB3668">
        <w:rPr>
          <w:rFonts w:ascii="Cambria" w:hAnsi="Cambria"/>
          <w:sz w:val="22"/>
          <w:szCs w:val="22"/>
        </w:rPr>
        <w:t xml:space="preserve">(Príloha č. 3) </w:t>
      </w:r>
      <w:r w:rsidRPr="002F7016">
        <w:rPr>
          <w:rFonts w:ascii="Cambria" w:hAnsi="Cambria"/>
          <w:sz w:val="22"/>
          <w:szCs w:val="22"/>
        </w:rPr>
        <w:t xml:space="preserve">do </w:t>
      </w:r>
      <w:r w:rsidR="002F7016">
        <w:rPr>
          <w:rFonts w:ascii="Cambria" w:hAnsi="Cambria"/>
          <w:sz w:val="22"/>
          <w:szCs w:val="22"/>
        </w:rPr>
        <w:t>31</w:t>
      </w:r>
      <w:r w:rsidRPr="002F7016">
        <w:rPr>
          <w:rFonts w:ascii="Cambria" w:hAnsi="Cambria"/>
          <w:sz w:val="22"/>
          <w:szCs w:val="22"/>
        </w:rPr>
        <w:t>.0</w:t>
      </w:r>
      <w:r w:rsidR="002F7016">
        <w:rPr>
          <w:rFonts w:ascii="Cambria" w:hAnsi="Cambria"/>
          <w:sz w:val="22"/>
          <w:szCs w:val="22"/>
        </w:rPr>
        <w:t>5</w:t>
      </w:r>
      <w:r w:rsidRPr="002F7016">
        <w:rPr>
          <w:rFonts w:ascii="Cambria" w:hAnsi="Cambria"/>
          <w:sz w:val="22"/>
          <w:szCs w:val="22"/>
        </w:rPr>
        <w:t>.2024, 12:00 h.</w:t>
      </w:r>
      <w:r w:rsidR="00AB3668">
        <w:rPr>
          <w:rFonts w:ascii="Cambria" w:hAnsi="Cambria"/>
          <w:sz w:val="22"/>
          <w:szCs w:val="22"/>
        </w:rPr>
        <w:t xml:space="preserve"> </w:t>
      </w:r>
      <w:r w:rsidR="00AB3668" w:rsidRPr="00970B1F">
        <w:rPr>
          <w:rFonts w:ascii="Cambria" w:hAnsi="Cambria"/>
          <w:sz w:val="22"/>
          <w:szCs w:val="22"/>
        </w:rPr>
        <w:t>na e-mailov</w:t>
      </w:r>
      <w:r w:rsidR="00AB3668">
        <w:rPr>
          <w:rFonts w:ascii="Cambria" w:hAnsi="Cambria"/>
          <w:sz w:val="22"/>
          <w:szCs w:val="22"/>
        </w:rPr>
        <w:t>ú</w:t>
      </w:r>
      <w:r w:rsidR="00AB3668" w:rsidRPr="00970B1F">
        <w:rPr>
          <w:rFonts w:ascii="Cambria" w:hAnsi="Cambria"/>
          <w:sz w:val="22"/>
          <w:szCs w:val="22"/>
        </w:rPr>
        <w:t xml:space="preserve"> adres</w:t>
      </w:r>
      <w:r w:rsidR="00AB3668">
        <w:rPr>
          <w:rFonts w:ascii="Cambria" w:hAnsi="Cambria"/>
          <w:sz w:val="22"/>
          <w:szCs w:val="22"/>
        </w:rPr>
        <w:t xml:space="preserve">u: </w:t>
      </w:r>
      <w:hyperlink r:id="rId17" w:history="1">
        <w:r w:rsidR="00AB3668" w:rsidRPr="00843236">
          <w:rPr>
            <w:rStyle w:val="Hyperlink"/>
            <w:rFonts w:ascii="Cambria" w:hAnsi="Cambria"/>
            <w:sz w:val="22"/>
            <w:szCs w:val="22"/>
          </w:rPr>
          <w:t>anna.zubekova@nbs.sk</w:t>
        </w:r>
      </w:hyperlink>
      <w:r w:rsidR="00AB3668">
        <w:rPr>
          <w:rFonts w:ascii="Cambria" w:hAnsi="Cambria"/>
          <w:sz w:val="22"/>
          <w:szCs w:val="22"/>
        </w:rPr>
        <w:t>.</w:t>
      </w:r>
    </w:p>
    <w:p w14:paraId="0DA7ECB2" w14:textId="77777777" w:rsidR="005E0069" w:rsidRPr="00970B1F" w:rsidRDefault="005E0069" w:rsidP="005E0069">
      <w:pPr>
        <w:rPr>
          <w:rFonts w:ascii="Cambria" w:hAnsi="Cambria"/>
          <w:b/>
          <w:sz w:val="22"/>
          <w:szCs w:val="22"/>
        </w:rPr>
      </w:pPr>
    </w:p>
    <w:p w14:paraId="0BF90C03" w14:textId="77777777" w:rsidR="002F7016" w:rsidRPr="002F7016" w:rsidRDefault="002F7016" w:rsidP="005E0069">
      <w:pPr>
        <w:rPr>
          <w:rFonts w:ascii="Cambria" w:hAnsi="Cambria"/>
          <w:b/>
          <w:bCs/>
          <w:sz w:val="22"/>
          <w:szCs w:val="22"/>
        </w:rPr>
      </w:pPr>
      <w:r w:rsidRPr="002F7016">
        <w:rPr>
          <w:rFonts w:ascii="Cambria" w:hAnsi="Cambria"/>
          <w:b/>
          <w:bCs/>
          <w:sz w:val="22"/>
          <w:szCs w:val="22"/>
        </w:rPr>
        <w:t xml:space="preserve">Poskytnuté dokumenty </w:t>
      </w:r>
    </w:p>
    <w:p w14:paraId="18B20058" w14:textId="77777777" w:rsidR="002F7016" w:rsidRPr="002F7016" w:rsidRDefault="002F7016" w:rsidP="002F7016">
      <w:pPr>
        <w:jc w:val="both"/>
        <w:rPr>
          <w:rFonts w:ascii="Cambria" w:hAnsi="Cambria"/>
          <w:sz w:val="22"/>
          <w:szCs w:val="22"/>
        </w:rPr>
      </w:pPr>
      <w:r w:rsidRPr="002F7016">
        <w:rPr>
          <w:rFonts w:ascii="Cambria" w:hAnsi="Cambria"/>
          <w:sz w:val="22"/>
          <w:szCs w:val="22"/>
        </w:rPr>
        <w:t xml:space="preserve">Bližšie informácie o predmete PTK sa nachádzajú v samostatných prílohách tejto výzvy. V rámci PTK predkladá Národná banka Slovenska účastníkom súbor dokumentov, informácií a požiadaviek, ktoré by mali v tejto podobe slúžiť ako podklad pre prípravu opisu predmetu zákazky v súťažných podkladoch vo verejnom obstarávaní. Zároveň je snahou poskytnúť taký rozsah informácii a dokumentov a požadovať takú kvalitu, ktoré pomôžu uchádzačom predložiť čo najlepšiu ponuku pre pokrytie požadovaných služieb. </w:t>
      </w:r>
    </w:p>
    <w:p w14:paraId="1C51F78D" w14:textId="77777777" w:rsidR="002F7016" w:rsidRDefault="002F7016" w:rsidP="005E0069"/>
    <w:p w14:paraId="047D1941" w14:textId="77777777" w:rsidR="002F7016" w:rsidRPr="002F7016" w:rsidRDefault="002F7016" w:rsidP="002F7016">
      <w:pPr>
        <w:jc w:val="both"/>
        <w:rPr>
          <w:rFonts w:ascii="Cambria" w:hAnsi="Cambria"/>
          <w:b/>
          <w:bCs/>
          <w:sz w:val="22"/>
          <w:szCs w:val="22"/>
        </w:rPr>
      </w:pPr>
      <w:r w:rsidRPr="002F7016">
        <w:rPr>
          <w:rFonts w:ascii="Cambria" w:hAnsi="Cambria"/>
          <w:b/>
          <w:bCs/>
          <w:sz w:val="22"/>
          <w:szCs w:val="22"/>
        </w:rPr>
        <w:t xml:space="preserve">Ďalšie informácie </w:t>
      </w:r>
    </w:p>
    <w:p w14:paraId="5283DD9C" w14:textId="77777777" w:rsidR="002F7016" w:rsidRDefault="002F7016" w:rsidP="002F7016">
      <w:pPr>
        <w:jc w:val="both"/>
        <w:rPr>
          <w:rFonts w:ascii="Cambria" w:hAnsi="Cambria"/>
          <w:sz w:val="22"/>
          <w:szCs w:val="22"/>
        </w:rPr>
      </w:pPr>
      <w:r w:rsidRPr="002F7016">
        <w:rPr>
          <w:rFonts w:ascii="Cambria" w:hAnsi="Cambria"/>
          <w:sz w:val="22"/>
          <w:szCs w:val="22"/>
        </w:rPr>
        <w:t xml:space="preserve">Verejný obstarávateľ týmto vyhlasuje, že v spojitosti s PTK prijme primerané opatrenia v takom rozsahu, aby nedošlo k narušeniu hospodárskej súťaže. </w:t>
      </w:r>
    </w:p>
    <w:p w14:paraId="5CF91CE2" w14:textId="77777777" w:rsidR="002F7016" w:rsidRDefault="002F7016" w:rsidP="002F7016">
      <w:pPr>
        <w:jc w:val="both"/>
        <w:rPr>
          <w:rFonts w:ascii="Cambria" w:hAnsi="Cambria"/>
          <w:sz w:val="22"/>
          <w:szCs w:val="22"/>
        </w:rPr>
      </w:pPr>
    </w:p>
    <w:p w14:paraId="3A3707F6" w14:textId="3E60664C" w:rsidR="002F7016" w:rsidRDefault="002F7016" w:rsidP="002F7016">
      <w:pPr>
        <w:jc w:val="both"/>
        <w:rPr>
          <w:rFonts w:ascii="Cambria" w:hAnsi="Cambria"/>
          <w:sz w:val="22"/>
          <w:szCs w:val="22"/>
        </w:rPr>
      </w:pPr>
      <w:r w:rsidRPr="002F7016">
        <w:rPr>
          <w:rFonts w:ascii="Cambria" w:hAnsi="Cambria"/>
          <w:sz w:val="22"/>
          <w:szCs w:val="22"/>
        </w:rPr>
        <w:t xml:space="preserve">Verejný obstarávateľ s cieľom osloviť čo najviac relevantných hospodárskych subjektov zverejnil informáciu o PTK v profile verejného obstarávateľa zriadenom na webovom sídle Úradu pre verejné obstarávanie na adrese: https://www.uvo.gov.sk/vyhladavanie/vyhladavanie-profilov/detail/8643. Dokumenty a bližšie informácie k PTK sú bez obmedzení dostupné na webovom sídle NBS na adrese: </w:t>
      </w:r>
      <w:hyperlink r:id="rId18" w:history="1">
        <w:r w:rsidRPr="00843236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Pr="002F7016">
        <w:rPr>
          <w:rFonts w:ascii="Cambria" w:hAnsi="Cambria"/>
          <w:sz w:val="22"/>
          <w:szCs w:val="22"/>
        </w:rPr>
        <w:t xml:space="preserve">. </w:t>
      </w:r>
    </w:p>
    <w:p w14:paraId="02F6EA60" w14:textId="77777777" w:rsidR="002F7016" w:rsidRDefault="002F7016" w:rsidP="002F7016">
      <w:pPr>
        <w:jc w:val="both"/>
        <w:rPr>
          <w:rFonts w:ascii="Cambria" w:hAnsi="Cambria"/>
          <w:sz w:val="22"/>
          <w:szCs w:val="22"/>
        </w:rPr>
      </w:pPr>
    </w:p>
    <w:p w14:paraId="22C9A96F" w14:textId="069AFD5F" w:rsidR="002F7016" w:rsidRPr="002F7016" w:rsidRDefault="002F7016" w:rsidP="002F7016">
      <w:pPr>
        <w:jc w:val="both"/>
        <w:rPr>
          <w:rFonts w:ascii="Cambria" w:hAnsi="Cambria"/>
          <w:b/>
          <w:sz w:val="22"/>
          <w:szCs w:val="22"/>
        </w:rPr>
      </w:pPr>
      <w:r w:rsidRPr="002F7016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 PTK, čím prispejú 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7BD149A5" w14:textId="506693B4" w:rsidR="00D35AA3" w:rsidRPr="00970B1F" w:rsidRDefault="00E67FA5" w:rsidP="00FA741F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70B1F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474E6" wp14:editId="14358475">
                <wp:simplePos x="0" y="0"/>
                <wp:positionH relativeFrom="column">
                  <wp:posOffset>-615315</wp:posOffset>
                </wp:positionH>
                <wp:positionV relativeFrom="paragraph">
                  <wp:posOffset>4583430</wp:posOffset>
                </wp:positionV>
                <wp:extent cx="190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88CB7" id="Straight Connecto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360.9pt" to="-33.4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  <w:r w:rsidRPr="00970B1F">
        <w:rPr>
          <w:rFonts w:ascii="Cambria" w:hAnsi="Cambria" w:cs="DelvardCond Reg"/>
          <w:b/>
          <w:bCs/>
          <w:noProof/>
          <w:color w:val="000000" w:themeColor="text1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64273B5E" wp14:editId="501D6E32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C65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EndPr/>
      <w:sdtContent>
        <w:p w14:paraId="42582317" w14:textId="77777777" w:rsidR="0082292A" w:rsidRPr="009C60A0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9C60A0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676FF308" w:rsidR="0082292A" w:rsidRPr="009C60A0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– </w:t>
      </w:r>
      <w:r w:rsidR="002E2895">
        <w:rPr>
          <w:rFonts w:ascii="Cambria" w:hAnsi="Cambria" w:cs="DelvardCond Reg"/>
          <w:noProof/>
          <w:color w:val="000000" w:themeColor="text1"/>
          <w:sz w:val="22"/>
          <w:szCs w:val="22"/>
          <w:lang w:val="sk-SK"/>
        </w:rPr>
        <w:t>F</w:t>
      </w:r>
      <w:r w:rsidRPr="009C60A0">
        <w:rPr>
          <w:rFonts w:ascii="Cambria" w:hAnsi="Cambria" w:cs="DelvardCond Reg"/>
          <w:noProof/>
          <w:color w:val="000000" w:themeColor="text1"/>
          <w:sz w:val="22"/>
          <w:szCs w:val="22"/>
          <w:lang w:val="sk-SK"/>
        </w:rPr>
        <w:t>ormulár</w:t>
      </w:r>
      <w:r w:rsidR="002E2895">
        <w:rPr>
          <w:rFonts w:ascii="Cambria" w:hAnsi="Cambria" w:cs="DelvardCond Reg"/>
          <w:noProof/>
          <w:color w:val="000000" w:themeColor="text1"/>
          <w:sz w:val="22"/>
          <w:szCs w:val="22"/>
          <w:lang w:val="sk-SK"/>
        </w:rPr>
        <w:t xml:space="preserve"> k prípravným</w:t>
      </w:r>
      <w:r w:rsidR="002E289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trhovým konzultáciám </w:t>
      </w:r>
    </w:p>
    <w:p w14:paraId="1F0F656C" w14:textId="5BF96349" w:rsidR="00037BCB" w:rsidRPr="009C60A0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A535F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 </w:t>
      </w:r>
      <w:r w:rsidR="00FA741F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Popis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r w:rsidR="00AB3668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predmetu zákazky </w:t>
      </w:r>
    </w:p>
    <w:p w14:paraId="3EC9C2CF" w14:textId="0ACA1B4B" w:rsidR="00B3154C" w:rsidRPr="009C60A0" w:rsidRDefault="00E0190C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DA7777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3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 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Otázky</w:t>
      </w:r>
      <w:r w:rsidR="00AB3668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pre PTK</w:t>
      </w:r>
    </w:p>
    <w:p w14:paraId="7FCA18FD" w14:textId="77777777" w:rsidR="00890B1B" w:rsidRPr="009C60A0" w:rsidRDefault="00890B1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5D4350F2" w14:textId="04B6C4A0" w:rsidR="0082292A" w:rsidRPr="00970B1F" w:rsidRDefault="00160322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dňa </w:t>
      </w:r>
      <w:r w:rsidR="00E93734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20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</w:t>
      </w:r>
      <w:r w:rsidR="00AE43BA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0</w:t>
      </w:r>
      <w:r w:rsidR="00AB3668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5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.202</w:t>
      </w:r>
      <w:r w:rsidR="00AB3668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4</w:t>
      </w:r>
    </w:p>
    <w:sectPr w:rsidR="0082292A" w:rsidRPr="00970B1F" w:rsidSect="004D75B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0457" w14:textId="77777777" w:rsidR="00F52FB7" w:rsidRDefault="00F52FB7" w:rsidP="000C7B24">
      <w:r>
        <w:separator/>
      </w:r>
    </w:p>
  </w:endnote>
  <w:endnote w:type="continuationSeparator" w:id="0">
    <w:p w14:paraId="7D0BDA75" w14:textId="77777777" w:rsidR="00F52FB7" w:rsidRDefault="00F52FB7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6BD83F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73BD" w14:textId="77777777" w:rsidR="00F52FB7" w:rsidRDefault="00F52FB7" w:rsidP="000C7B24">
      <w:r>
        <w:separator/>
      </w:r>
    </w:p>
  </w:footnote>
  <w:footnote w:type="continuationSeparator" w:id="0">
    <w:p w14:paraId="14DF812B" w14:textId="77777777" w:rsidR="00F52FB7" w:rsidRDefault="00F52FB7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D9B9" w14:textId="77777777" w:rsidR="00AE0FDB" w:rsidRDefault="00AE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0099" w14:textId="77777777" w:rsidR="00AE0FDB" w:rsidRDefault="00AE0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8CA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6704D95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0132F8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3B12519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8D0CCA5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D47B80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136B8F1B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59594">
    <w:abstractNumId w:val="2"/>
  </w:num>
  <w:num w:numId="2" w16cid:durableId="1391463716">
    <w:abstractNumId w:val="1"/>
  </w:num>
  <w:num w:numId="3" w16cid:durableId="134447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1E2D"/>
    <w:rsid w:val="0000400C"/>
    <w:rsid w:val="00004B4A"/>
    <w:rsid w:val="000057C9"/>
    <w:rsid w:val="00021615"/>
    <w:rsid w:val="00026A1E"/>
    <w:rsid w:val="00030D94"/>
    <w:rsid w:val="00037BCB"/>
    <w:rsid w:val="000405FA"/>
    <w:rsid w:val="00043A65"/>
    <w:rsid w:val="00046760"/>
    <w:rsid w:val="000512DB"/>
    <w:rsid w:val="00057505"/>
    <w:rsid w:val="00064A59"/>
    <w:rsid w:val="000720BA"/>
    <w:rsid w:val="00074210"/>
    <w:rsid w:val="00077FC1"/>
    <w:rsid w:val="00083720"/>
    <w:rsid w:val="00085962"/>
    <w:rsid w:val="000A3CB0"/>
    <w:rsid w:val="000C3A51"/>
    <w:rsid w:val="000C5218"/>
    <w:rsid w:val="000C7B24"/>
    <w:rsid w:val="000D0E08"/>
    <w:rsid w:val="000D7E6C"/>
    <w:rsid w:val="000F00E7"/>
    <w:rsid w:val="001049A4"/>
    <w:rsid w:val="001131CE"/>
    <w:rsid w:val="00115873"/>
    <w:rsid w:val="0013246F"/>
    <w:rsid w:val="00134CF4"/>
    <w:rsid w:val="00137E94"/>
    <w:rsid w:val="0014125C"/>
    <w:rsid w:val="00142689"/>
    <w:rsid w:val="00144895"/>
    <w:rsid w:val="00146EDC"/>
    <w:rsid w:val="001534BC"/>
    <w:rsid w:val="001568F0"/>
    <w:rsid w:val="00160322"/>
    <w:rsid w:val="00164B6E"/>
    <w:rsid w:val="00174342"/>
    <w:rsid w:val="00177FB2"/>
    <w:rsid w:val="00187EDD"/>
    <w:rsid w:val="001A779B"/>
    <w:rsid w:val="001B0E69"/>
    <w:rsid w:val="001C1249"/>
    <w:rsid w:val="001D430E"/>
    <w:rsid w:val="001E1F58"/>
    <w:rsid w:val="001E53A1"/>
    <w:rsid w:val="001E7224"/>
    <w:rsid w:val="002162BB"/>
    <w:rsid w:val="00221133"/>
    <w:rsid w:val="00224240"/>
    <w:rsid w:val="00231127"/>
    <w:rsid w:val="00234100"/>
    <w:rsid w:val="00242523"/>
    <w:rsid w:val="00244DBB"/>
    <w:rsid w:val="002462E5"/>
    <w:rsid w:val="002672BC"/>
    <w:rsid w:val="00267E95"/>
    <w:rsid w:val="00272726"/>
    <w:rsid w:val="00274036"/>
    <w:rsid w:val="002777CF"/>
    <w:rsid w:val="00282F9B"/>
    <w:rsid w:val="002920CB"/>
    <w:rsid w:val="002B60CA"/>
    <w:rsid w:val="002C19A6"/>
    <w:rsid w:val="002C75EC"/>
    <w:rsid w:val="002C7F65"/>
    <w:rsid w:val="002D0532"/>
    <w:rsid w:val="002D159B"/>
    <w:rsid w:val="002D2428"/>
    <w:rsid w:val="002E2895"/>
    <w:rsid w:val="002E6EA9"/>
    <w:rsid w:val="002F5A2F"/>
    <w:rsid w:val="002F7016"/>
    <w:rsid w:val="00305F39"/>
    <w:rsid w:val="00307DDE"/>
    <w:rsid w:val="00312EB4"/>
    <w:rsid w:val="00314334"/>
    <w:rsid w:val="00317ECF"/>
    <w:rsid w:val="00320305"/>
    <w:rsid w:val="00320F9B"/>
    <w:rsid w:val="003262CF"/>
    <w:rsid w:val="00326BB2"/>
    <w:rsid w:val="003300F7"/>
    <w:rsid w:val="00336356"/>
    <w:rsid w:val="00336FBE"/>
    <w:rsid w:val="003445B0"/>
    <w:rsid w:val="003539C2"/>
    <w:rsid w:val="003570EE"/>
    <w:rsid w:val="00357395"/>
    <w:rsid w:val="003604EC"/>
    <w:rsid w:val="00371B78"/>
    <w:rsid w:val="0037663A"/>
    <w:rsid w:val="00385E49"/>
    <w:rsid w:val="00392B4F"/>
    <w:rsid w:val="003B0C24"/>
    <w:rsid w:val="003E13E2"/>
    <w:rsid w:val="003E521D"/>
    <w:rsid w:val="0040791C"/>
    <w:rsid w:val="00411215"/>
    <w:rsid w:val="00413A9C"/>
    <w:rsid w:val="0042111A"/>
    <w:rsid w:val="004238D3"/>
    <w:rsid w:val="00425762"/>
    <w:rsid w:val="00436311"/>
    <w:rsid w:val="0046351E"/>
    <w:rsid w:val="004640F6"/>
    <w:rsid w:val="004653E2"/>
    <w:rsid w:val="00471FD5"/>
    <w:rsid w:val="00474CBB"/>
    <w:rsid w:val="00484B8A"/>
    <w:rsid w:val="004863A9"/>
    <w:rsid w:val="004A2680"/>
    <w:rsid w:val="004B52FD"/>
    <w:rsid w:val="004D75BC"/>
    <w:rsid w:val="004F111F"/>
    <w:rsid w:val="00505D50"/>
    <w:rsid w:val="00516C25"/>
    <w:rsid w:val="00522A0B"/>
    <w:rsid w:val="00532840"/>
    <w:rsid w:val="00540712"/>
    <w:rsid w:val="00540F38"/>
    <w:rsid w:val="005530C4"/>
    <w:rsid w:val="00554801"/>
    <w:rsid w:val="00557803"/>
    <w:rsid w:val="005612DF"/>
    <w:rsid w:val="00572E19"/>
    <w:rsid w:val="0057390E"/>
    <w:rsid w:val="00581EB6"/>
    <w:rsid w:val="00583A9C"/>
    <w:rsid w:val="005A42F2"/>
    <w:rsid w:val="005C5A5C"/>
    <w:rsid w:val="005D025B"/>
    <w:rsid w:val="005D17FC"/>
    <w:rsid w:val="005D1D93"/>
    <w:rsid w:val="005E0069"/>
    <w:rsid w:val="005E2C32"/>
    <w:rsid w:val="005E54B0"/>
    <w:rsid w:val="005F0D42"/>
    <w:rsid w:val="005F50B1"/>
    <w:rsid w:val="00602805"/>
    <w:rsid w:val="00604232"/>
    <w:rsid w:val="006231B3"/>
    <w:rsid w:val="00625FB9"/>
    <w:rsid w:val="006262C1"/>
    <w:rsid w:val="00635518"/>
    <w:rsid w:val="00635D4C"/>
    <w:rsid w:val="00642025"/>
    <w:rsid w:val="00650CAA"/>
    <w:rsid w:val="00650F60"/>
    <w:rsid w:val="00651D17"/>
    <w:rsid w:val="00660B8E"/>
    <w:rsid w:val="006632FE"/>
    <w:rsid w:val="0067311E"/>
    <w:rsid w:val="006915E1"/>
    <w:rsid w:val="006A3961"/>
    <w:rsid w:val="006B2365"/>
    <w:rsid w:val="006C643D"/>
    <w:rsid w:val="006D2E92"/>
    <w:rsid w:val="006F5EC2"/>
    <w:rsid w:val="006F6F2B"/>
    <w:rsid w:val="006F7723"/>
    <w:rsid w:val="0070042F"/>
    <w:rsid w:val="007033FC"/>
    <w:rsid w:val="00712DCA"/>
    <w:rsid w:val="00713782"/>
    <w:rsid w:val="00726898"/>
    <w:rsid w:val="007317ED"/>
    <w:rsid w:val="00732313"/>
    <w:rsid w:val="007526E9"/>
    <w:rsid w:val="00754732"/>
    <w:rsid w:val="007557D8"/>
    <w:rsid w:val="00765A9A"/>
    <w:rsid w:val="00766A74"/>
    <w:rsid w:val="00766E32"/>
    <w:rsid w:val="00774DFF"/>
    <w:rsid w:val="00783E5A"/>
    <w:rsid w:val="00795125"/>
    <w:rsid w:val="007A540F"/>
    <w:rsid w:val="007B0F61"/>
    <w:rsid w:val="007B3104"/>
    <w:rsid w:val="007B69DB"/>
    <w:rsid w:val="007C2359"/>
    <w:rsid w:val="007C3440"/>
    <w:rsid w:val="007C4074"/>
    <w:rsid w:val="007E532D"/>
    <w:rsid w:val="007F17F9"/>
    <w:rsid w:val="007F4A29"/>
    <w:rsid w:val="008019DE"/>
    <w:rsid w:val="0080477A"/>
    <w:rsid w:val="008137F4"/>
    <w:rsid w:val="00816404"/>
    <w:rsid w:val="00816B75"/>
    <w:rsid w:val="0081753B"/>
    <w:rsid w:val="00821BEA"/>
    <w:rsid w:val="0082292A"/>
    <w:rsid w:val="00826556"/>
    <w:rsid w:val="00827545"/>
    <w:rsid w:val="00827C90"/>
    <w:rsid w:val="00827D8C"/>
    <w:rsid w:val="0083039B"/>
    <w:rsid w:val="008442F2"/>
    <w:rsid w:val="00844445"/>
    <w:rsid w:val="0084519B"/>
    <w:rsid w:val="0086005A"/>
    <w:rsid w:val="00860644"/>
    <w:rsid w:val="00863116"/>
    <w:rsid w:val="008639F8"/>
    <w:rsid w:val="00871F79"/>
    <w:rsid w:val="00890B1B"/>
    <w:rsid w:val="008A04B5"/>
    <w:rsid w:val="008A1CF3"/>
    <w:rsid w:val="008B0C90"/>
    <w:rsid w:val="008B4550"/>
    <w:rsid w:val="008C4185"/>
    <w:rsid w:val="008C67E1"/>
    <w:rsid w:val="008D30BB"/>
    <w:rsid w:val="008D41D8"/>
    <w:rsid w:val="008D4792"/>
    <w:rsid w:val="008D5F09"/>
    <w:rsid w:val="008E0A0D"/>
    <w:rsid w:val="008E35C2"/>
    <w:rsid w:val="008E45D8"/>
    <w:rsid w:val="008E49A9"/>
    <w:rsid w:val="008F4A39"/>
    <w:rsid w:val="00922709"/>
    <w:rsid w:val="00931286"/>
    <w:rsid w:val="0093318C"/>
    <w:rsid w:val="009426AC"/>
    <w:rsid w:val="00944665"/>
    <w:rsid w:val="0095774A"/>
    <w:rsid w:val="00970B1F"/>
    <w:rsid w:val="00994152"/>
    <w:rsid w:val="00996DF2"/>
    <w:rsid w:val="009A4C46"/>
    <w:rsid w:val="009C0424"/>
    <w:rsid w:val="009C149A"/>
    <w:rsid w:val="009C3B75"/>
    <w:rsid w:val="009C60A0"/>
    <w:rsid w:val="009C70DC"/>
    <w:rsid w:val="009D1608"/>
    <w:rsid w:val="009D7678"/>
    <w:rsid w:val="009E286F"/>
    <w:rsid w:val="00A20AD6"/>
    <w:rsid w:val="00A20D9E"/>
    <w:rsid w:val="00A26C2E"/>
    <w:rsid w:val="00A3335F"/>
    <w:rsid w:val="00A43EF2"/>
    <w:rsid w:val="00A44186"/>
    <w:rsid w:val="00A535F5"/>
    <w:rsid w:val="00A54199"/>
    <w:rsid w:val="00A70F7D"/>
    <w:rsid w:val="00A716BD"/>
    <w:rsid w:val="00A72390"/>
    <w:rsid w:val="00A75B72"/>
    <w:rsid w:val="00AA2CEB"/>
    <w:rsid w:val="00AA487D"/>
    <w:rsid w:val="00AA6ED4"/>
    <w:rsid w:val="00AB1690"/>
    <w:rsid w:val="00AB3668"/>
    <w:rsid w:val="00AC0228"/>
    <w:rsid w:val="00AD36D0"/>
    <w:rsid w:val="00AD36EF"/>
    <w:rsid w:val="00AE0FDB"/>
    <w:rsid w:val="00AE259C"/>
    <w:rsid w:val="00AE43BA"/>
    <w:rsid w:val="00AF2858"/>
    <w:rsid w:val="00B14258"/>
    <w:rsid w:val="00B14CBA"/>
    <w:rsid w:val="00B24AB4"/>
    <w:rsid w:val="00B3154C"/>
    <w:rsid w:val="00B3274C"/>
    <w:rsid w:val="00B33D9C"/>
    <w:rsid w:val="00B51258"/>
    <w:rsid w:val="00B5226B"/>
    <w:rsid w:val="00B556B2"/>
    <w:rsid w:val="00B60A3F"/>
    <w:rsid w:val="00B75EC2"/>
    <w:rsid w:val="00B7662C"/>
    <w:rsid w:val="00B77BCB"/>
    <w:rsid w:val="00B81864"/>
    <w:rsid w:val="00B9307E"/>
    <w:rsid w:val="00BB2AA4"/>
    <w:rsid w:val="00BB5460"/>
    <w:rsid w:val="00BB5B64"/>
    <w:rsid w:val="00BC452A"/>
    <w:rsid w:val="00BC6DD3"/>
    <w:rsid w:val="00C013BF"/>
    <w:rsid w:val="00C05653"/>
    <w:rsid w:val="00C07593"/>
    <w:rsid w:val="00C13170"/>
    <w:rsid w:val="00C22559"/>
    <w:rsid w:val="00C34197"/>
    <w:rsid w:val="00C34C64"/>
    <w:rsid w:val="00C428BF"/>
    <w:rsid w:val="00C43030"/>
    <w:rsid w:val="00C44688"/>
    <w:rsid w:val="00C60DA7"/>
    <w:rsid w:val="00C72840"/>
    <w:rsid w:val="00C87994"/>
    <w:rsid w:val="00C91FF5"/>
    <w:rsid w:val="00CA4C60"/>
    <w:rsid w:val="00CC2667"/>
    <w:rsid w:val="00CC3303"/>
    <w:rsid w:val="00CD196D"/>
    <w:rsid w:val="00CD2C67"/>
    <w:rsid w:val="00D019BD"/>
    <w:rsid w:val="00D14C0F"/>
    <w:rsid w:val="00D26D26"/>
    <w:rsid w:val="00D32E24"/>
    <w:rsid w:val="00D35AA3"/>
    <w:rsid w:val="00D37DC2"/>
    <w:rsid w:val="00D43EB5"/>
    <w:rsid w:val="00D46F7E"/>
    <w:rsid w:val="00D542DD"/>
    <w:rsid w:val="00D565EF"/>
    <w:rsid w:val="00D71319"/>
    <w:rsid w:val="00D73239"/>
    <w:rsid w:val="00D83693"/>
    <w:rsid w:val="00D84115"/>
    <w:rsid w:val="00D90167"/>
    <w:rsid w:val="00DA7777"/>
    <w:rsid w:val="00DD6853"/>
    <w:rsid w:val="00DE5E64"/>
    <w:rsid w:val="00DF1070"/>
    <w:rsid w:val="00E0190C"/>
    <w:rsid w:val="00E05EB5"/>
    <w:rsid w:val="00E15881"/>
    <w:rsid w:val="00E32E06"/>
    <w:rsid w:val="00E330A4"/>
    <w:rsid w:val="00E35ACF"/>
    <w:rsid w:val="00E41652"/>
    <w:rsid w:val="00E52171"/>
    <w:rsid w:val="00E54B28"/>
    <w:rsid w:val="00E5742E"/>
    <w:rsid w:val="00E60B69"/>
    <w:rsid w:val="00E67FA5"/>
    <w:rsid w:val="00E72CA8"/>
    <w:rsid w:val="00E80E17"/>
    <w:rsid w:val="00E84ACC"/>
    <w:rsid w:val="00E84F9E"/>
    <w:rsid w:val="00E85BD6"/>
    <w:rsid w:val="00E85E6C"/>
    <w:rsid w:val="00E86E43"/>
    <w:rsid w:val="00E9364A"/>
    <w:rsid w:val="00E93734"/>
    <w:rsid w:val="00E942F1"/>
    <w:rsid w:val="00E94E50"/>
    <w:rsid w:val="00EC0F57"/>
    <w:rsid w:val="00ED34D5"/>
    <w:rsid w:val="00EE4D98"/>
    <w:rsid w:val="00EE5406"/>
    <w:rsid w:val="00EF2A00"/>
    <w:rsid w:val="00EF6F5F"/>
    <w:rsid w:val="00EF7016"/>
    <w:rsid w:val="00F135F1"/>
    <w:rsid w:val="00F153B9"/>
    <w:rsid w:val="00F17C25"/>
    <w:rsid w:val="00F52FB7"/>
    <w:rsid w:val="00F62FCA"/>
    <w:rsid w:val="00F706E6"/>
    <w:rsid w:val="00F71C19"/>
    <w:rsid w:val="00F71CA6"/>
    <w:rsid w:val="00F75CAF"/>
    <w:rsid w:val="00F830A1"/>
    <w:rsid w:val="00F86DCC"/>
    <w:rsid w:val="00FA36B7"/>
    <w:rsid w:val="00FA43C2"/>
    <w:rsid w:val="00FA6330"/>
    <w:rsid w:val="00FA741F"/>
    <w:rsid w:val="00FC4D81"/>
    <w:rsid w:val="00FC77E7"/>
    <w:rsid w:val="00FD09BA"/>
    <w:rsid w:val="00FF0879"/>
    <w:rsid w:val="00FF30CC"/>
    <w:rsid w:val="00FF3BE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B150DF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paragraph" w:styleId="Revision">
    <w:name w:val="Revision"/>
    <w:hidden/>
    <w:uiPriority w:val="99"/>
    <w:semiHidden/>
    <w:rsid w:val="008E0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nbs.sk/sk/verejne-obstaravanie/ptk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anna.zubekova@nbs.s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bs.sk/sk/verejne-obstaravanie/pt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nbs.sk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2511A8"/>
    <w:rsid w:val="00343E65"/>
    <w:rsid w:val="0063694F"/>
    <w:rsid w:val="0065059D"/>
    <w:rsid w:val="006A3E20"/>
    <w:rsid w:val="006F6337"/>
    <w:rsid w:val="00710EAB"/>
    <w:rsid w:val="00770EA2"/>
    <w:rsid w:val="00803EAD"/>
    <w:rsid w:val="009145AA"/>
    <w:rsid w:val="009341AA"/>
    <w:rsid w:val="00A039FA"/>
    <w:rsid w:val="00AC1D0F"/>
    <w:rsid w:val="00B46009"/>
    <w:rsid w:val="00B5301C"/>
    <w:rsid w:val="00B56890"/>
    <w:rsid w:val="00B64D29"/>
    <w:rsid w:val="00BC40BE"/>
    <w:rsid w:val="00C35AFC"/>
    <w:rsid w:val="00C618CD"/>
    <w:rsid w:val="00C711BC"/>
    <w:rsid w:val="00CA5D9D"/>
    <w:rsid w:val="00CB666D"/>
    <w:rsid w:val="00CC2D9C"/>
    <w:rsid w:val="00D37FC5"/>
    <w:rsid w:val="00E624CE"/>
    <w:rsid w:val="00E94C6F"/>
    <w:rsid w:val="00EC39B4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dc1984-4e7d-439a-9f8d-a1b7ed460e00"/>
    <ds:schemaRef ds:uri="http://schemas.microsoft.com/sharepoint/v3/fields"/>
    <ds:schemaRef ds:uri="CAD7385A-07AE-43A6-842E-8B888B839729"/>
  </ds:schemaRefs>
</ds:datastoreItem>
</file>

<file path=customXml/itemProps3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172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jan.debnar@nbs.sk</dc:creator>
  <cp:keywords/>
  <dc:description/>
  <cp:lastModifiedBy>Zubeková Anna</cp:lastModifiedBy>
  <cp:revision>9</cp:revision>
  <cp:lastPrinted>2019-10-02T10:36:00Z</cp:lastPrinted>
  <dcterms:created xsi:type="dcterms:W3CDTF">2024-05-14T09:15:00Z</dcterms:created>
  <dcterms:modified xsi:type="dcterms:W3CDTF">2024-05-20T12:15:00Z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