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0BC0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14:paraId="0460B080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14:paraId="0C5FD99F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4C40DC">
        <w:rPr>
          <w:sz w:val="16"/>
          <w:szCs w:val="16"/>
        </w:rPr>
        <w:t>prvostupňových konaní</w:t>
      </w:r>
    </w:p>
    <w:p w14:paraId="542C684D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14:paraId="46AA2D03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14:paraId="098D9A2B" w14:textId="77777777" w:rsidR="00DA69C0" w:rsidRDefault="003E4CA1">
      <w:pPr>
        <w:pStyle w:val="Heading1"/>
      </w:pPr>
      <w:r>
        <w:t>Žiadosť o udelenie povolenia na vykonávanie činnosti</w:t>
      </w:r>
    </w:p>
    <w:p w14:paraId="18602171" w14:textId="77777777" w:rsidR="003E4CA1" w:rsidRDefault="003E4CA1" w:rsidP="006D7F70">
      <w:pPr>
        <w:outlineLvl w:val="0"/>
      </w:pPr>
      <w:r>
        <w:t>Číslo účtu:</w:t>
      </w:r>
      <w:r w:rsidR="00303259">
        <w:t xml:space="preserve"> </w:t>
      </w:r>
      <w:r w:rsidR="000E67A9">
        <w:t>SK87 0720 0000 0000 0000 2516</w:t>
      </w:r>
    </w:p>
    <w:p w14:paraId="3AEF99E8" w14:textId="77777777" w:rsidR="00511C18" w:rsidRDefault="00511C18" w:rsidP="006D7F70">
      <w:pPr>
        <w:outlineLvl w:val="0"/>
      </w:pPr>
      <w:r>
        <w:t xml:space="preserve">Variabilný symbol: </w:t>
      </w:r>
      <w:r w:rsidR="00B30F77">
        <w:t>rodné číslo</w:t>
      </w:r>
    </w:p>
    <w:p w14:paraId="14F0396B" w14:textId="77777777" w:rsidR="003E4CA1" w:rsidRPr="002F3649" w:rsidRDefault="00DE5A38" w:rsidP="006D7F70">
      <w:pPr>
        <w:pStyle w:val="Heading1"/>
        <w:rPr>
          <w:b/>
        </w:rPr>
      </w:pPr>
      <w:r>
        <w:t xml:space="preserve">  </w:t>
      </w:r>
      <w:sdt>
        <w:sdtPr>
          <w:id w:val="116197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9CD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samostatného finančného agenta</w:t>
      </w:r>
      <w:r w:rsidR="0013449A">
        <w:t>*</w:t>
      </w:r>
      <w:r w:rsidR="00E20364">
        <w:tab/>
      </w:r>
      <w:r>
        <w:t xml:space="preserve">     </w:t>
      </w:r>
      <w:r w:rsidRPr="002F3649">
        <w:rPr>
          <w:rStyle w:val="SubtleEmphasis"/>
          <w:b/>
        </w:rPr>
        <w:t>špecifický symbol: 510</w:t>
      </w:r>
      <w:r w:rsidR="00896AB1">
        <w:rPr>
          <w:rStyle w:val="SubtleEmphasis"/>
          <w:b/>
        </w:rPr>
        <w:t>2</w:t>
      </w:r>
    </w:p>
    <w:p w14:paraId="5ED77312" w14:textId="77777777" w:rsidR="00D264B2" w:rsidRDefault="00DE5A38" w:rsidP="00511C18">
      <w:pPr>
        <w:pStyle w:val="Heading1"/>
        <w:spacing w:after="240"/>
      </w:pPr>
      <w:r>
        <w:t xml:space="preserve">  </w:t>
      </w:r>
      <w:sdt>
        <w:sdtPr>
          <w:id w:val="-46804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7A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Finančného poradcu</w:t>
      </w:r>
      <w:r w:rsidR="0013449A">
        <w:t>*</w:t>
      </w:r>
      <w:r w:rsidR="00E20364">
        <w:tab/>
      </w:r>
      <w:r w:rsidR="00E20364">
        <w:tab/>
      </w:r>
      <w:r w:rsidRPr="002F3649">
        <w:rPr>
          <w:b/>
        </w:rPr>
        <w:t xml:space="preserve">          </w:t>
      </w:r>
      <w:r w:rsidR="00E20364" w:rsidRPr="002F3649">
        <w:rPr>
          <w:b/>
        </w:rPr>
        <w:t xml:space="preserve">      </w:t>
      </w:r>
      <w:r w:rsidRPr="002F3649">
        <w:rPr>
          <w:rStyle w:val="SubtleEmphasis"/>
          <w:b/>
        </w:rPr>
        <w:t>špecifický symbol: 510</w:t>
      </w:r>
      <w:r w:rsidR="00896AB1">
        <w:rPr>
          <w:rStyle w:val="SubtleEmphasis"/>
          <w:b/>
        </w:rPr>
        <w:t>4</w:t>
      </w:r>
    </w:p>
    <w:p w14:paraId="0A665208" w14:textId="77777777"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 xml:space="preserve">Údaje o žiadateľovi </w:t>
      </w:r>
      <w:r w:rsidR="00282CE8">
        <w:rPr>
          <w:b/>
          <w:bCs/>
        </w:rPr>
        <w:t xml:space="preserve">– </w:t>
      </w:r>
      <w:r w:rsidR="00896AB1">
        <w:rPr>
          <w:b/>
          <w:bCs/>
        </w:rPr>
        <w:t>fyzická osoba</w:t>
      </w:r>
    </w:p>
    <w:p w14:paraId="1265C43E" w14:textId="77777777" w:rsidR="00DE5A38" w:rsidRPr="00282CE8" w:rsidRDefault="00896AB1" w:rsidP="00DE5A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Titul, meno, priezvisko</w:t>
      </w:r>
      <w:r w:rsidR="00282CE8" w:rsidRPr="00E20364">
        <w:rPr>
          <w:b/>
          <w:bCs/>
          <w:sz w:val="22"/>
          <w:szCs w:val="22"/>
        </w:rPr>
        <w:t>:</w:t>
      </w:r>
      <w:r w:rsidR="006660F0">
        <w:rPr>
          <w:b/>
          <w:bCs/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65262F00" w14:textId="77777777" w:rsidR="00DE5A38" w:rsidRPr="00282CE8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282CE8" w:rsidRP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Content>
          <w:r w:rsidR="00AE299B">
            <w:rPr>
              <w:rStyle w:val="PlaceholderText"/>
            </w:rPr>
            <w:t>a</w:t>
          </w:r>
          <w:r w:rsidR="00502DAA">
            <w:rPr>
              <w:rStyle w:val="PlaceholderText"/>
            </w:rPr>
            <w:t>dresa</w:t>
          </w:r>
        </w:sdtContent>
      </w:sdt>
    </w:p>
    <w:p w14:paraId="04E600D9" w14:textId="77777777" w:rsidR="00282CE8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>Adresa miesta podnikania</w:t>
      </w:r>
      <w:r w:rsid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7927941"/>
          <w:placeholder>
            <w:docPart w:val="52BD1FE5AEB5406FB1996497F2D037DB"/>
          </w:placeholder>
          <w:showingPlcHdr/>
        </w:sdtPr>
        <w:sdtContent>
          <w:r>
            <w:rPr>
              <w:rStyle w:val="PlaceholderText"/>
            </w:rPr>
            <w:t>adresa</w:t>
          </w:r>
        </w:sdtContent>
      </w:sdt>
    </w:p>
    <w:p w14:paraId="06BB4340" w14:textId="77777777" w:rsidR="00896AB1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Adresa na doručovanie:   </w:t>
      </w:r>
      <w:sdt>
        <w:sdtPr>
          <w:rPr>
            <w:sz w:val="22"/>
            <w:szCs w:val="22"/>
          </w:rPr>
          <w:id w:val="1997689555"/>
          <w:placeholder>
            <w:docPart w:val="960E45460F294DC1BCF19D60796822CD"/>
          </w:placeholder>
          <w:showingPlcHdr/>
        </w:sdtPr>
        <w:sdtContent>
          <w:r>
            <w:rPr>
              <w:rStyle w:val="PlaceholderText"/>
            </w:rPr>
            <w:t>adresa</w:t>
          </w:r>
        </w:sdtContent>
      </w:sdt>
    </w:p>
    <w:p w14:paraId="590FAD7D" w14:textId="77777777" w:rsidR="00D32FB0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>Rodné číslo</w:t>
      </w:r>
      <w:r w:rsidR="00A918BB">
        <w:rPr>
          <w:sz w:val="22"/>
          <w:szCs w:val="22"/>
        </w:rPr>
        <w:t>**</w:t>
      </w:r>
      <w:r w:rsidR="00D32FB0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D32F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497F79F0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na účely zverejnenia</w:t>
      </w:r>
      <w:r w:rsidR="00896AB1">
        <w:rPr>
          <w:sz w:val="22"/>
          <w:szCs w:val="22"/>
        </w:rPr>
        <w:t>*</w:t>
      </w:r>
      <w:r w:rsidR="00A918BB">
        <w:rPr>
          <w:sz w:val="22"/>
          <w:szCs w:val="22"/>
        </w:rPr>
        <w:t>*</w:t>
      </w:r>
      <w:r w:rsidR="00896AB1">
        <w:rPr>
          <w:sz w:val="22"/>
          <w:szCs w:val="22"/>
        </w:rPr>
        <w:t>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3A75CABF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na účely zverejnenia</w:t>
      </w:r>
      <w:r w:rsidR="00896AB1">
        <w:rPr>
          <w:sz w:val="22"/>
          <w:szCs w:val="22"/>
        </w:rPr>
        <w:t>*</w:t>
      </w:r>
      <w:r w:rsidR="00A918BB">
        <w:rPr>
          <w:sz w:val="22"/>
          <w:szCs w:val="22"/>
        </w:rPr>
        <w:t>*</w:t>
      </w:r>
      <w:r w:rsidR="00896AB1">
        <w:rPr>
          <w:sz w:val="22"/>
          <w:szCs w:val="22"/>
        </w:rPr>
        <w:t>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14:paraId="53EFE411" w14:textId="77777777" w:rsidR="00E20364" w:rsidRPr="000A1E19" w:rsidRDefault="00E20364" w:rsidP="00397C20">
      <w:pPr>
        <w:pStyle w:val="Heading4"/>
        <w15:collapsed/>
        <w:rPr>
          <w:b/>
        </w:rPr>
      </w:pPr>
      <w:r w:rsidRPr="000A1E19">
        <w:rPr>
          <w:b/>
        </w:rPr>
        <w:t>Splnomocnený zástupca, ak bol ustanovený:</w:t>
      </w:r>
    </w:p>
    <w:p w14:paraId="350D427C" w14:textId="77777777"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Meno a priezvisko (názov spoločnosti):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936658"/>
          <w:placeholder>
            <w:docPart w:val="0DEA2E94A6214E599AA4E1CA67A6668E"/>
          </w:placeholder>
          <w:showingPlcHdr/>
          <w:text/>
        </w:sdtPr>
        <w:sdtContent>
          <w:r w:rsidR="00502DAA">
            <w:rPr>
              <w:rStyle w:val="PlaceholderText"/>
            </w:rPr>
            <w:t>meno a priezvisko alebo názov spoločnosti</w:t>
          </w:r>
        </w:sdtContent>
      </w:sdt>
    </w:p>
    <w:p w14:paraId="58BC4E83" w14:textId="77777777"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6971601"/>
          <w:placeholder>
            <w:docPart w:val="5C08A77BF85F45CCB30B3DD8A80582F4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4B1CCBA9" w14:textId="77777777" w:rsidR="00C85CD3" w:rsidRPr="00B351FD" w:rsidRDefault="00B351FD" w:rsidP="00B351FD">
      <w:pPr>
        <w:pStyle w:val="Heading3"/>
        <w:jc w:val="both"/>
        <w:rPr>
          <w:b/>
        </w:rPr>
      </w:pPr>
      <w:r w:rsidRPr="00B351FD">
        <w:rPr>
          <w:b/>
        </w:rPr>
        <w:t>T</w:t>
      </w:r>
      <w:r w:rsidR="006D4748" w:rsidRPr="00B351FD">
        <w:rPr>
          <w:b/>
        </w:rPr>
        <w:t>ýmto</w:t>
      </w:r>
      <w:r w:rsidR="0077165D" w:rsidRPr="00B351FD">
        <w:rPr>
          <w:b/>
        </w:rPr>
        <w:t xml:space="preserve"> žiadam o udelenie povolenia podľa § 18 </w:t>
      </w:r>
      <w:r w:rsidR="006D4748" w:rsidRPr="00B351FD">
        <w:rPr>
          <w:b/>
        </w:rPr>
        <w:t>zákona č. 186/2009 Z. z. o finančnom sprostredkovaní a finančnom poradenstve a o zmene a doplnení niektorých zákonov v platnom znení v</w:t>
      </w:r>
      <w:r w:rsidR="0013449A">
        <w:rPr>
          <w:b/>
        </w:rPr>
        <w:t> </w:t>
      </w:r>
      <w:r w:rsidR="006D4748" w:rsidRPr="00B351FD">
        <w:rPr>
          <w:b/>
        </w:rPr>
        <w:t>sektoroch</w:t>
      </w:r>
      <w:r w:rsidR="0013449A">
        <w:rPr>
          <w:b/>
        </w:rPr>
        <w:t>*</w:t>
      </w:r>
      <w:r w:rsidR="006D4748" w:rsidRPr="00B351FD">
        <w:rPr>
          <w:b/>
        </w:rPr>
        <w:t xml:space="preserve"> :</w:t>
      </w:r>
    </w:p>
    <w:p w14:paraId="2ABDE498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416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 xml:space="preserve"> </w:t>
      </w:r>
      <w:r w:rsidR="006D4748">
        <w:rPr>
          <w:sz w:val="22"/>
          <w:szCs w:val="22"/>
        </w:rPr>
        <w:tab/>
        <w:t>poistenia alebo zaistenia</w:t>
      </w:r>
    </w:p>
    <w:p w14:paraId="51F758A9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3114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kapitálového trhu</w:t>
      </w:r>
    </w:p>
    <w:p w14:paraId="19112323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4075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doplnkového dôchodkového sporenia</w:t>
      </w:r>
    </w:p>
    <w:p w14:paraId="417DC417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3793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prijímania vkladov</w:t>
      </w:r>
    </w:p>
    <w:p w14:paraId="10D8800C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9576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poskytovania úverov, úverov na bývanie a spotrebiteľských úverov</w:t>
      </w:r>
    </w:p>
    <w:p w14:paraId="5CB51018" w14:textId="77777777" w:rsidR="006D4748" w:rsidRDefault="00000000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088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F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starobného dôchodkového sporenia</w:t>
      </w:r>
    </w:p>
    <w:p w14:paraId="29374A5A" w14:textId="77777777" w:rsidR="00B351FD" w:rsidRPr="00B351FD" w:rsidRDefault="00B351FD" w:rsidP="00A918BB">
      <w:pPr>
        <w:pStyle w:val="Heading4"/>
        <w:rPr>
          <w:rStyle w:val="Style1"/>
        </w:rPr>
      </w:pPr>
      <w:r w:rsidRPr="00B351FD">
        <w:rPr>
          <w:rStyle w:val="Style1"/>
        </w:rPr>
        <w:t>*</w:t>
      </w:r>
      <w:r w:rsidR="00A918BB">
        <w:rPr>
          <w:rStyle w:val="Style1"/>
        </w:rPr>
        <w:t xml:space="preserve"> </w:t>
      </w:r>
      <w:r w:rsidRPr="00B351FD">
        <w:rPr>
          <w:rStyle w:val="Style1"/>
          <w:caps w:val="0"/>
        </w:rPr>
        <w:t>označte vhodnú možnosť</w:t>
      </w:r>
      <w:r w:rsidR="00A918BB">
        <w:rPr>
          <w:rStyle w:val="Style1"/>
          <w:caps w:val="0"/>
        </w:rPr>
        <w:br/>
        <w:t>** ak ide o cudzinca, uvádza sa dátum narodenia</w:t>
      </w:r>
      <w:r w:rsidR="00A918BB">
        <w:rPr>
          <w:rStyle w:val="Style1"/>
          <w:caps w:val="0"/>
        </w:rPr>
        <w:br/>
      </w:r>
      <w:r>
        <w:rPr>
          <w:rStyle w:val="Style1"/>
        </w:rPr>
        <w:t>*</w:t>
      </w:r>
      <w:r w:rsidR="00A918BB">
        <w:rPr>
          <w:rStyle w:val="Style1"/>
        </w:rPr>
        <w:t>*</w:t>
      </w:r>
      <w:r>
        <w:rPr>
          <w:rStyle w:val="Style1"/>
        </w:rPr>
        <w:t>*</w:t>
      </w:r>
      <w:r w:rsidR="00A918BB">
        <w:rPr>
          <w:rStyle w:val="Style1"/>
          <w:caps w:val="0"/>
        </w:rPr>
        <w:t>na účely zverejnenia v zmysle § 17 ods. 2, resp. 8 zákona č. 186/2009 z.z.</w:t>
      </w:r>
    </w:p>
    <w:p w14:paraId="492C2C2C" w14:textId="77777777" w:rsidR="00374345" w:rsidRPr="000A1E19" w:rsidRDefault="00374345" w:rsidP="00F67CAB">
      <w:pPr>
        <w:pStyle w:val="Heading2"/>
      </w:pPr>
      <w:r w:rsidRPr="000A1E19">
        <w:t>Údaje potrebné na vyžiadanie výpisu z registra trestov</w:t>
      </w:r>
      <w:r w:rsidR="00896AB1">
        <w:t xml:space="preserve"> žiadateľa</w:t>
      </w:r>
      <w:r w:rsidRPr="000A1E19">
        <w:t xml:space="preserve">  </w:t>
      </w:r>
    </w:p>
    <w:p w14:paraId="3EA766C8" w14:textId="77777777" w:rsidR="00374345" w:rsidRPr="00374345" w:rsidRDefault="00374345" w:rsidP="00374345">
      <w:pPr>
        <w:rPr>
          <w:sz w:val="22"/>
          <w:szCs w:val="22"/>
        </w:rPr>
      </w:pPr>
      <w:r w:rsidRPr="00374345">
        <w:rPr>
          <w:sz w:val="22"/>
          <w:szCs w:val="22"/>
        </w:rPr>
        <w:lastRenderedPageBreak/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46134801"/>
          <w:placeholder>
            <w:docPart w:val="733282B487AC4DFC9B0FF4894F9F8DBE"/>
          </w:placeholder>
          <w:showingPlcHdr/>
          <w:text/>
        </w:sdtPr>
        <w:sdtContent>
          <w:r w:rsidR="00F67CAB">
            <w:rPr>
              <w:rStyle w:val="PlaceholderText"/>
            </w:rPr>
            <w:t>ro</w:t>
          </w:r>
          <w:r w:rsidR="00502DAA">
            <w:rPr>
              <w:rStyle w:val="PlaceholderText"/>
            </w:rPr>
            <w:t>dné priezvisko</w:t>
          </w:r>
        </w:sdtContent>
      </w:sdt>
    </w:p>
    <w:p w14:paraId="371ED57B" w14:textId="77777777" w:rsidR="00374345" w:rsidRDefault="00B2370E" w:rsidP="00374345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026538"/>
          <w:placeholder>
            <w:docPart w:val="0E27AB4FD0E848F0A92FFF06B99E350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502DAA">
            <w:rPr>
              <w:rStyle w:val="PlaceholderText"/>
            </w:rPr>
            <w:t>vyberte dátum</w:t>
          </w:r>
        </w:sdtContent>
      </w:sdt>
    </w:p>
    <w:p w14:paraId="34F0ACD2" w14:textId="77777777"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Miesto a okres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2533486"/>
          <w:placeholder>
            <w:docPart w:val="D089605AA9F340769C0392EEE99FA535"/>
          </w:placeholder>
          <w:showingPlcHdr/>
          <w:text/>
        </w:sdtPr>
        <w:sdtContent>
          <w:r w:rsidR="00502DAA">
            <w:rPr>
              <w:rStyle w:val="PlaceholderText"/>
            </w:rPr>
            <w:t>mesto</w:t>
          </w:r>
        </w:sdtContent>
      </w:sdt>
    </w:p>
    <w:p w14:paraId="1022C5AA" w14:textId="77777777"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Štát narodenia (u osoby narodenej v zahraničí):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8307122"/>
          <w:placeholder>
            <w:docPart w:val="74DA67D345004EB2BCB52C041468FF1E"/>
          </w:placeholder>
          <w:showingPlcHdr/>
          <w:text/>
        </w:sdtPr>
        <w:sdtContent>
          <w:r w:rsidR="00502DAA">
            <w:rPr>
              <w:rStyle w:val="PlaceholderText"/>
            </w:rPr>
            <w:t>štát</w:t>
          </w:r>
        </w:sdtContent>
      </w:sdt>
    </w:p>
    <w:p w14:paraId="2105C847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Štátne občianstvo: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7060918"/>
          <w:placeholder>
            <w:docPart w:val="A7C1997481D04B22A708B1FCBAA89D9B"/>
          </w:placeholder>
          <w:showingPlcHdr/>
          <w:text/>
        </w:sdtPr>
        <w:sdtContent>
          <w:r w:rsidR="00502DAA">
            <w:rPr>
              <w:rStyle w:val="PlaceholderText"/>
            </w:rPr>
            <w:t>štátne občianstvo</w:t>
          </w:r>
        </w:sdtContent>
      </w:sdt>
    </w:p>
    <w:p w14:paraId="75E10423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Pohlavie: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60132772"/>
          <w:placeholder>
            <w:docPart w:val="842D01FC423F40C2BCE61C2801718FD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5468A355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 priezvisko matky: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679923797"/>
          <w:placeholder>
            <w:docPart w:val="0DB2C6FD82A14651A67A2E75DEE4793F"/>
          </w:placeholder>
          <w:showingPlcHdr/>
          <w:text/>
        </w:sdtPr>
        <w:sdtContent>
          <w:r w:rsidR="00502DAA">
            <w:rPr>
              <w:rStyle w:val="PlaceholderText"/>
            </w:rPr>
            <w:t>meno a priezvisko matky</w:t>
          </w:r>
        </w:sdtContent>
      </w:sdt>
    </w:p>
    <w:p w14:paraId="4D4ECE04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matky</w:t>
      </w:r>
      <w:r w:rsidR="006660F0">
        <w:rPr>
          <w:sz w:val="22"/>
          <w:szCs w:val="22"/>
        </w:rPr>
        <w:t xml:space="preserve">:    </w:t>
      </w:r>
      <w:sdt>
        <w:sdtPr>
          <w:rPr>
            <w:sz w:val="22"/>
            <w:szCs w:val="22"/>
          </w:rPr>
          <w:id w:val="324245060"/>
          <w:placeholder>
            <w:docPart w:val="EFD40A6758C643F4B398B48B6D25000E"/>
          </w:placeholder>
          <w:showingPlcHdr/>
          <w:text/>
        </w:sdtPr>
        <w:sdtContent>
          <w:r w:rsidR="00397C20">
            <w:rPr>
              <w:rStyle w:val="PlaceholderText"/>
            </w:rPr>
            <w:t>rodné priezvisko matky</w:t>
          </w:r>
        </w:sdtContent>
      </w:sdt>
    </w:p>
    <w:p w14:paraId="63425CFF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 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2565229"/>
          <w:placeholder>
            <w:docPart w:val="2DA6E25B3B434A6BB842D17C21A72ED9"/>
          </w:placeholder>
          <w:showingPlcHdr/>
          <w:text/>
        </w:sdtPr>
        <w:sdtContent>
          <w:r w:rsidR="00397C20">
            <w:rPr>
              <w:rStyle w:val="PlaceholderText"/>
            </w:rPr>
            <w:t>meno a priezvisko otca</w:t>
          </w:r>
        </w:sdtContent>
      </w:sdt>
    </w:p>
    <w:p w14:paraId="03F691E9" w14:textId="77777777"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5540305"/>
          <w:placeholder>
            <w:docPart w:val="4A49A51AAA6F44FFB300A4612546F04C"/>
          </w:placeholder>
          <w:showingPlcHdr/>
          <w:text/>
        </w:sdtPr>
        <w:sdtContent>
          <w:r w:rsidR="00397C20">
            <w:rPr>
              <w:rStyle w:val="PlaceholderText"/>
            </w:rPr>
            <w:t>rodné priezvisko otca</w:t>
          </w:r>
        </w:sdtContent>
      </w:sdt>
    </w:p>
    <w:p w14:paraId="169C04EE" w14:textId="706CB218" w:rsidR="00E6751A" w:rsidRDefault="00E6751A" w:rsidP="00374345">
      <w:pPr>
        <w:rPr>
          <w:rStyle w:val="PlaceholderText"/>
        </w:rPr>
      </w:pPr>
      <w:r>
        <w:rPr>
          <w:sz w:val="22"/>
          <w:szCs w:val="22"/>
        </w:rPr>
        <w:t xml:space="preserve">Číslo občianskeho preukazu:    </w:t>
      </w:r>
      <w:sdt>
        <w:sdtPr>
          <w:rPr>
            <w:rStyle w:val="PlaceholderText"/>
          </w:rPr>
          <w:id w:val="-1453238837"/>
          <w:placeholder>
            <w:docPart w:val="DDFEA21BC23649DBBC7DE1218B7C2C7D"/>
          </w:placeholder>
          <w:text/>
        </w:sdtPr>
        <w:sdtContent>
          <w:r w:rsidRPr="00E6751A">
            <w:rPr>
              <w:rStyle w:val="PlaceholderText"/>
            </w:rPr>
            <w:t>číslo OP</w:t>
          </w:r>
        </w:sdtContent>
      </w:sdt>
    </w:p>
    <w:p w14:paraId="25484102" w14:textId="1C51C98D" w:rsidR="003F26D6" w:rsidRPr="00EB491F" w:rsidRDefault="00EB491F" w:rsidP="00F24D69">
      <w:pPr>
        <w:pStyle w:val="Heading2"/>
        <w:spacing w:before="720" w:after="120"/>
        <w15:collapsed/>
        <w:rPr>
          <w:b/>
        </w:rPr>
      </w:pPr>
      <w:r w:rsidRPr="00EB491F">
        <w:rPr>
          <w:b/>
        </w:rPr>
        <w:t>I</w:t>
      </w:r>
      <w:r w:rsidR="00F67CAB">
        <w:rPr>
          <w:b/>
        </w:rPr>
        <w:t>I</w:t>
      </w:r>
      <w:r w:rsidRPr="00EB491F">
        <w:rPr>
          <w:b/>
        </w:rPr>
        <w:t>.</w:t>
      </w:r>
      <w:r w:rsidR="006B1D14">
        <w:rPr>
          <w:b/>
        </w:rPr>
        <w:t xml:space="preserve"> </w:t>
      </w:r>
      <w:r w:rsidR="003F26D6" w:rsidRPr="00EB491F">
        <w:rPr>
          <w:b/>
        </w:rPr>
        <w:t>Odborný garant žiadateľa</w:t>
      </w:r>
      <w:r w:rsidR="00F24D69">
        <w:rPr>
          <w:b/>
        </w:rPr>
        <w:t xml:space="preserve"> </w:t>
      </w:r>
      <w:r w:rsidR="00F24D69" w:rsidRPr="00F24D69">
        <w:rPr>
          <w:b/>
          <w:caps w:val="0"/>
          <w:color w:val="FF0000"/>
        </w:rPr>
        <w:t>(ak bol určený)</w:t>
      </w:r>
    </w:p>
    <w:p w14:paraId="5FF2A764" w14:textId="77777777"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208793476"/>
          <w:placeholder>
            <w:docPart w:val="58AAAC77D8D84EFF98DB031DD7E33FDD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7B0C93F9" w14:textId="77777777"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1467539455"/>
          <w:placeholder>
            <w:docPart w:val="E250F75CFB2541A085B64407692A99EC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2C959FD5" w14:textId="77777777"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1498958482"/>
          <w:placeholder>
            <w:docPart w:val="51AF8CFC9B714D88992EE7DBDA86C5F0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03218945" w14:textId="58B65AD9" w:rsidR="003F26D6" w:rsidRDefault="003F26D6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6460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4916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37241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100325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8033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7324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37241">
        <w:rPr>
          <w:sz w:val="22"/>
          <w:szCs w:val="22"/>
        </w:rPr>
        <w:t>SDS</w:t>
      </w:r>
      <w:sdt>
        <w:sdtPr>
          <w:rPr>
            <w:sz w:val="22"/>
            <w:szCs w:val="22"/>
          </w:rPr>
          <w:id w:val="146122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89BDC35" w14:textId="77777777" w:rsidR="000D3504" w:rsidRPr="000A1E19" w:rsidRDefault="000D3504" w:rsidP="000D3504">
      <w:pPr>
        <w:pStyle w:val="Heading3"/>
      </w:pPr>
      <w:r w:rsidRPr="000A1E19">
        <w:t>Údaje potrebné na vyžiadanie výpisu z registra trestov  (fyzická osoba)</w:t>
      </w:r>
    </w:p>
    <w:p w14:paraId="4E5BA350" w14:textId="77777777" w:rsidR="000D3504" w:rsidRPr="00374345" w:rsidRDefault="000D3504" w:rsidP="000D3504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92024313"/>
          <w:placeholder>
            <w:docPart w:val="0FB1A88EE7FF45399DC8F41B48986D69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2C951E8A" w14:textId="77777777" w:rsidR="000D3504" w:rsidRDefault="000D3504" w:rsidP="000D3504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1265855"/>
          <w:placeholder>
            <w:docPart w:val="26E043C80FF34470905AA3A8B8B92364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6FC14BE0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623930631"/>
          <w:placeholder>
            <w:docPart w:val="CAC2E6652876453EB46D5B09DABA3D8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588D5F8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169402391"/>
          <w:placeholder>
            <w:docPart w:val="1594FF6F3A774E0FAD7097863450F463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4D858633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716088939"/>
          <w:placeholder>
            <w:docPart w:val="0A368C03A2CC4DBCA35AA0A7BC7A973B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167A3D14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414162480"/>
          <w:placeholder>
            <w:docPart w:val="A0DBA5B3259D4E31A56ABC7E9F5F22A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6A85E6FA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997139343"/>
          <w:placeholder>
            <w:docPart w:val="986BD3413266496EBC6A5E299CCC30A0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2DFB064C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7101913"/>
          <w:placeholder>
            <w:docPart w:val="FEBB5B1D9CCD40C3A4405F4DA1D0ADD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122D66A8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59396160"/>
          <w:placeholder>
            <w:docPart w:val="9ACB18A609AF4189AE05C8355ECB202F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72C7F4B9" w14:textId="77777777"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45650828"/>
          <w:placeholder>
            <w:docPart w:val="FDF59F2987DD4F82ACA117F12EF218B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3DCE9DEA" w14:textId="29348FC9" w:rsidR="00E6751A" w:rsidRPr="00E6751A" w:rsidRDefault="00E6751A" w:rsidP="000D3504">
      <w:pPr>
        <w:rPr>
          <w:color w:val="595959" w:themeColor="text1" w:themeTint="A6"/>
        </w:rPr>
      </w:pPr>
      <w:r>
        <w:rPr>
          <w:sz w:val="22"/>
          <w:szCs w:val="22"/>
        </w:rPr>
        <w:t xml:space="preserve">Číslo občianskeho preukazu:    </w:t>
      </w:r>
      <w:sdt>
        <w:sdtPr>
          <w:rPr>
            <w:rStyle w:val="PlaceholderText"/>
          </w:rPr>
          <w:id w:val="1964609997"/>
          <w:placeholder>
            <w:docPart w:val="57C70733B06E4FDC959AB86F314BB10E"/>
          </w:placeholder>
          <w:text/>
        </w:sdtPr>
        <w:sdtContent>
          <w:r w:rsidRPr="00E6751A">
            <w:rPr>
              <w:rStyle w:val="PlaceholderText"/>
            </w:rPr>
            <w:t>číslo OP</w:t>
          </w:r>
        </w:sdtContent>
      </w:sdt>
    </w:p>
    <w:p w14:paraId="7C045829" w14:textId="77777777" w:rsidR="003F26D6" w:rsidRDefault="000D3504" w:rsidP="000D3504">
      <w:pPr>
        <w:pStyle w:val="Heading2"/>
        <w:spacing w:before="120" w:after="120"/>
        <w15:collapsed/>
      </w:pPr>
      <w:r>
        <w:t xml:space="preserve"> </w:t>
      </w:r>
      <w:r w:rsidR="003F26D6">
        <w:t>Odborný garant žiadateľa</w:t>
      </w:r>
    </w:p>
    <w:p w14:paraId="4DB71FF2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343479117"/>
          <w:placeholder>
            <w:docPart w:val="58C05C5EF93E44E88E65457B8D41440A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055154EB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47922000"/>
          <w:placeholder>
            <w:docPart w:val="678F29D379EA4F1E8D29166978566462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1C337239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30272203"/>
          <w:placeholder>
            <w:docPart w:val="FB7FD8688EC74A60A826E246D6E1653E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7CB1A6AE" w14:textId="7888B48F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0802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7633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37241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56024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56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89750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37241">
        <w:rPr>
          <w:sz w:val="22"/>
          <w:szCs w:val="22"/>
        </w:rPr>
        <w:t>SDS</w:t>
      </w:r>
      <w:sdt>
        <w:sdtPr>
          <w:rPr>
            <w:sz w:val="22"/>
            <w:szCs w:val="22"/>
          </w:rPr>
          <w:id w:val="69088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6546755" w14:textId="77777777"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14:paraId="2F0D071D" w14:textId="77777777"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928156393"/>
          <w:placeholder>
            <w:docPart w:val="77EF1D1129FB451597C8DC209A91C3A3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21D6B835" w14:textId="77777777"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973016999"/>
          <w:placeholder>
            <w:docPart w:val="CB14DBF2125C43C089234CD27EA603C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45658678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479347092"/>
          <w:placeholder>
            <w:docPart w:val="71E17B599E6A44F6A6D54608393D07A5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62E492CB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001575803"/>
          <w:placeholder>
            <w:docPart w:val="A4834A8C2B31435DB4A987D29563AB56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75E0507B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69115691"/>
          <w:placeholder>
            <w:docPart w:val="33BF8C7D67434DD8B4B314A3F695CC9A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397C7D9D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849412870"/>
          <w:placeholder>
            <w:docPart w:val="D785E3C7C90E41819E9BED87B50860BE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77EBBE7B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102559266"/>
          <w:placeholder>
            <w:docPart w:val="A359619DED394DA6A559C2BA71319B05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29F77BB5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477421453"/>
          <w:placeholder>
            <w:docPart w:val="1621DE6939F1486E81CF351D00A5B7D5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16518E85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686201585"/>
          <w:placeholder>
            <w:docPart w:val="5B201D08C0804E629A8D5729580900BD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51D54DE5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451636213"/>
          <w:placeholder>
            <w:docPart w:val="2A033F209E2B4A62AF11A891904EA08F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30606BE7" w14:textId="729CB7A5" w:rsidR="00E6751A" w:rsidRPr="00E6751A" w:rsidRDefault="00E6751A" w:rsidP="00225F8F">
      <w:pPr>
        <w:rPr>
          <w:color w:val="595959" w:themeColor="text1" w:themeTint="A6"/>
        </w:rPr>
      </w:pPr>
      <w:r>
        <w:rPr>
          <w:sz w:val="22"/>
          <w:szCs w:val="22"/>
        </w:rPr>
        <w:t xml:space="preserve">Číslo občianskeho preukazu:    </w:t>
      </w:r>
      <w:sdt>
        <w:sdtPr>
          <w:rPr>
            <w:rStyle w:val="PlaceholderText"/>
          </w:rPr>
          <w:id w:val="-64027224"/>
          <w:placeholder>
            <w:docPart w:val="C7C76A53EC964C278E3AC7643AD913CD"/>
          </w:placeholder>
          <w:text/>
        </w:sdtPr>
        <w:sdtContent>
          <w:r w:rsidRPr="00E6751A">
            <w:rPr>
              <w:rStyle w:val="PlaceholderText"/>
            </w:rPr>
            <w:t>číslo OP</w:t>
          </w:r>
        </w:sdtContent>
      </w:sdt>
    </w:p>
    <w:p w14:paraId="7F1A3243" w14:textId="77777777" w:rsidR="00225F8F" w:rsidRDefault="00225F8F" w:rsidP="00225F8F">
      <w:pPr>
        <w:pStyle w:val="Heading2"/>
        <w:spacing w:before="120" w:after="120"/>
        <w15:collapsed/>
      </w:pPr>
      <w:r>
        <w:t>Odborný garant žiadateľa</w:t>
      </w:r>
    </w:p>
    <w:p w14:paraId="2B074002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915831225"/>
          <w:placeholder>
            <w:docPart w:val="BD3DC67E80F14E9B96505FB41F369D37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502F5661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430015253"/>
          <w:placeholder>
            <w:docPart w:val="7C0184E2690941108E17642D02EED4E7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4311B648" w14:textId="77777777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474182894"/>
          <w:placeholder>
            <w:docPart w:val="F7513EC09563472CAA49E95F031AFBD6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198AC957" w14:textId="06447ABA"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060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36632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37241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56726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3864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49526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37241">
        <w:rPr>
          <w:sz w:val="22"/>
          <w:szCs w:val="22"/>
        </w:rPr>
        <w:t>SDS</w:t>
      </w:r>
      <w:sdt>
        <w:sdtPr>
          <w:rPr>
            <w:sz w:val="22"/>
            <w:szCs w:val="22"/>
          </w:rPr>
          <w:id w:val="-176212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C5AD8A2" w14:textId="77777777"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14:paraId="4435AA60" w14:textId="77777777"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389330823"/>
          <w:placeholder>
            <w:docPart w:val="1DDEF45C5D884F2896EB18C6110F8D1D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14:paraId="59D5F187" w14:textId="77777777"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5198856"/>
          <w:placeholder>
            <w:docPart w:val="1646956D984D4753931992497D1EB972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14:paraId="7F9F9AE9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64851228"/>
          <w:placeholder>
            <w:docPart w:val="905512EEDF4344E48A49CA62EADBC5C3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2906D8CD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104795218"/>
          <w:placeholder>
            <w:docPart w:val="5321D602E97F4BDC9EE158F3F45B0A0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06B80991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33101670"/>
          <w:placeholder>
            <w:docPart w:val="64462656312E45239CA6680B474D35CE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5D53B207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97471718"/>
          <w:placeholder>
            <w:docPart w:val="399847C185BB48509A46FF08580CF16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6EE192C7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857725393"/>
          <w:placeholder>
            <w:docPart w:val="333562A7CF264CAA9B0BE60EDAFFF13E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5EC8CD22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84312793"/>
          <w:placeholder>
            <w:docPart w:val="414C09A17A054A52B1DC53C83FDA7FBA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58728078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61443848"/>
          <w:placeholder>
            <w:docPart w:val="15841920802D48BF8EC6C3D6CAA854A4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BB763BF" w14:textId="77777777"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07515279"/>
          <w:placeholder>
            <w:docPart w:val="C68374555E6F4A50A6F55665234668B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47E33CB5" w14:textId="3FA1AE74" w:rsidR="00E6751A" w:rsidRPr="00E6751A" w:rsidRDefault="00E6751A" w:rsidP="00225F8F">
      <w:pPr>
        <w:rPr>
          <w:color w:val="595959" w:themeColor="text1" w:themeTint="A6"/>
        </w:rPr>
      </w:pPr>
      <w:r>
        <w:rPr>
          <w:sz w:val="22"/>
          <w:szCs w:val="22"/>
        </w:rPr>
        <w:t xml:space="preserve">Číslo občianskeho preukazu:    </w:t>
      </w:r>
      <w:sdt>
        <w:sdtPr>
          <w:rPr>
            <w:rStyle w:val="PlaceholderText"/>
          </w:rPr>
          <w:id w:val="-415709528"/>
          <w:placeholder>
            <w:docPart w:val="3E2800A97F624E1F81F974427C9DEC58"/>
          </w:placeholder>
          <w:text/>
        </w:sdtPr>
        <w:sdtContent>
          <w:r w:rsidRPr="00E6751A">
            <w:rPr>
              <w:rStyle w:val="PlaceholderText"/>
            </w:rPr>
            <w:t>číslo OP</w:t>
          </w:r>
        </w:sdtContent>
      </w:sdt>
    </w:p>
    <w:p w14:paraId="057A5C4C" w14:textId="77777777"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14:paraId="42339525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10853476"/>
          <w:placeholder>
            <w:docPart w:val="1D39AEC6A07A4D77A9AE097C97E7B271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4FED757F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019803595"/>
          <w:placeholder>
            <w:docPart w:val="F8BF85E05D2E4ABDB2158DC0279334D4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63C166CC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275412072"/>
          <w:placeholder>
            <w:docPart w:val="3CAE111536F347218779EEA7DF3938DA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0D917BE6" w14:textId="31B79FE9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4796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41331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37241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107824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8304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3666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37241">
        <w:rPr>
          <w:sz w:val="22"/>
          <w:szCs w:val="22"/>
        </w:rPr>
        <w:t>SDS</w:t>
      </w:r>
      <w:sdt>
        <w:sdtPr>
          <w:rPr>
            <w:sz w:val="22"/>
            <w:szCs w:val="22"/>
          </w:rPr>
          <w:id w:val="83588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14AED97" w14:textId="77777777"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14:paraId="528974D3" w14:textId="77777777"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94220368"/>
          <w:placeholder>
            <w:docPart w:val="CF8427F5A1904E1892D8E775D5C5D43B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7E539A9D" w14:textId="77777777"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580951232"/>
          <w:placeholder>
            <w:docPart w:val="8E37DDE0CF414F4AB736AB956CAA998E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685F82AD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857780914"/>
          <w:placeholder>
            <w:docPart w:val="41D35410249349CEB17EE61A917CB6D0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33251A9D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308468453"/>
          <w:placeholder>
            <w:docPart w:val="525EB473C110464BB00AF9F5A4242C80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317AC4DD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682007054"/>
          <w:placeholder>
            <w:docPart w:val="A8C2978B074240D4867437940E4B56E1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4DDF253B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706488094"/>
          <w:placeholder>
            <w:docPart w:val="37ABA1212649430589C22BE4581E376A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04A42533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801299828"/>
          <w:placeholder>
            <w:docPart w:val="F4F14DB2BB4B4071B38676123DA04892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2833C40F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298517891"/>
          <w:placeholder>
            <w:docPart w:val="1816DAA00ED9482F834211509E65E2C8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64F54592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865085569"/>
          <w:placeholder>
            <w:docPart w:val="1678D5BDAEC046199F8C53FA058CA449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307ACEE0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518065164"/>
          <w:placeholder>
            <w:docPart w:val="01B12F131F3B4380951A841EEBD7405C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16B0C35C" w14:textId="6AC7216D" w:rsidR="00E6751A" w:rsidRPr="00E6751A" w:rsidRDefault="00E6751A" w:rsidP="00EB491F">
      <w:pPr>
        <w:rPr>
          <w:color w:val="595959" w:themeColor="text1" w:themeTint="A6"/>
        </w:rPr>
      </w:pPr>
      <w:r>
        <w:rPr>
          <w:sz w:val="22"/>
          <w:szCs w:val="22"/>
        </w:rPr>
        <w:t xml:space="preserve">Číslo občianskeho preukazu:    </w:t>
      </w:r>
      <w:sdt>
        <w:sdtPr>
          <w:rPr>
            <w:rStyle w:val="PlaceholderText"/>
          </w:rPr>
          <w:id w:val="747004528"/>
          <w:placeholder>
            <w:docPart w:val="27CE829CAF6E4DA5BBA14C9E57A0ED04"/>
          </w:placeholder>
          <w:text/>
        </w:sdtPr>
        <w:sdtContent>
          <w:r w:rsidRPr="00E6751A">
            <w:rPr>
              <w:rStyle w:val="PlaceholderText"/>
            </w:rPr>
            <w:t>číslo OP</w:t>
          </w:r>
        </w:sdtContent>
      </w:sdt>
    </w:p>
    <w:p w14:paraId="725F433C" w14:textId="77777777"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14:paraId="4BA34929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063514750"/>
          <w:placeholder>
            <w:docPart w:val="ED6DD8BF218744778E229ABEE48FD81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523A872E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1641187038"/>
          <w:placeholder>
            <w:docPart w:val="B63C6848CC6B4DC18EA9B68C1D76B7BF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2A60CF05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2010174308"/>
          <w:placeholder>
            <w:docPart w:val="E4E9EC0B4DEA473FB8A885862532E799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5EF2CE74" w14:textId="65A0820F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7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91296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37241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-7929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48617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205252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37241">
        <w:rPr>
          <w:sz w:val="22"/>
          <w:szCs w:val="22"/>
        </w:rPr>
        <w:t>SDS</w:t>
      </w:r>
      <w:sdt>
        <w:sdtPr>
          <w:rPr>
            <w:sz w:val="22"/>
            <w:szCs w:val="22"/>
          </w:rPr>
          <w:id w:val="68717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3E7179A" w14:textId="77777777"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14:paraId="73813227" w14:textId="77777777"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311333727"/>
          <w:placeholder>
            <w:docPart w:val="40F7784ABBCA4602B291136E8CDCB7B0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3E6DFFC0" w14:textId="77777777"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169859949"/>
          <w:placeholder>
            <w:docPart w:val="5AB0A94DD025450CBE40BDFB750D114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1CF92CB6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97655313"/>
          <w:placeholder>
            <w:docPart w:val="0A42AE5B838E45D7A5622D65A6B4EDB5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1E35124B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483397339"/>
          <w:placeholder>
            <w:docPart w:val="67FE6D1027B945A69EDB50F376460128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750B885B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30050095"/>
          <w:placeholder>
            <w:docPart w:val="EC01E88D09454BEB998F801614EDA15F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567B0557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15812091"/>
          <w:placeholder>
            <w:docPart w:val="A274311E2F5F4E679E20B42ED7CF5DC1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888C53A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486466126"/>
          <w:placeholder>
            <w:docPart w:val="A57ACC16D1E74F13A5D1617709A07B38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42032E1E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758635595"/>
          <w:placeholder>
            <w:docPart w:val="3EEC2B708FD743DEB8C7B60606F32EE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0F0D0BE5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804762619"/>
          <w:placeholder>
            <w:docPart w:val="309C89805A0A4AD591D1A07CC707DD13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028DFF40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75038033"/>
          <w:placeholder>
            <w:docPart w:val="59944DF5017646C7BE10AE01DBA3484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47EAF703" w14:textId="2FDE098A" w:rsidR="00E6751A" w:rsidRPr="00E6751A" w:rsidRDefault="00E6751A" w:rsidP="00EB491F">
      <w:pPr>
        <w:rPr>
          <w:color w:val="595959" w:themeColor="text1" w:themeTint="A6"/>
        </w:rPr>
      </w:pPr>
      <w:r>
        <w:rPr>
          <w:sz w:val="22"/>
          <w:szCs w:val="22"/>
        </w:rPr>
        <w:t xml:space="preserve">Číslo občianskeho preukazu:    </w:t>
      </w:r>
      <w:sdt>
        <w:sdtPr>
          <w:rPr>
            <w:rStyle w:val="PlaceholderText"/>
          </w:rPr>
          <w:id w:val="941964746"/>
          <w:placeholder>
            <w:docPart w:val="9EF11BAC5B704FE88B3CFE5AB6DDC71A"/>
          </w:placeholder>
          <w:text/>
        </w:sdtPr>
        <w:sdtContent>
          <w:r w:rsidRPr="00E6751A">
            <w:rPr>
              <w:rStyle w:val="PlaceholderText"/>
            </w:rPr>
            <w:t>číslo OP</w:t>
          </w:r>
        </w:sdtContent>
      </w:sdt>
    </w:p>
    <w:p w14:paraId="1C85F06D" w14:textId="77777777" w:rsidR="00EB491F" w:rsidRDefault="00EB491F" w:rsidP="00703ED2">
      <w:pPr>
        <w:pStyle w:val="Heading2"/>
        <w:spacing w:before="120" w:after="120"/>
        <w15:collapsed/>
      </w:pPr>
      <w:r>
        <w:t>Odborný garant žiadateľa</w:t>
      </w:r>
    </w:p>
    <w:p w14:paraId="59654596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908568477"/>
          <w:placeholder>
            <w:docPart w:val="D926C274FD9A450FA7495214AF3F6336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14:paraId="1D2B80FB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550994657"/>
          <w:placeholder>
            <w:docPart w:val="6AF45F3569844BB4921A4084D4609E51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14:paraId="28FFEFD5" w14:textId="77777777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41605949"/>
          <w:placeholder>
            <w:docPart w:val="8952B19AB7E74AA3A40D5B543D06B155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14:paraId="7DA07F43" w14:textId="6FB7B203"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</w:t>
      </w:r>
      <w:proofErr w:type="spellStart"/>
      <w:r>
        <w:rPr>
          <w:sz w:val="22"/>
          <w:szCs w:val="22"/>
        </w:rPr>
        <w:t>PaZ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3169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26688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537241">
        <w:rPr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sdt>
        <w:sdtPr>
          <w:rPr>
            <w:sz w:val="22"/>
            <w:szCs w:val="22"/>
          </w:rPr>
          <w:id w:val="5661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92580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70706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37241">
        <w:rPr>
          <w:sz w:val="22"/>
          <w:szCs w:val="22"/>
        </w:rPr>
        <w:t>SDS</w:t>
      </w:r>
      <w:sdt>
        <w:sdtPr>
          <w:rPr>
            <w:sz w:val="22"/>
            <w:szCs w:val="22"/>
          </w:rPr>
          <w:id w:val="-20486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13F3916" w14:textId="77777777"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14:paraId="417DAB54" w14:textId="77777777"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751421351"/>
          <w:placeholder>
            <w:docPart w:val="712480B249EC4BB68890C58455636D72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14:paraId="0D22810C" w14:textId="77777777"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16996248"/>
          <w:placeholder>
            <w:docPart w:val="6F771F189B0444E9A49D8EA0ED8488A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7FBD606E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67636853"/>
          <w:placeholder>
            <w:docPart w:val="5B64BD2D7D7C4041B9E651DA1BA9F33C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14:paraId="1F294935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580832942"/>
          <w:placeholder>
            <w:docPart w:val="D46594629BAF49558F141358132510F5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14:paraId="0DEA49CD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594592969"/>
          <w:placeholder>
            <w:docPart w:val="75CC2720EE4F46C3A9A8610398568AB5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14:paraId="701E0540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7851055"/>
          <w:placeholder>
            <w:docPart w:val="CEF6340EBAEF4F79B43D447FF66BA65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14:paraId="4ABC68E7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5659727"/>
          <w:placeholder>
            <w:docPart w:val="D9CF44E6096E4F168091DCAB3D1290B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14:paraId="39113B1D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09479789"/>
          <w:placeholder>
            <w:docPart w:val="C1AAE310BBD54B188A9259D82981F0AE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14:paraId="65158F2A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91209266"/>
          <w:placeholder>
            <w:docPart w:val="726D0E5F249B44D38D47BDC57A72A00F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14:paraId="072230FA" w14:textId="77777777"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335614681"/>
          <w:placeholder>
            <w:docPart w:val="FE09E07C89C04512BDAF063D4BD790C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14:paraId="25E5CD11" w14:textId="77777777" w:rsidR="00E6751A" w:rsidRDefault="00E6751A" w:rsidP="00E6751A">
      <w:pPr>
        <w:rPr>
          <w:rStyle w:val="PlaceholderText"/>
        </w:rPr>
      </w:pPr>
      <w:r>
        <w:rPr>
          <w:sz w:val="22"/>
          <w:szCs w:val="22"/>
        </w:rPr>
        <w:t xml:space="preserve">Číslo občianskeho preukazu:    </w:t>
      </w:r>
      <w:sdt>
        <w:sdtPr>
          <w:rPr>
            <w:rStyle w:val="PlaceholderText"/>
          </w:rPr>
          <w:id w:val="-595964"/>
          <w:placeholder>
            <w:docPart w:val="2AD1BFAA01334324A38D91F1C23F366F"/>
          </w:placeholder>
          <w:text/>
        </w:sdtPr>
        <w:sdtContent>
          <w:r w:rsidRPr="00E6751A">
            <w:rPr>
              <w:rStyle w:val="PlaceholderText"/>
            </w:rPr>
            <w:t>číslo OP</w:t>
          </w:r>
        </w:sdtContent>
      </w:sdt>
    </w:p>
    <w:p w14:paraId="21A4C5D7" w14:textId="18ECE7B3" w:rsidR="00A73BB1" w:rsidRPr="00511C18" w:rsidRDefault="00F67CAB" w:rsidP="00EB491F">
      <w:pPr>
        <w:pStyle w:val="Heading2"/>
        <w:spacing w:before="720"/>
        <w:jc w:val="both"/>
        <w:rPr>
          <w:b/>
          <w:bCs/>
        </w:rPr>
      </w:pPr>
      <w:r>
        <w:rPr>
          <w:b/>
          <w:bCs/>
        </w:rPr>
        <w:t>I</w:t>
      </w:r>
      <w:r w:rsidR="00673301">
        <w:rPr>
          <w:b/>
          <w:bCs/>
        </w:rPr>
        <w:t>II</w:t>
      </w:r>
      <w:r w:rsidR="00511C18" w:rsidRPr="00511C18">
        <w:rPr>
          <w:b/>
          <w:bCs/>
        </w:rPr>
        <w:t xml:space="preserve">. </w:t>
      </w:r>
      <w:r w:rsidR="00D21A80" w:rsidRPr="00511C18">
        <w:rPr>
          <w:b/>
          <w:bCs/>
        </w:rPr>
        <w:t xml:space="preserve">vykonávanie činnosti prostredníctvom </w:t>
      </w:r>
      <w:r w:rsidR="00A73BB1" w:rsidRPr="00511C18">
        <w:rPr>
          <w:b/>
          <w:bCs/>
        </w:rPr>
        <w:t>podriadených finančných agentov</w:t>
      </w:r>
    </w:p>
    <w:p w14:paraId="49468AD1" w14:textId="77777777" w:rsidR="00A73BB1" w:rsidRPr="00A73BB1" w:rsidRDefault="00A73BB1" w:rsidP="00A73BB1">
      <w:pPr>
        <w:pStyle w:val="NoSpacing"/>
        <w:rPr>
          <w:rStyle w:val="SubtleEmphasis"/>
          <w:color w:val="FF0000"/>
        </w:rPr>
      </w:pPr>
      <w:r w:rsidRPr="00A73BB1">
        <w:rPr>
          <w:rStyle w:val="SubtleEmphasis"/>
          <w:color w:val="FF0000"/>
        </w:rPr>
        <w:t>Vypĺňa len žiadateľ o udelenie povolenia na výkon činnosti samostatného finančného agenta</w:t>
      </w:r>
    </w:p>
    <w:p w14:paraId="3248593B" w14:textId="77777777" w:rsidR="00A73BB1" w:rsidRDefault="00000000" w:rsidP="00A73BB1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21065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Mám záujem vykonávať činnosť prostredníctvom podriadených finančných agentov</w:t>
      </w:r>
    </w:p>
    <w:p w14:paraId="1C93F617" w14:textId="77777777" w:rsidR="00A73BB1" w:rsidRDefault="00000000" w:rsidP="00A73BB1">
      <w:pPr>
        <w:pStyle w:val="NoSpacing"/>
        <w:rPr>
          <w:rStyle w:val="BookTitle"/>
        </w:rPr>
      </w:pPr>
      <w:sdt>
        <w:sdtPr>
          <w:rPr>
            <w:rStyle w:val="SubtleEmphasis"/>
          </w:rPr>
          <w:id w:val="-5960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Nemám záujem vykonávať činnosť prostredníctvom podriadených finančných agentov</w:t>
      </w:r>
    </w:p>
    <w:p w14:paraId="43400158" w14:textId="77777777" w:rsidR="00673301" w:rsidRDefault="00673301" w:rsidP="00A73BB1">
      <w:pPr>
        <w:pStyle w:val="NoSpacing"/>
        <w:rPr>
          <w:rStyle w:val="SubtleEmphasis"/>
        </w:rPr>
      </w:pPr>
    </w:p>
    <w:p w14:paraId="1D458CC3" w14:textId="2B43ADF2" w:rsidR="00673301" w:rsidRDefault="00673301" w:rsidP="00673301">
      <w:pPr>
        <w:pStyle w:val="Heading2"/>
        <w:jc w:val="both"/>
        <w:rPr>
          <w:sz w:val="22"/>
          <w:szCs w:val="22"/>
        </w:rPr>
      </w:pPr>
      <w:r>
        <w:rPr>
          <w:b/>
        </w:rPr>
        <w:t>IV</w:t>
      </w:r>
      <w:r w:rsidRPr="0011733B">
        <w:rPr>
          <w:b/>
        </w:rPr>
        <w:t xml:space="preserve">. Osoba u žiadateľa, ktorej Národná banka Slovenska pridelí prístupové </w:t>
      </w:r>
    </w:p>
    <w:p w14:paraId="7BFEA3FB" w14:textId="2450F8B8" w:rsidR="00673301" w:rsidRPr="0011733B" w:rsidRDefault="00673301" w:rsidP="00673301">
      <w:pPr>
        <w:pStyle w:val="Heading2"/>
        <w:jc w:val="both"/>
        <w:rPr>
          <w:b/>
        </w:rPr>
      </w:pPr>
      <w:r w:rsidRPr="0011733B">
        <w:rPr>
          <w:b/>
        </w:rPr>
        <w:t xml:space="preserve">práva do internetovej aplikácie na </w:t>
      </w:r>
      <w:r>
        <w:rPr>
          <w:b/>
        </w:rPr>
        <w:t>nahlasovanie podriadených finančných agentov</w:t>
      </w:r>
      <w:r w:rsidRPr="0011733B">
        <w:rPr>
          <w:b/>
        </w:rPr>
        <w:t xml:space="preserve"> podľa zákona č. 186/2009 Z.z.</w:t>
      </w:r>
    </w:p>
    <w:p w14:paraId="240F3580" w14:textId="70EB90E5" w:rsidR="00673301" w:rsidRPr="00A73BB1" w:rsidRDefault="00673301" w:rsidP="00673301">
      <w:pPr>
        <w:pStyle w:val="NoSpacing"/>
        <w:rPr>
          <w:rStyle w:val="SubtleEmphasis"/>
          <w:color w:val="FF0000"/>
        </w:rPr>
      </w:pPr>
      <w:r w:rsidRPr="00A73BB1">
        <w:rPr>
          <w:rStyle w:val="SubtleEmphasis"/>
          <w:color w:val="FF0000"/>
        </w:rPr>
        <w:t>Vypĺňa len žiadateľ o udelenie povolenia na výkon činnosti samostatného finančného agenta</w:t>
      </w:r>
      <w:r>
        <w:rPr>
          <w:rStyle w:val="SubtleEmphasis"/>
          <w:color w:val="FF0000"/>
        </w:rPr>
        <w:t xml:space="preserve">, ktorý v časti III. </w:t>
      </w:r>
      <w:r w:rsidR="00537241">
        <w:rPr>
          <w:rStyle w:val="SubtleEmphasis"/>
          <w:color w:val="FF0000"/>
        </w:rPr>
        <w:t>o</w:t>
      </w:r>
      <w:r>
        <w:rPr>
          <w:rStyle w:val="SubtleEmphasis"/>
          <w:color w:val="FF0000"/>
        </w:rPr>
        <w:t>značil, že má záujem vykonávať činnosť prostredníctvom podriadených finančných agentov</w:t>
      </w:r>
    </w:p>
    <w:p w14:paraId="72E5CB51" w14:textId="1035DD13" w:rsidR="00673301" w:rsidRDefault="00673301" w:rsidP="00673301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850FD1F969B24470B95173E83E9C364F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4B5DB6F" w14:textId="77777777" w:rsidR="00673301" w:rsidRDefault="00673301" w:rsidP="0067330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E9C29784C0FD46E6912CABC4830E0A9B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7FB018A6" w14:textId="77777777" w:rsidR="00673301" w:rsidRDefault="00673301" w:rsidP="00673301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7CE7D1A8EA8E4BD68D1A2E57166B8DF3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73549908" w14:textId="77777777" w:rsidR="00A73BB1" w:rsidRPr="00A73BB1" w:rsidRDefault="00A73BB1" w:rsidP="00A73BB1">
      <w:pPr>
        <w:pStyle w:val="NoSpacing"/>
        <w:rPr>
          <w:rStyle w:val="SubtleEmphasis"/>
        </w:rPr>
      </w:pPr>
    </w:p>
    <w:p w14:paraId="0F7FCF74" w14:textId="2D42D997" w:rsidR="00A73BB1" w:rsidRDefault="00F67CAB" w:rsidP="00A73BB1">
      <w:pPr>
        <w:pStyle w:val="NoSpacing"/>
        <w:rPr>
          <w:rStyle w:val="IntenseEmphasis"/>
          <w:color w:val="auto"/>
        </w:rPr>
      </w:pPr>
      <w:r w:rsidRPr="00F67CAB">
        <w:rPr>
          <w:rStyle w:val="IntenseEmphasis"/>
          <w:color w:val="auto"/>
        </w:rPr>
        <w:t>Údaje v častiach I. až I</w:t>
      </w:r>
      <w:r w:rsidR="00673301">
        <w:rPr>
          <w:rStyle w:val="IntenseEmphasis"/>
          <w:color w:val="auto"/>
        </w:rPr>
        <w:t>II</w:t>
      </w:r>
      <w:r w:rsidRPr="00F67CAB">
        <w:rPr>
          <w:rStyle w:val="IntenseEmphasis"/>
          <w:color w:val="auto"/>
        </w:rPr>
        <w:t>. žiadosti sú povinné.</w:t>
      </w:r>
    </w:p>
    <w:p w14:paraId="35465F3F" w14:textId="77777777" w:rsidR="00F24D69" w:rsidRPr="00F67CAB" w:rsidRDefault="00F24D69" w:rsidP="00A73BB1">
      <w:pPr>
        <w:pStyle w:val="NoSpacing"/>
        <w:rPr>
          <w:rStyle w:val="IntenseEmphasis"/>
          <w:color w:val="auto"/>
        </w:rPr>
      </w:pPr>
    </w:p>
    <w:p w14:paraId="67C0C003" w14:textId="77777777" w:rsidR="003B4853" w:rsidRPr="0011733B" w:rsidRDefault="00A73BB1" w:rsidP="00C008FB">
      <w:pPr>
        <w:jc w:val="both"/>
        <w:rPr>
          <w:rStyle w:val="Strong"/>
          <w:sz w:val="22"/>
          <w:szCs w:val="22"/>
        </w:rPr>
      </w:pPr>
      <w:r w:rsidRPr="0011733B">
        <w:rPr>
          <w:rStyle w:val="Strong"/>
          <w:sz w:val="22"/>
          <w:szCs w:val="22"/>
        </w:rPr>
        <w:t>Vyhlasujem, že všetky údaje v tejto žiadosti vrátane jej príloh sú úplné, správne, pravdivé, pravé a aktuálne. Som si vedomý, že zodpovedám za pravdivosť tohto vyhlásenia.</w:t>
      </w:r>
    </w:p>
    <w:p w14:paraId="689321E8" w14:textId="77777777" w:rsidR="00A73BB1" w:rsidRDefault="00A73BB1" w:rsidP="003B4853">
      <w:pPr>
        <w:rPr>
          <w:rStyle w:val="Strong"/>
        </w:rPr>
      </w:pPr>
    </w:p>
    <w:p w14:paraId="6F88B3EB" w14:textId="77777777" w:rsidR="00A73BB1" w:rsidRDefault="00A73BB1" w:rsidP="003B4853">
      <w:pPr>
        <w:rPr>
          <w:rStyle w:val="Strong"/>
        </w:rPr>
      </w:pPr>
      <w:r>
        <w:rPr>
          <w:rStyle w:val="Strong"/>
        </w:rPr>
        <w:t>V</w:t>
      </w:r>
      <w:r w:rsidR="00084C69">
        <w:rPr>
          <w:rStyle w:val="Strong"/>
        </w:rPr>
        <w:t xml:space="preserve"> </w:t>
      </w:r>
      <w:sdt>
        <w:sdtPr>
          <w:rPr>
            <w:rStyle w:val="Strong"/>
          </w:rPr>
          <w:id w:val="772592115"/>
          <w:placeholder>
            <w:docPart w:val="8F7DBE98917E423AB258B14FCEBD1AA2"/>
          </w:placeholder>
          <w:showingPlcHdr/>
        </w:sdtPr>
        <w:sdtContent>
          <w:r w:rsidR="00502DAA">
            <w:rPr>
              <w:rStyle w:val="PlaceholderText"/>
            </w:rPr>
            <w:t>mesto</w:t>
          </w:r>
        </w:sdtContent>
      </w:sdt>
      <w:r w:rsidR="00084C69"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4D896F7B333A403F8A8DC2ABF9D38536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Content>
          <w:r w:rsidR="00502DAA">
            <w:rPr>
              <w:rStyle w:val="PlaceholderText"/>
            </w:rPr>
            <w:t>vyberte dátum</w:t>
          </w:r>
        </w:sdtContent>
      </w:sdt>
    </w:p>
    <w:p w14:paraId="6A6B3B20" w14:textId="77777777" w:rsidR="00084C69" w:rsidRDefault="00084C69" w:rsidP="003B4853">
      <w:pPr>
        <w:rPr>
          <w:rStyle w:val="Strong"/>
        </w:rPr>
      </w:pPr>
    </w:p>
    <w:p w14:paraId="2EC82519" w14:textId="77777777" w:rsidR="00084C69" w:rsidRDefault="00084C69" w:rsidP="003B4853">
      <w:pPr>
        <w:rPr>
          <w:rStyle w:val="Strong"/>
        </w:rPr>
      </w:pPr>
    </w:p>
    <w:p w14:paraId="4F440E31" w14:textId="77777777" w:rsidR="00084C69" w:rsidRDefault="00084C69" w:rsidP="003B4853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683348" w14:paraId="042E5BDF" w14:textId="77777777" w:rsidTr="00F67CAB">
        <w:tc>
          <w:tcPr>
            <w:tcW w:w="4333" w:type="dxa"/>
          </w:tcPr>
          <w:p w14:paraId="00E14D0A" w14:textId="77777777" w:rsidR="00683348" w:rsidRPr="00F67CAB" w:rsidRDefault="00683348" w:rsidP="00397C20">
            <w:pPr>
              <w:pStyle w:val="Texttabuky"/>
              <w:ind w:left="0"/>
            </w:pPr>
            <w:bookmarkStart w:id="0" w:name="_Hlk37063073"/>
          </w:p>
        </w:tc>
        <w:tc>
          <w:tcPr>
            <w:tcW w:w="361" w:type="dxa"/>
          </w:tcPr>
          <w:p w14:paraId="5E5526F0" w14:textId="77777777" w:rsidR="00683348" w:rsidRDefault="00683348" w:rsidP="00397C20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03C3A8C6" w14:textId="77777777" w:rsidR="00683348" w:rsidRDefault="00683348" w:rsidP="00397C20">
            <w:pPr>
              <w:pStyle w:val="Texttabuky"/>
            </w:pPr>
          </w:p>
        </w:tc>
      </w:tr>
      <w:tr w:rsidR="00683348" w14:paraId="1A100F3F" w14:textId="77777777" w:rsidTr="00F67CAB">
        <w:tc>
          <w:tcPr>
            <w:tcW w:w="4333" w:type="dxa"/>
          </w:tcPr>
          <w:p w14:paraId="01872660" w14:textId="77777777" w:rsidR="00683348" w:rsidRPr="00F67CAB" w:rsidRDefault="00683348" w:rsidP="00683348">
            <w:pPr>
              <w:pStyle w:val="Texttabuky"/>
              <w:jc w:val="center"/>
            </w:pPr>
          </w:p>
        </w:tc>
        <w:tc>
          <w:tcPr>
            <w:tcW w:w="361" w:type="dxa"/>
          </w:tcPr>
          <w:p w14:paraId="38D7D25E" w14:textId="77777777" w:rsidR="00683348" w:rsidRDefault="00683348" w:rsidP="00683348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4AAE4168" w14:textId="77777777" w:rsidR="00683348" w:rsidRDefault="00F67CAB" w:rsidP="00683348">
            <w:pPr>
              <w:pStyle w:val="Texttabuky"/>
              <w:jc w:val="center"/>
            </w:pPr>
            <w:r>
              <w:rPr>
                <w:b/>
                <w:bCs/>
              </w:rPr>
              <w:t>Ú</w:t>
            </w:r>
            <w:r w:rsidR="00683348" w:rsidRPr="00683348">
              <w:rPr>
                <w:b/>
                <w:bCs/>
              </w:rPr>
              <w:t>radne osvedčený</w:t>
            </w:r>
            <w:r w:rsidR="00683348">
              <w:t xml:space="preserve"> podpis žiadateľa</w:t>
            </w:r>
          </w:p>
        </w:tc>
      </w:tr>
      <w:bookmarkEnd w:id="0"/>
    </w:tbl>
    <w:p w14:paraId="75259CE7" w14:textId="77777777" w:rsidR="00683348" w:rsidRDefault="00683348" w:rsidP="003B4853">
      <w:pPr>
        <w:rPr>
          <w:rStyle w:val="Strong"/>
        </w:rPr>
      </w:pPr>
    </w:p>
    <w:p w14:paraId="3F0152E3" w14:textId="77777777" w:rsidR="006B1D14" w:rsidRPr="006B1D14" w:rsidRDefault="00B83615" w:rsidP="00D05A7B">
      <w:pPr>
        <w:pStyle w:val="Heading2"/>
        <w:rPr>
          <w:rStyle w:val="SubtleReference"/>
        </w:rPr>
      </w:pPr>
      <w:r w:rsidRPr="00B83615">
        <w:rPr>
          <w:rStyle w:val="SubtleReference"/>
        </w:rPr>
        <w:t>Prílohy:</w:t>
      </w:r>
    </w:p>
    <w:p w14:paraId="30D5A9CE" w14:textId="77777777" w:rsidR="00D05A7B" w:rsidRDefault="006B1D14" w:rsidP="003A1AC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 xml:space="preserve">Výpis z registra trestov (alebo obdobné potvrdenie vydané príslušným orgánom štátu trvalého pobytu </w:t>
      </w:r>
      <w:r w:rsidR="00D05A7B">
        <w:rPr>
          <w:rStyle w:val="SubtleReference"/>
        </w:rPr>
        <w:t xml:space="preserve">  </w:t>
      </w:r>
      <w:r w:rsidRPr="006B1D14">
        <w:rPr>
          <w:rStyle w:val="SubtleReference"/>
        </w:rPr>
        <w:t>cudzinca) cudzinca, nie starší ako tri mesiace</w:t>
      </w:r>
    </w:p>
    <w:p w14:paraId="0FE0076D" w14:textId="77777777" w:rsidR="00D05A7B" w:rsidRDefault="00000000" w:rsidP="003A1AC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hyperlink r:id="rId9" w:history="1">
        <w:r w:rsidR="006B1D14" w:rsidRPr="003A1ACB">
          <w:rPr>
            <w:rStyle w:val="Hyperlink"/>
          </w:rPr>
          <w:t>Čestné vyhlásenie</w:t>
        </w:r>
      </w:hyperlink>
      <w:r w:rsidR="006B1D14" w:rsidRPr="006B1D14">
        <w:rPr>
          <w:rStyle w:val="SubtleReference"/>
        </w:rPr>
        <w:t xml:space="preserve"> žiadateľa </w:t>
      </w:r>
      <w:r w:rsidR="001A6C24" w:rsidRPr="006B1D14">
        <w:rPr>
          <w:rStyle w:val="SubtleReference"/>
        </w:rPr>
        <w:t>a odborného garanta žiadateľa, ak je určený</w:t>
      </w:r>
      <w:r w:rsidR="001A6C24">
        <w:rPr>
          <w:rStyle w:val="SubtleReference"/>
        </w:rPr>
        <w:t>,</w:t>
      </w:r>
      <w:r w:rsidR="001A6C24" w:rsidRPr="006B1D14">
        <w:rPr>
          <w:rStyle w:val="SubtleReference"/>
        </w:rPr>
        <w:t xml:space="preserve"> </w:t>
      </w:r>
      <w:r w:rsidR="006B1D14" w:rsidRPr="006B1D14">
        <w:rPr>
          <w:rStyle w:val="SubtleReference"/>
        </w:rPr>
        <w:t>o dôveryhodnosti a plnej spôsobilosti na právne úkony</w:t>
      </w:r>
    </w:p>
    <w:p w14:paraId="20898DEE" w14:textId="77777777" w:rsidR="008B2BEB" w:rsidRDefault="006B1D14" w:rsidP="008B2BEB">
      <w:pPr>
        <w:pStyle w:val="Texttabuky"/>
        <w:numPr>
          <w:ilvl w:val="0"/>
          <w:numId w:val="12"/>
        </w:numPr>
        <w:ind w:left="284" w:hanging="284"/>
        <w:rPr>
          <w:rStyle w:val="SubtleReference"/>
        </w:rPr>
      </w:pPr>
      <w:r w:rsidRPr="006B1D14">
        <w:rPr>
          <w:rStyle w:val="SubtleReference"/>
        </w:rPr>
        <w:t>Kópia dokladu totožnosti a rodného listu žiadateľa a odborného garanta žiadateľa</w:t>
      </w:r>
      <w:r w:rsidR="001A6C24">
        <w:rPr>
          <w:rStyle w:val="SubtleReference"/>
        </w:rPr>
        <w:t xml:space="preserve"> </w:t>
      </w:r>
      <w:r w:rsidRPr="006B1D14">
        <w:rPr>
          <w:rStyle w:val="SubtleReference"/>
        </w:rPr>
        <w:t>, ak je určený</w:t>
      </w:r>
    </w:p>
    <w:p w14:paraId="5816B92E" w14:textId="77777777"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Originály alebo úradne osvedčené kópie dokladov preukazujúcich u žiadateľa</w:t>
      </w:r>
      <w:r w:rsidR="001A6C24" w:rsidRPr="001A6C24">
        <w:rPr>
          <w:rStyle w:val="SubtleReference"/>
        </w:rPr>
        <w:t xml:space="preserve"> </w:t>
      </w:r>
      <w:r w:rsidR="001A6C24" w:rsidRPr="006B1D14">
        <w:rPr>
          <w:rStyle w:val="SubtleReference"/>
        </w:rPr>
        <w:t>a odborného garanta žiadateľa, ak je určený</w:t>
      </w:r>
      <w:r w:rsidR="001A6C24">
        <w:rPr>
          <w:rStyle w:val="SubtleReference"/>
        </w:rPr>
        <w:t>,</w:t>
      </w:r>
      <w:r w:rsidRPr="006B1D14">
        <w:rPr>
          <w:rStyle w:val="SubtleReference"/>
        </w:rPr>
        <w:t xml:space="preserve"> požadované vzdelanie</w:t>
      </w:r>
      <w:r w:rsidR="008B2BEB">
        <w:rPr>
          <w:rStyle w:val="SubtleReference"/>
        </w:rPr>
        <w:t xml:space="preserve">  a </w:t>
      </w:r>
      <w:r w:rsidRPr="006B1D14">
        <w:rPr>
          <w:rStyle w:val="SubtleReference"/>
        </w:rPr>
        <w:t xml:space="preserve"> požadovanú prax</w:t>
      </w:r>
    </w:p>
    <w:p w14:paraId="7ACAEBC1" w14:textId="77777777" w:rsidR="008B2BEB" w:rsidRDefault="00000000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hyperlink r:id="rId10" w:history="1">
        <w:r w:rsidR="006B1D14" w:rsidRPr="00C71754">
          <w:rPr>
            <w:rStyle w:val="Hyperlink"/>
          </w:rPr>
          <w:t>Vyhlásenie</w:t>
        </w:r>
      </w:hyperlink>
      <w:r w:rsidR="006B1D14" w:rsidRPr="006B1D14">
        <w:rPr>
          <w:rStyle w:val="SubtleReference"/>
        </w:rPr>
        <w:t xml:space="preserve"> žiadateľa, že všetci jeho zamestnanci, prostredníctvom ktorých má v úmysle vykonávať</w:t>
      </w:r>
      <w:r w:rsidR="00D05A7B">
        <w:rPr>
          <w:rStyle w:val="SubtleReference"/>
        </w:rPr>
        <w:t xml:space="preserve"> </w:t>
      </w:r>
      <w:r w:rsidR="006B1D14" w:rsidRPr="006B1D14">
        <w:rPr>
          <w:rStyle w:val="SubtleReference"/>
        </w:rPr>
        <w:t>finančné sprostredkovanie alebo finančné poradenstvo, sú dôveryhodní a odborne spôsobilí</w:t>
      </w:r>
    </w:p>
    <w:p w14:paraId="55C34758" w14:textId="77777777"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Opis technického vybavenia žiadateľa</w:t>
      </w:r>
    </w:p>
    <w:p w14:paraId="3F94DB1A" w14:textId="77777777" w:rsidR="008B2BEB" w:rsidRDefault="006B1D14" w:rsidP="003A1ACB">
      <w:pPr>
        <w:pStyle w:val="Texttabuky"/>
        <w:numPr>
          <w:ilvl w:val="0"/>
          <w:numId w:val="12"/>
        </w:numPr>
        <w:ind w:left="284" w:hanging="284"/>
        <w:rPr>
          <w:rStyle w:val="SubtleReference"/>
        </w:rPr>
      </w:pPr>
      <w:r w:rsidRPr="006B1D14">
        <w:rPr>
          <w:rStyle w:val="SubtleReference"/>
        </w:rPr>
        <w:t>Návrhy vnútorných predpisov o opatreniach na zamedzenie legalizácie príjmov z trestnej činnosti</w:t>
      </w:r>
      <w:r w:rsidR="004C40DC">
        <w:rPr>
          <w:rStyle w:val="SubtleReference"/>
        </w:rPr>
        <w:t xml:space="preserve"> </w:t>
      </w:r>
      <w:r w:rsidR="004C40DC" w:rsidRPr="004C40DC">
        <w:rPr>
          <w:rStyle w:val="SubtleReference"/>
        </w:rPr>
        <w:t>a pred financovaním terorizmu</w:t>
      </w:r>
    </w:p>
    <w:p w14:paraId="4CA65002" w14:textId="77777777"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o spôsobe vybavovania sťažností klientov a potenciálnych klientov v</w:t>
      </w:r>
      <w:r w:rsidR="00D05A7B">
        <w:rPr>
          <w:rStyle w:val="SubtleReference"/>
        </w:rPr>
        <w:t xml:space="preserve"> </w:t>
      </w:r>
      <w:r w:rsidRPr="006B1D14">
        <w:rPr>
          <w:rStyle w:val="SubtleReference"/>
        </w:rPr>
        <w:t>súlade s § 26 zákona</w:t>
      </w:r>
    </w:p>
    <w:p w14:paraId="23583538" w14:textId="77777777"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na zamedzenie konfliktu záujmov v súlade § 27 zákona</w:t>
      </w:r>
    </w:p>
    <w:p w14:paraId="09FE6CAE" w14:textId="77777777"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pre pravidlá styku s klientom a s potenciálnym klientom</w:t>
      </w:r>
    </w:p>
    <w:p w14:paraId="009BFFB2" w14:textId="77777777"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upravujúcich vedenie záznamov o svojej činnosti v sú</w:t>
      </w:r>
      <w:r w:rsidR="008B2BEB">
        <w:rPr>
          <w:rStyle w:val="SubtleReference"/>
        </w:rPr>
        <w:t>l</w:t>
      </w:r>
      <w:r w:rsidRPr="006B1D14">
        <w:rPr>
          <w:rStyle w:val="SubtleReference"/>
        </w:rPr>
        <w:t>ade s § 36 ods. 1 až 5 zákona</w:t>
      </w:r>
    </w:p>
    <w:p w14:paraId="7BACF0C7" w14:textId="77777777" w:rsidR="006B1D14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Doklad o zaplatení poplatku za úkon Národnej banky Slovenska</w:t>
      </w:r>
    </w:p>
    <w:p w14:paraId="349E0D70" w14:textId="77777777" w:rsidR="00D17166" w:rsidRPr="006A07DF" w:rsidRDefault="00D17166" w:rsidP="00D17166">
      <w:pPr>
        <w:pStyle w:val="Texttabuky"/>
        <w:ind w:left="284"/>
        <w:jc w:val="both"/>
        <w:rPr>
          <w:rStyle w:val="SubtleReference"/>
          <w:color w:val="FF0000"/>
        </w:rPr>
      </w:pPr>
      <w:r w:rsidRPr="006A07DF">
        <w:rPr>
          <w:rStyle w:val="SubtleReference"/>
          <w:color w:val="FF0000"/>
        </w:rPr>
        <w:lastRenderedPageBreak/>
        <w:t>Ak má žiadateľ záujem vykonávať finančné sprostredkovanie prostredníctvom podriadených finančných agentov, k žiadosti prikladá:</w:t>
      </w:r>
    </w:p>
    <w:p w14:paraId="2E764C8B" w14:textId="77777777" w:rsidR="00D17166" w:rsidRPr="00B83615" w:rsidRDefault="00D17166" w:rsidP="00D17166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B83615">
        <w:rPr>
          <w:rStyle w:val="SubtleReference"/>
        </w:rPr>
        <w:t xml:space="preserve">Návrh vnútorných predpisov upravujúcich vzťahy žiadateľa, odborného garanta žiadateľa alebo iných zamestnancov žiadateľa s jeho podriadenými finančnými agentmi a zabezpečujúcich plnenie povinností uvedených v § 29 ods. 1 a 2 zákona č. 186/2009 Z. z.  </w:t>
      </w:r>
    </w:p>
    <w:p w14:paraId="0B633595" w14:textId="77777777" w:rsidR="001A6C24" w:rsidRDefault="001A6C24" w:rsidP="001A6C24">
      <w:pPr>
        <w:pStyle w:val="Texttabuky"/>
        <w:jc w:val="both"/>
        <w:rPr>
          <w:rStyle w:val="SubtleReference"/>
        </w:rPr>
      </w:pPr>
    </w:p>
    <w:p w14:paraId="780B5ABC" w14:textId="77777777" w:rsidR="00D70CA1" w:rsidRDefault="00D70CA1" w:rsidP="00D70CA1">
      <w:pPr>
        <w:rPr>
          <w:sz w:val="22"/>
          <w:szCs w:val="22"/>
        </w:rPr>
      </w:pPr>
    </w:p>
    <w:p w14:paraId="66A4D4AE" w14:textId="77777777" w:rsidR="00D70CA1" w:rsidRPr="00B2370E" w:rsidRDefault="00D70CA1" w:rsidP="00374345">
      <w:pPr>
        <w:rPr>
          <w:sz w:val="22"/>
          <w:szCs w:val="22"/>
        </w:rPr>
      </w:pPr>
    </w:p>
    <w:sectPr w:rsidR="00D70CA1" w:rsidRPr="00B2370E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129D" w14:textId="77777777" w:rsidR="003048EF" w:rsidRDefault="003048EF">
      <w:pPr>
        <w:spacing w:line="240" w:lineRule="auto"/>
      </w:pPr>
      <w:r>
        <w:separator/>
      </w:r>
    </w:p>
  </w:endnote>
  <w:endnote w:type="continuationSeparator" w:id="0">
    <w:p w14:paraId="04A97186" w14:textId="77777777" w:rsidR="003048EF" w:rsidRDefault="00304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B712" w14:textId="77777777" w:rsidR="003048EF" w:rsidRDefault="003048EF">
      <w:pPr>
        <w:spacing w:line="240" w:lineRule="auto"/>
      </w:pPr>
      <w:r>
        <w:separator/>
      </w:r>
    </w:p>
  </w:footnote>
  <w:footnote w:type="continuationSeparator" w:id="0">
    <w:p w14:paraId="57E789A9" w14:textId="77777777" w:rsidR="003048EF" w:rsidRDefault="003048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27D58"/>
    <w:multiLevelType w:val="hybridMultilevel"/>
    <w:tmpl w:val="C52817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7CEF"/>
    <w:multiLevelType w:val="hybridMultilevel"/>
    <w:tmpl w:val="F410BE3C"/>
    <w:lvl w:ilvl="0" w:tplc="73E246D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4" w:hanging="360"/>
      </w:pPr>
    </w:lvl>
    <w:lvl w:ilvl="2" w:tplc="041B001B" w:tentative="1">
      <w:start w:val="1"/>
      <w:numFmt w:val="lowerRoman"/>
      <w:lvlText w:val="%3."/>
      <w:lvlJc w:val="right"/>
      <w:pPr>
        <w:ind w:left="1944" w:hanging="180"/>
      </w:pPr>
    </w:lvl>
    <w:lvl w:ilvl="3" w:tplc="041B000F" w:tentative="1">
      <w:start w:val="1"/>
      <w:numFmt w:val="decimal"/>
      <w:lvlText w:val="%4."/>
      <w:lvlJc w:val="left"/>
      <w:pPr>
        <w:ind w:left="2664" w:hanging="360"/>
      </w:pPr>
    </w:lvl>
    <w:lvl w:ilvl="4" w:tplc="041B0019" w:tentative="1">
      <w:start w:val="1"/>
      <w:numFmt w:val="lowerLetter"/>
      <w:lvlText w:val="%5."/>
      <w:lvlJc w:val="left"/>
      <w:pPr>
        <w:ind w:left="3384" w:hanging="360"/>
      </w:pPr>
    </w:lvl>
    <w:lvl w:ilvl="5" w:tplc="041B001B" w:tentative="1">
      <w:start w:val="1"/>
      <w:numFmt w:val="lowerRoman"/>
      <w:lvlText w:val="%6."/>
      <w:lvlJc w:val="right"/>
      <w:pPr>
        <w:ind w:left="4104" w:hanging="180"/>
      </w:pPr>
    </w:lvl>
    <w:lvl w:ilvl="6" w:tplc="041B000F" w:tentative="1">
      <w:start w:val="1"/>
      <w:numFmt w:val="decimal"/>
      <w:lvlText w:val="%7."/>
      <w:lvlJc w:val="left"/>
      <w:pPr>
        <w:ind w:left="4824" w:hanging="360"/>
      </w:pPr>
    </w:lvl>
    <w:lvl w:ilvl="7" w:tplc="041B0019" w:tentative="1">
      <w:start w:val="1"/>
      <w:numFmt w:val="lowerLetter"/>
      <w:lvlText w:val="%8."/>
      <w:lvlJc w:val="left"/>
      <w:pPr>
        <w:ind w:left="5544" w:hanging="360"/>
      </w:pPr>
    </w:lvl>
    <w:lvl w:ilvl="8" w:tplc="041B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586B38FC"/>
    <w:multiLevelType w:val="hybridMultilevel"/>
    <w:tmpl w:val="225ED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51399">
    <w:abstractNumId w:val="9"/>
  </w:num>
  <w:num w:numId="2" w16cid:durableId="23212904">
    <w:abstractNumId w:val="7"/>
  </w:num>
  <w:num w:numId="3" w16cid:durableId="2021854119">
    <w:abstractNumId w:val="6"/>
  </w:num>
  <w:num w:numId="4" w16cid:durableId="1495759275">
    <w:abstractNumId w:val="5"/>
  </w:num>
  <w:num w:numId="5" w16cid:durableId="2005160294">
    <w:abstractNumId w:val="4"/>
  </w:num>
  <w:num w:numId="6" w16cid:durableId="1020476035">
    <w:abstractNumId w:val="8"/>
  </w:num>
  <w:num w:numId="7" w16cid:durableId="1486970662">
    <w:abstractNumId w:val="3"/>
  </w:num>
  <w:num w:numId="8" w16cid:durableId="1510025198">
    <w:abstractNumId w:val="2"/>
  </w:num>
  <w:num w:numId="9" w16cid:durableId="2093042971">
    <w:abstractNumId w:val="1"/>
  </w:num>
  <w:num w:numId="10" w16cid:durableId="242958732">
    <w:abstractNumId w:val="0"/>
  </w:num>
  <w:num w:numId="11" w16cid:durableId="199706457">
    <w:abstractNumId w:val="10"/>
  </w:num>
  <w:num w:numId="12" w16cid:durableId="1025861561">
    <w:abstractNumId w:val="12"/>
  </w:num>
  <w:num w:numId="13" w16cid:durableId="162162260">
    <w:abstractNumId w:val="11"/>
  </w:num>
  <w:num w:numId="14" w16cid:durableId="824661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O7wjvuFRuQpYC0JmBY3RQA9EE4H760G43W7FpLoqDBllWww5EU5FKV5yMMPgunhc9zWyuT/8KtAsKkXZcAajg==" w:salt="HSztQwyQZlwCGaVJK5208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4C69"/>
    <w:rsid w:val="000A1E19"/>
    <w:rsid w:val="000A259B"/>
    <w:rsid w:val="000D3504"/>
    <w:rsid w:val="000E67A9"/>
    <w:rsid w:val="00101ACE"/>
    <w:rsid w:val="00114163"/>
    <w:rsid w:val="0011733B"/>
    <w:rsid w:val="00133D13"/>
    <w:rsid w:val="0013449A"/>
    <w:rsid w:val="00135F16"/>
    <w:rsid w:val="001434F3"/>
    <w:rsid w:val="00150524"/>
    <w:rsid w:val="001664B8"/>
    <w:rsid w:val="001A569B"/>
    <w:rsid w:val="001A6C24"/>
    <w:rsid w:val="001E1A53"/>
    <w:rsid w:val="001F2AA1"/>
    <w:rsid w:val="00225F8F"/>
    <w:rsid w:val="00265EB5"/>
    <w:rsid w:val="00281164"/>
    <w:rsid w:val="00282CE8"/>
    <w:rsid w:val="002F3649"/>
    <w:rsid w:val="00303259"/>
    <w:rsid w:val="003048EF"/>
    <w:rsid w:val="003163AA"/>
    <w:rsid w:val="0032740D"/>
    <w:rsid w:val="00341345"/>
    <w:rsid w:val="003457AA"/>
    <w:rsid w:val="00374345"/>
    <w:rsid w:val="00397C20"/>
    <w:rsid w:val="003A1ACB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4C40DC"/>
    <w:rsid w:val="00502DAA"/>
    <w:rsid w:val="00511C18"/>
    <w:rsid w:val="00524AB0"/>
    <w:rsid w:val="00537241"/>
    <w:rsid w:val="00545B04"/>
    <w:rsid w:val="005802A8"/>
    <w:rsid w:val="00582733"/>
    <w:rsid w:val="005859D4"/>
    <w:rsid w:val="005B70B0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3301"/>
    <w:rsid w:val="0067607E"/>
    <w:rsid w:val="00683348"/>
    <w:rsid w:val="006A07DF"/>
    <w:rsid w:val="006A567E"/>
    <w:rsid w:val="006B1D14"/>
    <w:rsid w:val="006D4748"/>
    <w:rsid w:val="006D7F70"/>
    <w:rsid w:val="006E16C7"/>
    <w:rsid w:val="006F4EC4"/>
    <w:rsid w:val="006F519A"/>
    <w:rsid w:val="00703ED2"/>
    <w:rsid w:val="007049CD"/>
    <w:rsid w:val="007125A1"/>
    <w:rsid w:val="00731DAD"/>
    <w:rsid w:val="00741A27"/>
    <w:rsid w:val="0077165D"/>
    <w:rsid w:val="007740D5"/>
    <w:rsid w:val="00782E91"/>
    <w:rsid w:val="007D28C8"/>
    <w:rsid w:val="007E427E"/>
    <w:rsid w:val="00806380"/>
    <w:rsid w:val="00822281"/>
    <w:rsid w:val="00830E28"/>
    <w:rsid w:val="0087103E"/>
    <w:rsid w:val="00896AB1"/>
    <w:rsid w:val="008B2BEB"/>
    <w:rsid w:val="008B6365"/>
    <w:rsid w:val="008C2623"/>
    <w:rsid w:val="008C2AA8"/>
    <w:rsid w:val="008C62B8"/>
    <w:rsid w:val="008D5C81"/>
    <w:rsid w:val="008E5FCF"/>
    <w:rsid w:val="00915FC5"/>
    <w:rsid w:val="0091625F"/>
    <w:rsid w:val="009243F5"/>
    <w:rsid w:val="00940DDD"/>
    <w:rsid w:val="0094412A"/>
    <w:rsid w:val="00952642"/>
    <w:rsid w:val="009660D7"/>
    <w:rsid w:val="009707FC"/>
    <w:rsid w:val="00981E71"/>
    <w:rsid w:val="00984167"/>
    <w:rsid w:val="0099199B"/>
    <w:rsid w:val="009C252F"/>
    <w:rsid w:val="009D07A1"/>
    <w:rsid w:val="009D3068"/>
    <w:rsid w:val="009D4CFD"/>
    <w:rsid w:val="00A17F2A"/>
    <w:rsid w:val="00A234DA"/>
    <w:rsid w:val="00A2403B"/>
    <w:rsid w:val="00A24C2C"/>
    <w:rsid w:val="00A27C98"/>
    <w:rsid w:val="00A53870"/>
    <w:rsid w:val="00A73BB1"/>
    <w:rsid w:val="00A800B5"/>
    <w:rsid w:val="00A918BB"/>
    <w:rsid w:val="00AA162A"/>
    <w:rsid w:val="00AC5FC7"/>
    <w:rsid w:val="00AE299B"/>
    <w:rsid w:val="00B011EB"/>
    <w:rsid w:val="00B2370E"/>
    <w:rsid w:val="00B30003"/>
    <w:rsid w:val="00B30F77"/>
    <w:rsid w:val="00B351FD"/>
    <w:rsid w:val="00B47CA0"/>
    <w:rsid w:val="00B54D51"/>
    <w:rsid w:val="00B72E57"/>
    <w:rsid w:val="00B83615"/>
    <w:rsid w:val="00B921BC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476F3"/>
    <w:rsid w:val="00C55A3F"/>
    <w:rsid w:val="00C65A12"/>
    <w:rsid w:val="00C70C7B"/>
    <w:rsid w:val="00C71754"/>
    <w:rsid w:val="00C760E3"/>
    <w:rsid w:val="00C77418"/>
    <w:rsid w:val="00C85CD3"/>
    <w:rsid w:val="00C86C34"/>
    <w:rsid w:val="00CB3003"/>
    <w:rsid w:val="00CE3C76"/>
    <w:rsid w:val="00D05A7B"/>
    <w:rsid w:val="00D1208D"/>
    <w:rsid w:val="00D17166"/>
    <w:rsid w:val="00D17333"/>
    <w:rsid w:val="00D21A80"/>
    <w:rsid w:val="00D264B2"/>
    <w:rsid w:val="00D32FB0"/>
    <w:rsid w:val="00D36B26"/>
    <w:rsid w:val="00D4736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6751A"/>
    <w:rsid w:val="00EA4909"/>
    <w:rsid w:val="00EA51BA"/>
    <w:rsid w:val="00EB1A52"/>
    <w:rsid w:val="00EB491F"/>
    <w:rsid w:val="00EE72EC"/>
    <w:rsid w:val="00EF5211"/>
    <w:rsid w:val="00F050C9"/>
    <w:rsid w:val="00F24D69"/>
    <w:rsid w:val="00F25F7F"/>
    <w:rsid w:val="00F47D69"/>
    <w:rsid w:val="00F67CAB"/>
    <w:rsid w:val="00F87E20"/>
    <w:rsid w:val="00F94F21"/>
    <w:rsid w:val="00FC1F37"/>
    <w:rsid w:val="00FC47B8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35CC16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bs.sk/_img/Documents/_Dohlad/ORM/Sprostredkovanie/doveryhodnost_zamestnanci_FO.xls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bs.sk/_img/Documents/_Dohlad/ORM/Sprostredkovanie/cestne_vyhlasenie_o_doveryhodnosti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97445F" w:rsidP="00D47854">
          <w:pPr>
            <w:pStyle w:val="D3E02DB6228F448C82FB07FE722F691939"/>
          </w:pPr>
          <w:r>
            <w:rPr>
              <w:rStyle w:val="PlaceholderText"/>
            </w:rPr>
            <w:t>rodné číslo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97445F" w:rsidP="00D47854">
          <w:pPr>
            <w:pStyle w:val="9D80862309E5465E9B54FBE1E3E598A23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97445F" w:rsidP="00D47854">
          <w:pPr>
            <w:pStyle w:val="710E98C028794BC59B3815C75BCF67D039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97445F" w:rsidP="00D47854">
          <w:pPr>
            <w:pStyle w:val="20308BC864F54630A8284CDA5913742D37"/>
          </w:pPr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0DEA2E94A6214E599AA4E1CA67A66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FEFA4-0E41-4CDD-928A-BFE9B7B721BC}"/>
      </w:docPartPr>
      <w:docPartBody>
        <w:p w:rsidR="00BF541F" w:rsidRDefault="0097445F" w:rsidP="00D47854">
          <w:pPr>
            <w:pStyle w:val="0DEA2E94A6214E599AA4E1CA67A6668E32"/>
          </w:pPr>
          <w:r>
            <w:rPr>
              <w:rStyle w:val="PlaceholderText"/>
            </w:rPr>
            <w:t>meno a priezvisko alebo názov spoločnosti</w:t>
          </w:r>
        </w:p>
      </w:docPartBody>
    </w:docPart>
    <w:docPart>
      <w:docPartPr>
        <w:name w:val="5C08A77BF85F45CCB30B3DD8A8058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9AFAB-444E-487C-A53D-DB2F74BEF1F6}"/>
      </w:docPartPr>
      <w:docPartBody>
        <w:p w:rsidR="00BF541F" w:rsidRDefault="0097445F" w:rsidP="00D47854">
          <w:pPr>
            <w:pStyle w:val="5C08A77BF85F45CCB30B3DD8A80582F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97445F" w:rsidP="00D47854">
          <w:pPr>
            <w:pStyle w:val="BF2489B04A51453CA6527044B31C2F4D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733282B487AC4DFC9B0FF4894F9F8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834C7B-9DAB-4DA0-82B0-973D2380CF89}"/>
      </w:docPartPr>
      <w:docPartBody>
        <w:p w:rsidR="00BF541F" w:rsidRDefault="0097445F" w:rsidP="00D47854">
          <w:pPr>
            <w:pStyle w:val="733282B487AC4DFC9B0FF4894F9F8DBE26"/>
          </w:pPr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0E27AB4FD0E848F0A92FFF06B99E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3B8BF-17AD-4DFB-A2A2-BA43740653A4}"/>
      </w:docPartPr>
      <w:docPartBody>
        <w:p w:rsidR="00BF541F" w:rsidRDefault="0097445F" w:rsidP="00D47854">
          <w:pPr>
            <w:pStyle w:val="0E27AB4FD0E848F0A92FFF06B99E350625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D089605AA9F340769C0392EEE99F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C60A42-C197-48E6-8241-2266A883878B}"/>
      </w:docPartPr>
      <w:docPartBody>
        <w:p w:rsidR="00BF541F" w:rsidRDefault="0097445F" w:rsidP="00D47854">
          <w:pPr>
            <w:pStyle w:val="D089605AA9F340769C0392EEE99FA53524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74DA67D345004EB2BCB52C041468FF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D39F8-DA63-46E9-BFB4-869ADC05913E}"/>
      </w:docPartPr>
      <w:docPartBody>
        <w:p w:rsidR="00BF541F" w:rsidRDefault="0097445F" w:rsidP="00D47854">
          <w:pPr>
            <w:pStyle w:val="74DA67D345004EB2BCB52C041468FF1E24"/>
          </w:pPr>
          <w:r>
            <w:rPr>
              <w:rStyle w:val="PlaceholderText"/>
            </w:rPr>
            <w:t>štát</w:t>
          </w:r>
        </w:p>
      </w:docPartBody>
    </w:docPart>
    <w:docPart>
      <w:docPartPr>
        <w:name w:val="A7C1997481D04B22A708B1FCBAA8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E482F-02E9-485F-968C-5E93085E1F03}"/>
      </w:docPartPr>
      <w:docPartBody>
        <w:p w:rsidR="00BF541F" w:rsidRDefault="0097445F" w:rsidP="00D47854">
          <w:pPr>
            <w:pStyle w:val="A7C1997481D04B22A708B1FCBAA89D9B24"/>
          </w:pPr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42D01FC423F40C2BCE61C2801718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8A97E-ADE4-4ECE-A279-4E6D55679994}"/>
      </w:docPartPr>
      <w:docPartBody>
        <w:p w:rsidR="00BF541F" w:rsidRDefault="0097445F" w:rsidP="00D47854">
          <w:pPr>
            <w:pStyle w:val="842D01FC423F40C2BCE61C2801718FDC24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DB2C6FD82A14651A67A2E75DEE47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B6AF7-6345-4A34-920E-56959AAEC627}"/>
      </w:docPartPr>
      <w:docPartBody>
        <w:p w:rsidR="00BF541F" w:rsidRDefault="0097445F" w:rsidP="00D47854">
          <w:pPr>
            <w:pStyle w:val="0DB2C6FD82A14651A67A2E75DEE4793F24"/>
          </w:pPr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EFD40A6758C643F4B398B48B6D250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EF0A1-1C71-4FC5-9BB1-58BC9CCECEBA}"/>
      </w:docPartPr>
      <w:docPartBody>
        <w:p w:rsidR="00BF541F" w:rsidRDefault="0097445F" w:rsidP="00D47854">
          <w:pPr>
            <w:pStyle w:val="EFD40A6758C643F4B398B48B6D25000E24"/>
          </w:pPr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DA6E25B3B434A6BB842D17C21A72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3C0B5-1D07-49B8-83D3-E6B7E1135D90}"/>
      </w:docPartPr>
      <w:docPartBody>
        <w:p w:rsidR="00BF541F" w:rsidRDefault="0097445F" w:rsidP="00D47854">
          <w:pPr>
            <w:pStyle w:val="2DA6E25B3B434A6BB842D17C21A72ED924"/>
          </w:pPr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4A49A51AAA6F44FFB300A4612546F0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49CE9-FE5A-4C0C-B5E5-875414FB4571}"/>
      </w:docPartPr>
      <w:docPartBody>
        <w:p w:rsidR="00BF541F" w:rsidRDefault="0097445F" w:rsidP="00D47854">
          <w:pPr>
            <w:pStyle w:val="4A49A51AAA6F44FFB300A4612546F04C24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4D896F7B333A403F8A8DC2ABF9D38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06AC4-8FA6-4C74-8B03-97715DC9F434}"/>
      </w:docPartPr>
      <w:docPartBody>
        <w:p w:rsidR="00C644F8" w:rsidRDefault="0097445F" w:rsidP="005D2EF6">
          <w:pPr>
            <w:pStyle w:val="4D896F7B333A403F8A8DC2ABF9D3853616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8F7DBE98917E423AB258B14FCEBD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578E4-F28F-4B5F-A966-F4FBEB93AF8C}"/>
      </w:docPartPr>
      <w:docPartBody>
        <w:p w:rsidR="00C644F8" w:rsidRDefault="0097445F" w:rsidP="005D2EF6">
          <w:pPr>
            <w:pStyle w:val="8F7DBE98917E423AB258B14FCEBD1AA216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58AAAC77D8D84EFF98DB031DD7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2E5D-0B80-40DB-A1B3-A963224D4816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250F75CFB2541A085B64407692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623-E175-4F97-A2C1-7B10877CCF7D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51AF8CFC9B714D88992EE7DBDA8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0334-8D27-4C85-B3AB-644A5FD56E80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0FB1A88EE7FF45399DC8F41B4898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7605-8C65-4ECC-B64E-DFB9E7AFF120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6E043C80FF34470905AA3A8B8B9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10D6-7D01-49AB-9E83-5E09E57A707B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CAC2E6652876453EB46D5B09DABA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56F7-8BD0-44B5-868F-2FB76D472179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1594FF6F3A774E0FAD7097863450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227D-5C82-4B9A-8C9D-60120FB079D8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0A368C03A2CC4DBCA35AA0A7BC7A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AECE-6473-4161-98E1-4FFCADA361DD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0DBA5B3259D4E31A56ABC7E9F5F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BC39-A1B2-42D5-AE5B-BC127C314DEA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986BD3413266496EBC6A5E299CCC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41C-54F1-4343-8380-EED7FF57FDB8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FEBB5B1D9CCD40C3A4405F4DA1D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1A62-44D1-4110-9372-DCBE405D9771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9ACB18A609AF4189AE05C8355E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3DBA-73E2-4BC9-8D50-BC450B2D6A16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DF59F2987DD4F82ACA117F12EF2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BFAB-27E9-4F6A-A4CE-C48396E3E480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C05C5EF93E44E88E65457B8D4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82E6-1CC8-4792-82B3-BE6427C267BA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78F29D379EA4F1E8D2916697856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839-54C7-4F9C-98B1-77797DAB921A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B7FD8688EC74A60A826E246D6E1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A1F4-8A50-45E3-B4F8-FEB4B1D992B8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77EF1D1129FB451597C8DC209A91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3141-82DB-4FC3-BBDB-AC10F9A035A1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CB14DBF2125C43C089234CD27EA6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F1ED-EFB6-43B8-B173-37E447A14047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71E17B599E6A44F6A6D54608393D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2E1-9EFA-4BF2-910D-2EF86E5272DB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A4834A8C2B31435DB4A987D29563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8CDC-73F4-4216-B65E-6DED5C2EB71F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33BF8C7D67434DD8B4B314A3F69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F41-6007-4B05-984C-6E838F2F7538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785E3C7C90E41819E9BED87B508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0691-82AF-41B5-B2AD-6890F92E218E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359619DED394DA6A559C2BA7131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5826-9FE9-4D47-A029-434F041AAAAF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621DE6939F1486E81CF351D00A5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1E2A-B33C-416B-941E-B489A087E86D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B201D08C0804E629A8D57295809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7A4E-B9C8-4FEE-B0BF-AFE061AD8399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2A033F209E2B4A62AF11A891904E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43BD-2FB9-4702-B13D-0D1843D04627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D3DC67E80F14E9B96505FB41F36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3FC7-9A07-4D3F-872C-1BFF6A116CEA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7C0184E2690941108E17642D02EE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127-1527-497F-B543-E689D4F8E5D8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7513EC09563472CAA49E95F031A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68DA-C09A-449B-AFC3-A8F850CFC6F7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1DDEF45C5D884F2896EB18C6110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699E-B404-43C0-8C7D-B85E8C71395C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646956D984D4753931992497D1E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699A-19E9-44FA-B810-C443AD878FB0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905512EEDF4344E48A49CA62EADB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C4C1-4EEA-4DA2-B4DD-820CA230D95A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5321D602E97F4BDC9EE158F3F45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B425-1916-4AE3-8BAF-3FDD168A89B8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64462656312E45239CA6680B474D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C0FD-7483-4F9B-87C3-8827EBBAFC43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99847C185BB48509A46FF08580C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1DB-4050-4651-BEFC-A46641BDCF21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333562A7CF264CAA9B0BE60EDAFF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2267-0B36-48D9-BD47-1789946FE12C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14C09A17A054A52B1DC53C83FDA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67D4-CAEB-4B93-9C17-B4B219B75238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5841920802D48BF8EC6C3D6CAA8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2B00-D891-4D3B-9405-EB107F08F518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C68374555E6F4A50A6F556652346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F779-A9BE-428B-9552-099CE2514A9C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1D39AEC6A07A4D77A9AE097C97E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9BB0-F106-41CC-8FE4-3702735F5DA8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F8BF85E05D2E4ABDB2158DC02793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994-F27F-4BF1-A6B1-313BAB1C44B9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3CAE111536F347218779EEA7DF39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410-09AC-45EC-A31E-B878296C95FB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CF8427F5A1904E1892D8E775D5C5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0A84-5D14-44CC-8E5A-780A75336EB9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E37DDE0CF414F4AB736AB956CAA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ADF5-CB38-4788-9222-15DDEC484F04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41D35410249349CEB17EE61A917C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D017-8CE4-4BD4-B8CE-8FCA0DBD093D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525EB473C110464BB00AF9F5A42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2727-99E0-41BB-90AE-8A408ACA8573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A8C2978B074240D4867437940E4B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D50F-6988-4E40-9EE1-2017021171DF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7ABA1212649430589C22BE4581E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2E81-9982-44F3-9050-E9E2B40B1A83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4F14DB2BB4B4071B38676123DA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2078-B7EF-4AA1-A9BB-8541FFE1C8A4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816DAA00ED9482F834211509E65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9632-BDEB-4BCA-8F99-50707E6818A5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678D5BDAEC046199F8C53FA058C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4592-5AF3-4273-B72F-D386C4ADC781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1B12F131F3B4380951A841EEBD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F88A-112E-4DE2-AF8B-AA728899891F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ED6DD8BF218744778E229ABEE48F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D891-4FFC-44AF-A148-B1B2D7E82AFF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B63C6848CC6B4DC18EA9B68C1D7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0996-5B20-4EEE-9555-2D7C26EAE955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E4E9EC0B4DEA473FB8A88586253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5E15-AEE5-4C23-A7DA-86BD70FB3D43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40F7784ABBCA4602B291136E8CDC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DA50-4F67-4B85-A00F-8F219788D598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5AB0A94DD025450CBE40BDFB750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09EB-2E01-49EF-A2D4-78F734968E73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0A42AE5B838E45D7A5622D65A6B4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9270-EA86-48D8-ADD1-B7D4939F73EE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67FE6D1027B945A69EDB50F3764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7EFC-F337-4095-B38D-6CEBD5DF4382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EC01E88D09454BEB998F801614ED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435E-8830-4DA3-8DBB-BA5990CC05C0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274311E2F5F4E679E20B42ED7C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C440-C8F9-4D30-AC2F-CEF60B9803FA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57ACC16D1E74F13A5D1617709A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D83-6CAC-4780-808D-B640779776E8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EEC2B708FD743DEB8C7B60606F3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D07-D4E6-480D-94D2-CB4194DB2BDD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309C89805A0A4AD591D1A07CC70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F44B-EDDB-4C4F-A884-E94596E0F8DE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59944DF5017646C7BE10AE01DBA3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5136-FA61-473A-BDCD-366E5B0FCA23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D926C274FD9A450FA7495214AF3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064E-754A-4396-BFA8-E4ED70ECB914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AF45F3569844BB4921A4084D460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3F7D-57D3-4C0A-AE55-557CE4FCDE51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952B19AB7E74AA3A40D5B543D06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74F1-C614-4C5F-95DC-BCE30A46D496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712480B249EC4BB68890C5845563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F387-3343-47C1-ADD5-550734950201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6F771F189B0444E9A49D8EA0ED84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6D85-020A-4512-94BD-8BC5C1B0E449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B64BD2D7D7C4041B9E651DA1BA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324B-3321-4BD5-8592-4738D5352D7C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D46594629BAF49558F1413581325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8D85-6798-4C0A-87C6-2DD03E3864E7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75CC2720EE4F46C3A9A861039856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F34-2407-45B9-8819-67C13952F1CE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CEF6340EBAEF4F79B43D447FF66B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B9A-7128-44B7-AE8B-46B33B2A7409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9CF44E6096E4F168091DCAB3D12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1F03-FBA1-4CB3-B7AA-AD5A511E57DA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1AAE310BBD54B188A9259D8298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17B4-111F-464D-8E9F-DA9F8A9B270D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726D0E5F249B44D38D47BDC57A72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2F26-3E53-4976-8D87-DD2AAB201F0B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E09E07C89C04512BDAF063D4BD7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0D66-2FA6-45D5-A578-B49618D1B4B1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2BD1FE5AEB5406FB1996497F2D0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CE66-96B9-4879-B6B2-824536748028}"/>
      </w:docPartPr>
      <w:docPartBody>
        <w:p w:rsidR="0097445F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960E45460F294DC1BCF19D607968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384C-2C66-4456-8EFA-569AEE4DBEED}"/>
      </w:docPartPr>
      <w:docPartBody>
        <w:p w:rsidR="0097445F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850FD1F969B24470B95173E83E9C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E906-F8CF-49E0-8542-6D2ED5EC12D0}"/>
      </w:docPartPr>
      <w:docPartBody>
        <w:p w:rsidR="00FE4063" w:rsidRDefault="00850053" w:rsidP="00850053">
          <w:pPr>
            <w:pStyle w:val="850FD1F969B24470B95173E83E9C364F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E9C29784C0FD46E6912CABC4830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7515-9CB0-4C0D-A4CA-2FA976CB5888}"/>
      </w:docPartPr>
      <w:docPartBody>
        <w:p w:rsidR="00FE4063" w:rsidRDefault="00850053" w:rsidP="00850053">
          <w:pPr>
            <w:pStyle w:val="E9C29784C0FD46E6912CABC4830E0A9B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CE7D1A8EA8E4BD68D1A2E57166B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8362-514F-430D-98E8-BE87442AEABA}"/>
      </w:docPartPr>
      <w:docPartBody>
        <w:p w:rsidR="00FE4063" w:rsidRDefault="00850053" w:rsidP="00850053">
          <w:pPr>
            <w:pStyle w:val="7CE7D1A8EA8E4BD68D1A2E57166B8DF3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DDFEA21BC23649DBBC7DE1218B7C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3287-2DAB-4619-9E37-AF7B3FC674C5}"/>
      </w:docPartPr>
      <w:docPartBody>
        <w:p w:rsidR="00FE4063" w:rsidRDefault="00850053" w:rsidP="00850053">
          <w:pPr>
            <w:pStyle w:val="DDFEA21BC23649DBBC7DE1218B7C2C7D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7C70733B06E4FDC959AB86F314B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4CCB-4DA2-407B-BFFF-F2DABB2D2FEC}"/>
      </w:docPartPr>
      <w:docPartBody>
        <w:p w:rsidR="00FE4063" w:rsidRDefault="00850053" w:rsidP="00850053">
          <w:pPr>
            <w:pStyle w:val="57C70733B06E4FDC959AB86F314BB10E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7C76A53EC964C278E3AC7643AD9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5307-E93F-464D-AF4E-C7CA807A7E8F}"/>
      </w:docPartPr>
      <w:docPartBody>
        <w:p w:rsidR="00FE4063" w:rsidRDefault="00850053" w:rsidP="00850053">
          <w:pPr>
            <w:pStyle w:val="C7C76A53EC964C278E3AC7643AD913CD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3E2800A97F624E1F81F974427C9D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2D9B-DC90-41E8-B61A-075DA7556088}"/>
      </w:docPartPr>
      <w:docPartBody>
        <w:p w:rsidR="00FE4063" w:rsidRDefault="00850053" w:rsidP="00850053">
          <w:pPr>
            <w:pStyle w:val="3E2800A97F624E1F81F974427C9DEC58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27CE829CAF6E4DA5BBA14C9E57A0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BCBD-FA2F-4671-A093-573477C06D5D}"/>
      </w:docPartPr>
      <w:docPartBody>
        <w:p w:rsidR="00FE4063" w:rsidRDefault="00850053" w:rsidP="00850053">
          <w:pPr>
            <w:pStyle w:val="27CE829CAF6E4DA5BBA14C9E57A0ED04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9EF11BAC5B704FE88B3CFE5AB6DD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5F5E-7C72-46C7-B0DD-877F3435C7DC}"/>
      </w:docPartPr>
      <w:docPartBody>
        <w:p w:rsidR="00FE4063" w:rsidRDefault="00850053" w:rsidP="00850053">
          <w:pPr>
            <w:pStyle w:val="9EF11BAC5B704FE88B3CFE5AB6DDC71A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2AD1BFAA01334324A38D91F1C23F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D064-AC6A-4C99-8264-52BC3D2542E3}"/>
      </w:docPartPr>
      <w:docPartBody>
        <w:p w:rsidR="00FE4063" w:rsidRDefault="00850053" w:rsidP="00850053">
          <w:pPr>
            <w:pStyle w:val="2AD1BFAA01334324A38D91F1C23F366F"/>
          </w:pPr>
          <w:r>
            <w:rPr>
              <w:rStyle w:val="PlaceholderText"/>
            </w:rPr>
            <w:t>rodné priezvisko otca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D006F"/>
    <w:rsid w:val="00120AAA"/>
    <w:rsid w:val="00180740"/>
    <w:rsid w:val="00207227"/>
    <w:rsid w:val="002B6A04"/>
    <w:rsid w:val="005D2EF6"/>
    <w:rsid w:val="007362CB"/>
    <w:rsid w:val="00850053"/>
    <w:rsid w:val="0097445F"/>
    <w:rsid w:val="00AE1D5A"/>
    <w:rsid w:val="00BC40EA"/>
    <w:rsid w:val="00BF4A3B"/>
    <w:rsid w:val="00BF541F"/>
    <w:rsid w:val="00C644F8"/>
    <w:rsid w:val="00D47854"/>
    <w:rsid w:val="00E10989"/>
    <w:rsid w:val="00ED35B6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FD1F969B24470B95173E83E9C364F">
    <w:name w:val="850FD1F969B24470B95173E83E9C364F"/>
    <w:rsid w:val="00850053"/>
    <w:rPr>
      <w:kern w:val="2"/>
      <w14:ligatures w14:val="standardContextual"/>
    </w:rPr>
  </w:style>
  <w:style w:type="paragraph" w:customStyle="1" w:styleId="E9C29784C0FD46E6912CABC4830E0A9B">
    <w:name w:val="E9C29784C0FD46E6912CABC4830E0A9B"/>
    <w:rsid w:val="00850053"/>
    <w:rPr>
      <w:kern w:val="2"/>
      <w14:ligatures w14:val="standardContextual"/>
    </w:rPr>
  </w:style>
  <w:style w:type="paragraph" w:customStyle="1" w:styleId="7CE7D1A8EA8E4BD68D1A2E57166B8DF3">
    <w:name w:val="7CE7D1A8EA8E4BD68D1A2E57166B8DF3"/>
    <w:rsid w:val="00850053"/>
    <w:rPr>
      <w:kern w:val="2"/>
      <w14:ligatures w14:val="standardContextual"/>
    </w:rPr>
  </w:style>
  <w:style w:type="paragraph" w:customStyle="1" w:styleId="DDFEA21BC23649DBBC7DE1218B7C2C7D">
    <w:name w:val="DDFEA21BC23649DBBC7DE1218B7C2C7D"/>
    <w:rsid w:val="00850053"/>
    <w:rPr>
      <w:kern w:val="2"/>
      <w14:ligatures w14:val="standardContextual"/>
    </w:rPr>
  </w:style>
  <w:style w:type="paragraph" w:customStyle="1" w:styleId="FDC76475475B40768E13F89D587F6414">
    <w:name w:val="FDC76475475B40768E13F89D587F6414"/>
    <w:rsid w:val="00850053"/>
    <w:rPr>
      <w:kern w:val="2"/>
      <w14:ligatures w14:val="standardContextual"/>
    </w:rPr>
  </w:style>
  <w:style w:type="paragraph" w:customStyle="1" w:styleId="57C70733B06E4FDC959AB86F314BB10E">
    <w:name w:val="57C70733B06E4FDC959AB86F314BB10E"/>
    <w:rsid w:val="00850053"/>
    <w:rPr>
      <w:kern w:val="2"/>
      <w14:ligatures w14:val="standardContextual"/>
    </w:rPr>
  </w:style>
  <w:style w:type="paragraph" w:customStyle="1" w:styleId="C7C76A53EC964C278E3AC7643AD913CD">
    <w:name w:val="C7C76A53EC964C278E3AC7643AD913CD"/>
    <w:rsid w:val="00850053"/>
    <w:rPr>
      <w:kern w:val="2"/>
      <w14:ligatures w14:val="standardContextual"/>
    </w:rPr>
  </w:style>
  <w:style w:type="paragraph" w:customStyle="1" w:styleId="3E2800A97F624E1F81F974427C9DEC58">
    <w:name w:val="3E2800A97F624E1F81F974427C9DEC58"/>
    <w:rsid w:val="00850053"/>
    <w:rPr>
      <w:kern w:val="2"/>
      <w14:ligatures w14:val="standardContextual"/>
    </w:rPr>
  </w:style>
  <w:style w:type="paragraph" w:customStyle="1" w:styleId="27CE829CAF6E4DA5BBA14C9E57A0ED04">
    <w:name w:val="27CE829CAF6E4DA5BBA14C9E57A0ED04"/>
    <w:rsid w:val="00850053"/>
    <w:rPr>
      <w:kern w:val="2"/>
      <w14:ligatures w14:val="standardContextual"/>
    </w:rPr>
  </w:style>
  <w:style w:type="paragraph" w:customStyle="1" w:styleId="9EF11BAC5B704FE88B3CFE5AB6DDC71A">
    <w:name w:val="9EF11BAC5B704FE88B3CFE5AB6DDC71A"/>
    <w:rsid w:val="00850053"/>
    <w:rPr>
      <w:kern w:val="2"/>
      <w14:ligatures w14:val="standardContextual"/>
    </w:rPr>
  </w:style>
  <w:style w:type="paragraph" w:customStyle="1" w:styleId="2AD1BFAA01334324A38D91F1C23F366F">
    <w:name w:val="2AD1BFAA01334324A38D91F1C23F366F"/>
    <w:rsid w:val="00850053"/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50053"/>
    <w:rPr>
      <w:color w:val="595959" w:themeColor="text1" w:themeTint="A6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17E888-EB93-493C-8206-4403DC7C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pohovor.dotx</Template>
  <TotalTime>21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8</cp:revision>
  <dcterms:created xsi:type="dcterms:W3CDTF">2020-06-24T07:32:00Z</dcterms:created>
  <dcterms:modified xsi:type="dcterms:W3CDTF">2024-02-05T09:43:00Z</dcterms:modified>
</cp:coreProperties>
</file>