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CF31E" w14:textId="77777777" w:rsidR="00532840" w:rsidRPr="00F17C25" w:rsidRDefault="00FF30CC" w:rsidP="00064A59">
      <w:pPr>
        <w:pStyle w:val="BasicParagraph"/>
        <w:ind w:left="1757" w:right="-8"/>
        <w:rPr>
          <w:rFonts w:ascii="Verdana" w:hAnsi="Verdana" w:cs="DelvardCond Reg"/>
          <w:color w:val="000000" w:themeColor="text1"/>
          <w:lang w:val="sk-SK"/>
        </w:rPr>
      </w:pPr>
      <w:r w:rsidRPr="00F17C25">
        <w:rPr>
          <w:rFonts w:ascii="Verdana" w:hAnsi="Verdana" w:cs="DelvardCond Reg"/>
          <w:noProof/>
          <w:color w:val="000000" w:themeColor="text1"/>
          <w:lang w:val="sk-SK" w:eastAsia="sk-SK"/>
        </w:rPr>
        <w:drawing>
          <wp:anchor distT="0" distB="0" distL="114300" distR="114300" simplePos="0" relativeHeight="251694080" behindDoc="0" locked="0" layoutInCell="1" allowOverlap="1" wp14:anchorId="494D2BD5" wp14:editId="30976BA3">
            <wp:simplePos x="0" y="0"/>
            <wp:positionH relativeFrom="column">
              <wp:posOffset>3027680</wp:posOffset>
            </wp:positionH>
            <wp:positionV relativeFrom="paragraph">
              <wp:posOffset>-119380</wp:posOffset>
            </wp:positionV>
            <wp:extent cx="120650" cy="138430"/>
            <wp:effectExtent l="0" t="0" r="6350" b="127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650" cy="138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7C25">
        <w:rPr>
          <w:rFonts w:ascii="Verdana" w:hAnsi="Verdana" w:cs="DelvardCond Reg"/>
          <w:noProof/>
          <w:color w:val="000000" w:themeColor="text1"/>
          <w:lang w:val="sk-SK" w:eastAsia="sk-SK"/>
        </w:rPr>
        <w:drawing>
          <wp:anchor distT="0" distB="0" distL="114300" distR="114300" simplePos="0" relativeHeight="251693056" behindDoc="0" locked="0" layoutInCell="1" allowOverlap="1" wp14:anchorId="3C091D37" wp14:editId="0F6D7537">
            <wp:simplePos x="0" y="0"/>
            <wp:positionH relativeFrom="column">
              <wp:posOffset>3028950</wp:posOffset>
            </wp:positionH>
            <wp:positionV relativeFrom="paragraph">
              <wp:posOffset>-254000</wp:posOffset>
            </wp:positionV>
            <wp:extent cx="115570" cy="13271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70" cy="132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7C25">
        <w:rPr>
          <w:rFonts w:ascii="Verdana" w:hAnsi="Verdana" w:cs="DelvardCond Reg"/>
          <w:noProof/>
          <w:color w:val="000000" w:themeColor="text1"/>
          <w:lang w:val="sk-SK" w:eastAsia="sk-SK"/>
        </w:rPr>
        <w:drawing>
          <wp:anchor distT="0" distB="0" distL="114300" distR="114300" simplePos="0" relativeHeight="251692032" behindDoc="0" locked="0" layoutInCell="1" allowOverlap="1" wp14:anchorId="1018F4C5" wp14:editId="4DA6B4A8">
            <wp:simplePos x="0" y="0"/>
            <wp:positionH relativeFrom="column">
              <wp:posOffset>3020060</wp:posOffset>
            </wp:positionH>
            <wp:positionV relativeFrom="paragraph">
              <wp:posOffset>-598805</wp:posOffset>
            </wp:positionV>
            <wp:extent cx="104140" cy="11874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40" cy="118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777E77" w14:textId="77777777" w:rsidR="00532840" w:rsidRDefault="00532840" w:rsidP="00064A59">
      <w:pPr>
        <w:pStyle w:val="BasicParagraph"/>
        <w:ind w:right="-8"/>
        <w:rPr>
          <w:rFonts w:ascii="Verdana" w:hAnsi="Verdana" w:cs="DelvardCond Reg"/>
          <w:color w:val="000000" w:themeColor="text1"/>
          <w:sz w:val="20"/>
          <w:szCs w:val="20"/>
          <w:lang w:val="sk-SK"/>
        </w:rPr>
      </w:pPr>
    </w:p>
    <w:p w14:paraId="61DAFA22" w14:textId="590FBE76" w:rsidR="00F93C1C" w:rsidRPr="00C37A27" w:rsidRDefault="00F93C1C" w:rsidP="00064A59">
      <w:pPr>
        <w:pStyle w:val="BasicParagraph"/>
        <w:ind w:right="-8"/>
        <w:rPr>
          <w:rFonts w:ascii="Cambria" w:hAnsi="Cambria" w:cs="DelvardCond Reg"/>
          <w:color w:val="000000" w:themeColor="text1"/>
          <w:sz w:val="22"/>
          <w:szCs w:val="22"/>
          <w:lang w:val="sk-SK"/>
        </w:rPr>
      </w:pPr>
      <w:r w:rsidRPr="00F93C1C">
        <w:rPr>
          <w:rFonts w:ascii="Cambria" w:hAnsi="Cambria" w:cs="DelvardCond Reg"/>
          <w:color w:val="000000" w:themeColor="text1"/>
          <w:sz w:val="22"/>
          <w:szCs w:val="22"/>
          <w:lang w:val="sk-SK"/>
        </w:rPr>
        <w:t xml:space="preserve">Príloha č. 1 </w:t>
      </w:r>
      <w:r w:rsidR="00C37A27" w:rsidRPr="00C37A27">
        <w:rPr>
          <w:rFonts w:ascii="Cambria" w:hAnsi="Cambria" w:cs="DelvardCond Reg"/>
          <w:color w:val="000000" w:themeColor="text1"/>
          <w:sz w:val="22"/>
          <w:szCs w:val="22"/>
          <w:lang w:val="sk-SK"/>
        </w:rPr>
        <w:t xml:space="preserve">- </w:t>
      </w:r>
      <w:r w:rsidR="00C37A27" w:rsidRPr="00C37A27">
        <w:rPr>
          <w:rFonts w:ascii="Cambria" w:hAnsi="Cambria" w:cs="DelvardCond Reg"/>
          <w:noProof/>
          <w:color w:val="000000" w:themeColor="text1"/>
          <w:sz w:val="22"/>
          <w:szCs w:val="22"/>
          <w:lang w:val="sk-SK"/>
        </w:rPr>
        <w:t>Formulár k prípravným</w:t>
      </w:r>
      <w:r w:rsidR="00C37A27" w:rsidRPr="00C37A27">
        <w:rPr>
          <w:rFonts w:ascii="Cambria" w:hAnsi="Cambria" w:cs="DelvardCond Reg"/>
          <w:color w:val="000000" w:themeColor="text1"/>
          <w:sz w:val="22"/>
          <w:szCs w:val="22"/>
          <w:lang w:val="sk-SK"/>
        </w:rPr>
        <w:t xml:space="preserve"> trhovým konzultáciám</w:t>
      </w:r>
    </w:p>
    <w:p w14:paraId="3E3BA0C1" w14:textId="77777777" w:rsidR="000512DB" w:rsidRDefault="000512DB" w:rsidP="003300F7">
      <w:pPr>
        <w:pStyle w:val="BasicParagraph"/>
        <w:ind w:right="-8"/>
        <w:rPr>
          <w:rFonts w:ascii="Cambria" w:hAnsi="Cambria" w:cs="DelvardCond Reg"/>
          <w:color w:val="000000" w:themeColor="text1"/>
          <w:sz w:val="20"/>
          <w:szCs w:val="20"/>
          <w:lang w:val="sk-SK"/>
        </w:rPr>
      </w:pPr>
    </w:p>
    <w:p w14:paraId="414D4D99" w14:textId="77777777" w:rsidR="00C37A27" w:rsidRPr="005E2C32" w:rsidRDefault="00C37A27" w:rsidP="003300F7">
      <w:pPr>
        <w:pStyle w:val="BasicParagraph"/>
        <w:ind w:right="-8"/>
        <w:rPr>
          <w:rFonts w:ascii="Cambria" w:hAnsi="Cambria" w:cs="DelvardCond Reg"/>
          <w:color w:val="000000" w:themeColor="text1"/>
          <w:sz w:val="20"/>
          <w:szCs w:val="20"/>
          <w:lang w:val="sk-SK"/>
        </w:rPr>
      </w:pPr>
    </w:p>
    <w:p w14:paraId="4DE8D930" w14:textId="77777777" w:rsidR="001C78A0" w:rsidRDefault="001C78A0" w:rsidP="00206CEB">
      <w:pPr>
        <w:pStyle w:val="ListParagraph"/>
        <w:spacing w:after="0"/>
        <w:jc w:val="center"/>
        <w:rPr>
          <w:b/>
          <w:bCs/>
        </w:rPr>
      </w:pPr>
      <w:r>
        <w:rPr>
          <w:b/>
          <w:bCs/>
        </w:rPr>
        <w:t xml:space="preserve">Formulár </w:t>
      </w:r>
      <w:r w:rsidR="00206CEB" w:rsidRPr="008C3E70">
        <w:rPr>
          <w:b/>
          <w:bCs/>
        </w:rPr>
        <w:t xml:space="preserve">k prípravným trhovým konzultáciám </w:t>
      </w:r>
      <w:r>
        <w:rPr>
          <w:b/>
          <w:bCs/>
        </w:rPr>
        <w:t xml:space="preserve">a predbežnému zapojeniu záujemcov na predmet zákazky </w:t>
      </w:r>
    </w:p>
    <w:p w14:paraId="651FFFF0" w14:textId="77777777" w:rsidR="001C78A0" w:rsidRDefault="001C78A0" w:rsidP="00206CEB">
      <w:pPr>
        <w:pStyle w:val="ListParagraph"/>
        <w:spacing w:after="0"/>
        <w:jc w:val="center"/>
        <w:rPr>
          <w:b/>
          <w:bCs/>
        </w:rPr>
      </w:pPr>
    </w:p>
    <w:p w14:paraId="6CC0A801" w14:textId="3D31319B" w:rsidR="00206CEB" w:rsidRPr="00E72958" w:rsidRDefault="001C78A0" w:rsidP="00206CEB">
      <w:pPr>
        <w:pStyle w:val="ListParagraph"/>
        <w:spacing w:after="0"/>
        <w:jc w:val="center"/>
        <w:rPr>
          <w:b/>
          <w:i/>
          <w:iCs/>
        </w:rPr>
      </w:pPr>
      <w:r w:rsidRPr="00804146">
        <w:rPr>
          <w:rFonts w:cstheme="minorHAnsi"/>
          <w:b/>
        </w:rPr>
        <w:t>Zabezpečenie prepravy osôb a súvisiacich služieb pri pracovných cestách</w:t>
      </w:r>
      <w:r w:rsidRPr="00E72958">
        <w:rPr>
          <w:b/>
          <w:i/>
          <w:iCs/>
        </w:rPr>
        <w:t xml:space="preserve"> </w:t>
      </w:r>
    </w:p>
    <w:p w14:paraId="35FA0EF2" w14:textId="77777777" w:rsidR="00206CEB" w:rsidRPr="00BB798F" w:rsidRDefault="00206CEB" w:rsidP="00206CEB">
      <w:pPr>
        <w:pStyle w:val="ListParagraph"/>
        <w:spacing w:after="0"/>
        <w:jc w:val="center"/>
        <w:rPr>
          <w:b/>
        </w:rPr>
      </w:pPr>
    </w:p>
    <w:p w14:paraId="36C37BBC" w14:textId="77777777" w:rsidR="00206CEB" w:rsidRDefault="00206CEB" w:rsidP="00206CEB">
      <w:pPr>
        <w:jc w:val="bot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953"/>
        <w:gridCol w:w="4389"/>
      </w:tblGrid>
      <w:tr w:rsidR="00206CEB" w14:paraId="35C81A18" w14:textId="77777777" w:rsidTr="00206CEB">
        <w:trPr>
          <w:trHeight w:val="542"/>
        </w:trPr>
        <w:tc>
          <w:tcPr>
            <w:tcW w:w="3953" w:type="dxa"/>
            <w:vAlign w:val="center"/>
          </w:tcPr>
          <w:p w14:paraId="046EA0C2" w14:textId="3622C55C" w:rsidR="00206CEB" w:rsidRDefault="001C78A0" w:rsidP="00206CEB">
            <w:pPr>
              <w:pStyle w:val="ListParagraph"/>
              <w:ind w:left="0"/>
            </w:pPr>
            <w:r>
              <w:t>Názov hospodárskeho subjektu (ďalej aj ako „záujemca“)</w:t>
            </w:r>
          </w:p>
        </w:tc>
        <w:tc>
          <w:tcPr>
            <w:tcW w:w="4389" w:type="dxa"/>
            <w:vAlign w:val="center"/>
          </w:tcPr>
          <w:p w14:paraId="2319F491" w14:textId="24F8C947" w:rsidR="00206CEB" w:rsidRDefault="00206CEB" w:rsidP="00206CEB">
            <w:pPr>
              <w:pStyle w:val="ListParagraph"/>
              <w:ind w:left="0"/>
              <w:jc w:val="center"/>
            </w:pPr>
          </w:p>
        </w:tc>
      </w:tr>
      <w:tr w:rsidR="00206CEB" w14:paraId="590243DB" w14:textId="77777777" w:rsidTr="00206CEB">
        <w:trPr>
          <w:trHeight w:val="565"/>
        </w:trPr>
        <w:tc>
          <w:tcPr>
            <w:tcW w:w="3953" w:type="dxa"/>
            <w:vAlign w:val="center"/>
          </w:tcPr>
          <w:p w14:paraId="589DE621" w14:textId="657120FC" w:rsidR="00206CEB" w:rsidRDefault="00206CEB" w:rsidP="00206CEB">
            <w:pPr>
              <w:pStyle w:val="ListParagraph"/>
              <w:ind w:left="0"/>
            </w:pPr>
            <w:r>
              <w:t>Sídlo</w:t>
            </w:r>
            <w:r w:rsidR="001C78A0">
              <w:t xml:space="preserve"> alebo miesto podnikania </w:t>
            </w:r>
          </w:p>
        </w:tc>
        <w:tc>
          <w:tcPr>
            <w:tcW w:w="4389" w:type="dxa"/>
            <w:vAlign w:val="center"/>
          </w:tcPr>
          <w:p w14:paraId="3C9270E8" w14:textId="774E803B" w:rsidR="00206CEB" w:rsidRDefault="00206CEB" w:rsidP="00206CEB">
            <w:pPr>
              <w:pStyle w:val="ListParagraph"/>
              <w:ind w:left="0"/>
              <w:jc w:val="center"/>
            </w:pPr>
          </w:p>
        </w:tc>
      </w:tr>
      <w:tr w:rsidR="00206CEB" w14:paraId="288BC3DB" w14:textId="77777777" w:rsidTr="00206CEB">
        <w:trPr>
          <w:trHeight w:val="565"/>
        </w:trPr>
        <w:tc>
          <w:tcPr>
            <w:tcW w:w="3953" w:type="dxa"/>
            <w:vAlign w:val="center"/>
          </w:tcPr>
          <w:p w14:paraId="67F14D74" w14:textId="77777777" w:rsidR="00206CEB" w:rsidRDefault="00206CEB" w:rsidP="00206CEB">
            <w:pPr>
              <w:pStyle w:val="ListParagraph"/>
              <w:ind w:left="0"/>
            </w:pPr>
            <w:r>
              <w:t>IČO</w:t>
            </w:r>
          </w:p>
        </w:tc>
        <w:tc>
          <w:tcPr>
            <w:tcW w:w="4389" w:type="dxa"/>
            <w:vAlign w:val="center"/>
          </w:tcPr>
          <w:p w14:paraId="2F353DAC" w14:textId="199A622A" w:rsidR="00206CEB" w:rsidRDefault="00206CEB" w:rsidP="00206CEB">
            <w:pPr>
              <w:pStyle w:val="ListParagraph"/>
              <w:ind w:left="0"/>
              <w:jc w:val="center"/>
            </w:pPr>
          </w:p>
        </w:tc>
      </w:tr>
      <w:tr w:rsidR="001C78A0" w14:paraId="5C823F03" w14:textId="77777777" w:rsidTr="00206CEB">
        <w:trPr>
          <w:trHeight w:val="565"/>
        </w:trPr>
        <w:tc>
          <w:tcPr>
            <w:tcW w:w="3953" w:type="dxa"/>
            <w:vAlign w:val="center"/>
          </w:tcPr>
          <w:p w14:paraId="2A090D33" w14:textId="0001208E" w:rsidR="001C78A0" w:rsidRDefault="001C78A0" w:rsidP="00206CEB">
            <w:pPr>
              <w:pStyle w:val="ListParagraph"/>
              <w:ind w:left="0"/>
            </w:pPr>
            <w:r>
              <w:t xml:space="preserve">Meno a priezvisko, osoby/osôb oprávnenej/oprávnených vystupovať za záujemcu na prípravných trhových konzultáciách </w:t>
            </w:r>
          </w:p>
        </w:tc>
        <w:tc>
          <w:tcPr>
            <w:tcW w:w="4389" w:type="dxa"/>
            <w:vAlign w:val="center"/>
          </w:tcPr>
          <w:p w14:paraId="384C2708" w14:textId="77777777" w:rsidR="001C78A0" w:rsidRPr="00F54518" w:rsidRDefault="001C78A0" w:rsidP="00206CEB">
            <w:pPr>
              <w:pStyle w:val="ListParagraph"/>
              <w:ind w:left="0"/>
              <w:jc w:val="center"/>
              <w:rPr>
                <w:rFonts w:cs="Arial"/>
                <w:i/>
                <w:iCs/>
                <w:color w:val="FF0000"/>
              </w:rPr>
            </w:pPr>
          </w:p>
        </w:tc>
      </w:tr>
      <w:tr w:rsidR="00206CEB" w14:paraId="38D7236C" w14:textId="77777777" w:rsidTr="00206CEB">
        <w:trPr>
          <w:trHeight w:val="559"/>
        </w:trPr>
        <w:tc>
          <w:tcPr>
            <w:tcW w:w="3953" w:type="dxa"/>
            <w:vAlign w:val="center"/>
          </w:tcPr>
          <w:p w14:paraId="14E57045" w14:textId="3E95F253" w:rsidR="00206CEB" w:rsidRDefault="00CC57D3" w:rsidP="00206CEB">
            <w:pPr>
              <w:pStyle w:val="ListParagraph"/>
              <w:ind w:left="0"/>
            </w:pPr>
            <w:r>
              <w:t>Tel</w:t>
            </w:r>
            <w:r w:rsidR="001C78A0">
              <w:t>. kontakt</w:t>
            </w:r>
          </w:p>
        </w:tc>
        <w:tc>
          <w:tcPr>
            <w:tcW w:w="4389" w:type="dxa"/>
            <w:vAlign w:val="center"/>
          </w:tcPr>
          <w:p w14:paraId="4110B406" w14:textId="52B4B7C1" w:rsidR="00206CEB" w:rsidRPr="00DA34D2" w:rsidRDefault="00206CEB" w:rsidP="00206CEB">
            <w:pPr>
              <w:pStyle w:val="ListParagraph"/>
              <w:ind w:left="0"/>
              <w:jc w:val="center"/>
              <w:rPr>
                <w:rFonts w:cs="Arial"/>
                <w:i/>
                <w:iCs/>
                <w:color w:val="FF0000"/>
              </w:rPr>
            </w:pPr>
          </w:p>
        </w:tc>
      </w:tr>
      <w:tr w:rsidR="00206CEB" w14:paraId="58415613" w14:textId="77777777" w:rsidTr="00206CEB">
        <w:trPr>
          <w:trHeight w:val="567"/>
        </w:trPr>
        <w:tc>
          <w:tcPr>
            <w:tcW w:w="3953" w:type="dxa"/>
            <w:vAlign w:val="center"/>
          </w:tcPr>
          <w:p w14:paraId="3076A686" w14:textId="35B64951" w:rsidR="00206CEB" w:rsidRDefault="00206CEB" w:rsidP="00206CEB">
            <w:pPr>
              <w:pStyle w:val="ListParagraph"/>
              <w:ind w:left="0"/>
            </w:pPr>
            <w:r>
              <w:t xml:space="preserve">E-mailová </w:t>
            </w:r>
            <w:r w:rsidR="001C78A0">
              <w:t>kontakt</w:t>
            </w:r>
          </w:p>
        </w:tc>
        <w:tc>
          <w:tcPr>
            <w:tcW w:w="4389" w:type="dxa"/>
            <w:vAlign w:val="center"/>
          </w:tcPr>
          <w:p w14:paraId="52DF36AC" w14:textId="79FA406D" w:rsidR="00206CEB" w:rsidRPr="00DA34D2" w:rsidRDefault="00206CEB" w:rsidP="00206CEB">
            <w:pPr>
              <w:pStyle w:val="ListParagraph"/>
              <w:ind w:left="0"/>
              <w:jc w:val="center"/>
              <w:rPr>
                <w:rFonts w:cs="Arial"/>
                <w:i/>
                <w:iCs/>
                <w:color w:val="FF0000"/>
              </w:rPr>
            </w:pPr>
          </w:p>
        </w:tc>
      </w:tr>
      <w:tr w:rsidR="00206CEB" w14:paraId="600C9B7F" w14:textId="77777777" w:rsidTr="00206CEB">
        <w:trPr>
          <w:trHeight w:val="547"/>
        </w:trPr>
        <w:tc>
          <w:tcPr>
            <w:tcW w:w="3953" w:type="dxa"/>
            <w:vAlign w:val="center"/>
          </w:tcPr>
          <w:p w14:paraId="5D8FFED4" w14:textId="329DE747" w:rsidR="00206CEB" w:rsidRDefault="001C78A0" w:rsidP="00206CEB">
            <w:pPr>
              <w:pStyle w:val="ListParagraph"/>
              <w:ind w:left="0"/>
            </w:pPr>
            <w:r>
              <w:t>Dátum a podpis osoby oprávnenej konať za záujemcu</w:t>
            </w:r>
          </w:p>
        </w:tc>
        <w:tc>
          <w:tcPr>
            <w:tcW w:w="4389" w:type="dxa"/>
            <w:vAlign w:val="center"/>
          </w:tcPr>
          <w:p w14:paraId="782FE261" w14:textId="10868339" w:rsidR="00206CEB" w:rsidRDefault="00206CEB" w:rsidP="00206CEB">
            <w:pPr>
              <w:pStyle w:val="ListParagraph"/>
              <w:ind w:left="0"/>
              <w:jc w:val="center"/>
            </w:pPr>
          </w:p>
        </w:tc>
      </w:tr>
      <w:tr w:rsidR="00206CEB" w14:paraId="652D63E7" w14:textId="77777777" w:rsidTr="007A1FE5">
        <w:tc>
          <w:tcPr>
            <w:tcW w:w="8342" w:type="dxa"/>
            <w:gridSpan w:val="2"/>
          </w:tcPr>
          <w:p w14:paraId="23BB580B" w14:textId="018D4E12" w:rsidR="00206CEB" w:rsidRPr="001C78A0" w:rsidRDefault="001C78A0" w:rsidP="007A1FE5">
            <w:pPr>
              <w:pStyle w:val="ListParagraph"/>
              <w:ind w:left="0"/>
              <w:jc w:val="both"/>
            </w:pPr>
            <w:r w:rsidRPr="001C78A0">
              <w:t xml:space="preserve">Hospodársky subjekt </w:t>
            </w:r>
            <w:r w:rsidR="00206CEB" w:rsidRPr="001C78A0">
              <w:t xml:space="preserve">zaslaním tohto formulára vyjadruje súhlas s vyhotovením a zverejnením </w:t>
            </w:r>
            <w:r w:rsidRPr="001C78A0">
              <w:t xml:space="preserve">písomného záznamu z </w:t>
            </w:r>
            <w:r w:rsidR="00206CEB" w:rsidRPr="001C78A0">
              <w:t xml:space="preserve">priebehu </w:t>
            </w:r>
            <w:r w:rsidRPr="001C78A0">
              <w:t>prípravných trhových konzultácií.</w:t>
            </w:r>
            <w:r w:rsidR="006A06C9" w:rsidRPr="001C78A0">
              <w:t xml:space="preserve"> Informácie požívajúce osobitnú právnu ochranu nebudú zverejnené.</w:t>
            </w:r>
          </w:p>
        </w:tc>
      </w:tr>
    </w:tbl>
    <w:p w14:paraId="195E80D1" w14:textId="77777777" w:rsidR="00206CEB" w:rsidRDefault="00206CEB" w:rsidP="00206CEB">
      <w:pPr>
        <w:pStyle w:val="ListParagraph"/>
        <w:spacing w:after="0"/>
        <w:jc w:val="both"/>
      </w:pPr>
    </w:p>
    <w:p w14:paraId="2C004B72" w14:textId="1916094E" w:rsidR="006A06C9" w:rsidRPr="006A06C9" w:rsidRDefault="006A06C9" w:rsidP="00206CEB">
      <w:pPr>
        <w:pStyle w:val="ListParagraph"/>
        <w:spacing w:after="0"/>
        <w:jc w:val="both"/>
        <w:rPr>
          <w:b/>
          <w:bCs/>
        </w:rPr>
      </w:pPr>
      <w:r w:rsidRPr="006A06C9">
        <w:rPr>
          <w:b/>
          <w:bCs/>
        </w:rPr>
        <w:t>Poznámka:</w:t>
      </w:r>
    </w:p>
    <w:p w14:paraId="59809AFB" w14:textId="08D9F107" w:rsidR="00206CEB" w:rsidRDefault="00206CEB" w:rsidP="00206CEB">
      <w:pPr>
        <w:pStyle w:val="ListParagraph"/>
        <w:spacing w:after="0"/>
        <w:jc w:val="both"/>
      </w:pPr>
      <w:r>
        <w:t>Tento formulár môže mať aj inú formu, musí však obsahovať požadované údaje.</w:t>
      </w:r>
    </w:p>
    <w:p w14:paraId="35C66CD8" w14:textId="77777777" w:rsidR="000512DB" w:rsidRPr="005E2C32" w:rsidRDefault="000512DB" w:rsidP="003300F7">
      <w:pPr>
        <w:pStyle w:val="BasicParagraph"/>
        <w:ind w:right="-8"/>
        <w:rPr>
          <w:rFonts w:ascii="Cambria" w:hAnsi="Cambria" w:cs="DelvardCond Reg"/>
          <w:color w:val="000000" w:themeColor="text1"/>
          <w:sz w:val="20"/>
          <w:szCs w:val="20"/>
          <w:lang w:val="sk-SK"/>
        </w:rPr>
      </w:pPr>
    </w:p>
    <w:p w14:paraId="184A7642" w14:textId="77777777" w:rsidR="000512DB" w:rsidRPr="005E2C32" w:rsidRDefault="000512DB" w:rsidP="003300F7">
      <w:pPr>
        <w:pStyle w:val="BasicParagraph"/>
        <w:ind w:right="-8"/>
        <w:rPr>
          <w:rFonts w:ascii="Cambria" w:hAnsi="Cambria" w:cs="DelvardCond Reg"/>
          <w:color w:val="000000" w:themeColor="text1"/>
          <w:sz w:val="20"/>
          <w:szCs w:val="20"/>
          <w:lang w:val="sk-SK"/>
        </w:rPr>
      </w:pPr>
    </w:p>
    <w:p w14:paraId="7BA78901" w14:textId="77777777" w:rsidR="000512DB" w:rsidRPr="005E2C32" w:rsidRDefault="000512DB" w:rsidP="003300F7">
      <w:pPr>
        <w:pStyle w:val="BasicParagraph"/>
        <w:ind w:right="-8"/>
        <w:rPr>
          <w:rFonts w:ascii="Cambria" w:hAnsi="Cambria" w:cs="DelvardCond Reg"/>
          <w:color w:val="000000" w:themeColor="text1"/>
          <w:sz w:val="20"/>
          <w:szCs w:val="20"/>
          <w:lang w:val="sk-SK"/>
        </w:rPr>
      </w:pPr>
    </w:p>
    <w:p w14:paraId="653FF30E" w14:textId="77777777" w:rsidR="00314334" w:rsidRPr="005E2C32" w:rsidRDefault="00314334" w:rsidP="003300F7">
      <w:pPr>
        <w:pStyle w:val="BasicParagraph"/>
        <w:ind w:right="-8"/>
        <w:rPr>
          <w:rFonts w:ascii="Cambria" w:hAnsi="Cambria" w:cs="DelvardCond Reg"/>
          <w:color w:val="000000" w:themeColor="text1"/>
          <w:sz w:val="20"/>
          <w:szCs w:val="20"/>
          <w:lang w:val="sk-SK"/>
        </w:rPr>
      </w:pPr>
    </w:p>
    <w:p w14:paraId="615C5E7D" w14:textId="77777777" w:rsidR="003570EE" w:rsidRDefault="003570EE" w:rsidP="00064A59">
      <w:pPr>
        <w:pStyle w:val="BasicParagraph"/>
        <w:ind w:right="-8"/>
        <w:rPr>
          <w:rFonts w:ascii="Cambria" w:hAnsi="Cambria" w:cs="DelvardCond Reg"/>
          <w:color w:val="000000" w:themeColor="text1"/>
          <w:sz w:val="20"/>
          <w:szCs w:val="20"/>
          <w:lang w:val="sk-SK"/>
        </w:rPr>
      </w:pPr>
    </w:p>
    <w:p w14:paraId="2FA1CBA9" w14:textId="77777777" w:rsidR="00AB1690" w:rsidRDefault="00E67FA5" w:rsidP="00064A59">
      <w:pPr>
        <w:pStyle w:val="BasicParagraph"/>
        <w:ind w:right="-8"/>
        <w:rPr>
          <w:rFonts w:ascii="Cambria" w:hAnsi="Cambria" w:cs="DelvardCond Reg"/>
          <w:color w:val="000000" w:themeColor="text1"/>
          <w:sz w:val="20"/>
          <w:szCs w:val="20"/>
          <w:lang w:val="sk-SK"/>
        </w:rPr>
      </w:pPr>
      <w:r>
        <w:rPr>
          <w:rFonts w:ascii="Cambria" w:hAnsi="Cambria" w:cs="DelvardCond Reg"/>
          <w:noProof/>
          <w:color w:val="000000" w:themeColor="text1"/>
          <w:sz w:val="20"/>
          <w:szCs w:val="20"/>
          <w:lang w:val="sk-SK" w:eastAsia="sk-SK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CB8BC96" wp14:editId="3627A102">
                <wp:simplePos x="0" y="0"/>
                <wp:positionH relativeFrom="column">
                  <wp:posOffset>-615315</wp:posOffset>
                </wp:positionH>
                <wp:positionV relativeFrom="paragraph">
                  <wp:posOffset>4583430</wp:posOffset>
                </wp:positionV>
                <wp:extent cx="1905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388CB7" id="Straight Connector 3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8.45pt,360.9pt" to="-33.45pt,36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" strokecolor="#bfbfbf [2412]" strokeweight=".5pt">
                <v:stroke joinstyle="miter"/>
              </v:line>
            </w:pict>
          </mc:Fallback>
        </mc:AlternateContent>
      </w:r>
      <w:r>
        <w:rPr>
          <w:rFonts w:ascii="Verdana" w:hAnsi="Verdana" w:cs="DelvardCond Reg"/>
          <w:b/>
          <w:bCs/>
          <w:noProof/>
          <w:color w:val="000000" w:themeColor="text1"/>
          <w:sz w:val="20"/>
          <w:szCs w:val="20"/>
          <w:lang w:val="sk-SK" w:eastAsia="sk-SK"/>
        </w:rPr>
        <mc:AlternateContent>
          <mc:Choice Requires="wps">
            <w:drawing>
              <wp:anchor distT="0" distB="0" distL="114300" distR="114300" simplePos="0" relativeHeight="251694591" behindDoc="1" locked="0" layoutInCell="1" allowOverlap="1" wp14:anchorId="29588D63" wp14:editId="4534E9A1">
                <wp:simplePos x="0" y="0"/>
                <wp:positionH relativeFrom="column">
                  <wp:posOffset>-624840</wp:posOffset>
                </wp:positionH>
                <wp:positionV relativeFrom="paragraph">
                  <wp:posOffset>1163955</wp:posOffset>
                </wp:positionV>
                <wp:extent cx="20002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793C65" id="Straight Connector 2" o:spid="_x0000_s1026" style="position:absolute;z-index:-2516218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9.2pt,91.65pt" to="-33.45pt,9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" strokecolor="#bfbfbf [2412]" strokeweight=".5pt">
                <v:stroke joinstyle="miter"/>
              </v:line>
            </w:pict>
          </mc:Fallback>
        </mc:AlternateContent>
      </w:r>
    </w:p>
    <w:p w14:paraId="6D0EDB99" w14:textId="77777777" w:rsidR="00AB1690" w:rsidRDefault="00AB1690" w:rsidP="00064A59">
      <w:pPr>
        <w:pStyle w:val="BasicParagraph"/>
        <w:ind w:right="-8"/>
        <w:rPr>
          <w:rFonts w:ascii="Cambria" w:hAnsi="Cambria" w:cs="DelvardCond Reg"/>
          <w:color w:val="000000" w:themeColor="text1"/>
          <w:sz w:val="20"/>
          <w:szCs w:val="20"/>
          <w:lang w:val="sk-SK"/>
        </w:rPr>
      </w:pPr>
    </w:p>
    <w:p w14:paraId="6E0B682D" w14:textId="77777777" w:rsidR="00AB1690" w:rsidRDefault="00AB1690" w:rsidP="00064A59">
      <w:pPr>
        <w:pStyle w:val="BasicParagraph"/>
        <w:ind w:right="-8"/>
        <w:rPr>
          <w:rFonts w:ascii="Cambria" w:hAnsi="Cambria" w:cs="DelvardCond Reg"/>
          <w:color w:val="000000" w:themeColor="text1"/>
          <w:sz w:val="20"/>
          <w:szCs w:val="20"/>
          <w:lang w:val="sk-SK"/>
        </w:rPr>
      </w:pPr>
    </w:p>
    <w:p w14:paraId="46A88042" w14:textId="77777777" w:rsidR="0082292A" w:rsidRPr="0082292A" w:rsidRDefault="0082292A" w:rsidP="00AA487D">
      <w:pPr>
        <w:pStyle w:val="BasicParagraph"/>
        <w:spacing w:line="240" w:lineRule="auto"/>
        <w:ind w:right="-6"/>
        <w:rPr>
          <w:rFonts w:ascii="Cambria" w:hAnsi="Cambria" w:cs="DelvardCond Reg"/>
          <w:color w:val="000000" w:themeColor="text1"/>
          <w:sz w:val="20"/>
          <w:szCs w:val="20"/>
          <w:lang w:val="sk-SK"/>
        </w:rPr>
      </w:pPr>
    </w:p>
    <w:sectPr w:rsidR="0082292A" w:rsidRPr="0082292A" w:rsidSect="004D75B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1134" w:right="1134" w:bottom="1134" w:left="1134" w:header="737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39E56" w14:textId="77777777" w:rsidR="00025C6E" w:rsidRDefault="00025C6E" w:rsidP="000C7B24">
      <w:r>
        <w:separator/>
      </w:r>
    </w:p>
  </w:endnote>
  <w:endnote w:type="continuationSeparator" w:id="0">
    <w:p w14:paraId="275D244E" w14:textId="77777777" w:rsidR="00025C6E" w:rsidRDefault="00025C6E" w:rsidP="000C7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elvardCond Reg">
    <w:altName w:val="Calibri"/>
    <w:charset w:val="4D"/>
    <w:family w:val="auto"/>
    <w:pitch w:val="variable"/>
    <w:sig w:usb0="A00000BF" w:usb1="5001E47B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2749464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6FA1AA4" w14:textId="77777777" w:rsidR="00AF2858" w:rsidRDefault="00AF2858" w:rsidP="00665E7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3DCE424" w14:textId="77777777" w:rsidR="00AF2858" w:rsidRDefault="00AF28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sz w:val="14"/>
      </w:rPr>
      <w:id w:val="-301622803"/>
      <w:docPartObj>
        <w:docPartGallery w:val="Page Numbers (Bottom of Page)"/>
        <w:docPartUnique/>
      </w:docPartObj>
    </w:sdtPr>
    <w:sdtEndPr>
      <w:rPr>
        <w:rStyle w:val="PageNumber"/>
        <w:rFonts w:ascii="Verdana" w:hAnsi="Verdana"/>
      </w:rPr>
    </w:sdtEndPr>
    <w:sdtContent>
      <w:p w14:paraId="7A5B05FE" w14:textId="77777777" w:rsidR="00AF2858" w:rsidRPr="00134CF4" w:rsidRDefault="00AF2858" w:rsidP="00665E7D">
        <w:pPr>
          <w:pStyle w:val="Footer"/>
          <w:framePr w:wrap="none" w:vAnchor="text" w:hAnchor="margin" w:xAlign="center" w:y="1"/>
          <w:rPr>
            <w:rStyle w:val="PageNumber"/>
            <w:rFonts w:ascii="Verdana" w:hAnsi="Verdana"/>
            <w:sz w:val="14"/>
          </w:rPr>
        </w:pPr>
        <w:r w:rsidRPr="00134CF4">
          <w:rPr>
            <w:rStyle w:val="PageNumber"/>
            <w:rFonts w:ascii="Verdana" w:hAnsi="Verdana"/>
            <w:sz w:val="14"/>
          </w:rPr>
          <w:fldChar w:fldCharType="begin"/>
        </w:r>
        <w:r w:rsidRPr="00134CF4">
          <w:rPr>
            <w:rStyle w:val="PageNumber"/>
            <w:rFonts w:ascii="Verdana" w:hAnsi="Verdana"/>
            <w:sz w:val="14"/>
          </w:rPr>
          <w:instrText xml:space="preserve"> PAGE </w:instrText>
        </w:r>
        <w:r w:rsidRPr="00134CF4">
          <w:rPr>
            <w:rStyle w:val="PageNumber"/>
            <w:rFonts w:ascii="Verdana" w:hAnsi="Verdana"/>
            <w:sz w:val="14"/>
          </w:rPr>
          <w:fldChar w:fldCharType="separate"/>
        </w:r>
        <w:r w:rsidR="00E85BD6">
          <w:rPr>
            <w:rStyle w:val="PageNumber"/>
            <w:rFonts w:ascii="Verdana" w:hAnsi="Verdana"/>
            <w:noProof/>
            <w:sz w:val="14"/>
          </w:rPr>
          <w:t>2</w:t>
        </w:r>
        <w:r w:rsidRPr="00134CF4">
          <w:rPr>
            <w:rStyle w:val="PageNumber"/>
            <w:rFonts w:ascii="Verdana" w:hAnsi="Verdana"/>
            <w:sz w:val="14"/>
          </w:rPr>
          <w:fldChar w:fldCharType="end"/>
        </w:r>
      </w:p>
    </w:sdtContent>
  </w:sdt>
  <w:p w14:paraId="1101ED78" w14:textId="77777777" w:rsidR="000C7B24" w:rsidRPr="00134CF4" w:rsidRDefault="000C7B24" w:rsidP="00064A59">
    <w:pPr>
      <w:rPr>
        <w:rFonts w:ascii="Verdana" w:hAnsi="Verdana"/>
        <w:sz w:val="14"/>
        <w:szCs w:val="14"/>
      </w:rPr>
    </w:pPr>
  </w:p>
  <w:p w14:paraId="11FFC261" w14:textId="77777777" w:rsidR="00026A1E" w:rsidRDefault="00026A1E" w:rsidP="00064A5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5F359" w14:textId="77777777" w:rsidR="00FF30CC" w:rsidRDefault="00FF30CC" w:rsidP="00FF30CC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89433" w14:textId="77777777" w:rsidR="00025C6E" w:rsidRDefault="00025C6E" w:rsidP="000C7B24">
      <w:r>
        <w:separator/>
      </w:r>
    </w:p>
  </w:footnote>
  <w:footnote w:type="continuationSeparator" w:id="0">
    <w:p w14:paraId="7DB64649" w14:textId="77777777" w:rsidR="00025C6E" w:rsidRDefault="00025C6E" w:rsidP="000C7B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D93BA" w14:textId="77777777" w:rsidR="00FB5969" w:rsidRDefault="00FB59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8DEF7" w14:textId="77777777" w:rsidR="00FB5969" w:rsidRDefault="00FB59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47D51" w14:textId="77777777" w:rsidR="00FF30CC" w:rsidRDefault="004D75BC">
    <w:pPr>
      <w:pStyle w:val="Header"/>
    </w:pPr>
    <w:r w:rsidRPr="00064A59">
      <w:rPr>
        <w:noProof/>
        <w:color w:val="000000" w:themeColor="text1"/>
        <w:lang w:eastAsia="sk-SK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65078E8A" wp14:editId="6DF442D6">
              <wp:simplePos x="0" y="0"/>
              <wp:positionH relativeFrom="column">
                <wp:posOffset>3164840</wp:posOffset>
              </wp:positionH>
              <wp:positionV relativeFrom="page">
                <wp:posOffset>555625</wp:posOffset>
              </wp:positionV>
              <wp:extent cx="2134235" cy="708660"/>
              <wp:effectExtent l="0" t="0" r="0" b="254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34235" cy="708660"/>
                      </a:xfrm>
                      <a:prstGeom prst="rect">
                        <a:avLst/>
                      </a:prstGeom>
                      <a:noFill/>
                      <a:ln w="6350" cmpd="sng">
                        <a:noFill/>
                        <a:round/>
                      </a:ln>
                    </wps:spPr>
                    <wps:txbx>
                      <w:txbxContent>
                        <w:p w14:paraId="6A473CF7" w14:textId="77777777" w:rsidR="004D75BC" w:rsidRPr="00385E49" w:rsidRDefault="004D75BC" w:rsidP="004D75BC">
                          <w:pPr>
                            <w:pStyle w:val="BasicParagraph"/>
                            <w:spacing w:line="276" w:lineRule="auto"/>
                            <w:ind w:right="-8"/>
                            <w:rPr>
                              <w:rFonts w:ascii="Verdana" w:hAnsi="Verdana" w:cs="DelvardCond Reg"/>
                              <w:color w:val="000000" w:themeColor="text1"/>
                              <w:sz w:val="14"/>
                              <w:szCs w:val="14"/>
                              <w:lang w:val="sk-SK"/>
                            </w:rPr>
                          </w:pPr>
                          <w:r w:rsidRPr="00385E49">
                            <w:rPr>
                              <w:rFonts w:ascii="Verdana" w:hAnsi="Verdana" w:cs="DelvardCond Reg"/>
                              <w:color w:val="000000" w:themeColor="text1"/>
                              <w:sz w:val="14"/>
                              <w:szCs w:val="14"/>
                              <w:lang w:val="sk-SK"/>
                            </w:rPr>
                            <w:t xml:space="preserve">Národná banka Slovenska </w:t>
                          </w:r>
                        </w:p>
                        <w:p w14:paraId="49FAB34F" w14:textId="77777777" w:rsidR="004D75BC" w:rsidRPr="00385E49" w:rsidRDefault="004D75BC" w:rsidP="004D75BC">
                          <w:pPr>
                            <w:pStyle w:val="BasicParagraph"/>
                            <w:spacing w:line="276" w:lineRule="auto"/>
                            <w:ind w:right="-8"/>
                            <w:rPr>
                              <w:rFonts w:ascii="Verdana" w:hAnsi="Verdana" w:cs="DelvardCond Reg"/>
                              <w:color w:val="000000" w:themeColor="text1"/>
                              <w:sz w:val="14"/>
                              <w:szCs w:val="14"/>
                              <w:lang w:val="sk-SK"/>
                            </w:rPr>
                          </w:pPr>
                          <w:r w:rsidRPr="00385E49">
                            <w:rPr>
                              <w:rFonts w:ascii="Verdana" w:hAnsi="Verdana" w:cs="DelvardCond Reg"/>
                              <w:color w:val="000000" w:themeColor="text1"/>
                              <w:sz w:val="14"/>
                              <w:szCs w:val="14"/>
                              <w:lang w:val="sk-SK"/>
                            </w:rPr>
                            <w:t xml:space="preserve">Imricha </w:t>
                          </w:r>
                          <w:proofErr w:type="spellStart"/>
                          <w:r w:rsidRPr="00385E49">
                            <w:rPr>
                              <w:rFonts w:ascii="Verdana" w:hAnsi="Verdana" w:cs="DelvardCond Reg"/>
                              <w:color w:val="000000" w:themeColor="text1"/>
                              <w:sz w:val="14"/>
                              <w:szCs w:val="14"/>
                              <w:lang w:val="sk-SK"/>
                            </w:rPr>
                            <w:t>Karvaša</w:t>
                          </w:r>
                          <w:proofErr w:type="spellEnd"/>
                          <w:r w:rsidRPr="00385E49">
                            <w:rPr>
                              <w:rFonts w:ascii="Verdana" w:hAnsi="Verdana" w:cs="DelvardCond Reg"/>
                              <w:color w:val="000000" w:themeColor="text1"/>
                              <w:sz w:val="14"/>
                              <w:szCs w:val="14"/>
                              <w:lang w:val="sk-SK"/>
                            </w:rPr>
                            <w:t xml:space="preserve"> 1</w:t>
                          </w:r>
                        </w:p>
                        <w:p w14:paraId="31BDC6E6" w14:textId="77777777" w:rsidR="004D75BC" w:rsidRPr="00385E49" w:rsidRDefault="004D75BC" w:rsidP="004D75BC">
                          <w:pPr>
                            <w:pStyle w:val="BasicParagraph"/>
                            <w:spacing w:line="276" w:lineRule="auto"/>
                            <w:ind w:right="-8"/>
                            <w:rPr>
                              <w:rFonts w:ascii="Verdana" w:hAnsi="Verdana" w:cs="DelvardCond Reg"/>
                              <w:color w:val="000000" w:themeColor="text1"/>
                              <w:sz w:val="14"/>
                              <w:szCs w:val="14"/>
                              <w:lang w:val="sk-SK"/>
                            </w:rPr>
                          </w:pPr>
                          <w:r w:rsidRPr="00385E49">
                            <w:rPr>
                              <w:rFonts w:ascii="Verdana" w:hAnsi="Verdana" w:cs="DelvardCond Reg"/>
                              <w:color w:val="000000" w:themeColor="text1"/>
                              <w:sz w:val="14"/>
                              <w:szCs w:val="14"/>
                              <w:lang w:val="sk-SK"/>
                            </w:rPr>
                            <w:t>813 25 Bratislava</w:t>
                          </w:r>
                        </w:p>
                        <w:p w14:paraId="5884404B" w14:textId="77777777" w:rsidR="004D75BC" w:rsidRPr="00385E49" w:rsidRDefault="004D75BC" w:rsidP="004D75BC">
                          <w:pPr>
                            <w:pStyle w:val="BasicParagraph"/>
                            <w:spacing w:line="276" w:lineRule="auto"/>
                            <w:ind w:right="-8"/>
                            <w:rPr>
                              <w:rFonts w:ascii="Verdana" w:hAnsi="Verdana" w:cs="DelvardCond Reg"/>
                              <w:color w:val="000000" w:themeColor="text1"/>
                              <w:sz w:val="14"/>
                              <w:szCs w:val="14"/>
                              <w:lang w:val="sk-SK"/>
                            </w:rPr>
                          </w:pPr>
                          <w:r w:rsidRPr="00385E49">
                            <w:rPr>
                              <w:rFonts w:ascii="Verdana" w:hAnsi="Verdana" w:cs="DelvardCond Reg"/>
                              <w:color w:val="000000" w:themeColor="text1"/>
                              <w:sz w:val="14"/>
                              <w:szCs w:val="14"/>
                              <w:lang w:val="sk-SK"/>
                            </w:rPr>
                            <w:t>+421 2 57 87 11 11</w:t>
                          </w:r>
                        </w:p>
                        <w:p w14:paraId="64A355CF" w14:textId="77777777" w:rsidR="004D75BC" w:rsidRPr="00385E49" w:rsidRDefault="004D75BC" w:rsidP="004D75BC">
                          <w:pPr>
                            <w:pStyle w:val="BasicParagraph"/>
                            <w:spacing w:line="276" w:lineRule="auto"/>
                            <w:ind w:right="-8"/>
                            <w:rPr>
                              <w:rFonts w:ascii="Verdana" w:hAnsi="Verdana" w:cs="DelvardCond Reg"/>
                              <w:color w:val="000000" w:themeColor="text1"/>
                              <w:sz w:val="14"/>
                              <w:szCs w:val="14"/>
                              <w:lang w:val="sk-SK"/>
                            </w:rPr>
                          </w:pPr>
                          <w:r w:rsidRPr="00385E49">
                            <w:rPr>
                              <w:rFonts w:ascii="Verdana" w:hAnsi="Verdana" w:cs="DelvardCond Reg"/>
                              <w:color w:val="000000" w:themeColor="text1"/>
                              <w:sz w:val="14"/>
                              <w:szCs w:val="14"/>
                              <w:lang w:val="sk-SK"/>
                            </w:rPr>
                            <w:t>www.nbs.sk</w:t>
                          </w:r>
                        </w:p>
                        <w:p w14:paraId="691FDADC" w14:textId="77777777" w:rsidR="004D75BC" w:rsidRPr="00385E49" w:rsidRDefault="004D75BC" w:rsidP="004D75BC">
                          <w:pPr>
                            <w:rPr>
                              <w:rFonts w:ascii="Verdana" w:hAnsi="Verdana"/>
                              <w:color w:val="000000" w:themeColor="text1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180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078E8A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249.2pt;margin-top:43.75pt;width:168.05pt;height:5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" filled="f" stroked="f" strokeweight=".5pt">
              <v:stroke joinstyle="round"/>
              <v:textbox inset="0,0,5mm,0">
                <w:txbxContent>
                  <w:p w14:paraId="6A473CF7" w14:textId="77777777" w:rsidR="004D75BC" w:rsidRPr="00385E49" w:rsidRDefault="004D75BC" w:rsidP="004D75BC">
                    <w:pPr>
                      <w:pStyle w:val="BasicParagraph"/>
                      <w:spacing w:line="276" w:lineRule="auto"/>
                      <w:ind w:right="-8"/>
                      <w:rPr>
                        <w:rFonts w:ascii="Verdana" w:hAnsi="Verdana" w:cs="DelvardCond Reg"/>
                        <w:color w:val="000000" w:themeColor="text1"/>
                        <w:sz w:val="14"/>
                        <w:szCs w:val="14"/>
                        <w:lang w:val="sk-SK"/>
                      </w:rPr>
                    </w:pPr>
                    <w:r w:rsidRPr="00385E49">
                      <w:rPr>
                        <w:rFonts w:ascii="Verdana" w:hAnsi="Verdana" w:cs="DelvardCond Reg"/>
                        <w:color w:val="000000" w:themeColor="text1"/>
                        <w:sz w:val="14"/>
                        <w:szCs w:val="14"/>
                        <w:lang w:val="sk-SK"/>
                      </w:rPr>
                      <w:t xml:space="preserve">Národná banka Slovenska </w:t>
                    </w:r>
                  </w:p>
                  <w:p w14:paraId="49FAB34F" w14:textId="77777777" w:rsidR="004D75BC" w:rsidRPr="00385E49" w:rsidRDefault="004D75BC" w:rsidP="004D75BC">
                    <w:pPr>
                      <w:pStyle w:val="BasicParagraph"/>
                      <w:spacing w:line="276" w:lineRule="auto"/>
                      <w:ind w:right="-8"/>
                      <w:rPr>
                        <w:rFonts w:ascii="Verdana" w:hAnsi="Verdana" w:cs="DelvardCond Reg"/>
                        <w:color w:val="000000" w:themeColor="text1"/>
                        <w:sz w:val="14"/>
                        <w:szCs w:val="14"/>
                        <w:lang w:val="sk-SK"/>
                      </w:rPr>
                    </w:pPr>
                    <w:r w:rsidRPr="00385E49">
                      <w:rPr>
                        <w:rFonts w:ascii="Verdana" w:hAnsi="Verdana" w:cs="DelvardCond Reg"/>
                        <w:color w:val="000000" w:themeColor="text1"/>
                        <w:sz w:val="14"/>
                        <w:szCs w:val="14"/>
                        <w:lang w:val="sk-SK"/>
                      </w:rPr>
                      <w:t xml:space="preserve">Imricha </w:t>
                    </w:r>
                    <w:proofErr w:type="spellStart"/>
                    <w:r w:rsidRPr="00385E49">
                      <w:rPr>
                        <w:rFonts w:ascii="Verdana" w:hAnsi="Verdana" w:cs="DelvardCond Reg"/>
                        <w:color w:val="000000" w:themeColor="text1"/>
                        <w:sz w:val="14"/>
                        <w:szCs w:val="14"/>
                        <w:lang w:val="sk-SK"/>
                      </w:rPr>
                      <w:t>Karvaša</w:t>
                    </w:r>
                    <w:proofErr w:type="spellEnd"/>
                    <w:r w:rsidRPr="00385E49">
                      <w:rPr>
                        <w:rFonts w:ascii="Verdana" w:hAnsi="Verdana" w:cs="DelvardCond Reg"/>
                        <w:color w:val="000000" w:themeColor="text1"/>
                        <w:sz w:val="14"/>
                        <w:szCs w:val="14"/>
                        <w:lang w:val="sk-SK"/>
                      </w:rPr>
                      <w:t xml:space="preserve"> 1</w:t>
                    </w:r>
                  </w:p>
                  <w:p w14:paraId="31BDC6E6" w14:textId="77777777" w:rsidR="004D75BC" w:rsidRPr="00385E49" w:rsidRDefault="004D75BC" w:rsidP="004D75BC">
                    <w:pPr>
                      <w:pStyle w:val="BasicParagraph"/>
                      <w:spacing w:line="276" w:lineRule="auto"/>
                      <w:ind w:right="-8"/>
                      <w:rPr>
                        <w:rFonts w:ascii="Verdana" w:hAnsi="Verdana" w:cs="DelvardCond Reg"/>
                        <w:color w:val="000000" w:themeColor="text1"/>
                        <w:sz w:val="14"/>
                        <w:szCs w:val="14"/>
                        <w:lang w:val="sk-SK"/>
                      </w:rPr>
                    </w:pPr>
                    <w:r w:rsidRPr="00385E49">
                      <w:rPr>
                        <w:rFonts w:ascii="Verdana" w:hAnsi="Verdana" w:cs="DelvardCond Reg"/>
                        <w:color w:val="000000" w:themeColor="text1"/>
                        <w:sz w:val="14"/>
                        <w:szCs w:val="14"/>
                        <w:lang w:val="sk-SK"/>
                      </w:rPr>
                      <w:t>813 25 Bratislava</w:t>
                    </w:r>
                  </w:p>
                  <w:p w14:paraId="5884404B" w14:textId="77777777" w:rsidR="004D75BC" w:rsidRPr="00385E49" w:rsidRDefault="004D75BC" w:rsidP="004D75BC">
                    <w:pPr>
                      <w:pStyle w:val="BasicParagraph"/>
                      <w:spacing w:line="276" w:lineRule="auto"/>
                      <w:ind w:right="-8"/>
                      <w:rPr>
                        <w:rFonts w:ascii="Verdana" w:hAnsi="Verdana" w:cs="DelvardCond Reg"/>
                        <w:color w:val="000000" w:themeColor="text1"/>
                        <w:sz w:val="14"/>
                        <w:szCs w:val="14"/>
                        <w:lang w:val="sk-SK"/>
                      </w:rPr>
                    </w:pPr>
                    <w:r w:rsidRPr="00385E49">
                      <w:rPr>
                        <w:rFonts w:ascii="Verdana" w:hAnsi="Verdana" w:cs="DelvardCond Reg"/>
                        <w:color w:val="000000" w:themeColor="text1"/>
                        <w:sz w:val="14"/>
                        <w:szCs w:val="14"/>
                        <w:lang w:val="sk-SK"/>
                      </w:rPr>
                      <w:t>+421 2 57 87 11 11</w:t>
                    </w:r>
                  </w:p>
                  <w:p w14:paraId="64A355CF" w14:textId="77777777" w:rsidR="004D75BC" w:rsidRPr="00385E49" w:rsidRDefault="004D75BC" w:rsidP="004D75BC">
                    <w:pPr>
                      <w:pStyle w:val="BasicParagraph"/>
                      <w:spacing w:line="276" w:lineRule="auto"/>
                      <w:ind w:right="-8"/>
                      <w:rPr>
                        <w:rFonts w:ascii="Verdana" w:hAnsi="Verdana" w:cs="DelvardCond Reg"/>
                        <w:color w:val="000000" w:themeColor="text1"/>
                        <w:sz w:val="14"/>
                        <w:szCs w:val="14"/>
                        <w:lang w:val="sk-SK"/>
                      </w:rPr>
                    </w:pPr>
                    <w:r w:rsidRPr="00385E49">
                      <w:rPr>
                        <w:rFonts w:ascii="Verdana" w:hAnsi="Verdana" w:cs="DelvardCond Reg"/>
                        <w:color w:val="000000" w:themeColor="text1"/>
                        <w:sz w:val="14"/>
                        <w:szCs w:val="14"/>
                        <w:lang w:val="sk-SK"/>
                      </w:rPr>
                      <w:t>www.nbs.sk</w:t>
                    </w:r>
                  </w:p>
                  <w:p w14:paraId="691FDADC" w14:textId="77777777" w:rsidR="004D75BC" w:rsidRPr="00385E49" w:rsidRDefault="004D75BC" w:rsidP="004D75BC">
                    <w:pPr>
                      <w:rPr>
                        <w:rFonts w:ascii="Verdana" w:hAnsi="Verdana"/>
                        <w:color w:val="000000" w:themeColor="text1"/>
                        <w:sz w:val="14"/>
                        <w:szCs w:val="14"/>
                      </w:rPr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FF30CC" w:rsidRPr="00064A59">
      <w:rPr>
        <w:noProof/>
        <w:lang w:eastAsia="sk-SK"/>
      </w:rPr>
      <w:drawing>
        <wp:inline distT="0" distB="0" distL="0" distR="0" wp14:anchorId="4EB4EB80" wp14:editId="0DBB6CBD">
          <wp:extent cx="1803400" cy="697598"/>
          <wp:effectExtent l="0" t="0" r="0" b="127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3400" cy="6975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F60"/>
    <w:rsid w:val="00025C6E"/>
    <w:rsid w:val="00026A1E"/>
    <w:rsid w:val="00030D94"/>
    <w:rsid w:val="00046760"/>
    <w:rsid w:val="000512DB"/>
    <w:rsid w:val="00057505"/>
    <w:rsid w:val="00064A59"/>
    <w:rsid w:val="00077FC1"/>
    <w:rsid w:val="00085962"/>
    <w:rsid w:val="00091A33"/>
    <w:rsid w:val="000A3CB0"/>
    <w:rsid w:val="000C3A51"/>
    <w:rsid w:val="000C7B24"/>
    <w:rsid w:val="000D7E6C"/>
    <w:rsid w:val="000F00E7"/>
    <w:rsid w:val="00134CF4"/>
    <w:rsid w:val="00142689"/>
    <w:rsid w:val="00146EDC"/>
    <w:rsid w:val="001534BC"/>
    <w:rsid w:val="00164B6E"/>
    <w:rsid w:val="00174342"/>
    <w:rsid w:val="00177FB2"/>
    <w:rsid w:val="00187EDD"/>
    <w:rsid w:val="001A779B"/>
    <w:rsid w:val="001B0E69"/>
    <w:rsid w:val="001C1249"/>
    <w:rsid w:val="001C78A0"/>
    <w:rsid w:val="001C7C96"/>
    <w:rsid w:val="001D430E"/>
    <w:rsid w:val="00206CEB"/>
    <w:rsid w:val="00221133"/>
    <w:rsid w:val="00231127"/>
    <w:rsid w:val="00234100"/>
    <w:rsid w:val="002672BC"/>
    <w:rsid w:val="00267E95"/>
    <w:rsid w:val="00272726"/>
    <w:rsid w:val="00275BC9"/>
    <w:rsid w:val="00282F9B"/>
    <w:rsid w:val="002D159B"/>
    <w:rsid w:val="002D2428"/>
    <w:rsid w:val="002E6EA9"/>
    <w:rsid w:val="00312EB4"/>
    <w:rsid w:val="00314334"/>
    <w:rsid w:val="003300F7"/>
    <w:rsid w:val="003539C2"/>
    <w:rsid w:val="003570EE"/>
    <w:rsid w:val="00357540"/>
    <w:rsid w:val="00371B78"/>
    <w:rsid w:val="003726F1"/>
    <w:rsid w:val="0037663A"/>
    <w:rsid w:val="00385E49"/>
    <w:rsid w:val="003B0C24"/>
    <w:rsid w:val="003E0029"/>
    <w:rsid w:val="00413A9C"/>
    <w:rsid w:val="0042111A"/>
    <w:rsid w:val="00425762"/>
    <w:rsid w:val="00427673"/>
    <w:rsid w:val="00482F68"/>
    <w:rsid w:val="004A2680"/>
    <w:rsid w:val="004A6394"/>
    <w:rsid w:val="004D75BC"/>
    <w:rsid w:val="004E1E2B"/>
    <w:rsid w:val="004F44F7"/>
    <w:rsid w:val="00522A0B"/>
    <w:rsid w:val="00532840"/>
    <w:rsid w:val="005530C4"/>
    <w:rsid w:val="00554801"/>
    <w:rsid w:val="00557803"/>
    <w:rsid w:val="005612DF"/>
    <w:rsid w:val="0057390E"/>
    <w:rsid w:val="005D025B"/>
    <w:rsid w:val="005D17FC"/>
    <w:rsid w:val="005E2C32"/>
    <w:rsid w:val="00604232"/>
    <w:rsid w:val="006231B3"/>
    <w:rsid w:val="00625FB9"/>
    <w:rsid w:val="00634B17"/>
    <w:rsid w:val="00642025"/>
    <w:rsid w:val="00650CAA"/>
    <w:rsid w:val="00650F60"/>
    <w:rsid w:val="0067311E"/>
    <w:rsid w:val="00690391"/>
    <w:rsid w:val="006A06C9"/>
    <w:rsid w:val="006A3961"/>
    <w:rsid w:val="006B2365"/>
    <w:rsid w:val="006C643D"/>
    <w:rsid w:val="006E3E35"/>
    <w:rsid w:val="006F7723"/>
    <w:rsid w:val="007033FC"/>
    <w:rsid w:val="00713782"/>
    <w:rsid w:val="00726898"/>
    <w:rsid w:val="007557D8"/>
    <w:rsid w:val="00765A9A"/>
    <w:rsid w:val="00774CC6"/>
    <w:rsid w:val="00774DFF"/>
    <w:rsid w:val="007A367E"/>
    <w:rsid w:val="007B0F61"/>
    <w:rsid w:val="007B69DB"/>
    <w:rsid w:val="007C3440"/>
    <w:rsid w:val="007F4A29"/>
    <w:rsid w:val="00816404"/>
    <w:rsid w:val="00816B75"/>
    <w:rsid w:val="0082292A"/>
    <w:rsid w:val="0083039B"/>
    <w:rsid w:val="00844445"/>
    <w:rsid w:val="00844765"/>
    <w:rsid w:val="0085644A"/>
    <w:rsid w:val="0086005A"/>
    <w:rsid w:val="00863116"/>
    <w:rsid w:val="00871F79"/>
    <w:rsid w:val="008A1CF3"/>
    <w:rsid w:val="008A4A86"/>
    <w:rsid w:val="008C3E70"/>
    <w:rsid w:val="008C4185"/>
    <w:rsid w:val="008D184E"/>
    <w:rsid w:val="008F4A39"/>
    <w:rsid w:val="00931286"/>
    <w:rsid w:val="009426AC"/>
    <w:rsid w:val="00953FAE"/>
    <w:rsid w:val="0095774A"/>
    <w:rsid w:val="00994152"/>
    <w:rsid w:val="009A4C46"/>
    <w:rsid w:val="009C0424"/>
    <w:rsid w:val="009F16D0"/>
    <w:rsid w:val="00A20AD6"/>
    <w:rsid w:val="00A20D9E"/>
    <w:rsid w:val="00A3335F"/>
    <w:rsid w:val="00A43EF2"/>
    <w:rsid w:val="00A46CDA"/>
    <w:rsid w:val="00A70F7D"/>
    <w:rsid w:val="00A72390"/>
    <w:rsid w:val="00A75B72"/>
    <w:rsid w:val="00AA2CEB"/>
    <w:rsid w:val="00AA487D"/>
    <w:rsid w:val="00AA6ED4"/>
    <w:rsid w:val="00AB1690"/>
    <w:rsid w:val="00AD6EC7"/>
    <w:rsid w:val="00AE259C"/>
    <w:rsid w:val="00AF2858"/>
    <w:rsid w:val="00B14258"/>
    <w:rsid w:val="00B24AB4"/>
    <w:rsid w:val="00B3274C"/>
    <w:rsid w:val="00B33D9C"/>
    <w:rsid w:val="00B476C6"/>
    <w:rsid w:val="00B7662C"/>
    <w:rsid w:val="00B81864"/>
    <w:rsid w:val="00B846CE"/>
    <w:rsid w:val="00BB2AA4"/>
    <w:rsid w:val="00BC452A"/>
    <w:rsid w:val="00BF5795"/>
    <w:rsid w:val="00C13170"/>
    <w:rsid w:val="00C34197"/>
    <w:rsid w:val="00C37A27"/>
    <w:rsid w:val="00C72840"/>
    <w:rsid w:val="00C87994"/>
    <w:rsid w:val="00CA4C60"/>
    <w:rsid w:val="00CC3303"/>
    <w:rsid w:val="00CC57D3"/>
    <w:rsid w:val="00CD196D"/>
    <w:rsid w:val="00D019BD"/>
    <w:rsid w:val="00D26D26"/>
    <w:rsid w:val="00D43EB5"/>
    <w:rsid w:val="00D46F7E"/>
    <w:rsid w:val="00D565EF"/>
    <w:rsid w:val="00D73239"/>
    <w:rsid w:val="00D83693"/>
    <w:rsid w:val="00DC249C"/>
    <w:rsid w:val="00DD6853"/>
    <w:rsid w:val="00E05EB5"/>
    <w:rsid w:val="00E41652"/>
    <w:rsid w:val="00E41F3A"/>
    <w:rsid w:val="00E54B28"/>
    <w:rsid w:val="00E67FA5"/>
    <w:rsid w:val="00E72958"/>
    <w:rsid w:val="00E8129D"/>
    <w:rsid w:val="00E84F9E"/>
    <w:rsid w:val="00E85BD6"/>
    <w:rsid w:val="00E9364A"/>
    <w:rsid w:val="00E942F1"/>
    <w:rsid w:val="00E94E50"/>
    <w:rsid w:val="00EA2394"/>
    <w:rsid w:val="00EB65EA"/>
    <w:rsid w:val="00ED34D5"/>
    <w:rsid w:val="00EE4D98"/>
    <w:rsid w:val="00EE5406"/>
    <w:rsid w:val="00EF2A00"/>
    <w:rsid w:val="00EF7016"/>
    <w:rsid w:val="00F135F1"/>
    <w:rsid w:val="00F17C25"/>
    <w:rsid w:val="00F62FCA"/>
    <w:rsid w:val="00F71C19"/>
    <w:rsid w:val="00F71CA6"/>
    <w:rsid w:val="00F86DCC"/>
    <w:rsid w:val="00F93C1C"/>
    <w:rsid w:val="00FA6330"/>
    <w:rsid w:val="00FB5969"/>
    <w:rsid w:val="00FC4D81"/>
    <w:rsid w:val="00FF0879"/>
    <w:rsid w:val="00FF30CC"/>
    <w:rsid w:val="00FF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4B14AF6"/>
  <w15:docId w15:val="{77C1F8F5-455B-4F62-B7D7-89ED38521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0C7B24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C7B2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7B24"/>
  </w:style>
  <w:style w:type="paragraph" w:styleId="Footer">
    <w:name w:val="footer"/>
    <w:basedOn w:val="Normal"/>
    <w:link w:val="FooterChar"/>
    <w:uiPriority w:val="99"/>
    <w:unhideWhenUsed/>
    <w:rsid w:val="000C7B2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7B24"/>
  </w:style>
  <w:style w:type="paragraph" w:styleId="BalloonText">
    <w:name w:val="Balloon Text"/>
    <w:basedOn w:val="Normal"/>
    <w:link w:val="BalloonTextChar"/>
    <w:uiPriority w:val="99"/>
    <w:semiHidden/>
    <w:unhideWhenUsed/>
    <w:rsid w:val="00D26D26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26D26"/>
    <w:rPr>
      <w:rFonts w:ascii="Times New Roman" w:hAnsi="Times New Roman" w:cs="Times New Roman"/>
      <w:sz w:val="18"/>
      <w:szCs w:val="18"/>
    </w:rPr>
  </w:style>
  <w:style w:type="character" w:styleId="Hyperlink">
    <w:name w:val="Hyperlink"/>
    <w:uiPriority w:val="99"/>
    <w:unhideWhenUsed/>
    <w:rsid w:val="00026A1E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026A1E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7B0F61"/>
    <w:rPr>
      <w:color w:val="954F72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1534BC"/>
  </w:style>
  <w:style w:type="character" w:styleId="CommentReference">
    <w:name w:val="annotation reference"/>
    <w:basedOn w:val="DefaultParagraphFont"/>
    <w:uiPriority w:val="99"/>
    <w:semiHidden/>
    <w:unhideWhenUsed/>
    <w:rsid w:val="00FA63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63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633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63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6330"/>
    <w:rPr>
      <w:b/>
      <w:bCs/>
    </w:rPr>
  </w:style>
  <w:style w:type="table" w:styleId="TableGrid">
    <w:name w:val="Table Grid"/>
    <w:basedOn w:val="TableNormal"/>
    <w:uiPriority w:val="39"/>
    <w:rsid w:val="00AB16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30D94"/>
    <w:rPr>
      <w:color w:val="808080"/>
    </w:rPr>
  </w:style>
  <w:style w:type="paragraph" w:styleId="ListParagraph">
    <w:name w:val="List Paragraph"/>
    <w:basedOn w:val="Normal"/>
    <w:uiPriority w:val="34"/>
    <w:qFormat/>
    <w:rsid w:val="00206CEB"/>
    <w:pPr>
      <w:spacing w:after="120" w:line="276" w:lineRule="auto"/>
      <w:ind w:left="720"/>
      <w:contextualSpacing/>
    </w:pPr>
    <w:rPr>
      <w:rFonts w:ascii="Cambria" w:eastAsiaTheme="minorHAnsi" w:hAnsi="Cambria" w:cstheme="minorBidi"/>
      <w:sz w:val="22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4276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0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mkoZ\Desktop\PEO%20-%20listy%20v%20r&#225;mci%20NBS\NBS-Uradny-list-Ustredie-BA-2019-04-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86A59482652A074F90B377E714AC8AE8" ma:contentTypeVersion="2" ma:contentTypeDescription="Upload an image." ma:contentTypeScope="" ma:versionID="6206e7c65362970274a661524a992d6d">
  <xsd:schema xmlns:xsd="http://www.w3.org/2001/XMLSchema" xmlns:xs="http://www.w3.org/2001/XMLSchema" xmlns:p="http://schemas.microsoft.com/office/2006/metadata/properties" xmlns:ns1="http://schemas.microsoft.com/sharepoint/v3" xmlns:ns2="CAD7385A-07AE-43A6-842E-8B888B839729" xmlns:ns3="http://schemas.microsoft.com/sharepoint/v3/fields" xmlns:ns4="d4dc1984-4e7d-439a-9f8d-a1b7ed460e00" targetNamespace="http://schemas.microsoft.com/office/2006/metadata/properties" ma:root="true" ma:fieldsID="7c4dbb2d5115c710fb809cc70ba41248" ns1:_="" ns2:_="" ns3:_="" ns4:_="">
    <xsd:import namespace="http://schemas.microsoft.com/sharepoint/v3"/>
    <xsd:import namespace="CAD7385A-07AE-43A6-842E-8B888B839729"/>
    <xsd:import namespace="http://schemas.microsoft.com/sharepoint/v3/fields"/>
    <xsd:import namespace="d4dc1984-4e7d-439a-9f8d-a1b7ed460e00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SharedWithUsers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D7385A-07AE-43A6-842E-8B888B839729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dc1984-4e7d-439a-9f8d-a1b7ed460e00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3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_dlc_DocId xmlns="d4dc1984-4e7d-439a-9f8d-a1b7ed460e00">PKHP4E2NMEFV-2092872618-2802</_dlc_DocId>
    <wic_System_Copyright xmlns="http://schemas.microsoft.com/sharepoint/v3/fields" xsi:nil="true"/>
    <ImageCreateDate xmlns="CAD7385A-07AE-43A6-842E-8B888B839729" xsi:nil="true"/>
    <_dlc_DocIdUrl xmlns="d4dc1984-4e7d-439a-9f8d-a1b7ed460e00">
      <Url>https://intranet.nbs.sk/_layouts/15/DocIdRedir.aspx?ID=PKHP4E2NMEFV-2092872618-2802</Url>
      <Description>PKHP4E2NMEFV-2092872618-2802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FBA894-27CA-47D2-A073-9F8102D70E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C47FA20-C3D3-466C-854A-5767CD912E2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CEC634D-1B7B-4776-8382-B0E012BD23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AD7385A-07AE-43A6-842E-8B888B839729"/>
    <ds:schemaRef ds:uri="http://schemas.microsoft.com/sharepoint/v3/fields"/>
    <ds:schemaRef ds:uri="d4dc1984-4e7d-439a-9f8d-a1b7ed460e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3BCC80-0B5B-4E11-B852-3F873656E03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4dc1984-4e7d-439a-9f8d-a1b7ed460e00"/>
    <ds:schemaRef ds:uri="http://schemas.microsoft.com/sharepoint/v3/fields"/>
    <ds:schemaRef ds:uri="CAD7385A-07AE-43A6-842E-8B888B839729"/>
  </ds:schemaRefs>
</ds:datastoreItem>
</file>

<file path=customXml/itemProps5.xml><?xml version="1.0" encoding="utf-8"?>
<ds:datastoreItem xmlns:ds="http://schemas.openxmlformats.org/officeDocument/2006/customXml" ds:itemID="{13315135-EB96-4CA1-AB8F-8337525D8F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NBS-Uradny-list-Ustredie-BA-2019-04-17</Template>
  <TotalTime>9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NARODNA BANKA SLOVENSKA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Mgr. Zdenko Šimko</dc:creator>
  <cp:keywords/>
  <dc:description/>
  <cp:lastModifiedBy>Zubeková Anna</cp:lastModifiedBy>
  <cp:revision>5</cp:revision>
  <cp:lastPrinted>2019-04-17T09:00:00Z</cp:lastPrinted>
  <dcterms:created xsi:type="dcterms:W3CDTF">2022-08-31T06:29:00Z</dcterms:created>
  <dcterms:modified xsi:type="dcterms:W3CDTF">2024-05-20T12:21:00Z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99f6e92a-0e9d-4ee9-bfe9-1e0a1a8769ec</vt:lpwstr>
  </property>
  <property fmtid="{D5CDD505-2E9C-101B-9397-08002B2CF9AE}" pid="3" name="ContentTypeId">
    <vt:lpwstr>0x0101009148F5A04DDD49CBA7127AADA5FB792B00AADE34325A8B49CDA8BB4DB53328F2140086A59482652A074F90B377E714AC8AE8</vt:lpwstr>
  </property>
</Properties>
</file>