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F31E" w14:textId="77777777" w:rsidR="00532840" w:rsidRPr="00F17C25" w:rsidRDefault="00FF30CC" w:rsidP="00064A59">
      <w:pPr>
        <w:pStyle w:val="BasicParagraph"/>
        <w:ind w:left="1757" w:right="-8"/>
        <w:rPr>
          <w:rFonts w:ascii="Verdana" w:hAnsi="Verdana" w:cs="DelvardCond Reg"/>
          <w:color w:val="000000" w:themeColor="text1"/>
          <w:lang w:val="sk-SK"/>
        </w:rPr>
      </w:pP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494D2BD5" wp14:editId="30976BA3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C091D37" wp14:editId="44B28805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1018F4C5" wp14:editId="2872F1F3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77E77" w14:textId="77777777" w:rsidR="00532840" w:rsidRPr="00F17C25" w:rsidRDefault="00532840" w:rsidP="00064A59">
      <w:pPr>
        <w:pStyle w:val="BasicParagraph"/>
        <w:ind w:right="-8"/>
        <w:rPr>
          <w:rFonts w:ascii="Verdana" w:hAnsi="Verdana" w:cs="DelvardCond Reg"/>
          <w:color w:val="000000" w:themeColor="text1"/>
          <w:sz w:val="20"/>
          <w:szCs w:val="20"/>
          <w:lang w:val="sk-SK"/>
        </w:rPr>
      </w:pPr>
    </w:p>
    <w:p w14:paraId="3E3BA0C1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092D9F8" w14:textId="344DEA82" w:rsidR="00206CEB" w:rsidRPr="008C3E70" w:rsidRDefault="00844765" w:rsidP="00206CEB">
      <w:pPr>
        <w:pStyle w:val="ListParagraph"/>
        <w:spacing w:after="0"/>
        <w:jc w:val="center"/>
        <w:rPr>
          <w:b/>
          <w:bCs/>
        </w:rPr>
      </w:pPr>
      <w:r w:rsidRPr="008C3E70">
        <w:rPr>
          <w:b/>
          <w:bCs/>
        </w:rPr>
        <w:t xml:space="preserve">PRIHLASOVACÍ </w:t>
      </w:r>
      <w:r w:rsidR="00206CEB" w:rsidRPr="008C3E70">
        <w:rPr>
          <w:b/>
          <w:bCs/>
        </w:rPr>
        <w:t>FORMULÁR k prípravným trhovým konzultáciám na predmet</w:t>
      </w:r>
      <w:r w:rsidR="00357540" w:rsidRPr="008C3E70">
        <w:rPr>
          <w:b/>
          <w:bCs/>
        </w:rPr>
        <w:t xml:space="preserve"> pripravovanej</w:t>
      </w:r>
      <w:r w:rsidR="00206CEB" w:rsidRPr="008C3E70">
        <w:rPr>
          <w:b/>
          <w:bCs/>
        </w:rPr>
        <w:t xml:space="preserve"> zákazky</w:t>
      </w:r>
      <w:r w:rsidR="00774CC6">
        <w:rPr>
          <w:b/>
          <w:bCs/>
        </w:rPr>
        <w:t xml:space="preserve"> s názvom</w:t>
      </w:r>
    </w:p>
    <w:p w14:paraId="6CC0A801" w14:textId="281CDB0A" w:rsidR="00206CEB" w:rsidRPr="00E72958" w:rsidRDefault="00482F68" w:rsidP="00206CEB">
      <w:pPr>
        <w:pStyle w:val="ListParagraph"/>
        <w:spacing w:after="0"/>
        <w:jc w:val="center"/>
        <w:rPr>
          <w:b/>
          <w:i/>
          <w:iCs/>
        </w:rPr>
      </w:pPr>
      <w:proofErr w:type="spellStart"/>
      <w:r w:rsidRPr="00E72958">
        <w:rPr>
          <w:b/>
          <w:i/>
          <w:iCs/>
        </w:rPr>
        <w:t>Cafetria</w:t>
      </w:r>
      <w:proofErr w:type="spellEnd"/>
      <w:r w:rsidR="00774CC6" w:rsidRPr="00E72958">
        <w:rPr>
          <w:b/>
          <w:i/>
          <w:iCs/>
        </w:rPr>
        <w:t xml:space="preserve"> pre zamestnanecké benefity</w:t>
      </w:r>
    </w:p>
    <w:p w14:paraId="35FA0EF2" w14:textId="77777777" w:rsidR="00206CEB" w:rsidRPr="00BB798F" w:rsidRDefault="00206CEB" w:rsidP="00206CEB">
      <w:pPr>
        <w:pStyle w:val="ListParagraph"/>
        <w:spacing w:after="0"/>
        <w:jc w:val="center"/>
        <w:rPr>
          <w:b/>
        </w:rPr>
      </w:pPr>
    </w:p>
    <w:p w14:paraId="551C38FF" w14:textId="19B4E543" w:rsidR="00206CEB" w:rsidRPr="00357540" w:rsidRDefault="00206CEB" w:rsidP="00206CEB">
      <w:pPr>
        <w:ind w:left="705"/>
        <w:jc w:val="both"/>
        <w:rPr>
          <w:rFonts w:ascii="Cambria" w:hAnsi="Cambria"/>
          <w:sz w:val="22"/>
          <w:szCs w:val="22"/>
        </w:rPr>
      </w:pPr>
      <w:r w:rsidRPr="00634B17">
        <w:rPr>
          <w:rFonts w:ascii="Cambria" w:hAnsi="Cambria"/>
          <w:sz w:val="22"/>
          <w:szCs w:val="22"/>
        </w:rPr>
        <w:t xml:space="preserve">Lehota na prihlásenie k účasti </w:t>
      </w:r>
      <w:r w:rsidR="00774CC6" w:rsidRPr="00634B17">
        <w:rPr>
          <w:rFonts w:ascii="Cambria" w:hAnsi="Cambria"/>
          <w:sz w:val="22"/>
          <w:szCs w:val="22"/>
        </w:rPr>
        <w:t xml:space="preserve">na predmetnom PTK </w:t>
      </w:r>
      <w:r w:rsidRPr="00634B17">
        <w:rPr>
          <w:rFonts w:ascii="Cambria" w:hAnsi="Cambria"/>
          <w:sz w:val="22"/>
          <w:szCs w:val="22"/>
        </w:rPr>
        <w:t xml:space="preserve">prostredníctvom e-mailu </w:t>
      </w:r>
      <w:hyperlink r:id="rId14" w:history="1">
        <w:r w:rsidRPr="00634B17">
          <w:rPr>
            <w:rStyle w:val="Hyperlink"/>
            <w:rFonts w:ascii="Cambria" w:hAnsi="Cambria"/>
            <w:sz w:val="22"/>
            <w:szCs w:val="22"/>
          </w:rPr>
          <w:t>milan.kucera@nbs.sk</w:t>
        </w:r>
      </w:hyperlink>
      <w:r w:rsidR="00427673" w:rsidRPr="00634B17">
        <w:rPr>
          <w:rFonts w:ascii="Cambria" w:hAnsi="Cambria"/>
          <w:sz w:val="22"/>
          <w:szCs w:val="22"/>
        </w:rPr>
        <w:t xml:space="preserve"> </w:t>
      </w:r>
      <w:r w:rsidRPr="00634B17">
        <w:rPr>
          <w:rFonts w:ascii="Cambria" w:hAnsi="Cambria"/>
          <w:sz w:val="22"/>
          <w:szCs w:val="22"/>
        </w:rPr>
        <w:t xml:space="preserve">je stanovená do </w:t>
      </w:r>
      <w:r w:rsidR="004A6394" w:rsidRPr="00634B17">
        <w:rPr>
          <w:rFonts w:ascii="Cambria" w:hAnsi="Cambria"/>
          <w:sz w:val="22"/>
          <w:szCs w:val="22"/>
        </w:rPr>
        <w:t>3</w:t>
      </w:r>
      <w:r w:rsidR="006E3E35" w:rsidRPr="00634B17">
        <w:rPr>
          <w:rFonts w:ascii="Cambria" w:hAnsi="Cambria"/>
          <w:sz w:val="22"/>
          <w:szCs w:val="22"/>
        </w:rPr>
        <w:t>1</w:t>
      </w:r>
      <w:r w:rsidR="009F16D0" w:rsidRPr="00634B17">
        <w:rPr>
          <w:rFonts w:ascii="Cambria" w:hAnsi="Cambria"/>
          <w:sz w:val="22"/>
          <w:szCs w:val="22"/>
        </w:rPr>
        <w:t>.</w:t>
      </w:r>
      <w:r w:rsidR="006E3E35" w:rsidRPr="00634B17">
        <w:rPr>
          <w:rFonts w:ascii="Cambria" w:hAnsi="Cambria"/>
          <w:sz w:val="22"/>
          <w:szCs w:val="22"/>
        </w:rPr>
        <w:t>08.</w:t>
      </w:r>
      <w:r w:rsidRPr="00634B17">
        <w:rPr>
          <w:rFonts w:ascii="Cambria" w:hAnsi="Cambria"/>
          <w:sz w:val="22"/>
          <w:szCs w:val="22"/>
        </w:rPr>
        <w:t>20</w:t>
      </w:r>
      <w:r w:rsidR="008C3E70" w:rsidRPr="00634B17">
        <w:rPr>
          <w:rFonts w:ascii="Cambria" w:hAnsi="Cambria"/>
          <w:sz w:val="22"/>
          <w:szCs w:val="22"/>
        </w:rPr>
        <w:t>22</w:t>
      </w:r>
      <w:r w:rsidR="00427673" w:rsidRPr="00634B17">
        <w:rPr>
          <w:rFonts w:ascii="Cambria" w:hAnsi="Cambria"/>
          <w:sz w:val="22"/>
          <w:szCs w:val="22"/>
        </w:rPr>
        <w:t xml:space="preserve"> do</w:t>
      </w:r>
      <w:r w:rsidR="006E3E35" w:rsidRPr="00634B17">
        <w:rPr>
          <w:rFonts w:ascii="Cambria" w:hAnsi="Cambria"/>
          <w:sz w:val="22"/>
          <w:szCs w:val="22"/>
        </w:rPr>
        <w:t xml:space="preserve"> 12</w:t>
      </w:r>
      <w:r w:rsidR="009F16D0" w:rsidRPr="00634B17">
        <w:rPr>
          <w:rFonts w:ascii="Cambria" w:hAnsi="Cambria"/>
          <w:sz w:val="22"/>
          <w:szCs w:val="22"/>
        </w:rPr>
        <w:t>.</w:t>
      </w:r>
      <w:r w:rsidR="006E3E35" w:rsidRPr="00634B17">
        <w:rPr>
          <w:rFonts w:ascii="Cambria" w:hAnsi="Cambria"/>
          <w:sz w:val="22"/>
          <w:szCs w:val="22"/>
        </w:rPr>
        <w:t>00</w:t>
      </w:r>
      <w:r w:rsidR="00427673" w:rsidRPr="00634B17">
        <w:rPr>
          <w:rFonts w:ascii="Cambria" w:hAnsi="Cambria"/>
          <w:sz w:val="22"/>
          <w:szCs w:val="22"/>
        </w:rPr>
        <w:t xml:space="preserve"> h</w:t>
      </w:r>
      <w:r w:rsidR="006E3E35" w:rsidRPr="00634B17">
        <w:rPr>
          <w:rFonts w:ascii="Cambria" w:hAnsi="Cambria"/>
          <w:sz w:val="22"/>
          <w:szCs w:val="22"/>
        </w:rPr>
        <w:t>od</w:t>
      </w:r>
    </w:p>
    <w:p w14:paraId="36C37BBC" w14:textId="77777777" w:rsidR="00206CEB" w:rsidRDefault="00206CEB" w:rsidP="00206CEB">
      <w:pPr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774CC6" w14:paraId="73D28C0E" w14:textId="77777777" w:rsidTr="00774CC6">
        <w:trPr>
          <w:trHeight w:val="542"/>
        </w:trPr>
        <w:tc>
          <w:tcPr>
            <w:tcW w:w="3953" w:type="dxa"/>
            <w:shd w:val="clear" w:color="auto" w:fill="ACB9CA" w:themeFill="text2" w:themeFillTint="66"/>
            <w:vAlign w:val="center"/>
          </w:tcPr>
          <w:p w14:paraId="74CC5026" w14:textId="1FD2ADEA" w:rsidR="00774CC6" w:rsidRDefault="00774CC6" w:rsidP="00206CEB">
            <w:pPr>
              <w:pStyle w:val="ListParagraph"/>
              <w:ind w:left="0"/>
            </w:pPr>
            <w:r>
              <w:t>Údaje o účastníkovi</w:t>
            </w:r>
          </w:p>
        </w:tc>
        <w:tc>
          <w:tcPr>
            <w:tcW w:w="4389" w:type="dxa"/>
            <w:vAlign w:val="center"/>
          </w:tcPr>
          <w:p w14:paraId="5D2BC933" w14:textId="77777777" w:rsidR="00774CC6" w:rsidRPr="00DA34D2" w:rsidRDefault="00774CC6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</w:p>
        </w:tc>
      </w:tr>
      <w:tr w:rsidR="00206CEB" w14:paraId="35C81A18" w14:textId="77777777" w:rsidTr="00206CEB">
        <w:trPr>
          <w:trHeight w:val="542"/>
        </w:trPr>
        <w:tc>
          <w:tcPr>
            <w:tcW w:w="3953" w:type="dxa"/>
            <w:vAlign w:val="center"/>
          </w:tcPr>
          <w:p w14:paraId="046EA0C2" w14:textId="6D3CA24D" w:rsidR="00206CEB" w:rsidRDefault="00774CC6" w:rsidP="00206CEB">
            <w:pPr>
              <w:pStyle w:val="ListParagraph"/>
              <w:ind w:left="0"/>
            </w:pPr>
            <w:r>
              <w:t>Obchodné meno</w:t>
            </w:r>
            <w:r w:rsidR="00206CEB">
              <w:t xml:space="preserve"> účastníka</w:t>
            </w:r>
          </w:p>
        </w:tc>
        <w:tc>
          <w:tcPr>
            <w:tcW w:w="4389" w:type="dxa"/>
            <w:vAlign w:val="center"/>
          </w:tcPr>
          <w:p w14:paraId="2319F491" w14:textId="77777777" w:rsidR="00206CEB" w:rsidRDefault="00206CEB" w:rsidP="00206CEB">
            <w:pPr>
              <w:pStyle w:val="ListParagraph"/>
              <w:ind w:left="0"/>
              <w:jc w:val="center"/>
            </w:pPr>
            <w:r w:rsidRPr="00DA34D2">
              <w:rPr>
                <w:rFonts w:cs="Arial"/>
                <w:i/>
                <w:iCs/>
                <w:color w:val="FF0000"/>
              </w:rPr>
              <w:t xml:space="preserve">&lt;vyplní </w:t>
            </w:r>
            <w:r>
              <w:rPr>
                <w:rFonts w:cs="Arial"/>
                <w:i/>
                <w:iCs/>
                <w:color w:val="FF0000"/>
              </w:rPr>
              <w:t>účastník</w:t>
            </w:r>
            <w:r w:rsidRPr="00DA34D2">
              <w:rPr>
                <w:rFonts w:cs="Arial"/>
                <w:i/>
                <w:iCs/>
                <w:color w:val="FF0000"/>
              </w:rPr>
              <w:t>&gt;</w:t>
            </w:r>
          </w:p>
        </w:tc>
      </w:tr>
      <w:tr w:rsidR="00206CEB" w14:paraId="590243DB" w14:textId="77777777" w:rsidTr="00206CEB">
        <w:trPr>
          <w:trHeight w:val="565"/>
        </w:trPr>
        <w:tc>
          <w:tcPr>
            <w:tcW w:w="3953" w:type="dxa"/>
            <w:vAlign w:val="center"/>
          </w:tcPr>
          <w:p w14:paraId="589DE621" w14:textId="77777777" w:rsidR="00206CEB" w:rsidRDefault="00206CEB" w:rsidP="00206CEB">
            <w:pPr>
              <w:pStyle w:val="ListParagraph"/>
              <w:ind w:left="0"/>
            </w:pPr>
            <w:r>
              <w:t>Sídlo</w:t>
            </w:r>
          </w:p>
        </w:tc>
        <w:tc>
          <w:tcPr>
            <w:tcW w:w="4389" w:type="dxa"/>
            <w:vAlign w:val="center"/>
          </w:tcPr>
          <w:p w14:paraId="3C9270E8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3F70E6C" w14:textId="77777777" w:rsidTr="00206CEB">
        <w:trPr>
          <w:trHeight w:val="545"/>
        </w:trPr>
        <w:tc>
          <w:tcPr>
            <w:tcW w:w="3953" w:type="dxa"/>
            <w:vAlign w:val="center"/>
          </w:tcPr>
          <w:p w14:paraId="46F1FEA7" w14:textId="77777777" w:rsidR="00206CEB" w:rsidRDefault="00206CEB" w:rsidP="00206CEB">
            <w:pPr>
              <w:pStyle w:val="ListParagraph"/>
              <w:ind w:left="0"/>
            </w:pPr>
            <w:r>
              <w:t>Právna forma</w:t>
            </w:r>
          </w:p>
        </w:tc>
        <w:tc>
          <w:tcPr>
            <w:tcW w:w="4389" w:type="dxa"/>
            <w:vAlign w:val="center"/>
          </w:tcPr>
          <w:p w14:paraId="4CC31B31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288BC3DB" w14:textId="77777777" w:rsidTr="00206CEB">
        <w:trPr>
          <w:trHeight w:val="565"/>
        </w:trPr>
        <w:tc>
          <w:tcPr>
            <w:tcW w:w="3953" w:type="dxa"/>
            <w:vAlign w:val="center"/>
          </w:tcPr>
          <w:p w14:paraId="67F14D74" w14:textId="77777777" w:rsidR="00206CEB" w:rsidRDefault="00206CEB" w:rsidP="00206CEB">
            <w:pPr>
              <w:pStyle w:val="ListParagraph"/>
              <w:ind w:left="0"/>
            </w:pPr>
            <w:r>
              <w:t>IČO</w:t>
            </w:r>
          </w:p>
        </w:tc>
        <w:tc>
          <w:tcPr>
            <w:tcW w:w="4389" w:type="dxa"/>
            <w:vAlign w:val="center"/>
          </w:tcPr>
          <w:p w14:paraId="2F353DAC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38D7236C" w14:textId="77777777" w:rsidTr="00206CEB">
        <w:trPr>
          <w:trHeight w:val="559"/>
        </w:trPr>
        <w:tc>
          <w:tcPr>
            <w:tcW w:w="3953" w:type="dxa"/>
            <w:vAlign w:val="center"/>
          </w:tcPr>
          <w:p w14:paraId="14E57045" w14:textId="5E688D3C" w:rsidR="00206CEB" w:rsidRDefault="00CC57D3" w:rsidP="00206CEB">
            <w:pPr>
              <w:pStyle w:val="ListParagraph"/>
              <w:ind w:left="0"/>
            </w:pPr>
            <w:r>
              <w:t>Telefónne číslo</w:t>
            </w:r>
          </w:p>
        </w:tc>
        <w:tc>
          <w:tcPr>
            <w:tcW w:w="4389" w:type="dxa"/>
            <w:vAlign w:val="center"/>
          </w:tcPr>
          <w:p w14:paraId="4110B406" w14:textId="77777777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58415613" w14:textId="77777777" w:rsidTr="00206CEB">
        <w:trPr>
          <w:trHeight w:val="567"/>
        </w:trPr>
        <w:tc>
          <w:tcPr>
            <w:tcW w:w="3953" w:type="dxa"/>
            <w:vAlign w:val="center"/>
          </w:tcPr>
          <w:p w14:paraId="3076A686" w14:textId="77777777" w:rsidR="00206CEB" w:rsidRDefault="00206CEB" w:rsidP="00206CEB">
            <w:pPr>
              <w:pStyle w:val="ListParagraph"/>
              <w:ind w:left="0"/>
            </w:pPr>
            <w:r>
              <w:t>E-mailová adresa</w:t>
            </w:r>
          </w:p>
        </w:tc>
        <w:tc>
          <w:tcPr>
            <w:tcW w:w="4389" w:type="dxa"/>
            <w:vAlign w:val="center"/>
          </w:tcPr>
          <w:p w14:paraId="52DF36AC" w14:textId="77777777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600C9B7F" w14:textId="77777777" w:rsidTr="00206CEB">
        <w:trPr>
          <w:trHeight w:val="547"/>
        </w:trPr>
        <w:tc>
          <w:tcPr>
            <w:tcW w:w="3953" w:type="dxa"/>
            <w:vAlign w:val="center"/>
          </w:tcPr>
          <w:p w14:paraId="5D8FFED4" w14:textId="77777777" w:rsidR="00206CEB" w:rsidRDefault="00206CEB" w:rsidP="00206CEB">
            <w:pPr>
              <w:pStyle w:val="ListParagraph"/>
              <w:ind w:left="0"/>
            </w:pPr>
            <w:r>
              <w:t>Meno a priezvisko, osoby/účastníka č. 1</w:t>
            </w:r>
          </w:p>
        </w:tc>
        <w:tc>
          <w:tcPr>
            <w:tcW w:w="4389" w:type="dxa"/>
            <w:vAlign w:val="center"/>
          </w:tcPr>
          <w:p w14:paraId="782FE261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28ECE935" w14:textId="77777777" w:rsidTr="00206CEB">
        <w:trPr>
          <w:trHeight w:val="556"/>
        </w:trPr>
        <w:tc>
          <w:tcPr>
            <w:tcW w:w="3953" w:type="dxa"/>
            <w:vAlign w:val="center"/>
          </w:tcPr>
          <w:p w14:paraId="5EB64581" w14:textId="77777777" w:rsidR="00206CEB" w:rsidRDefault="00206CEB" w:rsidP="00206CEB">
            <w:pPr>
              <w:pStyle w:val="ListParagraph"/>
              <w:ind w:left="0"/>
            </w:pPr>
            <w:r>
              <w:t>Meno a priezvisko, osoby/účastníka č. 2</w:t>
            </w:r>
          </w:p>
        </w:tc>
        <w:tc>
          <w:tcPr>
            <w:tcW w:w="4389" w:type="dxa"/>
            <w:vAlign w:val="center"/>
          </w:tcPr>
          <w:p w14:paraId="1195550F" w14:textId="77777777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652D63E7" w14:textId="77777777" w:rsidTr="007A1FE5">
        <w:tc>
          <w:tcPr>
            <w:tcW w:w="8342" w:type="dxa"/>
            <w:gridSpan w:val="2"/>
          </w:tcPr>
          <w:p w14:paraId="23BB580B" w14:textId="25845EE0" w:rsidR="00206CEB" w:rsidRPr="00CC57D3" w:rsidRDefault="00206CEB" w:rsidP="007A1FE5">
            <w:pPr>
              <w:pStyle w:val="ListParagraph"/>
              <w:ind w:left="0"/>
              <w:jc w:val="both"/>
              <w:rPr>
                <w:i/>
                <w:iCs/>
              </w:rPr>
            </w:pPr>
            <w:r w:rsidRPr="00CC57D3">
              <w:rPr>
                <w:i/>
                <w:iCs/>
              </w:rPr>
              <w:t>Účastník zaslaním tohto formulára vyjadruje súhlas s vyhotovením a zverejnením zápisnice z priebehu PTK, vrátane vyhotovenia a zverejnenia audio záznamu z priebehu PTK.</w:t>
            </w:r>
            <w:r w:rsidR="006A06C9" w:rsidRPr="00CC57D3">
              <w:rPr>
                <w:i/>
                <w:iCs/>
              </w:rPr>
              <w:t xml:space="preserve"> Informácie požívajúce osobitnú právnu ochranu nebudú zverejnené.</w:t>
            </w:r>
          </w:p>
        </w:tc>
      </w:tr>
    </w:tbl>
    <w:p w14:paraId="195E80D1" w14:textId="77777777" w:rsidR="00206CEB" w:rsidRDefault="00206CEB" w:rsidP="00206CEB">
      <w:pPr>
        <w:pStyle w:val="ListParagraph"/>
        <w:spacing w:after="0"/>
        <w:jc w:val="both"/>
      </w:pPr>
    </w:p>
    <w:p w14:paraId="2C004B72" w14:textId="1916094E" w:rsidR="006A06C9" w:rsidRPr="006A06C9" w:rsidRDefault="006A06C9" w:rsidP="00206CEB">
      <w:pPr>
        <w:pStyle w:val="ListParagraph"/>
        <w:spacing w:after="0"/>
        <w:jc w:val="both"/>
        <w:rPr>
          <w:b/>
          <w:bCs/>
        </w:rPr>
      </w:pPr>
      <w:r w:rsidRPr="006A06C9">
        <w:rPr>
          <w:b/>
          <w:bCs/>
        </w:rPr>
        <w:t>Poznámka:</w:t>
      </w:r>
    </w:p>
    <w:p w14:paraId="59809AFB" w14:textId="08D9F107" w:rsidR="00206CEB" w:rsidRDefault="00206CEB" w:rsidP="00206CEB">
      <w:pPr>
        <w:pStyle w:val="ListParagraph"/>
        <w:spacing w:after="0"/>
        <w:jc w:val="both"/>
      </w:pPr>
      <w:r>
        <w:t>Tento formulár môže mať aj inú formu, musí však obsahovať požadované údaje.</w:t>
      </w:r>
    </w:p>
    <w:p w14:paraId="35C66CD8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84A7642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7BA78901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653FF30E" w14:textId="77777777" w:rsidR="00314334" w:rsidRPr="005E2C32" w:rsidRDefault="00314334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615C5E7D" w14:textId="77777777" w:rsidR="003570EE" w:rsidRDefault="003570EE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2FA1CBA9" w14:textId="77777777" w:rsidR="00AB1690" w:rsidRDefault="00E67FA5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  <w:r>
        <w:rPr>
          <w:rFonts w:ascii="Cambria" w:hAnsi="Cambria" w:cs="DelvardCond Reg"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B8BC96" wp14:editId="3627A102">
                <wp:simplePos x="0" y="0"/>
                <wp:positionH relativeFrom="column">
                  <wp:posOffset>-615315</wp:posOffset>
                </wp:positionH>
                <wp:positionV relativeFrom="paragraph">
                  <wp:posOffset>4583430</wp:posOffset>
                </wp:positionV>
                <wp:extent cx="190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88CB7" id="Straight Connecto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360.9pt" to="-33.4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  <w:r>
        <w:rPr>
          <w:rFonts w:ascii="Verdana" w:hAnsi="Verdana" w:cs="DelvardCond Reg"/>
          <w:b/>
          <w:bCs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29588D63" wp14:editId="4534E9A1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C65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6D0EDB99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6E0B682D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46A88042" w14:textId="77777777" w:rsidR="0082292A" w:rsidRP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sectPr w:rsidR="0082292A" w:rsidRPr="0082292A" w:rsidSect="004D75B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9E56" w14:textId="77777777" w:rsidR="00025C6E" w:rsidRDefault="00025C6E" w:rsidP="000C7B24">
      <w:r>
        <w:separator/>
      </w:r>
    </w:p>
  </w:endnote>
  <w:endnote w:type="continuationSeparator" w:id="0">
    <w:p w14:paraId="275D244E" w14:textId="77777777" w:rsidR="00025C6E" w:rsidRDefault="00025C6E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A1AA4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CE424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7A5B05FE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1101ED78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11FFC26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F359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9433" w14:textId="77777777" w:rsidR="00025C6E" w:rsidRDefault="00025C6E" w:rsidP="000C7B24">
      <w:r>
        <w:separator/>
      </w:r>
    </w:p>
  </w:footnote>
  <w:footnote w:type="continuationSeparator" w:id="0">
    <w:p w14:paraId="7DB64649" w14:textId="77777777" w:rsidR="00025C6E" w:rsidRDefault="00025C6E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7D51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078E8A" wp14:editId="6DF442D6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A473CF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9FAB34F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Imricha Karvaša 1</w:t>
                          </w:r>
                        </w:p>
                        <w:p w14:paraId="31BDC6E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5884404B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64A355CF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691FDADC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78E8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" filled="f" stroked="f" strokeweight=".5pt">
              <v:stroke joinstyle="round"/>
              <v:textbox inset="0,0,5mm,0">
                <w:txbxContent>
                  <w:p w14:paraId="6A473CF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9FAB34F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31BDC6E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5884404B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64A355CF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691FDADC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4EB4EB80" wp14:editId="0DBB6CBD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25C6E"/>
    <w:rsid w:val="00026A1E"/>
    <w:rsid w:val="00030D94"/>
    <w:rsid w:val="00046760"/>
    <w:rsid w:val="000512DB"/>
    <w:rsid w:val="00057505"/>
    <w:rsid w:val="00064A59"/>
    <w:rsid w:val="00077FC1"/>
    <w:rsid w:val="00085962"/>
    <w:rsid w:val="00091A33"/>
    <w:rsid w:val="000A3CB0"/>
    <w:rsid w:val="000C3A51"/>
    <w:rsid w:val="000C7B24"/>
    <w:rsid w:val="000D7E6C"/>
    <w:rsid w:val="000F00E7"/>
    <w:rsid w:val="00134CF4"/>
    <w:rsid w:val="00142689"/>
    <w:rsid w:val="00146EDC"/>
    <w:rsid w:val="001534BC"/>
    <w:rsid w:val="00164B6E"/>
    <w:rsid w:val="00174342"/>
    <w:rsid w:val="00177FB2"/>
    <w:rsid w:val="00187EDD"/>
    <w:rsid w:val="001A779B"/>
    <w:rsid w:val="001B0E69"/>
    <w:rsid w:val="001C1249"/>
    <w:rsid w:val="001C7C96"/>
    <w:rsid w:val="001D430E"/>
    <w:rsid w:val="00206CEB"/>
    <w:rsid w:val="00221133"/>
    <w:rsid w:val="00231127"/>
    <w:rsid w:val="00234100"/>
    <w:rsid w:val="002672BC"/>
    <w:rsid w:val="00267E95"/>
    <w:rsid w:val="00272726"/>
    <w:rsid w:val="00275BC9"/>
    <w:rsid w:val="00282F9B"/>
    <w:rsid w:val="002D159B"/>
    <w:rsid w:val="002D2428"/>
    <w:rsid w:val="002E6EA9"/>
    <w:rsid w:val="00312EB4"/>
    <w:rsid w:val="00314334"/>
    <w:rsid w:val="003300F7"/>
    <w:rsid w:val="003539C2"/>
    <w:rsid w:val="003570EE"/>
    <w:rsid w:val="00357540"/>
    <w:rsid w:val="00371B78"/>
    <w:rsid w:val="003726F1"/>
    <w:rsid w:val="0037663A"/>
    <w:rsid w:val="00385E49"/>
    <w:rsid w:val="003B0C24"/>
    <w:rsid w:val="003E0029"/>
    <w:rsid w:val="00413A9C"/>
    <w:rsid w:val="0042111A"/>
    <w:rsid w:val="00425762"/>
    <w:rsid w:val="00427673"/>
    <w:rsid w:val="00482F68"/>
    <w:rsid w:val="004A2680"/>
    <w:rsid w:val="004A6394"/>
    <w:rsid w:val="004D75BC"/>
    <w:rsid w:val="004E1E2B"/>
    <w:rsid w:val="004F44F7"/>
    <w:rsid w:val="00522A0B"/>
    <w:rsid w:val="00532840"/>
    <w:rsid w:val="005530C4"/>
    <w:rsid w:val="00554801"/>
    <w:rsid w:val="00557803"/>
    <w:rsid w:val="005612DF"/>
    <w:rsid w:val="0057390E"/>
    <w:rsid w:val="005D025B"/>
    <w:rsid w:val="005D17FC"/>
    <w:rsid w:val="005E2C32"/>
    <w:rsid w:val="00604232"/>
    <w:rsid w:val="006231B3"/>
    <w:rsid w:val="00625FB9"/>
    <w:rsid w:val="00634B17"/>
    <w:rsid w:val="00642025"/>
    <w:rsid w:val="00650CAA"/>
    <w:rsid w:val="00650F60"/>
    <w:rsid w:val="0067311E"/>
    <w:rsid w:val="00690391"/>
    <w:rsid w:val="006A06C9"/>
    <w:rsid w:val="006A3961"/>
    <w:rsid w:val="006B2365"/>
    <w:rsid w:val="006C643D"/>
    <w:rsid w:val="006E3E35"/>
    <w:rsid w:val="006F7723"/>
    <w:rsid w:val="007033FC"/>
    <w:rsid w:val="00713782"/>
    <w:rsid w:val="00726898"/>
    <w:rsid w:val="007557D8"/>
    <w:rsid w:val="00765A9A"/>
    <w:rsid w:val="00774CC6"/>
    <w:rsid w:val="00774DFF"/>
    <w:rsid w:val="007A367E"/>
    <w:rsid w:val="007B0F61"/>
    <w:rsid w:val="007B69DB"/>
    <w:rsid w:val="007C3440"/>
    <w:rsid w:val="007F4A29"/>
    <w:rsid w:val="00816404"/>
    <w:rsid w:val="00816B75"/>
    <w:rsid w:val="0082292A"/>
    <w:rsid w:val="0083039B"/>
    <w:rsid w:val="00844445"/>
    <w:rsid w:val="00844765"/>
    <w:rsid w:val="0085644A"/>
    <w:rsid w:val="0086005A"/>
    <w:rsid w:val="00863116"/>
    <w:rsid w:val="00871F79"/>
    <w:rsid w:val="008A1CF3"/>
    <w:rsid w:val="008A4A86"/>
    <w:rsid w:val="008C3E70"/>
    <w:rsid w:val="008C4185"/>
    <w:rsid w:val="008D184E"/>
    <w:rsid w:val="008F4A39"/>
    <w:rsid w:val="00931286"/>
    <w:rsid w:val="009426AC"/>
    <w:rsid w:val="00953FAE"/>
    <w:rsid w:val="0095774A"/>
    <w:rsid w:val="00994152"/>
    <w:rsid w:val="009A4C46"/>
    <w:rsid w:val="009C0424"/>
    <w:rsid w:val="009F16D0"/>
    <w:rsid w:val="00A20AD6"/>
    <w:rsid w:val="00A20D9E"/>
    <w:rsid w:val="00A3335F"/>
    <w:rsid w:val="00A43EF2"/>
    <w:rsid w:val="00A46CDA"/>
    <w:rsid w:val="00A70F7D"/>
    <w:rsid w:val="00A72390"/>
    <w:rsid w:val="00A75B72"/>
    <w:rsid w:val="00AA2CEB"/>
    <w:rsid w:val="00AA487D"/>
    <w:rsid w:val="00AA6ED4"/>
    <w:rsid w:val="00AB1690"/>
    <w:rsid w:val="00AD6EC7"/>
    <w:rsid w:val="00AE259C"/>
    <w:rsid w:val="00AF2858"/>
    <w:rsid w:val="00B14258"/>
    <w:rsid w:val="00B24AB4"/>
    <w:rsid w:val="00B3274C"/>
    <w:rsid w:val="00B33D9C"/>
    <w:rsid w:val="00B476C6"/>
    <w:rsid w:val="00B7662C"/>
    <w:rsid w:val="00B81864"/>
    <w:rsid w:val="00B846CE"/>
    <w:rsid w:val="00BB2AA4"/>
    <w:rsid w:val="00BC452A"/>
    <w:rsid w:val="00BF5795"/>
    <w:rsid w:val="00C13170"/>
    <w:rsid w:val="00C34197"/>
    <w:rsid w:val="00C72840"/>
    <w:rsid w:val="00C87994"/>
    <w:rsid w:val="00CA4C60"/>
    <w:rsid w:val="00CC3303"/>
    <w:rsid w:val="00CC57D3"/>
    <w:rsid w:val="00CD196D"/>
    <w:rsid w:val="00D019BD"/>
    <w:rsid w:val="00D26D26"/>
    <w:rsid w:val="00D43EB5"/>
    <w:rsid w:val="00D46F7E"/>
    <w:rsid w:val="00D565EF"/>
    <w:rsid w:val="00D73239"/>
    <w:rsid w:val="00D83693"/>
    <w:rsid w:val="00DC249C"/>
    <w:rsid w:val="00DD6853"/>
    <w:rsid w:val="00E05EB5"/>
    <w:rsid w:val="00E41652"/>
    <w:rsid w:val="00E41F3A"/>
    <w:rsid w:val="00E54B28"/>
    <w:rsid w:val="00E67FA5"/>
    <w:rsid w:val="00E72958"/>
    <w:rsid w:val="00E8129D"/>
    <w:rsid w:val="00E84F9E"/>
    <w:rsid w:val="00E85BD6"/>
    <w:rsid w:val="00E9364A"/>
    <w:rsid w:val="00E942F1"/>
    <w:rsid w:val="00E94E50"/>
    <w:rsid w:val="00EA2394"/>
    <w:rsid w:val="00EB65EA"/>
    <w:rsid w:val="00ED34D5"/>
    <w:rsid w:val="00EE4D98"/>
    <w:rsid w:val="00EE5406"/>
    <w:rsid w:val="00EF2A00"/>
    <w:rsid w:val="00EF7016"/>
    <w:rsid w:val="00F135F1"/>
    <w:rsid w:val="00F17C25"/>
    <w:rsid w:val="00F62FCA"/>
    <w:rsid w:val="00F71C19"/>
    <w:rsid w:val="00F71CA6"/>
    <w:rsid w:val="00F86DCC"/>
    <w:rsid w:val="00FA6330"/>
    <w:rsid w:val="00FC4D81"/>
    <w:rsid w:val="00FF0879"/>
    <w:rsid w:val="00FF30C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14AF6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styleId="ListParagraph">
    <w:name w:val="List Paragraph"/>
    <w:basedOn w:val="Normal"/>
    <w:uiPriority w:val="34"/>
    <w:qFormat/>
    <w:rsid w:val="00206CEB"/>
    <w:pPr>
      <w:spacing w:after="120" w:line="276" w:lineRule="auto"/>
      <w:ind w:left="720"/>
      <w:contextualSpacing/>
    </w:pPr>
    <w:rPr>
      <w:rFonts w:ascii="Cambria" w:eastAsiaTheme="minorHAnsi" w:hAnsi="Cambria" w:cstheme="minorBidi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an.kucera@nb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BA894-27CA-47D2-A073-9F8102D70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dc1984-4e7d-439a-9f8d-a1b7ed460e00"/>
    <ds:schemaRef ds:uri="http://schemas.microsoft.com/sharepoint/v3/fields"/>
    <ds:schemaRef ds:uri="CAD7385A-07AE-43A6-842E-8B888B839729"/>
  </ds:schemaRefs>
</ds:datastoreItem>
</file>

<file path=customXml/itemProps5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NBS-Uradny-list-Ustredie-BA-2019-04-17.dotx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Zdenko Šimko</dc:creator>
  <cp:keywords/>
  <dc:description/>
  <cp:lastModifiedBy>Ivančík Karol</cp:lastModifiedBy>
  <cp:revision>2</cp:revision>
  <cp:lastPrinted>2019-04-17T09:00:00Z</cp:lastPrinted>
  <dcterms:created xsi:type="dcterms:W3CDTF">2022-07-28T13:35:00Z</dcterms:created>
  <dcterms:modified xsi:type="dcterms:W3CDTF">2022-07-28T13:35:00Z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