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796B63">
        <w:rPr>
          <w:sz w:val="16"/>
          <w:szCs w:val="16"/>
        </w:rPr>
        <w:t>prvostupňových konaní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:rsidR="00DA69C0" w:rsidRDefault="003E4CA1">
      <w:pPr>
        <w:pStyle w:val="Heading1"/>
      </w:pPr>
      <w:r>
        <w:t>Žiadosť o </w:t>
      </w:r>
      <w:r w:rsidR="00D8499F">
        <w:t>zmenu</w:t>
      </w:r>
      <w:r>
        <w:t xml:space="preserve"> povolenia na vykonávanie činnosti</w:t>
      </w:r>
    </w:p>
    <w:p w:rsidR="000C5B14" w:rsidRPr="000C5B14" w:rsidRDefault="000C5B14" w:rsidP="000C5B14">
      <w:pPr>
        <w:jc w:val="both"/>
        <w:outlineLvl w:val="0"/>
        <w:rPr>
          <w:rFonts w:ascii="Cambria" w:hAnsi="Cambria"/>
          <w:color w:val="FF0000"/>
          <w:sz w:val="16"/>
        </w:rPr>
      </w:pPr>
      <w:bookmarkStart w:id="0" w:name="_Hlk43882212"/>
      <w:r w:rsidRPr="000C5B14">
        <w:rPr>
          <w:rFonts w:ascii="Cambria" w:hAnsi="Cambria"/>
          <w:color w:val="FF0000"/>
          <w:sz w:val="16"/>
        </w:rPr>
        <w:t xml:space="preserve">V prípade </w:t>
      </w:r>
      <w:r w:rsidRPr="000C5B14">
        <w:rPr>
          <w:rFonts w:ascii="Cambria" w:hAnsi="Cambria"/>
          <w:b/>
          <w:bCs/>
          <w:color w:val="FF0000"/>
          <w:sz w:val="16"/>
        </w:rPr>
        <w:t>zúženia</w:t>
      </w:r>
      <w:r w:rsidRPr="000C5B14">
        <w:rPr>
          <w:rFonts w:ascii="Cambria" w:hAnsi="Cambria"/>
          <w:color w:val="FF0000"/>
          <w:sz w:val="16"/>
        </w:rPr>
        <w:t xml:space="preserve"> povolenia sa vypĺňajú iba údaje v časti I, v prípade </w:t>
      </w:r>
      <w:r w:rsidRPr="000C5B14">
        <w:rPr>
          <w:rFonts w:ascii="Cambria" w:hAnsi="Cambria"/>
          <w:b/>
          <w:bCs/>
          <w:color w:val="FF0000"/>
          <w:sz w:val="16"/>
        </w:rPr>
        <w:t>rozšírenia</w:t>
      </w:r>
      <w:r w:rsidRPr="000C5B14">
        <w:rPr>
          <w:rFonts w:ascii="Cambria" w:hAnsi="Cambria"/>
          <w:color w:val="FF0000"/>
          <w:sz w:val="16"/>
        </w:rPr>
        <w:t xml:space="preserve"> povolenia </w:t>
      </w:r>
      <w:r>
        <w:rPr>
          <w:rFonts w:ascii="Cambria" w:hAnsi="Cambria"/>
          <w:color w:val="FF0000"/>
          <w:sz w:val="16"/>
        </w:rPr>
        <w:t xml:space="preserve">sa v časti II a III vypĺňajú </w:t>
      </w:r>
      <w:r w:rsidRPr="000C5B14">
        <w:rPr>
          <w:rFonts w:ascii="Cambria" w:hAnsi="Cambria"/>
          <w:color w:val="FF0000"/>
          <w:sz w:val="16"/>
        </w:rPr>
        <w:t xml:space="preserve">údaje za ŠO a OG </w:t>
      </w:r>
      <w:r>
        <w:rPr>
          <w:rFonts w:ascii="Cambria" w:hAnsi="Cambria"/>
          <w:color w:val="FF0000"/>
          <w:sz w:val="16"/>
        </w:rPr>
        <w:t xml:space="preserve">iba </w:t>
      </w:r>
      <w:r w:rsidRPr="000C5B14">
        <w:rPr>
          <w:rFonts w:ascii="Cambria" w:hAnsi="Cambria"/>
          <w:color w:val="FF0000"/>
          <w:sz w:val="16"/>
        </w:rPr>
        <w:t>v</w:t>
      </w:r>
      <w:r>
        <w:rPr>
          <w:rFonts w:ascii="Cambria" w:hAnsi="Cambria"/>
          <w:color w:val="FF0000"/>
          <w:sz w:val="16"/>
        </w:rPr>
        <w:t> </w:t>
      </w:r>
      <w:r w:rsidRPr="000C5B14">
        <w:rPr>
          <w:rFonts w:ascii="Cambria" w:hAnsi="Cambria"/>
          <w:color w:val="FF0000"/>
          <w:sz w:val="16"/>
        </w:rPr>
        <w:t>sektoroch</w:t>
      </w:r>
      <w:r>
        <w:rPr>
          <w:rFonts w:ascii="Cambria" w:hAnsi="Cambria"/>
          <w:color w:val="FF0000"/>
          <w:sz w:val="16"/>
        </w:rPr>
        <w:t>, ktorých sa týka zmena povolenia</w:t>
      </w:r>
    </w:p>
    <w:bookmarkEnd w:id="0"/>
    <w:p w:rsidR="003E4CA1" w:rsidRDefault="003E4CA1" w:rsidP="006D7F70">
      <w:pPr>
        <w:outlineLvl w:val="0"/>
      </w:pPr>
      <w:r>
        <w:t>Číslo účtu:</w:t>
      </w:r>
      <w:r w:rsidR="00303259">
        <w:t xml:space="preserve"> </w:t>
      </w:r>
      <w:r w:rsidR="000E67A9">
        <w:t>SK87 0720 0000 0000 0000 2516</w:t>
      </w:r>
    </w:p>
    <w:p w:rsidR="00511C18" w:rsidRDefault="00511C18" w:rsidP="006D7F70">
      <w:pPr>
        <w:outlineLvl w:val="0"/>
      </w:pPr>
      <w:r>
        <w:t>Variabilný symbol: IČO</w:t>
      </w:r>
    </w:p>
    <w:p w:rsidR="003E4CA1" w:rsidRPr="002F3649" w:rsidRDefault="00DE5A38" w:rsidP="006D7F70">
      <w:pPr>
        <w:pStyle w:val="Heading1"/>
        <w:rPr>
          <w:b/>
        </w:rPr>
      </w:pPr>
      <w:r>
        <w:t xml:space="preserve">  </w:t>
      </w:r>
      <w:sdt>
        <w:sdtPr>
          <w:id w:val="11619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C09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samostatného finančného agenta</w:t>
      </w:r>
      <w:r w:rsidR="0013449A">
        <w:t>*</w:t>
      </w:r>
      <w:r w:rsidR="00E20364">
        <w:tab/>
      </w:r>
      <w:r>
        <w:t xml:space="preserve">     </w:t>
      </w:r>
      <w:r w:rsidRPr="002F3649">
        <w:rPr>
          <w:rStyle w:val="SubtleEmphasis"/>
          <w:b/>
        </w:rPr>
        <w:t>špecifický symbol: 5</w:t>
      </w:r>
      <w:r w:rsidR="00976F23">
        <w:rPr>
          <w:rStyle w:val="SubtleEmphasis"/>
          <w:b/>
        </w:rPr>
        <w:t>201</w:t>
      </w:r>
    </w:p>
    <w:p w:rsidR="00D264B2" w:rsidRDefault="00DE5A38" w:rsidP="00511C18">
      <w:pPr>
        <w:pStyle w:val="Heading1"/>
        <w:spacing w:after="240"/>
      </w:pPr>
      <w:r>
        <w:t xml:space="preserve">  </w:t>
      </w:r>
      <w:sdt>
        <w:sdtPr>
          <w:id w:val="-46804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7A9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Finančného poradcu</w:t>
      </w:r>
      <w:r w:rsidR="0013449A">
        <w:t>*</w:t>
      </w:r>
      <w:r w:rsidR="00E20364">
        <w:tab/>
      </w:r>
      <w:r w:rsidR="00E20364">
        <w:tab/>
      </w:r>
      <w:r w:rsidRPr="002F3649">
        <w:rPr>
          <w:b/>
        </w:rPr>
        <w:t xml:space="preserve">          </w:t>
      </w:r>
      <w:r w:rsidR="00E20364" w:rsidRPr="002F3649">
        <w:rPr>
          <w:b/>
        </w:rPr>
        <w:t xml:space="preserve">      </w:t>
      </w:r>
      <w:r w:rsidRPr="002F3649">
        <w:rPr>
          <w:rStyle w:val="SubtleEmphasis"/>
          <w:b/>
        </w:rPr>
        <w:t>špecifický symbol: 5</w:t>
      </w:r>
      <w:r w:rsidR="00976F23">
        <w:rPr>
          <w:rStyle w:val="SubtleEmphasis"/>
          <w:b/>
        </w:rPr>
        <w:t>203</w:t>
      </w:r>
    </w:p>
    <w:p w:rsidR="00D264B2" w:rsidRDefault="003163AA" w:rsidP="00655DDD">
      <w:pPr>
        <w:pStyle w:val="Heading2"/>
        <w:rPr>
          <w:b/>
          <w:bCs/>
        </w:rPr>
      </w:pPr>
      <w:r>
        <w:rPr>
          <w:b/>
          <w:bCs/>
        </w:rPr>
        <w:t xml:space="preserve">I. </w:t>
      </w:r>
      <w:r w:rsidR="00D264B2" w:rsidRPr="00655DDD">
        <w:rPr>
          <w:b/>
          <w:bCs/>
        </w:rPr>
        <w:t xml:space="preserve">Údaje o žiadateľovi </w:t>
      </w:r>
      <w:r w:rsidR="00282CE8">
        <w:rPr>
          <w:b/>
          <w:bCs/>
        </w:rPr>
        <w:t>– Právnická osoba</w:t>
      </w:r>
    </w:p>
    <w:p w:rsidR="00DE5A38" w:rsidRPr="00282CE8" w:rsidRDefault="00282CE8" w:rsidP="00DE5A38">
      <w:pPr>
        <w:rPr>
          <w:sz w:val="22"/>
          <w:szCs w:val="22"/>
        </w:rPr>
      </w:pPr>
      <w:r w:rsidRPr="00E20364">
        <w:rPr>
          <w:b/>
          <w:bCs/>
          <w:sz w:val="22"/>
          <w:szCs w:val="22"/>
        </w:rPr>
        <w:t>Obchodné meno alebo názov:</w:t>
      </w:r>
      <w:r w:rsidR="006660F0">
        <w:rPr>
          <w:b/>
          <w:bCs/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n</w:t>
          </w:r>
          <w:r w:rsidR="00502DAA">
            <w:rPr>
              <w:rStyle w:val="PlaceholderText"/>
            </w:rPr>
            <w:t>ázov spoločnosti</w:t>
          </w:r>
        </w:sdtContent>
      </w:sdt>
    </w:p>
    <w:p w:rsidR="00DE5A38" w:rsidRPr="00282CE8" w:rsidRDefault="00282CE8" w:rsidP="00DE5A38">
      <w:pPr>
        <w:rPr>
          <w:sz w:val="22"/>
          <w:szCs w:val="22"/>
        </w:rPr>
      </w:pPr>
      <w:r w:rsidRPr="00282CE8">
        <w:rPr>
          <w:sz w:val="22"/>
          <w:szCs w:val="22"/>
        </w:rPr>
        <w:t>Sídlo (ulica, obec, štát):</w:t>
      </w:r>
      <w:r w:rsidR="006660F0">
        <w:rPr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4819875"/>
          <w:placeholder>
            <w:docPart w:val="BF2489B04A51453CA6527044B31C2F4D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a</w:t>
          </w:r>
          <w:r w:rsidR="00502DAA">
            <w:rPr>
              <w:rStyle w:val="PlaceholderText"/>
            </w:rPr>
            <w:t>dresa</w:t>
          </w:r>
        </w:sdtContent>
      </w:sdt>
    </w:p>
    <w:p w:rsidR="00282CE8" w:rsidRDefault="00282CE8" w:rsidP="00DE5A38">
      <w:pPr>
        <w:rPr>
          <w:sz w:val="22"/>
          <w:szCs w:val="22"/>
        </w:rPr>
      </w:pPr>
      <w:r>
        <w:rPr>
          <w:sz w:val="22"/>
          <w:szCs w:val="22"/>
        </w:rPr>
        <w:t>Právna forma: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1165730"/>
          <w:placeholder>
            <w:docPart w:val="A5BA49B232B442B699E8F2397D9DCFD2"/>
          </w:placeholder>
          <w:showingPlcHdr/>
          <w:comboBox>
            <w:listItem w:value="Vyberte položku."/>
            <w:listItem w:displayText="spoločnosť s ručením obmedzeným" w:value="spoločnosť s ručením obmedzeným"/>
            <w:listItem w:displayText="akciová spoločnosť" w:value="akciová spoločnosť"/>
            <w:listItem w:displayText="komanditná spoločnosť" w:value="komanditná spoločnosť"/>
            <w:listItem w:displayText="verejná obchodná spoločnosť" w:value="verejná obchodná spoločnosť"/>
            <w:listItem w:displayText="jednoduchá spoločnosť na akcie" w:value="jednoduchá spoločnosť na akcie"/>
            <w:listItem w:displayText="iné" w:value="iné"/>
          </w:comboBox>
        </w:sdtPr>
        <w:sdtEndPr/>
        <w:sdtContent>
          <w:r w:rsidRPr="00C632B4">
            <w:rPr>
              <w:rStyle w:val="PlaceholderText"/>
            </w:rPr>
            <w:t>Vyberte položku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IČO</w:t>
      </w:r>
      <w:r w:rsidR="0013449A">
        <w:rPr>
          <w:sz w:val="22"/>
          <w:szCs w:val="22"/>
        </w:rPr>
        <w:t>**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IČO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na účely zverejnenia</w:t>
      </w:r>
      <w:r w:rsidR="007A2B4E">
        <w:rPr>
          <w:sz w:val="22"/>
          <w:szCs w:val="22"/>
        </w:rPr>
        <w:t>***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890005"/>
          <w:placeholder>
            <w:docPart w:val="9D80862309E5465E9B54FBE1E3E598A2"/>
          </w:placeholder>
          <w:showingPlcHdr/>
        </w:sdtPr>
        <w:sdtEndPr/>
        <w:sdtContent>
          <w:r w:rsidR="00502DAA">
            <w:rPr>
              <w:rStyle w:val="PlaceholderText"/>
            </w:rPr>
            <w:t>email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na účely zverejnenia</w:t>
      </w:r>
      <w:r w:rsidR="007A2B4E">
        <w:rPr>
          <w:sz w:val="22"/>
          <w:szCs w:val="22"/>
        </w:rPr>
        <w:t>***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05900048"/>
          <w:placeholder>
            <w:docPart w:val="710E98C028794BC59B3815C75BCF67D0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telefónne číslo</w:t>
          </w:r>
        </w:sdtContent>
      </w:sdt>
    </w:p>
    <w:p w:rsidR="00BF1FA6" w:rsidRDefault="00BF1FA6" w:rsidP="001434F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Označenie registra, do ktorého je žiadateľ zapísaný:    </w:t>
      </w:r>
      <w:sdt>
        <w:sdtPr>
          <w:rPr>
            <w:sz w:val="22"/>
            <w:szCs w:val="22"/>
          </w:rPr>
          <w:id w:val="257256442"/>
          <w:placeholder>
            <w:docPart w:val="030A7BFDABE840648000AFCCB6A29B31"/>
          </w:placeholder>
          <w:showingPlcHdr/>
        </w:sdtPr>
        <w:sdtEndPr/>
        <w:sdtContent>
          <w:r>
            <w:rPr>
              <w:rStyle w:val="PlaceholderText"/>
            </w:rPr>
            <w:t>číslo registra</w:t>
          </w:r>
        </w:sdtContent>
      </w:sdt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2074185436"/>
          <w:placeholder>
            <w:docPart w:val="660879F4E55F4C1F8C25DD1834F0449F"/>
          </w:placeholder>
          <w:showingPlcHdr/>
        </w:sdtPr>
        <w:sdtEndPr/>
        <w:sdtContent>
          <w:r w:rsidRPr="00BF1FA6">
            <w:rPr>
              <w:rStyle w:val="PlaceholderText"/>
            </w:rPr>
            <w:t>značka zápisu</w:t>
          </w:r>
        </w:sdtContent>
      </w:sdt>
    </w:p>
    <w:p w:rsidR="00BF1FA6" w:rsidRPr="00A17F2A" w:rsidRDefault="00BF1FA6" w:rsidP="00A17F2A">
      <w:pPr>
        <w:pStyle w:val="Quote"/>
        <w:rPr>
          <w:rStyle w:val="SubtleReference"/>
          <w:b w:val="0"/>
          <w:color w:val="auto"/>
          <w:sz w:val="16"/>
          <w:szCs w:val="16"/>
        </w:rPr>
      </w:pPr>
      <w:r w:rsidRPr="00A17F2A">
        <w:rPr>
          <w:rStyle w:val="SubtleReference"/>
          <w:b w:val="0"/>
          <w:color w:val="auto"/>
          <w:sz w:val="16"/>
          <w:szCs w:val="16"/>
        </w:rPr>
        <w:t>§18 ods. 6 písm. e) zákona č. 186/2009 Z.z. o finančnom sprostredkovaní a finančnom poradenstve</w:t>
      </w:r>
    </w:p>
    <w:p w:rsidR="00D32FB0" w:rsidRPr="000A1E19" w:rsidRDefault="008C2623" w:rsidP="00E20364">
      <w:pPr>
        <w:pStyle w:val="Heading4"/>
        <w:rPr>
          <w:b/>
        </w:rPr>
      </w:pPr>
      <w:r w:rsidRPr="000A1E19">
        <w:rPr>
          <w:b/>
        </w:rPr>
        <w:t>Kontaktná osoba</w:t>
      </w:r>
      <w:r w:rsidR="00E20364" w:rsidRPr="000A1E19">
        <w:rPr>
          <w:b/>
        </w:rPr>
        <w:t xml:space="preserve"> pre účely konania</w:t>
      </w:r>
      <w:r w:rsidRPr="000A1E19">
        <w:rPr>
          <w:b/>
        </w:rPr>
        <w:t xml:space="preserve">: </w:t>
      </w:r>
    </w:p>
    <w:p w:rsidR="008C2623" w:rsidRDefault="008C2623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Meno </w:t>
      </w:r>
      <w:r w:rsidR="00E20364">
        <w:rPr>
          <w:sz w:val="22"/>
          <w:szCs w:val="22"/>
        </w:rPr>
        <w:t>a priezvisko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58422370"/>
          <w:placeholder>
            <w:docPart w:val="C363147CB6904EAEB32F4E195B113A9A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m</w:t>
          </w:r>
          <w:r w:rsidR="00502DAA">
            <w:rPr>
              <w:rStyle w:val="PlaceholderText"/>
            </w:rPr>
            <w:t>eno a priezvisko</w:t>
          </w:r>
        </w:sdtContent>
      </w:sdt>
    </w:p>
    <w:p w:rsidR="008C2623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8C2623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67310534"/>
          <w:placeholder>
            <w:docPart w:val="5261F5AACB3742709F9404ED42D86FA4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email</w:t>
          </w:r>
        </w:sdtContent>
      </w:sdt>
    </w:p>
    <w:p w:rsidR="00E20364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56436632"/>
          <w:placeholder>
            <w:docPart w:val="25F3F40951744C6A92BF3505C0CB9294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telefónne číslo</w:t>
          </w:r>
        </w:sdtContent>
      </w:sdt>
    </w:p>
    <w:p w:rsidR="00E20364" w:rsidRPr="000A1E19" w:rsidRDefault="00E20364" w:rsidP="00397C20">
      <w:pPr>
        <w:pStyle w:val="Heading4"/>
        <w15:collapsed/>
        <w:rPr>
          <w:b/>
        </w:rPr>
      </w:pPr>
      <w:r w:rsidRPr="000A1E19">
        <w:rPr>
          <w:b/>
        </w:rPr>
        <w:t>Splnomocnený zástupca, ak bol ustanovený:</w:t>
      </w:r>
    </w:p>
    <w:p w:rsidR="008C2623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Meno a priezvisko (názov spoločnosti):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3936658"/>
          <w:placeholder>
            <w:docPart w:val="0DEA2E94A6214E599AA4E1CA67A6668E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meno a priezvisko alebo názov spoločnosti</w:t>
          </w:r>
        </w:sdtContent>
      </w:sdt>
    </w:p>
    <w:p w:rsidR="00E20364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Email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26971601"/>
          <w:placeholder>
            <w:docPart w:val="5C08A77BF85F45CCB30B3DD8A80582F4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email</w:t>
          </w:r>
        </w:sdtContent>
      </w:sdt>
    </w:p>
    <w:p w:rsidR="00731DAD" w:rsidRPr="000A1E19" w:rsidRDefault="00731DAD" w:rsidP="00822281">
      <w:pPr>
        <w:pStyle w:val="Heading4"/>
        <w:spacing w:after="240"/>
        <w15:collapsed/>
        <w:rPr>
          <w:b/>
        </w:rPr>
      </w:pPr>
      <w:r w:rsidRPr="000A1E19">
        <w:rPr>
          <w:b/>
        </w:rPr>
        <w:t>Ž</w:t>
      </w:r>
      <w:r w:rsidR="00606951" w:rsidRPr="000A1E19">
        <w:rPr>
          <w:b/>
        </w:rPr>
        <w:t>i</w:t>
      </w:r>
      <w:r w:rsidRPr="000A1E19">
        <w:rPr>
          <w:b/>
        </w:rPr>
        <w:t xml:space="preserve">adateľ so sídlom mimo územia </w:t>
      </w:r>
      <w:r w:rsidR="00606951" w:rsidRPr="000A1E19">
        <w:rPr>
          <w:b/>
        </w:rPr>
        <w:t>SR:</w:t>
      </w:r>
    </w:p>
    <w:p w:rsidR="00E20364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Názov organizačnej zložky podniku v 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4736720"/>
          <w:placeholder>
            <w:docPart w:val="996784D3B47D4D21822A7F199E6780EA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názov organizačnej zožky</w:t>
          </w:r>
        </w:sdtContent>
      </w:sdt>
    </w:p>
    <w:p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umiestnenia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3636272"/>
          <w:placeholder>
            <w:docPart w:val="CD315B54F93F472BB4DDADCB9C4B6A12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adresa</w:t>
          </w:r>
        </w:sdtContent>
      </w:sdt>
    </w:p>
    <w:p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bookmarkStart w:id="1" w:name="_Hlk43880677"/>
      <w:sdt>
        <w:sdtPr>
          <w:rPr>
            <w:sz w:val="22"/>
            <w:szCs w:val="22"/>
          </w:rPr>
          <w:id w:val="-2141410046"/>
          <w:placeholder>
            <w:docPart w:val="5C005F97DAEA46428EF1B4403766D3A1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telefónne číslo</w:t>
          </w:r>
        </w:sdtContent>
      </w:sdt>
      <w:bookmarkEnd w:id="1"/>
    </w:p>
    <w:p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organizačnej</w:t>
      </w:r>
      <w:r w:rsidR="00C85CD3">
        <w:rPr>
          <w:sz w:val="22"/>
          <w:szCs w:val="22"/>
        </w:rPr>
        <w:t xml:space="preserve"> zložky na území SR :</w:t>
      </w:r>
      <w:r w:rsidR="006660F0">
        <w:rPr>
          <w:sz w:val="22"/>
          <w:szCs w:val="22"/>
        </w:rPr>
        <w:t xml:space="preserve">    </w:t>
      </w:r>
      <w:r w:rsidR="00C85CD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30454120"/>
          <w:placeholder>
            <w:docPart w:val="4E774ADA80A5447786EB9A2DEFBF40D6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email</w:t>
          </w:r>
        </w:sdtContent>
      </w:sdt>
    </w:p>
    <w:p w:rsidR="00796B63" w:rsidRDefault="00796B63" w:rsidP="00DE5A38">
      <w:pPr>
        <w:rPr>
          <w:rStyle w:val="PlaceholderText"/>
        </w:rPr>
      </w:pPr>
      <w:r>
        <w:rPr>
          <w:sz w:val="22"/>
          <w:szCs w:val="22"/>
        </w:rPr>
        <w:t xml:space="preserve">Meno a priezvisko vedúceho organizačnej zložky:   </w:t>
      </w:r>
      <w:sdt>
        <w:sdtPr>
          <w:rPr>
            <w:rStyle w:val="PlaceholderText"/>
          </w:rPr>
          <w:id w:val="-254680435"/>
          <w:placeholder>
            <w:docPart w:val="9D433696A9774420970E291EC6C44E04"/>
          </w:placeholder>
          <w:text/>
        </w:sdtPr>
        <w:sdtEndPr>
          <w:rPr>
            <w:rStyle w:val="PlaceholderText"/>
          </w:rPr>
        </w:sdtEndPr>
        <w:sdtContent>
          <w:r w:rsidRPr="00796B63">
            <w:rPr>
              <w:rStyle w:val="PlaceholderText"/>
            </w:rPr>
            <w:t>meno a</w:t>
          </w:r>
          <w:r>
            <w:rPr>
              <w:rStyle w:val="PlaceholderText"/>
            </w:rPr>
            <w:t> </w:t>
          </w:r>
          <w:r w:rsidRPr="00796B63">
            <w:rPr>
              <w:rStyle w:val="PlaceholderText"/>
            </w:rPr>
            <w:t>priezvisko</w:t>
          </w:r>
        </w:sdtContent>
      </w:sdt>
    </w:p>
    <w:p w:rsidR="00796B63" w:rsidRDefault="00796B63" w:rsidP="00796B63">
      <w:pPr>
        <w:jc w:val="both"/>
        <w:rPr>
          <w:sz w:val="22"/>
          <w:szCs w:val="22"/>
        </w:rPr>
      </w:pPr>
      <w:r w:rsidRPr="00796B63">
        <w:rPr>
          <w:sz w:val="22"/>
          <w:szCs w:val="22"/>
        </w:rPr>
        <w:t>Rodné číslo vedúceho organizačnej zložky</w:t>
      </w:r>
      <w:r>
        <w:rPr>
          <w:sz w:val="22"/>
          <w:szCs w:val="22"/>
        </w:rPr>
        <w:t xml:space="preserve">:     </w:t>
      </w:r>
      <w:sdt>
        <w:sdtPr>
          <w:rPr>
            <w:sz w:val="22"/>
            <w:szCs w:val="22"/>
          </w:rPr>
          <w:id w:val="1945950618"/>
          <w:placeholder>
            <w:docPart w:val="6B0D370DE1D14D8BA58E4A1C5351D348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D8499F" w:rsidRDefault="00796B63" w:rsidP="00796B63">
      <w:pPr>
        <w:rPr>
          <w:b/>
        </w:rPr>
      </w:pPr>
      <w:r w:rsidRPr="00B351FD">
        <w:rPr>
          <w:b/>
        </w:rPr>
        <w:t xml:space="preserve"> </w:t>
      </w:r>
      <w:r w:rsidR="00B351FD" w:rsidRPr="00B351FD">
        <w:rPr>
          <w:b/>
        </w:rPr>
        <w:t>T</w:t>
      </w:r>
      <w:r w:rsidR="006D4748" w:rsidRPr="00B351FD">
        <w:rPr>
          <w:b/>
        </w:rPr>
        <w:t>ýmto</w:t>
      </w:r>
      <w:r w:rsidR="0077165D" w:rsidRPr="00B351FD">
        <w:rPr>
          <w:b/>
        </w:rPr>
        <w:t xml:space="preserve"> žiadam o </w:t>
      </w:r>
      <w:r w:rsidR="00D8499F">
        <w:rPr>
          <w:b/>
        </w:rPr>
        <w:t>zmenu</w:t>
      </w:r>
      <w:r w:rsidR="0077165D" w:rsidRPr="00B351FD">
        <w:rPr>
          <w:b/>
        </w:rPr>
        <w:t xml:space="preserve"> povolenia podľa § 18 </w:t>
      </w:r>
      <w:r w:rsidR="006D4748" w:rsidRPr="00B351FD">
        <w:rPr>
          <w:b/>
        </w:rPr>
        <w:t xml:space="preserve">zákona č. 186/2009 Z. z. o finančnom sprostredkovaní a finančnom poradenstve a o zmene a doplnení niektorých zákonov v platnom znení </w:t>
      </w:r>
    </w:p>
    <w:p w:rsidR="00412E09" w:rsidRPr="008E4C09" w:rsidRDefault="00D8499F" w:rsidP="003E5396">
      <w:pPr>
        <w:pStyle w:val="Heading4"/>
        <w:spacing w:after="240"/>
        <w:rPr>
          <w:b/>
        </w:rPr>
      </w:pPr>
      <w:r w:rsidRPr="008E4C09">
        <w:rPr>
          <w:b/>
          <w:iCs/>
        </w:rPr>
        <w:t>Činnosť podľa zákona č. 186/2009 z. z. mám záujem vykonávať v</w:t>
      </w:r>
      <w:r w:rsidR="00412E09" w:rsidRPr="008E4C09">
        <w:rPr>
          <w:b/>
          <w:iCs/>
        </w:rPr>
        <w:t> </w:t>
      </w:r>
      <w:r w:rsidRPr="008E4C09">
        <w:rPr>
          <w:b/>
          <w:iCs/>
        </w:rPr>
        <w:t>sektoroch</w:t>
      </w:r>
      <w:r w:rsidR="00412E09" w:rsidRPr="008E4C09">
        <w:rPr>
          <w:b/>
        </w:rPr>
        <w:t>:</w:t>
      </w:r>
    </w:p>
    <w:p w:rsidR="00C85CD3" w:rsidRPr="00412E09" w:rsidRDefault="00412E09" w:rsidP="00AD081C">
      <w:pPr>
        <w:jc w:val="both"/>
        <w:rPr>
          <w:rStyle w:val="BookTitle"/>
          <w:i w:val="0"/>
          <w:iCs w:val="0"/>
          <w:color w:val="FF0000"/>
          <w:sz w:val="16"/>
        </w:rPr>
      </w:pPr>
      <w:r w:rsidRPr="00D8499F">
        <w:rPr>
          <w:rStyle w:val="Style1"/>
          <w:color w:val="FF0000"/>
        </w:rPr>
        <w:t>označte všetky sektory, v ktorých máte záujem vykonávať činnosť, nie len tie, pri ktorých dochádza k zmene rozsahu oprávneni</w:t>
      </w:r>
      <w:r w:rsidR="00AD081C">
        <w:rPr>
          <w:rStyle w:val="Style1"/>
          <w:color w:val="FF0000"/>
        </w:rPr>
        <w:t>a</w:t>
      </w:r>
    </w:p>
    <w:p w:rsidR="006D4748" w:rsidRDefault="00A6139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416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 xml:space="preserve"> </w:t>
      </w:r>
      <w:r w:rsidR="006D4748">
        <w:rPr>
          <w:sz w:val="22"/>
          <w:szCs w:val="22"/>
        </w:rPr>
        <w:tab/>
        <w:t>poistenia alebo zaistenia</w:t>
      </w:r>
    </w:p>
    <w:p w:rsidR="006D4748" w:rsidRDefault="00A6139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3114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kapitálového trhu</w:t>
      </w:r>
    </w:p>
    <w:p w:rsidR="006D4748" w:rsidRDefault="00A6139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4075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doplnkového dôchodkového sporenia</w:t>
      </w:r>
    </w:p>
    <w:p w:rsidR="006D4748" w:rsidRDefault="00A6139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3793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prijímania vkladov</w:t>
      </w:r>
    </w:p>
    <w:p w:rsidR="006D4748" w:rsidRDefault="00A6139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957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poskytovania úverov, úverov na bývanie a spotrebiteľských úverov</w:t>
      </w:r>
    </w:p>
    <w:p w:rsidR="006D4748" w:rsidRDefault="00A6139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08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starobného dôchodkového sporenia</w:t>
      </w:r>
    </w:p>
    <w:p w:rsidR="00B351FD" w:rsidRPr="00B351FD" w:rsidRDefault="00B351FD" w:rsidP="00B351FD">
      <w:pPr>
        <w:pStyle w:val="Heading4"/>
        <w:rPr>
          <w:rStyle w:val="Style1"/>
        </w:rPr>
      </w:pPr>
      <w:r w:rsidRPr="00B351FD">
        <w:rPr>
          <w:rStyle w:val="Style1"/>
        </w:rPr>
        <w:t>*</w:t>
      </w:r>
      <w:r w:rsidRPr="00B351FD">
        <w:rPr>
          <w:rStyle w:val="Style1"/>
          <w:caps w:val="0"/>
        </w:rPr>
        <w:t>označte vhodnú možnosť</w:t>
      </w:r>
    </w:p>
    <w:p w:rsidR="00B351FD" w:rsidRDefault="00B351FD" w:rsidP="00B351FD">
      <w:pPr>
        <w:rPr>
          <w:rStyle w:val="Style1"/>
        </w:rPr>
      </w:pPr>
      <w:r w:rsidRPr="00B351FD">
        <w:rPr>
          <w:rStyle w:val="Style1"/>
        </w:rPr>
        <w:t>**</w:t>
      </w:r>
      <w:r>
        <w:rPr>
          <w:rStyle w:val="Style1"/>
        </w:rPr>
        <w:t>pridelené na území SR; žiadateľ so sídlom mimo územia SR uvádza IČO organizačnej zložky podniku na území SR</w:t>
      </w:r>
    </w:p>
    <w:p w:rsidR="00B351FD" w:rsidRDefault="00B351FD" w:rsidP="00B351FD">
      <w:pPr>
        <w:rPr>
          <w:rStyle w:val="Style1"/>
        </w:rPr>
      </w:pPr>
      <w:r>
        <w:rPr>
          <w:rStyle w:val="Style1"/>
        </w:rPr>
        <w:t>***na účely zverejnenia v zmysle § 17 ods. 2, resp. 8 zákona č. 186/2009 Z.z.</w:t>
      </w:r>
    </w:p>
    <w:p w:rsidR="003163AA" w:rsidRPr="008C62B8" w:rsidRDefault="003163AA" w:rsidP="00412E09">
      <w:pPr>
        <w:pStyle w:val="Heading2"/>
        <w:jc w:val="both"/>
        <w15:collapsed/>
        <w:rPr>
          <w:color w:val="FF0000"/>
          <w:sz w:val="16"/>
          <w:szCs w:val="16"/>
        </w:rPr>
      </w:pPr>
      <w:r w:rsidRPr="003163AA">
        <w:rPr>
          <w:b/>
          <w:bCs/>
        </w:rPr>
        <w:t xml:space="preserve">II. </w:t>
      </w:r>
      <w:r w:rsidR="009D07A1">
        <w:rPr>
          <w:b/>
          <w:bCs/>
        </w:rPr>
        <w:t xml:space="preserve">člen </w:t>
      </w:r>
      <w:r w:rsidRPr="003163AA">
        <w:rPr>
          <w:b/>
          <w:bCs/>
        </w:rPr>
        <w:t>Štatutárn</w:t>
      </w:r>
      <w:r w:rsidR="009D07A1">
        <w:rPr>
          <w:b/>
          <w:bCs/>
        </w:rPr>
        <w:t>eho</w:t>
      </w:r>
      <w:r w:rsidRPr="003163AA">
        <w:rPr>
          <w:b/>
          <w:bCs/>
        </w:rPr>
        <w:t xml:space="preserve"> orgán</w:t>
      </w:r>
      <w:r w:rsidR="009D07A1">
        <w:rPr>
          <w:b/>
          <w:bCs/>
        </w:rPr>
        <w:t>u</w:t>
      </w:r>
      <w:r w:rsidRPr="003163AA">
        <w:rPr>
          <w:b/>
          <w:bCs/>
        </w:rPr>
        <w:t xml:space="preserve"> </w:t>
      </w:r>
      <w:r w:rsidR="00976F23" w:rsidRPr="003163AA">
        <w:rPr>
          <w:b/>
          <w:bCs/>
          <w:caps w:val="0"/>
        </w:rPr>
        <w:t>žiadateľa</w:t>
      </w:r>
      <w:r w:rsidR="00976F23">
        <w:rPr>
          <w:b/>
          <w:bCs/>
          <w:caps w:val="0"/>
        </w:rPr>
        <w:t xml:space="preserve"> </w:t>
      </w:r>
      <w:r w:rsidR="00976F23" w:rsidRPr="008C62B8">
        <w:rPr>
          <w:caps w:val="0"/>
          <w:color w:val="FF0000"/>
          <w:sz w:val="16"/>
          <w:szCs w:val="16"/>
        </w:rPr>
        <w:t>(vypl</w:t>
      </w:r>
      <w:r w:rsidR="00976F23">
        <w:rPr>
          <w:caps w:val="0"/>
          <w:color w:val="FF0000"/>
          <w:sz w:val="16"/>
          <w:szCs w:val="16"/>
        </w:rPr>
        <w:t>ňte</w:t>
      </w:r>
      <w:r w:rsidR="00976F23" w:rsidRPr="008C62B8">
        <w:rPr>
          <w:caps w:val="0"/>
          <w:color w:val="FF0000"/>
          <w:sz w:val="16"/>
          <w:szCs w:val="16"/>
        </w:rPr>
        <w:t xml:space="preserve"> za všetkých členov </w:t>
      </w:r>
      <w:r w:rsidR="00976F23">
        <w:rPr>
          <w:caps w:val="0"/>
          <w:color w:val="FF0000"/>
          <w:sz w:val="16"/>
          <w:szCs w:val="16"/>
        </w:rPr>
        <w:t>š</w:t>
      </w:r>
      <w:r w:rsidR="00976F23" w:rsidRPr="008C62B8">
        <w:rPr>
          <w:caps w:val="0"/>
          <w:color w:val="FF0000"/>
          <w:sz w:val="16"/>
          <w:szCs w:val="16"/>
        </w:rPr>
        <w:t>tatutárneho orgánu</w:t>
      </w:r>
      <w:r w:rsidR="00976F23">
        <w:rPr>
          <w:caps w:val="0"/>
          <w:color w:val="FF0000"/>
          <w:sz w:val="16"/>
          <w:szCs w:val="16"/>
        </w:rPr>
        <w:t>, kde dochádza k zmene v dôsledku zmeny rozsahu oprávnenia</w:t>
      </w:r>
      <w:r w:rsidR="00976F23" w:rsidRPr="008C62B8">
        <w:rPr>
          <w:caps w:val="0"/>
          <w:color w:val="FF0000"/>
          <w:sz w:val="16"/>
          <w:szCs w:val="16"/>
        </w:rPr>
        <w:t>)</w:t>
      </w:r>
    </w:p>
    <w:p w:rsidR="006A567E" w:rsidRPr="000A1E19" w:rsidRDefault="00915FC5" w:rsidP="006A567E">
      <w:pPr>
        <w:pStyle w:val="Heading4"/>
        <w:jc w:val="both"/>
        <w:rPr>
          <w:b/>
        </w:rPr>
      </w:pPr>
      <w:r w:rsidRPr="000A1E19">
        <w:rPr>
          <w:b/>
        </w:rPr>
        <w:t>Člen Š</w:t>
      </w:r>
      <w:r w:rsidR="006A567E" w:rsidRPr="000A1E19">
        <w:rPr>
          <w:b/>
        </w:rPr>
        <w:t xml:space="preserve">tatutárneho </w:t>
      </w:r>
      <w:r w:rsidRPr="000A1E19">
        <w:rPr>
          <w:b/>
        </w:rPr>
        <w:t>O</w:t>
      </w:r>
      <w:r w:rsidR="006A567E" w:rsidRPr="000A1E19">
        <w:rPr>
          <w:b/>
        </w:rPr>
        <w:t>rgánu</w:t>
      </w:r>
      <w:r w:rsidRPr="000A1E19">
        <w:rPr>
          <w:b/>
        </w:rPr>
        <w:t xml:space="preserve"> žiadateľa zodpovedný za vykonávanie FS alebo FP podľa § 24 ods. 2 zákona č. 186/2009 Z. z.</w:t>
      </w:r>
    </w:p>
    <w:p w:rsidR="003163AA" w:rsidRDefault="006A567E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</w:t>
      </w:r>
      <w:r w:rsidR="006660F0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591922391"/>
          <w:placeholder>
            <w:docPart w:val="C21472B5EDD84B8CAAF245061C3A8787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titul, meno, priezvisko</w:t>
          </w:r>
        </w:sdtContent>
      </w:sdt>
    </w:p>
    <w:p w:rsidR="006A567E" w:rsidRDefault="006A567E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Rodné číslo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28937231"/>
          <w:placeholder>
            <w:docPart w:val="161150EE05C042F1A8EF9FD15921B201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rodné číslo</w:t>
          </w:r>
        </w:sdtContent>
      </w:sdt>
    </w:p>
    <w:p w:rsidR="006F519A" w:rsidRDefault="006F519A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Adresa trvalého pobytu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31258944"/>
          <w:placeholder>
            <w:docPart w:val="1DA638BADB8C400C9208B893FE2DBBC6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adresa</w:t>
          </w:r>
        </w:sdtContent>
      </w:sdt>
    </w:p>
    <w:p w:rsidR="006F519A" w:rsidRDefault="006F519A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Funkcia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9352558"/>
          <w:placeholder>
            <w:docPart w:val="F27E94E1F24F45FD80E5C206205337F2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374345" w:rsidRDefault="00374345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Sektor za ktorý je člen ŠO zodpovedný</w:t>
      </w:r>
      <w:r w:rsidR="00B83615">
        <w:rPr>
          <w:sz w:val="22"/>
          <w:szCs w:val="22"/>
        </w:rPr>
        <w:t>*</w:t>
      </w:r>
      <w:r w:rsidR="00B2370E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 PaZ </w:t>
      </w:r>
      <w:sdt>
        <w:sdtPr>
          <w:rPr>
            <w:sz w:val="22"/>
            <w:szCs w:val="22"/>
          </w:rPr>
          <w:id w:val="-8320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71199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27543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172856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7829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162179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74345" w:rsidRPr="000A1E19" w:rsidRDefault="00374345" w:rsidP="000D3504">
      <w:pPr>
        <w:pStyle w:val="Heading3"/>
      </w:pPr>
      <w:r w:rsidRPr="000A1E19">
        <w:t>Údaje potrebné na vyžiadanie výpisu z registra trestov  (fyzická osoba)</w:t>
      </w:r>
    </w:p>
    <w:p w:rsidR="00374345" w:rsidRPr="00374345" w:rsidRDefault="00374345" w:rsidP="00374345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646134801"/>
          <w:placeholder>
            <w:docPart w:val="733282B487AC4DFC9B0FF4894F9F8DBE"/>
          </w:placeholder>
          <w:showingPlcHdr/>
          <w:text/>
        </w:sdtPr>
        <w:sdtEndPr/>
        <w:sdtContent>
          <w:r w:rsidR="00AE299B">
            <w:rPr>
              <w:sz w:val="22"/>
              <w:szCs w:val="22"/>
            </w:rPr>
            <w:t>r</w:t>
          </w:r>
          <w:r w:rsidR="00502DAA">
            <w:rPr>
              <w:rStyle w:val="PlaceholderText"/>
            </w:rPr>
            <w:t>odné priezvisko</w:t>
          </w:r>
        </w:sdtContent>
      </w:sdt>
    </w:p>
    <w:p w:rsidR="00374345" w:rsidRDefault="00B2370E" w:rsidP="00374345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6026538"/>
          <w:placeholder>
            <w:docPart w:val="0E27AB4FD0E848F0A92FFF06B99E350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502DAA">
            <w:rPr>
              <w:rStyle w:val="PlaceholderText"/>
            </w:rPr>
            <w:t>vyberte dátum</w:t>
          </w:r>
        </w:sdtContent>
      </w:sdt>
    </w:p>
    <w:p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Miesto a okres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12533486"/>
          <w:placeholder>
            <w:docPart w:val="D089605AA9F340769C0392EEE99FA535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mesto</w:t>
          </w:r>
        </w:sdtContent>
      </w:sdt>
    </w:p>
    <w:p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Štát narodenia (u osoby narodenej v zahraničí):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8307122"/>
          <w:placeholder>
            <w:docPart w:val="74DA67D345004EB2BCB52C041468FF1E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štát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Štátne občianstvo: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7060918"/>
          <w:placeholder>
            <w:docPart w:val="A7C1997481D04B22A708B1FCBAA89D9B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štátne občianstvo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Pohlavie: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60132772"/>
          <w:placeholder>
            <w:docPart w:val="842D01FC423F40C2BCE61C2801718FD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 priezvisko matky:</w:t>
      </w:r>
      <w:r w:rsidR="006660F0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679923797"/>
          <w:placeholder>
            <w:docPart w:val="0DB2C6FD82A14651A67A2E75DEE4793F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meno a priezvisko matky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matky</w:t>
      </w:r>
      <w:r w:rsidR="006660F0">
        <w:rPr>
          <w:sz w:val="22"/>
          <w:szCs w:val="22"/>
        </w:rPr>
        <w:t xml:space="preserve">:    </w:t>
      </w:r>
      <w:sdt>
        <w:sdtPr>
          <w:rPr>
            <w:sz w:val="22"/>
            <w:szCs w:val="22"/>
          </w:rPr>
          <w:id w:val="324245060"/>
          <w:placeholder>
            <w:docPart w:val="EFD40A6758C643F4B398B48B6D25000E"/>
          </w:placeholder>
          <w:showingPlcHdr/>
          <w:text/>
        </w:sdtPr>
        <w:sdtEndPr/>
        <w:sdtContent>
          <w:r w:rsidR="00397C20">
            <w:rPr>
              <w:rStyle w:val="PlaceholderText"/>
            </w:rPr>
            <w:t>rodné priezvisko matky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 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2565229"/>
          <w:placeholder>
            <w:docPart w:val="2DA6E25B3B434A6BB842D17C21A72ED9"/>
          </w:placeholder>
          <w:showingPlcHdr/>
          <w:text/>
        </w:sdtPr>
        <w:sdtEndPr/>
        <w:sdtContent>
          <w:r w:rsidR="00397C20">
            <w:rPr>
              <w:rStyle w:val="PlaceholderText"/>
            </w:rPr>
            <w:t>meno a priezvisko otca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5540305"/>
          <w:placeholder>
            <w:docPart w:val="4A49A51AAA6F44FFB300A4612546F04C"/>
          </w:placeholder>
          <w:showingPlcHdr/>
          <w:text/>
        </w:sdtPr>
        <w:sdtEndPr/>
        <w:sdtContent>
          <w:r w:rsidR="00397C20">
            <w:rPr>
              <w:rStyle w:val="PlaceholderText"/>
            </w:rPr>
            <w:t>rodné priezvisko otca</w:t>
          </w:r>
        </w:sdtContent>
      </w:sdt>
    </w:p>
    <w:p w:rsidR="006660F0" w:rsidRDefault="006660F0" w:rsidP="00A17F2A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3851835"/>
          <w:placeholder>
            <w:docPart w:val="696B305816804D3988A2E2A54457BCF7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332758272"/>
          <w:placeholder>
            <w:docPart w:val="529635AF069D437FA35B879936D551A2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450786068"/>
          <w:placeholder>
            <w:docPart w:val="199B8A1413394DE794EC5AC9958345E3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-1584294803"/>
          <w:placeholder>
            <w:docPart w:val="2FA21D36C53348EAB3D85F688847E2B6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187804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21578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71134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1320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91285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55808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2050555636"/>
          <w:placeholder>
            <w:docPart w:val="CB86B362716A4F4E96D33D998005F12C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399627946"/>
          <w:placeholder>
            <w:docPart w:val="25C87EAEE4194E7484242278F78E101A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vyberte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387803516"/>
          <w:placeholder>
            <w:docPart w:val="EC2F77AA25A741A2896DBD051DFA9C7B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810700876"/>
          <w:placeholder>
            <w:docPart w:val="82581D67B0F042D78549A156425F9F9A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878617460"/>
          <w:placeholder>
            <w:docPart w:val="68D7494DCB8749BFB6C3287B9B4821A5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693031079"/>
          <w:placeholder>
            <w:docPart w:val="853973D3ECD848ACAC2523D51A0D1D4D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303735447"/>
          <w:placeholder>
            <w:docPart w:val="6A712D304F86463786041D582B8412D3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125734158"/>
          <w:placeholder>
            <w:docPart w:val="480273852D99474280D1EEEBB1ECEC32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483745982"/>
          <w:placeholder>
            <w:docPart w:val="135FEAC5584B49CC9E481DC12F16A5A1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198847958"/>
          <w:placeholder>
            <w:docPart w:val="0CC72C91B79C410798FC0B6975E11C61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6660F0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606729959"/>
          <w:placeholder>
            <w:docPart w:val="6C2CC3E8F15E48348E2502ACCC45CCA2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458757240"/>
          <w:placeholder>
            <w:docPart w:val="E09999B18B4242EA85006D448751CD3F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37745221"/>
          <w:placeholder>
            <w:docPart w:val="CD58FB30A1E5455A842BE26E03219C84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-29036366"/>
          <w:placeholder>
            <w:docPart w:val="EA0512561D054B7E8CA784641B22E3F0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105120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8791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93482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3925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34763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150442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706609897"/>
          <w:placeholder>
            <w:docPart w:val="5ABD2505B68840B888C564A39C88586B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ro</w:t>
          </w:r>
          <w:r>
            <w:rPr>
              <w:rStyle w:val="PlaceholderText"/>
            </w:rPr>
            <w:t>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77732317"/>
          <w:placeholder>
            <w:docPart w:val="9E411F2C621F45E8A6DCD1AD6ECE69FB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188568542"/>
          <w:placeholder>
            <w:docPart w:val="BFBCCB405E1E47BAB962A612CFBB5E6B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745617151"/>
          <w:placeholder>
            <w:docPart w:val="8ACC201A44F64F0E9235FE368718EE13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73052942"/>
          <w:placeholder>
            <w:docPart w:val="5128927E58D24EE7AE619A2392F123CE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125158844"/>
          <w:placeholder>
            <w:docPart w:val="DB77B4FB927F45F9B6913C4751ABF6C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907041595"/>
          <w:placeholder>
            <w:docPart w:val="BDD0834A815C4722914A25DA7A2FA26A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840589820"/>
          <w:placeholder>
            <w:docPart w:val="1DEB14252958421C8049F20DB7678FBD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223259435"/>
          <w:placeholder>
            <w:docPart w:val="AFB19AF967834877B760B00D437ACBD6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615711833"/>
          <w:placeholder>
            <w:docPart w:val="34D120701169450DB5994B4BB8F94DCA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6660F0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832507565"/>
          <w:placeholder>
            <w:docPart w:val="6A24DF14A1A449858235B59E75855A80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549461475"/>
          <w:placeholder>
            <w:docPart w:val="A8874F2F133D4A9E9A53E3D06A5C98B5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702935913"/>
          <w:placeholder>
            <w:docPart w:val="8D59DF63185548BAADF381DDD1270F18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900249659"/>
          <w:placeholder>
            <w:docPart w:val="AC6D98C05D4F4E9C96A04E3373C8AA59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6234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22197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30423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20009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9463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84208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63574839"/>
          <w:placeholder>
            <w:docPart w:val="4EDAD70B202B4A09B60A616892CD13F9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087657929"/>
          <w:placeholder>
            <w:docPart w:val="32079F7D347941B78E3382695C79F95A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37514568"/>
          <w:placeholder>
            <w:docPart w:val="83EECFF00A8D40AF9424852DCD909074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333996119"/>
          <w:placeholder>
            <w:docPart w:val="D9595A7AFF8E41A08F603C9CB105EDE2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817685963"/>
          <w:placeholder>
            <w:docPart w:val="1ED34CB15693469788789D88455177FF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896006531"/>
          <w:placeholder>
            <w:docPart w:val="3E40A6B9B75843E68A5E5F1D227EFA85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497581986"/>
          <w:placeholder>
            <w:docPart w:val="2148934E2BC44C67B64EA918E7BA540D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7446467"/>
          <w:placeholder>
            <w:docPart w:val="128A8EDD26A74C7D95C1789F5BCA3C13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224146379"/>
          <w:placeholder>
            <w:docPart w:val="ABDA3341ED1C43B9B84F7020F0B012CB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2141559323"/>
          <w:placeholder>
            <w:docPart w:val="891E085BCFC54D5083773233B5DA68A3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6660F0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833339142"/>
          <w:placeholder>
            <w:docPart w:val="C3BBD4B90E0344C8B15FC3F0AE4B3BF2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1043897902"/>
          <w:placeholder>
            <w:docPart w:val="4135AA5F3B7847F286E69851E11F7F5D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95561137"/>
          <w:placeholder>
            <w:docPart w:val="68293BDB73CD4EF0922ED1159F75D1C4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-2049748259"/>
          <w:placeholder>
            <w:docPart w:val="18DD51F8CB9E40AC9DEB767007E18FC0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12498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1262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21677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40528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185252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72622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815097623"/>
          <w:placeholder>
            <w:docPart w:val="0B78FA81A2EE4B6B96151D4A8C67BC6D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84531268"/>
          <w:placeholder>
            <w:docPart w:val="1D4EFB5FE8074D34B0DC1E49A94EA4F9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988666335"/>
          <w:placeholder>
            <w:docPart w:val="18B9349ECD0744F6A5706FFC5DD2B690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201867588"/>
          <w:placeholder>
            <w:docPart w:val="51ECF7F13EE1478C9BF20EBFB73954F1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077097185"/>
          <w:placeholder>
            <w:docPart w:val="9BF15FD30BC743659C34B3840B1F1FBC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936174141"/>
          <w:placeholder>
            <w:docPart w:val="F9A497C4C76D44A4821BBD947A6D50D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242640583"/>
          <w:placeholder>
            <w:docPart w:val="4C540DC1932E42D1BF7ACB0318C88D1D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576798360"/>
          <w:placeholder>
            <w:docPart w:val="85951AC8882240A290B83F544DBFF09E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780638058"/>
          <w:placeholder>
            <w:docPart w:val="2F72F94B89484C6996CE43B4CF946801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908275448"/>
          <w:placeholder>
            <w:docPart w:val="8C275A7FAF3345AB93D08C223F4D8BFA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412E09">
      <w:pPr>
        <w:pStyle w:val="Heading2"/>
        <w:spacing w:before="120" w:after="7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932262943"/>
          <w:placeholder>
            <w:docPart w:val="B3FD2F44EB2744A2B644E7CE308AEE70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306668672"/>
          <w:placeholder>
            <w:docPart w:val="A0C3858AB4A547449B99A936EA86030E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882213348"/>
          <w:placeholder>
            <w:docPart w:val="BC346160B46D41F595E48AD6F559430D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1921453313"/>
          <w:placeholder>
            <w:docPart w:val="84232BCFD67B490D8525492F708E54D7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73397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03461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3040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585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3876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25194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367258933"/>
          <w:placeholder>
            <w:docPart w:val="D7AFE0ABEF6C4006953829C670A80530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965732095"/>
          <w:placeholder>
            <w:docPart w:val="7568A54E36BF43FB8D9610658F701E80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090372771"/>
          <w:placeholder>
            <w:docPart w:val="5CA78B469E8742C8A17C4E2D5B824251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1386447295"/>
          <w:placeholder>
            <w:docPart w:val="6D88BEB87D6A4F0584923C28567F32F1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871454382"/>
          <w:placeholder>
            <w:docPart w:val="9D61C55779574775A9D3B408A3D06245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536859055"/>
          <w:placeholder>
            <w:docPart w:val="325DA0FE300F4E2A81578C9C26614D0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2142611664"/>
          <w:placeholder>
            <w:docPart w:val="B3093FCC4DA64D0183E76AA8D91F6186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819414513"/>
          <w:placeholder>
            <w:docPart w:val="C89DDCDEC4C140B88EC3ADF28CED8AE4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622771089"/>
          <w:placeholder>
            <w:docPart w:val="4C94DD8204274F989190F75D8DE9E572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925336379"/>
          <w:placeholder>
            <w:docPart w:val="62DB996DCD174F49AD50A0EB797E55A2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3F26D6" w:rsidRPr="00412E09" w:rsidRDefault="00CE3C76" w:rsidP="00412E09">
      <w:pPr>
        <w:pStyle w:val="Heading2"/>
        <w:jc w:val="both"/>
        <w15:collapsed/>
        <w:rPr>
          <w:color w:val="FF0000"/>
          <w:sz w:val="16"/>
          <w:szCs w:val="16"/>
        </w:rPr>
      </w:pPr>
      <w:r w:rsidRPr="00EB491F">
        <w:rPr>
          <w:b/>
        </w:rPr>
        <w:t xml:space="preserve"> </w:t>
      </w:r>
      <w:r w:rsidR="00EB491F" w:rsidRPr="00EB491F">
        <w:rPr>
          <w:b/>
        </w:rPr>
        <w:t>I</w:t>
      </w:r>
      <w:r w:rsidR="00412E09">
        <w:rPr>
          <w:b/>
        </w:rPr>
        <w:t>II</w:t>
      </w:r>
      <w:r w:rsidR="00EB491F" w:rsidRPr="00EB491F">
        <w:rPr>
          <w:b/>
        </w:rPr>
        <w:t>.</w:t>
      </w:r>
      <w:r w:rsidR="00D8499F">
        <w:rPr>
          <w:b/>
        </w:rPr>
        <w:t xml:space="preserve"> </w:t>
      </w:r>
      <w:r w:rsidR="003F26D6" w:rsidRPr="00EB491F">
        <w:rPr>
          <w:b/>
        </w:rPr>
        <w:t>Odborný garant žiadateľa</w:t>
      </w:r>
      <w:r w:rsidR="00D8499F">
        <w:rPr>
          <w:b/>
        </w:rPr>
        <w:t xml:space="preserve"> </w:t>
      </w:r>
      <w:r w:rsidR="00976F23" w:rsidRPr="008C62B8">
        <w:rPr>
          <w:caps w:val="0"/>
          <w:color w:val="FF0000"/>
          <w:sz w:val="16"/>
          <w:szCs w:val="16"/>
        </w:rPr>
        <w:t>(vypl</w:t>
      </w:r>
      <w:r w:rsidR="00976F23">
        <w:rPr>
          <w:caps w:val="0"/>
          <w:color w:val="FF0000"/>
          <w:sz w:val="16"/>
          <w:szCs w:val="16"/>
        </w:rPr>
        <w:t>ňte</w:t>
      </w:r>
      <w:r w:rsidR="00976F23" w:rsidRPr="008C62B8">
        <w:rPr>
          <w:caps w:val="0"/>
          <w:color w:val="FF0000"/>
          <w:sz w:val="16"/>
          <w:szCs w:val="16"/>
        </w:rPr>
        <w:t xml:space="preserve"> za všetkých </w:t>
      </w:r>
      <w:r w:rsidR="00976F23">
        <w:rPr>
          <w:caps w:val="0"/>
          <w:color w:val="FF0000"/>
          <w:sz w:val="16"/>
          <w:szCs w:val="16"/>
        </w:rPr>
        <w:t>odborných garantov, kde dochádza k zmene v dôsledku zmeny rozsahu oprávnenia</w:t>
      </w:r>
      <w:r w:rsidR="00976F23" w:rsidRPr="008C62B8">
        <w:rPr>
          <w:caps w:val="0"/>
          <w:color w:val="FF0000"/>
          <w:sz w:val="16"/>
          <w:szCs w:val="16"/>
        </w:rPr>
        <w:t>)</w:t>
      </w:r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208793476"/>
          <w:placeholder>
            <w:docPart w:val="58AAAC77D8D84EFF98DB031DD7E33FDD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1467539455"/>
          <w:placeholder>
            <w:docPart w:val="E250F75CFB2541A085B64407692A99EC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1498958482"/>
          <w:placeholder>
            <w:docPart w:val="51AF8CFC9B714D88992EE7DBDA86C5F0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3F26D6" w:rsidRDefault="003F26D6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36460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14916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00325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8033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7324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146122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0D3504" w:rsidRPr="000A1E19" w:rsidRDefault="000D3504" w:rsidP="000D3504">
      <w:pPr>
        <w:pStyle w:val="Heading3"/>
      </w:pPr>
      <w:r w:rsidRPr="000A1E19">
        <w:t>Údaje potrebné na vyžiadanie výpisu z registra trestov  (fyzická osoba)</w:t>
      </w:r>
    </w:p>
    <w:p w:rsidR="000D3504" w:rsidRPr="00374345" w:rsidRDefault="000D3504" w:rsidP="000D3504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792024313"/>
          <w:placeholder>
            <w:docPart w:val="0FB1A88EE7FF45399DC8F41B48986D69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1265855"/>
          <w:placeholder>
            <w:docPart w:val="26E043C80FF34470905AA3A8B8B92364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623930631"/>
          <w:placeholder>
            <w:docPart w:val="CAC2E6652876453EB46D5B09DABA3D87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169402391"/>
          <w:placeholder>
            <w:docPart w:val="1594FF6F3A774E0FAD7097863450F463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716088939"/>
          <w:placeholder>
            <w:docPart w:val="0A368C03A2CC4DBCA35AA0A7BC7A973B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414162480"/>
          <w:placeholder>
            <w:docPart w:val="A0DBA5B3259D4E31A56ABC7E9F5F22A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997139343"/>
          <w:placeholder>
            <w:docPart w:val="986BD3413266496EBC6A5E299CCC30A0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97101913"/>
          <w:placeholder>
            <w:docPart w:val="FEBB5B1D9CCD40C3A4405F4DA1D0ADDD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59396160"/>
          <w:placeholder>
            <w:docPart w:val="9ACB18A609AF4189AE05C8355ECB202F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45650828"/>
          <w:placeholder>
            <w:docPart w:val="FDF59F2987DD4F82ACA117F12EF218B3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3F26D6" w:rsidRDefault="000D3504" w:rsidP="000D3504">
      <w:pPr>
        <w:pStyle w:val="Heading2"/>
        <w:spacing w:before="120" w:after="120"/>
        <w15:collapsed/>
      </w:pPr>
      <w:r>
        <w:t xml:space="preserve"> </w:t>
      </w:r>
      <w:r w:rsidR="003F26D6">
        <w:t>Odborný garant žiadateľa</w:t>
      </w:r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343479117"/>
          <w:placeholder>
            <w:docPart w:val="58C05C5EF93E44E88E65457B8D41440A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47922000"/>
          <w:placeholder>
            <w:docPart w:val="678F29D379EA4F1E8D29166978566462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30272203"/>
          <w:placeholder>
            <w:docPart w:val="FB7FD8688EC74A60A826E246D6E1653E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120802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76337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56024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39564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8975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69088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928156393"/>
          <w:placeholder>
            <w:docPart w:val="77EF1D1129FB451597C8DC209A91C3A3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973016999"/>
          <w:placeholder>
            <w:docPart w:val="CB14DBF2125C43C089234CD27EA603C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479347092"/>
          <w:placeholder>
            <w:docPart w:val="71E17B599E6A44F6A6D54608393D07A5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001575803"/>
          <w:placeholder>
            <w:docPart w:val="A4834A8C2B31435DB4A987D29563AB56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69115691"/>
          <w:placeholder>
            <w:docPart w:val="33BF8C7D67434DD8B4B314A3F695CC9A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849412870"/>
          <w:placeholder>
            <w:docPart w:val="D785E3C7C90E41819E9BED87B50860BE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2102559266"/>
          <w:placeholder>
            <w:docPart w:val="A359619DED394DA6A559C2BA71319B05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477421453"/>
          <w:placeholder>
            <w:docPart w:val="1621DE6939F1486E81CF351D00A5B7D5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686201585"/>
          <w:placeholder>
            <w:docPart w:val="5B201D08C0804E629A8D5729580900BD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451636213"/>
          <w:placeholder>
            <w:docPart w:val="2A033F209E2B4A62AF11A891904EA08F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225F8F" w:rsidRDefault="00225F8F" w:rsidP="00225F8F">
      <w:pPr>
        <w:pStyle w:val="Heading2"/>
        <w:spacing w:before="120" w:after="120"/>
        <w15:collapsed/>
      </w:pPr>
      <w:r>
        <w:t>Odborný garant žiadateľa</w:t>
      </w:r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915831225"/>
          <w:placeholder>
            <w:docPart w:val="BD3DC67E80F14E9B96505FB41F369D37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430015253"/>
          <w:placeholder>
            <w:docPart w:val="7C0184E2690941108E17642D02EED4E7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474182894"/>
          <w:placeholder>
            <w:docPart w:val="F7513EC09563472CAA49E95F031AFBD6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9206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36632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56726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386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49526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176212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389330823"/>
          <w:placeholder>
            <w:docPart w:val="1DDEF45C5D884F2896EB18C6110F8D1D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5198856"/>
          <w:placeholder>
            <w:docPart w:val="1646956D984D4753931992497D1EB972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64851228"/>
          <w:placeholder>
            <w:docPart w:val="905512EEDF4344E48A49CA62EADBC5C3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104795218"/>
          <w:placeholder>
            <w:docPart w:val="5321D602E97F4BDC9EE158F3F45B0A0C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33101670"/>
          <w:placeholder>
            <w:docPart w:val="64462656312E45239CA6680B474D35CE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97471718"/>
          <w:placeholder>
            <w:docPart w:val="399847C185BB48509A46FF08580CF16B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857725393"/>
          <w:placeholder>
            <w:docPart w:val="333562A7CF264CAA9B0BE60EDAFFF13E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984312793"/>
          <w:placeholder>
            <w:docPart w:val="414C09A17A054A52B1DC53C83FDA7FBA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61443848"/>
          <w:placeholder>
            <w:docPart w:val="15841920802D48BF8EC6C3D6CAA854A4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07515279"/>
          <w:placeholder>
            <w:docPart w:val="C68374555E6F4A50A6F55665234668B3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10853476"/>
          <w:placeholder>
            <w:docPart w:val="1D39AEC6A07A4D77A9AE097C97E7B271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019803595"/>
          <w:placeholder>
            <w:docPart w:val="F8BF85E05D2E4ABDB2158DC0279334D4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275412072"/>
          <w:placeholder>
            <w:docPart w:val="3CAE111536F347218779EEA7DF3938DA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164796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4133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078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830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36661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8358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94220368"/>
          <w:placeholder>
            <w:docPart w:val="CF8427F5A1904E1892D8E775D5C5D43B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580951232"/>
          <w:placeholder>
            <w:docPart w:val="8E37DDE0CF414F4AB736AB956CAA998E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Vyberte dátum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857780914"/>
          <w:placeholder>
            <w:docPart w:val="41D35410249349CEB17EE61A917CB6D0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308468453"/>
          <w:placeholder>
            <w:docPart w:val="525EB473C110464BB00AF9F5A4242C80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682007054"/>
          <w:placeholder>
            <w:docPart w:val="A8C2978B074240D4867437940E4B56E1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706488094"/>
          <w:placeholder>
            <w:docPart w:val="37ABA1212649430589C22BE4581E376A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801299828"/>
          <w:placeholder>
            <w:docPart w:val="F4F14DB2BB4B4071B38676123DA04892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298517891"/>
          <w:placeholder>
            <w:docPart w:val="1816DAA00ED9482F834211509E65E2C8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865085569"/>
          <w:placeholder>
            <w:docPart w:val="1678D5BDAEC046199F8C53FA058CA449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518065164"/>
          <w:placeholder>
            <w:docPart w:val="01B12F131F3B4380951A841EEBD7405C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063514750"/>
          <w:placeholder>
            <w:docPart w:val="ED6DD8BF218744778E229ABEE48FD812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1641187038"/>
          <w:placeholder>
            <w:docPart w:val="B63C6848CC6B4DC18EA9B68C1D76B7BF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2010174308"/>
          <w:placeholder>
            <w:docPart w:val="E4E9EC0B4DEA473FB8A885862532E799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1087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9129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7929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48617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205252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68717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311333727"/>
          <w:placeholder>
            <w:docPart w:val="40F7784ABBCA4602B291136E8CDCB7B0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169859949"/>
          <w:placeholder>
            <w:docPart w:val="5AB0A94DD025450CBE40BDFB750D114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Vyberte dátum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297655313"/>
          <w:placeholder>
            <w:docPart w:val="0A42AE5B838E45D7A5622D65A6B4EDB5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483397339"/>
          <w:placeholder>
            <w:docPart w:val="67FE6D1027B945A69EDB50F376460128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830050095"/>
          <w:placeholder>
            <w:docPart w:val="EC01E88D09454BEB998F801614EDA15F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15812091"/>
          <w:placeholder>
            <w:docPart w:val="A274311E2F5F4E679E20B42ED7CF5DC1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486466126"/>
          <w:placeholder>
            <w:docPart w:val="A57ACC16D1E74F13A5D1617709A07B38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758635595"/>
          <w:placeholder>
            <w:docPart w:val="3EEC2B708FD743DEB8C7B60606F32EED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804762619"/>
          <w:placeholder>
            <w:docPart w:val="309C89805A0A4AD591D1A07CC707DD13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75038033"/>
          <w:placeholder>
            <w:docPart w:val="59944DF5017646C7BE10AE01DBA3484D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EB491F" w:rsidRDefault="00EB491F" w:rsidP="0011733B">
      <w:pPr>
        <w:pStyle w:val="Heading2"/>
        <w:spacing w:before="120" w:after="720"/>
        <w15:collapsed/>
      </w:pPr>
      <w:r>
        <w:t>Odborný garant žiadateľa</w:t>
      </w:r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1908568477"/>
          <w:placeholder>
            <w:docPart w:val="D926C274FD9A450FA7495214AF3F6336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550994657"/>
          <w:placeholder>
            <w:docPart w:val="6AF45F3569844BB4921A4084D4609E51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41605949"/>
          <w:placeholder>
            <w:docPart w:val="8952B19AB7E74AA3A40D5B543D06B155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23169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26688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56615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92580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170706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20486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751421351"/>
          <w:placeholder>
            <w:docPart w:val="712480B249EC4BB68890C58455636D72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16996248"/>
          <w:placeholder>
            <w:docPart w:val="6F771F189B0444E9A49D8EA0ED8488AD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Vyberte dátum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67636853"/>
          <w:placeholder>
            <w:docPart w:val="5B64BD2D7D7C4041B9E651DA1BA9F33C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580832942"/>
          <w:placeholder>
            <w:docPart w:val="D46594629BAF49558F141358132510F5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594592969"/>
          <w:placeholder>
            <w:docPart w:val="75CC2720EE4F46C3A9A8610398568AB5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537851055"/>
          <w:placeholder>
            <w:docPart w:val="CEF6340EBAEF4F79B43D447FF66BA65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305659727"/>
          <w:placeholder>
            <w:docPart w:val="D9CF44E6096E4F168091DCAB3D1290B6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109479789"/>
          <w:placeholder>
            <w:docPart w:val="C1AAE310BBD54B188A9259D82981F0AE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91209266"/>
          <w:placeholder>
            <w:docPart w:val="726D0E5F249B44D38D47BDC57A72A00F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335614681"/>
          <w:placeholder>
            <w:docPart w:val="FE09E07C89C04512BDAF063D4BD790CD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11733B" w:rsidRDefault="0011733B" w:rsidP="00EB491F">
      <w:pPr>
        <w:rPr>
          <w:sz w:val="22"/>
          <w:szCs w:val="22"/>
        </w:rPr>
      </w:pPr>
    </w:p>
    <w:p w:rsidR="00A73BB1" w:rsidRPr="00511C18" w:rsidRDefault="0011733B" w:rsidP="00412E09">
      <w:pPr>
        <w:pStyle w:val="Heading2"/>
        <w:spacing w:before="120"/>
        <w:jc w:val="both"/>
        <w:rPr>
          <w:b/>
          <w:bCs/>
        </w:rPr>
      </w:pPr>
      <w:r>
        <w:rPr>
          <w:b/>
          <w:bCs/>
        </w:rPr>
        <w:t>I</w:t>
      </w:r>
      <w:r w:rsidR="008E4C09">
        <w:rPr>
          <w:b/>
          <w:bCs/>
        </w:rPr>
        <w:t>V</w:t>
      </w:r>
      <w:r w:rsidR="00511C18" w:rsidRPr="00511C18">
        <w:rPr>
          <w:b/>
          <w:bCs/>
        </w:rPr>
        <w:t xml:space="preserve">. </w:t>
      </w:r>
      <w:r w:rsidR="00D21A80" w:rsidRPr="00511C18">
        <w:rPr>
          <w:b/>
          <w:bCs/>
        </w:rPr>
        <w:t xml:space="preserve">vykonávanie činnosti prostredníctvom </w:t>
      </w:r>
      <w:r w:rsidR="00A73BB1" w:rsidRPr="00511C18">
        <w:rPr>
          <w:b/>
          <w:bCs/>
        </w:rPr>
        <w:t>podriadených finančných agentov</w:t>
      </w:r>
    </w:p>
    <w:p w:rsidR="00A73BB1" w:rsidRPr="00A73BB1" w:rsidRDefault="00A73BB1" w:rsidP="00A73BB1">
      <w:pPr>
        <w:pStyle w:val="NoSpacing"/>
        <w:rPr>
          <w:rStyle w:val="SubtleEmphasis"/>
          <w:color w:val="FF0000"/>
        </w:rPr>
      </w:pPr>
      <w:r w:rsidRPr="00A73BB1">
        <w:rPr>
          <w:rStyle w:val="SubtleEmphasis"/>
          <w:color w:val="FF0000"/>
        </w:rPr>
        <w:t>Vypĺňa len žiadateľ o udelenie povolenia na výkon činnosti samostatného finančného agenta</w:t>
      </w:r>
    </w:p>
    <w:p w:rsidR="00A73BB1" w:rsidRDefault="00A61398" w:rsidP="00A73BB1">
      <w:pPr>
        <w:pStyle w:val="NoSpacing"/>
        <w:rPr>
          <w:rStyle w:val="SubtleEmphasis"/>
        </w:rPr>
      </w:pPr>
      <w:sdt>
        <w:sdtPr>
          <w:rPr>
            <w:rStyle w:val="SubtleEmphasis"/>
          </w:rPr>
          <w:id w:val="-210655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73BB1"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 w:rsidR="00A73BB1">
        <w:rPr>
          <w:rStyle w:val="SubtleEmphasis"/>
        </w:rPr>
        <w:t xml:space="preserve"> </w:t>
      </w:r>
      <w:r w:rsidR="00A73BB1" w:rsidRPr="00A73BB1">
        <w:rPr>
          <w:rStyle w:val="BookTitle"/>
        </w:rPr>
        <w:t>Mám záujem vykonávať činnosť prostredníctvom podriadených finančných agentov</w:t>
      </w:r>
    </w:p>
    <w:p w:rsidR="00A73BB1" w:rsidRDefault="00A61398" w:rsidP="00A73BB1">
      <w:pPr>
        <w:pStyle w:val="NoSpacing"/>
        <w:rPr>
          <w:rStyle w:val="SubtleEmphasis"/>
        </w:rPr>
      </w:pPr>
      <w:sdt>
        <w:sdtPr>
          <w:rPr>
            <w:rStyle w:val="SubtleEmphasis"/>
          </w:rPr>
          <w:id w:val="-596022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73BB1"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 w:rsidR="00A73BB1">
        <w:rPr>
          <w:rStyle w:val="SubtleEmphasis"/>
        </w:rPr>
        <w:t xml:space="preserve"> </w:t>
      </w:r>
      <w:r w:rsidR="00A73BB1" w:rsidRPr="00A73BB1">
        <w:rPr>
          <w:rStyle w:val="BookTitle"/>
        </w:rPr>
        <w:t>Nemám záujem vykonávať činnosť prostredníctvom podriadených finančných agentov</w:t>
      </w:r>
    </w:p>
    <w:p w:rsidR="00A73BB1" w:rsidRPr="00A73BB1" w:rsidRDefault="00A73BB1" w:rsidP="00A73BB1">
      <w:pPr>
        <w:pStyle w:val="NoSpacing"/>
        <w:rPr>
          <w:rStyle w:val="SubtleEmphasis"/>
        </w:rPr>
      </w:pPr>
    </w:p>
    <w:p w:rsidR="00A73BB1" w:rsidRPr="00A73BB1" w:rsidRDefault="00A73BB1" w:rsidP="00A73BB1">
      <w:pPr>
        <w:pStyle w:val="NoSpacing"/>
        <w:rPr>
          <w:rStyle w:val="SubtleEmphasis"/>
        </w:rPr>
      </w:pPr>
    </w:p>
    <w:p w:rsidR="003B4853" w:rsidRPr="0011733B" w:rsidRDefault="00A73BB1" w:rsidP="00C008FB">
      <w:pPr>
        <w:jc w:val="both"/>
        <w:rPr>
          <w:rStyle w:val="Strong"/>
          <w:sz w:val="22"/>
          <w:szCs w:val="22"/>
        </w:rPr>
      </w:pPr>
      <w:r w:rsidRPr="0011733B">
        <w:rPr>
          <w:rStyle w:val="Strong"/>
          <w:sz w:val="22"/>
          <w:szCs w:val="22"/>
        </w:rPr>
        <w:t>Vyhlasujem, že všetky údaje v tejto žiadosti vrátane jej príloh sú úplné, správne, pravdivé, pravé a aktuálne. Som si vedomý, že zodpovedám za pravdivosť tohto vyhlásenia.</w:t>
      </w:r>
    </w:p>
    <w:p w:rsidR="00A73BB1" w:rsidRDefault="00A73BB1" w:rsidP="003B4853">
      <w:pPr>
        <w:rPr>
          <w:rStyle w:val="Strong"/>
        </w:rPr>
      </w:pPr>
    </w:p>
    <w:p w:rsidR="00A73BB1" w:rsidRDefault="00A73BB1" w:rsidP="003B4853">
      <w:pPr>
        <w:rPr>
          <w:rStyle w:val="Strong"/>
        </w:rPr>
      </w:pPr>
      <w:r>
        <w:rPr>
          <w:rStyle w:val="Strong"/>
        </w:rPr>
        <w:t>V</w:t>
      </w:r>
      <w:r w:rsidR="00084C69">
        <w:rPr>
          <w:rStyle w:val="Strong"/>
        </w:rPr>
        <w:t xml:space="preserve"> </w:t>
      </w:r>
      <w:sdt>
        <w:sdtPr>
          <w:rPr>
            <w:rStyle w:val="Strong"/>
          </w:rPr>
          <w:id w:val="772592115"/>
          <w:placeholder>
            <w:docPart w:val="8F7DBE98917E423AB258B14FCEBD1AA2"/>
          </w:placeholder>
          <w:showingPlcHdr/>
        </w:sdtPr>
        <w:sdtEndPr>
          <w:rPr>
            <w:rStyle w:val="Strong"/>
          </w:rPr>
        </w:sdtEndPr>
        <w:sdtContent>
          <w:r w:rsidR="00502DAA">
            <w:rPr>
              <w:rStyle w:val="PlaceholderText"/>
            </w:rPr>
            <w:t>mesto</w:t>
          </w:r>
        </w:sdtContent>
      </w:sdt>
      <w:r w:rsidR="00084C69"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4D896F7B333A403F8A8DC2ABF9D38536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502DAA">
            <w:rPr>
              <w:rStyle w:val="PlaceholderText"/>
            </w:rPr>
            <w:t>vyberte dátum</w:t>
          </w:r>
        </w:sdtContent>
      </w:sdt>
    </w:p>
    <w:p w:rsidR="00084C69" w:rsidRDefault="00084C69" w:rsidP="003B4853">
      <w:pPr>
        <w:rPr>
          <w:rStyle w:val="Strong"/>
        </w:rPr>
      </w:pPr>
    </w:p>
    <w:p w:rsidR="00084C69" w:rsidRDefault="00084C69" w:rsidP="003B4853">
      <w:pPr>
        <w:rPr>
          <w:rStyle w:val="Strong"/>
        </w:rPr>
      </w:pPr>
    </w:p>
    <w:p w:rsidR="00084C69" w:rsidRDefault="00084C69" w:rsidP="003B4853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683348" w:rsidTr="00683348"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:rsidR="00683348" w:rsidRDefault="00683348" w:rsidP="00397C20">
            <w:pPr>
              <w:pStyle w:val="Texttabuky"/>
              <w:ind w:left="0"/>
            </w:pPr>
          </w:p>
        </w:tc>
        <w:tc>
          <w:tcPr>
            <w:tcW w:w="361" w:type="dxa"/>
          </w:tcPr>
          <w:p w:rsidR="00683348" w:rsidRDefault="00683348" w:rsidP="00397C20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:rsidR="00683348" w:rsidRDefault="00683348" w:rsidP="00397C20">
            <w:pPr>
              <w:pStyle w:val="Texttabuky"/>
            </w:pPr>
          </w:p>
        </w:tc>
      </w:tr>
      <w:tr w:rsidR="00683348" w:rsidTr="00683348"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683348" w:rsidRDefault="00683348" w:rsidP="00683348">
            <w:pPr>
              <w:pStyle w:val="Texttabuky"/>
              <w:jc w:val="center"/>
            </w:pPr>
            <w:r>
              <w:t>Meno, priezvisko, funkcia a </w:t>
            </w:r>
            <w:r w:rsidRPr="00683348">
              <w:rPr>
                <w:b/>
                <w:bCs/>
              </w:rPr>
              <w:t>úradne osvedčený</w:t>
            </w:r>
            <w:r>
              <w:t xml:space="preserve"> podpis osoby oprávnenej konať za žiadateľa</w:t>
            </w:r>
          </w:p>
        </w:tc>
        <w:tc>
          <w:tcPr>
            <w:tcW w:w="361" w:type="dxa"/>
          </w:tcPr>
          <w:p w:rsidR="00683348" w:rsidRDefault="00683348" w:rsidP="00683348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683348" w:rsidRDefault="00683348" w:rsidP="00683348">
            <w:pPr>
              <w:pStyle w:val="Texttabuky"/>
              <w:jc w:val="center"/>
            </w:pPr>
            <w:r>
              <w:t>Meno, priezvisko, funkcia a </w:t>
            </w:r>
            <w:r w:rsidRPr="00683348">
              <w:rPr>
                <w:b/>
                <w:bCs/>
              </w:rPr>
              <w:t>úradne osvedčený</w:t>
            </w:r>
            <w:r>
              <w:t xml:space="preserve"> podpis osoby oprávnenej konať za žiadateľa</w:t>
            </w:r>
          </w:p>
        </w:tc>
      </w:tr>
    </w:tbl>
    <w:p w:rsidR="00683348" w:rsidRDefault="00683348" w:rsidP="003B4853">
      <w:pPr>
        <w:rPr>
          <w:rStyle w:val="Strong"/>
        </w:rPr>
      </w:pPr>
    </w:p>
    <w:p w:rsidR="00B83615" w:rsidRPr="00B83615" w:rsidRDefault="00B83615" w:rsidP="00EB491F">
      <w:pPr>
        <w:pStyle w:val="Heading2"/>
        <w:rPr>
          <w:rStyle w:val="SubtleReference"/>
        </w:rPr>
      </w:pPr>
      <w:r w:rsidRPr="00B83615">
        <w:rPr>
          <w:rStyle w:val="SubtleReference"/>
        </w:rPr>
        <w:t>Prílohy:</w:t>
      </w:r>
    </w:p>
    <w:p w:rsidR="00412E09" w:rsidRPr="00412E09" w:rsidRDefault="00412E09" w:rsidP="00412E09">
      <w:pPr>
        <w:jc w:val="both"/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>1. Výpis z obchodného registra alebo obdobného registra vedeného v štáte, na ktorého území má žiadateľ sídlo, nie starší ako tri mesiace alebo doklad preukazujúci založenie právnickej osoby</w:t>
      </w:r>
      <w:r w:rsidR="00796B63">
        <w:rPr>
          <w:rStyle w:val="SubtleReference"/>
          <w:rFonts w:eastAsiaTheme="minorHAnsi"/>
          <w:sz w:val="18"/>
          <w:szCs w:val="18"/>
          <w:lang w:eastAsia="nl-NL"/>
        </w:rPr>
        <w:t xml:space="preserve">, </w:t>
      </w:r>
      <w:r w:rsidR="00796B63" w:rsidRPr="00796B63">
        <w:rPr>
          <w:rFonts w:eastAsiaTheme="minorHAnsi"/>
          <w:b/>
          <w:bCs/>
          <w:color w:val="4F81BD" w:themeColor="accent1"/>
          <w:sz w:val="18"/>
          <w:szCs w:val="18"/>
          <w:lang w:eastAsia="nl-NL"/>
        </w:rPr>
        <w:t>ak ide o právnickú osobu so sídlom mimo územia Slovenskej republiky</w:t>
      </w:r>
      <w:r w:rsidR="00796B63">
        <w:rPr>
          <w:rStyle w:val="SubtleReference"/>
          <w:rFonts w:eastAsiaTheme="minorHAnsi"/>
          <w:sz w:val="18"/>
          <w:szCs w:val="18"/>
          <w:lang w:eastAsia="nl-NL"/>
        </w:rPr>
        <w:t xml:space="preserve"> </w:t>
      </w:r>
      <w:r w:rsidRPr="00412E09">
        <w:rPr>
          <w:rStyle w:val="SubtleReference"/>
          <w:rFonts w:eastAsiaTheme="minorHAnsi"/>
          <w:sz w:val="18"/>
          <w:szCs w:val="18"/>
          <w:lang w:eastAsia="nl-NL"/>
        </w:rPr>
        <w:t>.</w:t>
      </w:r>
    </w:p>
    <w:p w:rsidR="00412E09" w:rsidRPr="00412E09" w:rsidRDefault="00412E09" w:rsidP="00412E09">
      <w:pPr>
        <w:jc w:val="both"/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 xml:space="preserve">2. Originály alebo osvedčené kópie dokladov preukazujúcich u člena štatutárneho orgánu a odborného garanta dĺžku odbornej praxe v sektore, v ktorom má osoba záujem vykonávať finančné sprostredkovanie, ustanovenej pre jednotlivé stupne odbornej spôsobilosti a o vykonávanej činnosti počas tejto odbornej praxe. </w:t>
      </w:r>
    </w:p>
    <w:p w:rsidR="00412E09" w:rsidRPr="00412E09" w:rsidRDefault="00412E09" w:rsidP="00412E09">
      <w:pPr>
        <w:jc w:val="both"/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>3. Grafické  znázornenie navrhovanej organizačnej štruktúry, ktoré umožňuje posúdenie rozdelenia a úpravy právomocí medzi členmi štatutárneho orgánu, štatutárnym orgánom, členmi dozornej rady, dozornou radou a odbornými garantmi žiadateľa.</w:t>
      </w:r>
    </w:p>
    <w:p w:rsidR="00412E09" w:rsidRPr="00412E09" w:rsidRDefault="00412E09" w:rsidP="00412E09">
      <w:pPr>
        <w:jc w:val="both"/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 xml:space="preserve">4. </w:t>
      </w:r>
      <w:hyperlink r:id="rId9" w:history="1">
        <w:r w:rsidRPr="00FD59D2">
          <w:rPr>
            <w:rStyle w:val="Hyperlink"/>
            <w:rFonts w:eastAsiaTheme="minorHAnsi"/>
            <w:sz w:val="18"/>
            <w:szCs w:val="18"/>
            <w:lang w:eastAsia="nl-NL"/>
          </w:rPr>
          <w:t>Vyhlásenie</w:t>
        </w:r>
      </w:hyperlink>
      <w:r w:rsidRPr="00412E09">
        <w:rPr>
          <w:rStyle w:val="SubtleReference"/>
          <w:rFonts w:eastAsiaTheme="minorHAnsi"/>
          <w:sz w:val="18"/>
          <w:szCs w:val="18"/>
          <w:lang w:eastAsia="nl-NL"/>
        </w:rPr>
        <w:t xml:space="preserve"> žiadateľa, že všetci jeho zamestnanci, prostredníctvom ktorých má v úmysle vykonávať finančné sprostredkovanie alebo finančné poradenstvo, sú dôveryhodní a odborne spôsobilí.</w:t>
      </w:r>
    </w:p>
    <w:p w:rsidR="00412E09" w:rsidRPr="00412E09" w:rsidRDefault="00412E09" w:rsidP="00412E09">
      <w:pPr>
        <w:jc w:val="both"/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>5. Návrh vnútorných predpisov o opatreniach na zamedzenie legalizácie príjmov z trestnej činnosti a pred financovaním terorizmu prispôsobených na výkon činnosti v nových sektoroch.</w:t>
      </w:r>
    </w:p>
    <w:p w:rsidR="00412E09" w:rsidRPr="00412E09" w:rsidRDefault="00412E09" w:rsidP="00412E09">
      <w:pPr>
        <w:jc w:val="both"/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>6. Návrh vnútorných predpisov o spôsobe vybavovania sťažností klientov a potenciálnych klientov podľa § 26 ods. 1 až 5 zákona č. 186/2009 Z. z. prispôsobených na výkon činnosti v nových sektoroch.</w:t>
      </w:r>
    </w:p>
    <w:p w:rsidR="00412E09" w:rsidRPr="00412E09" w:rsidRDefault="00412E09" w:rsidP="00976F23">
      <w:pPr>
        <w:jc w:val="both"/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>7. Návrh vnútorných predpisov upravujúcich zamedzenie konfliktu záujmov podľa  § 27 ods. 1 až 3 zákona č. 186/2009 Z. z. prispôsobených na výkon činnosti v nových sektoroch.</w:t>
      </w:r>
    </w:p>
    <w:p w:rsidR="00412E09" w:rsidRPr="00412E09" w:rsidRDefault="00412E09" w:rsidP="00412E09">
      <w:pPr>
        <w:jc w:val="both"/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>8. Návrh vnútorných predpisov upravujúcich pravidlá styku s klientom a s potenciálnym klientom č. 186/2009 Z. z. prispôsobených na výkon činnosti v nových sektoroch.</w:t>
      </w:r>
    </w:p>
    <w:p w:rsidR="00412E09" w:rsidRPr="00412E09" w:rsidRDefault="00412E09" w:rsidP="00412E09">
      <w:pPr>
        <w:jc w:val="both"/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>9. Návrh vnútorných predpisov upravujúcich vedenie záznamov o svojej činnosti podľa § 36 ods. 1 až 5 zákona č. 186/2009 Z. z. prispôsobených na výkon činnosti v nových sektoroch.</w:t>
      </w:r>
    </w:p>
    <w:p w:rsidR="00412E09" w:rsidRPr="00412E09" w:rsidRDefault="00412E09" w:rsidP="00412E09">
      <w:pPr>
        <w:rPr>
          <w:rStyle w:val="SubtleReference"/>
          <w:rFonts w:eastAsiaTheme="minorHAnsi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 xml:space="preserve">10. Doklad o zaplatení poplatku za úkon Národnej banky Slovenska. </w:t>
      </w:r>
    </w:p>
    <w:p w:rsidR="00412E09" w:rsidRPr="00412E09" w:rsidRDefault="00412E09" w:rsidP="00412E09">
      <w:pPr>
        <w:jc w:val="both"/>
        <w:rPr>
          <w:rStyle w:val="SubtleReference"/>
          <w:rFonts w:eastAsiaTheme="minorHAnsi"/>
          <w:color w:val="FF0000"/>
          <w:sz w:val="18"/>
          <w:szCs w:val="18"/>
          <w:lang w:eastAsia="nl-NL"/>
        </w:rPr>
      </w:pPr>
      <w:r w:rsidRPr="00412E09">
        <w:rPr>
          <w:rStyle w:val="SubtleReference"/>
          <w:rFonts w:eastAsiaTheme="minorHAnsi"/>
          <w:color w:val="FF0000"/>
          <w:sz w:val="18"/>
          <w:szCs w:val="18"/>
          <w:lang w:eastAsia="nl-NL"/>
        </w:rPr>
        <w:t>Ak žiadateľ má záujem vykonávať finančné sprostredkovanie prostredníctvom podriadených finančných agentov, k žiadosti prikladá:</w:t>
      </w:r>
    </w:p>
    <w:p w:rsidR="00D70CA1" w:rsidRPr="00B2370E" w:rsidRDefault="00412E09" w:rsidP="008E4C09">
      <w:pPr>
        <w:jc w:val="both"/>
        <w:rPr>
          <w:sz w:val="22"/>
          <w:szCs w:val="22"/>
        </w:rPr>
      </w:pPr>
      <w:r w:rsidRPr="00412E09">
        <w:rPr>
          <w:rStyle w:val="SubtleReference"/>
          <w:rFonts w:eastAsiaTheme="minorHAnsi"/>
          <w:sz w:val="18"/>
          <w:szCs w:val="18"/>
          <w:lang w:eastAsia="nl-NL"/>
        </w:rPr>
        <w:t xml:space="preserve">Návrh vnútorných predpisov upravujúcich vzťahy štatutárneho orgánu žiadateľa, členov štatutárneho orgánu žiadateľa, odborného garanta žiadateľa alebo iných zamestnancov žiadateľa s jeho podriadenými finančnými agentmi a zabezpečujúcich plnenie povinností uvedených v § 29 ods. 1 a 2 zákona č. 186/2009 Z. z.  </w:t>
      </w:r>
    </w:p>
    <w:sectPr w:rsidR="00D70CA1" w:rsidRPr="00B2370E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398" w:rsidRDefault="00A61398">
      <w:pPr>
        <w:spacing w:line="240" w:lineRule="auto"/>
      </w:pPr>
      <w:r>
        <w:separator/>
      </w:r>
    </w:p>
  </w:endnote>
  <w:endnote w:type="continuationSeparator" w:id="0">
    <w:p w:rsidR="00A61398" w:rsidRDefault="00A61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398" w:rsidRDefault="00A61398">
      <w:pPr>
        <w:spacing w:line="240" w:lineRule="auto"/>
      </w:pPr>
      <w:r>
        <w:separator/>
      </w:r>
    </w:p>
  </w:footnote>
  <w:footnote w:type="continuationSeparator" w:id="0">
    <w:p w:rsidR="00A61398" w:rsidRDefault="00A613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p9NwqXnsuSVP2yTiSicDsJeH1aWenv6HqV1SbsSrj4HSGla13/gtRZ+EecJLuP9Ose2RmTgpQOeOfpt0zgT/g==" w:salt="7q6eBby7KNwqPraAEzDQ7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37E8"/>
    <w:rsid w:val="00084C69"/>
    <w:rsid w:val="000A1E19"/>
    <w:rsid w:val="000A259B"/>
    <w:rsid w:val="000C5B14"/>
    <w:rsid w:val="000D3504"/>
    <w:rsid w:val="000E67A9"/>
    <w:rsid w:val="00101ACE"/>
    <w:rsid w:val="00114163"/>
    <w:rsid w:val="0011733B"/>
    <w:rsid w:val="00133D13"/>
    <w:rsid w:val="0013449A"/>
    <w:rsid w:val="00135F16"/>
    <w:rsid w:val="001434F3"/>
    <w:rsid w:val="00150524"/>
    <w:rsid w:val="001664B8"/>
    <w:rsid w:val="001A569B"/>
    <w:rsid w:val="001D185B"/>
    <w:rsid w:val="001E1A53"/>
    <w:rsid w:val="001F2AA1"/>
    <w:rsid w:val="00225F8F"/>
    <w:rsid w:val="00265EB5"/>
    <w:rsid w:val="00281164"/>
    <w:rsid w:val="00282CE8"/>
    <w:rsid w:val="002F3649"/>
    <w:rsid w:val="00303259"/>
    <w:rsid w:val="003163AA"/>
    <w:rsid w:val="0032740D"/>
    <w:rsid w:val="00341345"/>
    <w:rsid w:val="00374345"/>
    <w:rsid w:val="00397C20"/>
    <w:rsid w:val="003B18D2"/>
    <w:rsid w:val="003B4853"/>
    <w:rsid w:val="003E4CA1"/>
    <w:rsid w:val="003E5396"/>
    <w:rsid w:val="003F26D6"/>
    <w:rsid w:val="00412E09"/>
    <w:rsid w:val="00413455"/>
    <w:rsid w:val="00414262"/>
    <w:rsid w:val="00450843"/>
    <w:rsid w:val="00456F2F"/>
    <w:rsid w:val="00462834"/>
    <w:rsid w:val="004668FB"/>
    <w:rsid w:val="004B694B"/>
    <w:rsid w:val="004C1B31"/>
    <w:rsid w:val="00502DAA"/>
    <w:rsid w:val="00511C18"/>
    <w:rsid w:val="00524AB0"/>
    <w:rsid w:val="00545B04"/>
    <w:rsid w:val="00571D74"/>
    <w:rsid w:val="005802A8"/>
    <w:rsid w:val="00582733"/>
    <w:rsid w:val="005859D4"/>
    <w:rsid w:val="005B70B0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7DF"/>
    <w:rsid w:val="006A567E"/>
    <w:rsid w:val="006D4748"/>
    <w:rsid w:val="006D7F70"/>
    <w:rsid w:val="006E16C7"/>
    <w:rsid w:val="006F4EC4"/>
    <w:rsid w:val="006F519A"/>
    <w:rsid w:val="007049CD"/>
    <w:rsid w:val="007125A1"/>
    <w:rsid w:val="00731DAD"/>
    <w:rsid w:val="00741A27"/>
    <w:rsid w:val="0077165D"/>
    <w:rsid w:val="007740D5"/>
    <w:rsid w:val="00782E91"/>
    <w:rsid w:val="00796B63"/>
    <w:rsid w:val="007A2B4E"/>
    <w:rsid w:val="007D28C8"/>
    <w:rsid w:val="007E427E"/>
    <w:rsid w:val="00806380"/>
    <w:rsid w:val="00822281"/>
    <w:rsid w:val="0087103E"/>
    <w:rsid w:val="00872ECE"/>
    <w:rsid w:val="008B6365"/>
    <w:rsid w:val="008C2623"/>
    <w:rsid w:val="008C2AA8"/>
    <w:rsid w:val="008C62B8"/>
    <w:rsid w:val="008D0B36"/>
    <w:rsid w:val="008D5C81"/>
    <w:rsid w:val="008E4C09"/>
    <w:rsid w:val="008E5FCF"/>
    <w:rsid w:val="00915FC5"/>
    <w:rsid w:val="0091625F"/>
    <w:rsid w:val="009243F5"/>
    <w:rsid w:val="00940DDD"/>
    <w:rsid w:val="0094412A"/>
    <w:rsid w:val="0095080D"/>
    <w:rsid w:val="00952642"/>
    <w:rsid w:val="009660D7"/>
    <w:rsid w:val="009707FC"/>
    <w:rsid w:val="00976F23"/>
    <w:rsid w:val="00981E71"/>
    <w:rsid w:val="00984167"/>
    <w:rsid w:val="009C252F"/>
    <w:rsid w:val="009D07A1"/>
    <w:rsid w:val="009D3068"/>
    <w:rsid w:val="009D4CFD"/>
    <w:rsid w:val="00A17F2A"/>
    <w:rsid w:val="00A234DA"/>
    <w:rsid w:val="00A2403B"/>
    <w:rsid w:val="00A24C2C"/>
    <w:rsid w:val="00A27C98"/>
    <w:rsid w:val="00A53870"/>
    <w:rsid w:val="00A61398"/>
    <w:rsid w:val="00A73BB1"/>
    <w:rsid w:val="00A800B5"/>
    <w:rsid w:val="00AA162A"/>
    <w:rsid w:val="00AC5FC7"/>
    <w:rsid w:val="00AD081C"/>
    <w:rsid w:val="00AE299B"/>
    <w:rsid w:val="00B011EB"/>
    <w:rsid w:val="00B2370E"/>
    <w:rsid w:val="00B30003"/>
    <w:rsid w:val="00B351FD"/>
    <w:rsid w:val="00B47CA0"/>
    <w:rsid w:val="00B512D2"/>
    <w:rsid w:val="00B54D51"/>
    <w:rsid w:val="00B72E57"/>
    <w:rsid w:val="00B83615"/>
    <w:rsid w:val="00BA050B"/>
    <w:rsid w:val="00BB1004"/>
    <w:rsid w:val="00BD09DE"/>
    <w:rsid w:val="00BD4CF2"/>
    <w:rsid w:val="00BF1FA6"/>
    <w:rsid w:val="00C008FB"/>
    <w:rsid w:val="00C02668"/>
    <w:rsid w:val="00C16CDD"/>
    <w:rsid w:val="00C16DF0"/>
    <w:rsid w:val="00C476F3"/>
    <w:rsid w:val="00C55A3F"/>
    <w:rsid w:val="00C65A12"/>
    <w:rsid w:val="00C70C7B"/>
    <w:rsid w:val="00C760E3"/>
    <w:rsid w:val="00C77418"/>
    <w:rsid w:val="00C85CD3"/>
    <w:rsid w:val="00C86C34"/>
    <w:rsid w:val="00CB3003"/>
    <w:rsid w:val="00CE3C76"/>
    <w:rsid w:val="00D1208D"/>
    <w:rsid w:val="00D21A80"/>
    <w:rsid w:val="00D264B2"/>
    <w:rsid w:val="00D32FB0"/>
    <w:rsid w:val="00D36B26"/>
    <w:rsid w:val="00D65C95"/>
    <w:rsid w:val="00D70CA1"/>
    <w:rsid w:val="00D8499F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A4909"/>
    <w:rsid w:val="00EA51BA"/>
    <w:rsid w:val="00EB1A52"/>
    <w:rsid w:val="00EB491F"/>
    <w:rsid w:val="00EE72EC"/>
    <w:rsid w:val="00EF5211"/>
    <w:rsid w:val="00F050C9"/>
    <w:rsid w:val="00F25F7F"/>
    <w:rsid w:val="00F47D69"/>
    <w:rsid w:val="00F87E20"/>
    <w:rsid w:val="00F94F21"/>
    <w:rsid w:val="00FA5EE7"/>
    <w:rsid w:val="00FC4FB2"/>
    <w:rsid w:val="00FD59D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bs.sk/_img/Documents/_Dohlad/ORM/Sprostredkovanie/doveryhodnost_zamestnanci_PO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BA49B232B442B699E8F2397D9DC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0EFC4-B3FD-4AF9-A2E1-4973FDCA583A}"/>
      </w:docPartPr>
      <w:docPartBody>
        <w:p w:rsidR="00BC40EA" w:rsidRDefault="002A713B" w:rsidP="00D47854">
          <w:pPr>
            <w:pStyle w:val="A5BA49B232B442B699E8F2397D9DCFD239"/>
          </w:pPr>
          <w:r w:rsidRPr="00C632B4">
            <w:rPr>
              <w:rStyle w:val="PlaceholderText"/>
            </w:rPr>
            <w:t>Vyberte položku</w:t>
          </w:r>
        </w:p>
      </w:docPartBody>
    </w:docPart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2A713B" w:rsidP="00D47854">
          <w:pPr>
            <w:pStyle w:val="D3E02DB6228F448C82FB07FE722F691939"/>
          </w:pPr>
          <w:r>
            <w:rPr>
              <w:rStyle w:val="PlaceholderText"/>
            </w:rPr>
            <w:t>IČO</w:t>
          </w:r>
        </w:p>
      </w:docPartBody>
    </w:docPart>
    <w:docPart>
      <w:docPartPr>
        <w:name w:val="9D80862309E5465E9B54FBE1E3E59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634FC-8ED3-4932-9459-0B45E4A68253}"/>
      </w:docPartPr>
      <w:docPartBody>
        <w:p w:rsidR="00BC40EA" w:rsidRDefault="002A713B" w:rsidP="00D47854">
          <w:pPr>
            <w:pStyle w:val="9D80862309E5465E9B54FBE1E3E598A239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0E98C028794BC59B3815C75BCF6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C13BD-E150-4FB9-9660-4C84A28694E4}"/>
      </w:docPartPr>
      <w:docPartBody>
        <w:p w:rsidR="00BC40EA" w:rsidRDefault="002A713B" w:rsidP="00D47854">
          <w:pPr>
            <w:pStyle w:val="710E98C028794BC59B3815C75BCF67D039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2A713B" w:rsidP="00D47854">
          <w:pPr>
            <w:pStyle w:val="20308BC864F54630A8284CDA5913742D37"/>
          </w:pPr>
          <w:r>
            <w:rPr>
              <w:rStyle w:val="PlaceholderText"/>
            </w:rPr>
            <w:t>názov spoločnosti</w:t>
          </w:r>
        </w:p>
      </w:docPartBody>
    </w:docPart>
    <w:docPart>
      <w:docPartPr>
        <w:name w:val="C363147CB6904EAEB32F4E195B113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BA449-8401-4B15-8A74-0C1AFE6DA44F}"/>
      </w:docPartPr>
      <w:docPartBody>
        <w:p w:rsidR="00BC40EA" w:rsidRDefault="002A713B" w:rsidP="00D47854">
          <w:pPr>
            <w:pStyle w:val="C363147CB6904EAEB32F4E195B113A9A34"/>
          </w:pPr>
          <w:r>
            <w:rPr>
              <w:rStyle w:val="PlaceholderText"/>
            </w:rPr>
            <w:t>meno a priezvisko</w:t>
          </w:r>
        </w:p>
      </w:docPartBody>
    </w:docPart>
    <w:docPart>
      <w:docPartPr>
        <w:name w:val="5261F5AACB3742709F9404ED42D86F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2C1E3-D570-49FB-B89B-F8400FB4A98A}"/>
      </w:docPartPr>
      <w:docPartBody>
        <w:p w:rsidR="00BF541F" w:rsidRDefault="002A713B" w:rsidP="00D47854">
          <w:pPr>
            <w:pStyle w:val="5261F5AACB3742709F9404ED42D86FA43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5F3F40951744C6A92BF3505C0CB92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FE1DD-19D0-4347-87FF-FAA71C4981DF}"/>
      </w:docPartPr>
      <w:docPartBody>
        <w:p w:rsidR="00BF541F" w:rsidRDefault="002A713B" w:rsidP="00D47854">
          <w:pPr>
            <w:pStyle w:val="25F3F40951744C6A92BF3505C0CB92943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0DEA2E94A6214E599AA4E1CA67A666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FEFA4-0E41-4CDD-928A-BFE9B7B721BC}"/>
      </w:docPartPr>
      <w:docPartBody>
        <w:p w:rsidR="00BF541F" w:rsidRDefault="002A713B" w:rsidP="00D47854">
          <w:pPr>
            <w:pStyle w:val="0DEA2E94A6214E599AA4E1CA67A6668E32"/>
          </w:pPr>
          <w:r>
            <w:rPr>
              <w:rStyle w:val="PlaceholderText"/>
            </w:rPr>
            <w:t>meno a priezvisko alebo názov spoločnosti</w:t>
          </w:r>
        </w:p>
      </w:docPartBody>
    </w:docPart>
    <w:docPart>
      <w:docPartPr>
        <w:name w:val="5C08A77BF85F45CCB30B3DD8A8058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9AFAB-444E-487C-A53D-DB2F74BEF1F6}"/>
      </w:docPartPr>
      <w:docPartBody>
        <w:p w:rsidR="00BF541F" w:rsidRDefault="002A713B" w:rsidP="00D47854">
          <w:pPr>
            <w:pStyle w:val="5C08A77BF85F45CCB30B3DD8A80582F43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2A713B" w:rsidP="00D47854">
          <w:pPr>
            <w:pStyle w:val="BF2489B04A51453CA6527044B31C2F4D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996784D3B47D4D21822A7F199E6780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523F9-6152-4352-81A0-F162F1796CF0}"/>
      </w:docPartPr>
      <w:docPartBody>
        <w:p w:rsidR="00BF541F" w:rsidRDefault="002A713B" w:rsidP="00D47854">
          <w:pPr>
            <w:pStyle w:val="996784D3B47D4D21822A7F199E6780EA31"/>
          </w:pPr>
          <w:r>
            <w:rPr>
              <w:rStyle w:val="PlaceholderText"/>
            </w:rPr>
            <w:t>názov organizačnej zožky</w:t>
          </w:r>
        </w:p>
      </w:docPartBody>
    </w:docPart>
    <w:docPart>
      <w:docPartPr>
        <w:name w:val="CD315B54F93F472BB4DDADCB9C4B6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97FC8-7581-4BAB-8A26-8747234F2939}"/>
      </w:docPartPr>
      <w:docPartBody>
        <w:p w:rsidR="00BF541F" w:rsidRDefault="002A713B" w:rsidP="00D47854">
          <w:pPr>
            <w:pStyle w:val="CD315B54F93F472BB4DDADCB9C4B6A12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5C005F97DAEA46428EF1B4403766D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C3EE2-CD29-4053-B078-36C52ADAF624}"/>
      </w:docPartPr>
      <w:docPartBody>
        <w:p w:rsidR="00BF541F" w:rsidRDefault="002A713B" w:rsidP="00D47854">
          <w:pPr>
            <w:pStyle w:val="5C005F97DAEA46428EF1B4403766D3A13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E774ADA80A5447786EB9A2DEFBF4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C1DD5-2875-459B-ABD0-A70F090E531F}"/>
      </w:docPartPr>
      <w:docPartBody>
        <w:p w:rsidR="00BF541F" w:rsidRDefault="002A713B" w:rsidP="00D47854">
          <w:pPr>
            <w:pStyle w:val="4E774ADA80A5447786EB9A2DEFBF40D63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21472B5EDD84B8CAAF245061C3A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BAF1F-B975-447C-ABFF-8884F8478784}"/>
      </w:docPartPr>
      <w:docPartBody>
        <w:p w:rsidR="00BF541F" w:rsidRDefault="002A713B" w:rsidP="00D47854">
          <w:pPr>
            <w:pStyle w:val="C21472B5EDD84B8CAAF245061C3A878727"/>
          </w:pPr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161150EE05C042F1A8EF9FD15921B2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97A9E-94B9-4340-997E-8F1B45AA0368}"/>
      </w:docPartPr>
      <w:docPartBody>
        <w:p w:rsidR="00BF541F" w:rsidRDefault="002A713B" w:rsidP="00D47854">
          <w:pPr>
            <w:pStyle w:val="161150EE05C042F1A8EF9FD15921B20127"/>
          </w:pPr>
          <w:r>
            <w:rPr>
              <w:rStyle w:val="PlaceholderText"/>
            </w:rPr>
            <w:t>rodné číslo</w:t>
          </w:r>
        </w:p>
      </w:docPartBody>
    </w:docPart>
    <w:docPart>
      <w:docPartPr>
        <w:name w:val="1DA638BADB8C400C9208B893FE2DBB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5F688-8ADB-4610-981B-0E1F67C233A3}"/>
      </w:docPartPr>
      <w:docPartBody>
        <w:p w:rsidR="00BF541F" w:rsidRDefault="002A713B" w:rsidP="00D47854">
          <w:pPr>
            <w:pStyle w:val="1DA638BADB8C400C9208B893FE2DBBC627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F27E94E1F24F45FD80E5C206205337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91564-2E8F-40EB-9C1F-B7E316E7E322}"/>
      </w:docPartPr>
      <w:docPartBody>
        <w:p w:rsidR="00BF541F" w:rsidRDefault="002A713B" w:rsidP="00D47854">
          <w:pPr>
            <w:pStyle w:val="F27E94E1F24F45FD80E5C206205337F227"/>
          </w:pPr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733282B487AC4DFC9B0FF4894F9F8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834C7B-9DAB-4DA0-82B0-973D2380CF89}"/>
      </w:docPartPr>
      <w:docPartBody>
        <w:p w:rsidR="00BF541F" w:rsidRDefault="002A713B" w:rsidP="00D47854">
          <w:pPr>
            <w:pStyle w:val="733282B487AC4DFC9B0FF4894F9F8DBE26"/>
          </w:pPr>
          <w:r>
            <w:rPr>
              <w:sz w:val="22"/>
              <w:szCs w:val="22"/>
            </w:rPr>
            <w:t>r</w:t>
          </w:r>
          <w:r>
            <w:rPr>
              <w:rStyle w:val="PlaceholderText"/>
            </w:rPr>
            <w:t>odné priezvisko</w:t>
          </w:r>
        </w:p>
      </w:docPartBody>
    </w:docPart>
    <w:docPart>
      <w:docPartPr>
        <w:name w:val="0E27AB4FD0E848F0A92FFF06B99E35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3B8BF-17AD-4DFB-A2A2-BA43740653A4}"/>
      </w:docPartPr>
      <w:docPartBody>
        <w:p w:rsidR="00BF541F" w:rsidRDefault="002A713B" w:rsidP="00D47854">
          <w:pPr>
            <w:pStyle w:val="0E27AB4FD0E848F0A92FFF06B99E350625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D089605AA9F340769C0392EEE99F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C60A42-C197-48E6-8241-2266A883878B}"/>
      </w:docPartPr>
      <w:docPartBody>
        <w:p w:rsidR="00BF541F" w:rsidRDefault="002A713B" w:rsidP="00D47854">
          <w:pPr>
            <w:pStyle w:val="D089605AA9F340769C0392EEE99FA53524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74DA67D345004EB2BCB52C041468FF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D39F8-DA63-46E9-BFB4-869ADC05913E}"/>
      </w:docPartPr>
      <w:docPartBody>
        <w:p w:rsidR="00BF541F" w:rsidRDefault="002A713B" w:rsidP="00D47854">
          <w:pPr>
            <w:pStyle w:val="74DA67D345004EB2BCB52C041468FF1E24"/>
          </w:pPr>
          <w:r>
            <w:rPr>
              <w:rStyle w:val="PlaceholderText"/>
            </w:rPr>
            <w:t>štát</w:t>
          </w:r>
        </w:p>
      </w:docPartBody>
    </w:docPart>
    <w:docPart>
      <w:docPartPr>
        <w:name w:val="A7C1997481D04B22A708B1FCBAA89D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9E482F-02E9-485F-968C-5E93085E1F03}"/>
      </w:docPartPr>
      <w:docPartBody>
        <w:p w:rsidR="00BF541F" w:rsidRDefault="002A713B" w:rsidP="00D47854">
          <w:pPr>
            <w:pStyle w:val="A7C1997481D04B22A708B1FCBAA89D9B24"/>
          </w:pPr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42D01FC423F40C2BCE61C2801718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8A97E-ADE4-4ECE-A279-4E6D55679994}"/>
      </w:docPartPr>
      <w:docPartBody>
        <w:p w:rsidR="00BF541F" w:rsidRDefault="002A713B" w:rsidP="00D47854">
          <w:pPr>
            <w:pStyle w:val="842D01FC423F40C2BCE61C2801718FDC24"/>
          </w:pPr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0DB2C6FD82A14651A67A2E75DEE47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BB6AF7-6345-4A34-920E-56959AAEC627}"/>
      </w:docPartPr>
      <w:docPartBody>
        <w:p w:rsidR="00BF541F" w:rsidRDefault="002A713B" w:rsidP="00D47854">
          <w:pPr>
            <w:pStyle w:val="0DB2C6FD82A14651A67A2E75DEE4793F24"/>
          </w:pPr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EFD40A6758C643F4B398B48B6D2500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EF0A1-1C71-4FC5-9BB1-58BC9CCECEBA}"/>
      </w:docPartPr>
      <w:docPartBody>
        <w:p w:rsidR="00BF541F" w:rsidRDefault="002A713B" w:rsidP="00D47854">
          <w:pPr>
            <w:pStyle w:val="EFD40A6758C643F4B398B48B6D25000E24"/>
          </w:pPr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2DA6E25B3B434A6BB842D17C21A72E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63C0B5-1D07-49B8-83D3-E6B7E1135D90}"/>
      </w:docPartPr>
      <w:docPartBody>
        <w:p w:rsidR="00BF541F" w:rsidRDefault="002A713B" w:rsidP="00D47854">
          <w:pPr>
            <w:pStyle w:val="2DA6E25B3B434A6BB842D17C21A72ED924"/>
          </w:pPr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4A49A51AAA6F44FFB300A4612546F0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49CE9-FE5A-4C0C-B5E5-875414FB4571}"/>
      </w:docPartPr>
      <w:docPartBody>
        <w:p w:rsidR="00BF541F" w:rsidRDefault="002A713B" w:rsidP="00D47854">
          <w:pPr>
            <w:pStyle w:val="4A49A51AAA6F44FFB300A4612546F04C24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4D896F7B333A403F8A8DC2ABF9D38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06AC4-8FA6-4C74-8B03-97715DC9F434}"/>
      </w:docPartPr>
      <w:docPartBody>
        <w:p w:rsidR="00C644F8" w:rsidRDefault="002A713B" w:rsidP="005D2EF6">
          <w:pPr>
            <w:pStyle w:val="4D896F7B333A403F8A8DC2ABF9D3853616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8F7DBE98917E423AB258B14FCEBD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578E4-F28F-4B5F-A966-F4FBEB93AF8C}"/>
      </w:docPartPr>
      <w:docPartBody>
        <w:p w:rsidR="00C644F8" w:rsidRDefault="002A713B" w:rsidP="005D2EF6">
          <w:pPr>
            <w:pStyle w:val="8F7DBE98917E423AB258B14FCEBD1AA216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696B305816804D3988A2E2A54457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473C-27EC-4F5F-82CD-B6B2C27B6070}"/>
      </w:docPartPr>
      <w:docPartBody>
        <w:p w:rsidR="00207227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529635AF069D437FA35B879936D5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4A3A-5593-47EA-86B2-D9FBAC11C13B}"/>
      </w:docPartPr>
      <w:docPartBody>
        <w:p w:rsidR="00207227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199B8A1413394DE794EC5AC99583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0414-4270-4C86-8042-172AD6A8D8C5}"/>
      </w:docPartPr>
      <w:docPartBody>
        <w:p w:rsidR="00207227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2FA21D36C53348EAB3D85F688847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1CD5-7FA6-42CB-820A-210916AA834E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CB86B362716A4F4E96D33D99800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B249-A46F-43A7-B7BB-1A4E1721A220}"/>
      </w:docPartPr>
      <w:docPartBody>
        <w:p w:rsidR="00207227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5C87EAEE4194E7484242278F78E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66D3-24DB-4F72-8D92-40D4333DC09F}"/>
      </w:docPartPr>
      <w:docPartBody>
        <w:p w:rsidR="00207227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EC2F77AA25A741A2896DBD051DFA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6170-0266-495B-B2E5-34677695E1F9}"/>
      </w:docPartPr>
      <w:docPartBody>
        <w:p w:rsidR="00207227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82581D67B0F042D78549A156425F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CFFB-A913-45BF-AB5F-10131CC345EF}"/>
      </w:docPartPr>
      <w:docPartBody>
        <w:p w:rsidR="00207227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68D7494DCB8749BFB6C3287B9B48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848D-FB8C-40C0-8BE6-0C00B7DC2F47}"/>
      </w:docPartPr>
      <w:docPartBody>
        <w:p w:rsidR="00207227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53973D3ECD848ACAC2523D51A0D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CE83-EB58-4F23-AF5F-3B330335A29B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6A712D304F86463786041D582B84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59B8-D29E-4BD0-8715-F2EEB8EBB6F1}"/>
      </w:docPartPr>
      <w:docPartBody>
        <w:p w:rsidR="00207227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80273852D99474280D1EEEBB1EC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03D5-9CB9-405D-8F52-7164651DE519}"/>
      </w:docPartPr>
      <w:docPartBody>
        <w:p w:rsidR="00207227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35FEAC5584B49CC9E481DC12F16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EEC4-4426-420E-823E-DAE87ADA4CDD}"/>
      </w:docPartPr>
      <w:docPartBody>
        <w:p w:rsidR="00207227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CC72C91B79C410798FC0B6975E1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951E-4908-4A60-9E72-DBA3EDF7AF3B}"/>
      </w:docPartPr>
      <w:docPartBody>
        <w:p w:rsidR="00207227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B3FD2F44EB2744A2B644E7CE308A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134D-A1FE-4B97-92F7-DDD70799053A}"/>
      </w:docPartPr>
      <w:docPartBody>
        <w:p w:rsidR="00207227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A0C3858AB4A547449B99A936EA86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1D21-D60A-4880-948B-138F94EC43C8}"/>
      </w:docPartPr>
      <w:docPartBody>
        <w:p w:rsidR="00207227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BC346160B46D41F595E48AD6F559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4A78-4D19-4600-AC14-7BD6E35BF4D6}"/>
      </w:docPartPr>
      <w:docPartBody>
        <w:p w:rsidR="00207227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84232BCFD67B490D8525492F708E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5C1B-CBBE-4D72-B07A-47B674D30854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D7AFE0ABEF6C4006953829C670A8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FCE7-F42C-475A-A030-9FBD2191452B}"/>
      </w:docPartPr>
      <w:docPartBody>
        <w:p w:rsidR="00207227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7568A54E36BF43FB8D9610658F70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F089-9C31-4C24-8DB4-4E13D8583FD4}"/>
      </w:docPartPr>
      <w:docPartBody>
        <w:p w:rsidR="00207227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5CA78B469E8742C8A17C4E2D5B82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E620-03C9-4261-8653-7AF7A47FC63E}"/>
      </w:docPartPr>
      <w:docPartBody>
        <w:p w:rsidR="00207227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6D88BEB87D6A4F0584923C28567F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2463-BC54-4690-85F9-33B6B669985E}"/>
      </w:docPartPr>
      <w:docPartBody>
        <w:p w:rsidR="00207227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9D61C55779574775A9D3B408A3D0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38D-E9B4-4E07-BA0E-A65D5093D1F6}"/>
      </w:docPartPr>
      <w:docPartBody>
        <w:p w:rsidR="00207227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25DA0FE300F4E2A81578C9C2661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F67B-1223-4269-A797-46701C1ACC7C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3093FCC4DA64D0183E76AA8D91F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3853-4C99-499E-B0DF-59A8A9F0EBF6}"/>
      </w:docPartPr>
      <w:docPartBody>
        <w:p w:rsidR="00207227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C89DDCDEC4C140B88EC3ADF28CED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6391-B7AA-41B6-9966-DCD27F1A248E}"/>
      </w:docPartPr>
      <w:docPartBody>
        <w:p w:rsidR="00207227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4C94DD8204274F989190F75D8DE9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7AD1-290D-42E5-9161-A606683EFC67}"/>
      </w:docPartPr>
      <w:docPartBody>
        <w:p w:rsidR="00207227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62DB996DCD174F49AD50A0EB797E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F06C-8B69-447D-925A-E3005804933F}"/>
      </w:docPartPr>
      <w:docPartBody>
        <w:p w:rsidR="00207227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3BBD4B90E0344C8B15FC3F0AE4B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CC90-09F7-40A8-8E0D-DF88CAEC8EF8}"/>
      </w:docPartPr>
      <w:docPartBody>
        <w:p w:rsidR="00207227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4135AA5F3B7847F286E69851E11F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2811-127C-4335-9937-0ACC80B08906}"/>
      </w:docPartPr>
      <w:docPartBody>
        <w:p w:rsidR="00207227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68293BDB73CD4EF0922ED1159F75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7112-A648-492F-B5DB-7B57A8E01A60}"/>
      </w:docPartPr>
      <w:docPartBody>
        <w:p w:rsidR="00207227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18DD51F8CB9E40AC9DEB767007E1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36D8-A65F-4A3A-97F2-27A2494BC6AC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0B78FA81A2EE4B6B96151D4A8C67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CF09-BBDB-4BA4-8454-C25D5792C015}"/>
      </w:docPartPr>
      <w:docPartBody>
        <w:p w:rsidR="00207227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1D4EFB5FE8074D34B0DC1E49A94E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8D2C-C378-40E4-899C-1BF352D3B665}"/>
      </w:docPartPr>
      <w:docPartBody>
        <w:p w:rsidR="00207227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18B9349ECD0744F6A5706FFC5DD2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2D180-B958-4124-BC21-21BB95A27DFE}"/>
      </w:docPartPr>
      <w:docPartBody>
        <w:p w:rsidR="00207227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51ECF7F13EE1478C9BF20EBFB739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DE57-B39D-4D2F-8CCD-93ADAE7F0996}"/>
      </w:docPartPr>
      <w:docPartBody>
        <w:p w:rsidR="00207227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9BF15FD30BC743659C34B3840B1F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FC45-3705-4D84-A8D4-5BC51322449C}"/>
      </w:docPartPr>
      <w:docPartBody>
        <w:p w:rsidR="00207227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F9A497C4C76D44A4821BBD947A6D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9B6A-66A5-4692-84B0-D61AA2E20409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4C540DC1932E42D1BF7ACB0318C8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C056-F90F-4C1A-AC28-44695A4F5A60}"/>
      </w:docPartPr>
      <w:docPartBody>
        <w:p w:rsidR="00207227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85951AC8882240A290B83F544DBF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851C-55BE-4D62-A5B6-8A74B000F2F7}"/>
      </w:docPartPr>
      <w:docPartBody>
        <w:p w:rsidR="00207227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2F72F94B89484C6996CE43B4CF9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D766-6583-4545-9632-303447D867BD}"/>
      </w:docPartPr>
      <w:docPartBody>
        <w:p w:rsidR="00207227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8C275A7FAF3345AB93D08C223F4D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B47C-CFB4-4B7E-AB74-56C3D0E4D155}"/>
      </w:docPartPr>
      <w:docPartBody>
        <w:p w:rsidR="00207227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6A24DF14A1A449858235B59E7585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8824-3AAC-4E1F-8E81-2A228AFFA5B7}"/>
      </w:docPartPr>
      <w:docPartBody>
        <w:p w:rsidR="00207227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A8874F2F133D4A9E9A53E3D06A5C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3E75-D8D5-4734-81C3-668F59237B74}"/>
      </w:docPartPr>
      <w:docPartBody>
        <w:p w:rsidR="00207227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D59DF63185548BAADF381DDD127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E1CD-B60C-4DE4-9C41-F0CD2F0A5049}"/>
      </w:docPartPr>
      <w:docPartBody>
        <w:p w:rsidR="00207227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AC6D98C05D4F4E9C96A04E3373C8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001-C73A-4482-A7E0-E9AE31516EB7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4EDAD70B202B4A09B60A616892CD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EA8B-597F-4441-B6BF-EE8C2C1D37A9}"/>
      </w:docPartPr>
      <w:docPartBody>
        <w:p w:rsidR="00207227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32079F7D347941B78E3382695C79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27-AB0C-47C1-BB9D-876EAB95FFD2}"/>
      </w:docPartPr>
      <w:docPartBody>
        <w:p w:rsidR="00207227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83EECFF00A8D40AF9424852DCD90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6832-8B9C-4B41-A219-933BD6208FC6}"/>
      </w:docPartPr>
      <w:docPartBody>
        <w:p w:rsidR="00207227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D9595A7AFF8E41A08F603C9CB105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D08-313B-49F6-AD3C-266BB98E5180}"/>
      </w:docPartPr>
      <w:docPartBody>
        <w:p w:rsidR="00207227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1ED34CB15693469788789D884551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2B46-619E-4886-ABD5-CFED9594A998}"/>
      </w:docPartPr>
      <w:docPartBody>
        <w:p w:rsidR="00207227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E40A6B9B75843E68A5E5F1D227E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1398-5668-48AE-9852-6373524E731B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2148934E2BC44C67B64EA918E7BA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2A48-2924-4E97-8262-90B31968815A}"/>
      </w:docPartPr>
      <w:docPartBody>
        <w:p w:rsidR="00207227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28A8EDD26A74C7D95C1789F5BCA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A837-B35E-433D-B1FE-006D60C2BE3F}"/>
      </w:docPartPr>
      <w:docPartBody>
        <w:p w:rsidR="00207227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ABDA3341ED1C43B9B84F7020F0B0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B72E-4A13-4B1A-9158-D9F547C2841B}"/>
      </w:docPartPr>
      <w:docPartBody>
        <w:p w:rsidR="00207227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891E085BCFC54D5083773233B5DA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245E-6FC5-4BD5-A63A-3F6801F8E336}"/>
      </w:docPartPr>
      <w:docPartBody>
        <w:p w:rsidR="00207227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6C2CC3E8F15E48348E2502ACCC45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74B8-41C2-43B1-B859-D32064512A7D}"/>
      </w:docPartPr>
      <w:docPartBody>
        <w:p w:rsidR="00207227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09999B18B4242EA85006D448751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782A-7F57-49A0-9D24-31BB4FB1AF6F}"/>
      </w:docPartPr>
      <w:docPartBody>
        <w:p w:rsidR="00207227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CD58FB30A1E5455A842BE26E0321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D5EE-65DC-4A0E-A88D-5DC16589FD0F}"/>
      </w:docPartPr>
      <w:docPartBody>
        <w:p w:rsidR="00207227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EA0512561D054B7E8CA784641B22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D84E-BADA-4240-AE43-4CB09595B69E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5ABD2505B68840B888C564A39C88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8B6C-6B6A-4B1C-8253-2980C9CBA1E2}"/>
      </w:docPartPr>
      <w:docPartBody>
        <w:p w:rsidR="00207227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9E411F2C621F45E8A6DCD1AD6ECE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7453-97A1-4DB9-8EB4-A97638D5164A}"/>
      </w:docPartPr>
      <w:docPartBody>
        <w:p w:rsidR="00207227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BFBCCB405E1E47BAB962A612CFBB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CD1C-FBF7-48CF-A02F-FA07C080852F}"/>
      </w:docPartPr>
      <w:docPartBody>
        <w:p w:rsidR="00207227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8ACC201A44F64F0E9235FE368718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0E3A-372D-4985-A3E1-D118747ECA8B}"/>
      </w:docPartPr>
      <w:docPartBody>
        <w:p w:rsidR="00207227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5128927E58D24EE7AE619A2392F1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A352-21C3-42BA-A154-80EE1E6ACA83}"/>
      </w:docPartPr>
      <w:docPartBody>
        <w:p w:rsidR="00207227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B77B4FB927F45F9B6913C4751AB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BE9F-24D8-475F-94B9-BF7EEB68EEC5}"/>
      </w:docPartPr>
      <w:docPartBody>
        <w:p w:rsidR="00207227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DD0834A815C4722914A25DA7A2F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76E-D097-4DF1-962E-106D3F050697}"/>
      </w:docPartPr>
      <w:docPartBody>
        <w:p w:rsidR="00207227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DEB14252958421C8049F20DB767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79F9-49F8-4EAD-82FD-CB013096AF55}"/>
      </w:docPartPr>
      <w:docPartBody>
        <w:p w:rsidR="00207227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AFB19AF967834877B760B00D437A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A77E-7EDF-4954-9246-A35B95AB41B6}"/>
      </w:docPartPr>
      <w:docPartBody>
        <w:p w:rsidR="00207227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34D120701169450DB5994B4BB8F9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6B32-4AED-4407-81D5-787CAB9D6C75}"/>
      </w:docPartPr>
      <w:docPartBody>
        <w:p w:rsidR="00207227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8AAAC77D8D84EFF98DB031DD7E3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2E5D-0B80-40DB-A1B3-A963224D4816}"/>
      </w:docPartPr>
      <w:docPartBody>
        <w:p w:rsidR="00AE1D5A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250F75CFB2541A085B64407692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8623-E175-4F97-A2C1-7B10877CCF7D}"/>
      </w:docPartPr>
      <w:docPartBody>
        <w:p w:rsidR="00AE1D5A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51AF8CFC9B714D88992EE7DBDA86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0334-8D27-4C85-B3AB-644A5FD56E80}"/>
      </w:docPartPr>
      <w:docPartBody>
        <w:p w:rsidR="00AE1D5A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0FB1A88EE7FF45399DC8F41B4898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7605-8C65-4ECC-B64E-DFB9E7AFF120}"/>
      </w:docPartPr>
      <w:docPartBody>
        <w:p w:rsidR="00AE1D5A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6E043C80FF34470905AA3A8B8B9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10D6-7D01-49AB-9E83-5E09E57A707B}"/>
      </w:docPartPr>
      <w:docPartBody>
        <w:p w:rsidR="00AE1D5A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CAC2E6652876453EB46D5B09DABA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56F7-8BD0-44B5-868F-2FB76D472179}"/>
      </w:docPartPr>
      <w:docPartBody>
        <w:p w:rsidR="00AE1D5A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1594FF6F3A774E0FAD7097863450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227D-5C82-4B9A-8C9D-60120FB079D8}"/>
      </w:docPartPr>
      <w:docPartBody>
        <w:p w:rsidR="00AE1D5A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0A368C03A2CC4DBCA35AA0A7BC7A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AECE-6473-4161-98E1-4FFCADA361DD}"/>
      </w:docPartPr>
      <w:docPartBody>
        <w:p w:rsidR="00AE1D5A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0DBA5B3259D4E31A56ABC7E9F5F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BC39-A1B2-42D5-AE5B-BC127C314DEA}"/>
      </w:docPartPr>
      <w:docPartBody>
        <w:p w:rsidR="00AE1D5A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986BD3413266496EBC6A5E299CCC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41C-54F1-4343-8380-EED7FF57FDB8}"/>
      </w:docPartPr>
      <w:docPartBody>
        <w:p w:rsidR="00AE1D5A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FEBB5B1D9CCD40C3A4405F4DA1D0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1A62-44D1-4110-9372-DCBE405D9771}"/>
      </w:docPartPr>
      <w:docPartBody>
        <w:p w:rsidR="00AE1D5A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9ACB18A609AF4189AE05C8355ECB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3DBA-73E2-4BC9-8D50-BC450B2D6A16}"/>
      </w:docPartPr>
      <w:docPartBody>
        <w:p w:rsidR="00AE1D5A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DF59F2987DD4F82ACA117F12EF2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BFAB-27E9-4F6A-A4CE-C48396E3E480}"/>
      </w:docPartPr>
      <w:docPartBody>
        <w:p w:rsidR="00AE1D5A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8C05C5EF93E44E88E65457B8D41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82E6-1CC8-4792-82B3-BE6427C267BA}"/>
      </w:docPartPr>
      <w:docPartBody>
        <w:p w:rsidR="00AE1D5A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78F29D379EA4F1E8D2916697856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839-54C7-4F9C-98B1-77797DAB921A}"/>
      </w:docPartPr>
      <w:docPartBody>
        <w:p w:rsidR="00AE1D5A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B7FD8688EC74A60A826E246D6E1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A1F4-8A50-45E3-B4F8-FEB4B1D992B8}"/>
      </w:docPartPr>
      <w:docPartBody>
        <w:p w:rsidR="00AE1D5A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77EF1D1129FB451597C8DC209A91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3141-82DB-4FC3-BBDB-AC10F9A035A1}"/>
      </w:docPartPr>
      <w:docPartBody>
        <w:p w:rsidR="00AE1D5A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CB14DBF2125C43C089234CD27EA6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F1ED-EFB6-43B8-B173-37E447A14047}"/>
      </w:docPartPr>
      <w:docPartBody>
        <w:p w:rsidR="00AE1D5A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71E17B599E6A44F6A6D54608393D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72E1-9EFA-4BF2-910D-2EF86E5272DB}"/>
      </w:docPartPr>
      <w:docPartBody>
        <w:p w:rsidR="00AE1D5A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A4834A8C2B31435DB4A987D29563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8CDC-73F4-4216-B65E-6DED5C2EB71F}"/>
      </w:docPartPr>
      <w:docPartBody>
        <w:p w:rsidR="00AE1D5A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33BF8C7D67434DD8B4B314A3F695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7F41-6007-4B05-984C-6E838F2F7538}"/>
      </w:docPartPr>
      <w:docPartBody>
        <w:p w:rsidR="00AE1D5A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785E3C7C90E41819E9BED87B508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0691-82AF-41B5-B2AD-6890F92E218E}"/>
      </w:docPartPr>
      <w:docPartBody>
        <w:p w:rsidR="00AE1D5A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359619DED394DA6A559C2BA7131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5826-9FE9-4D47-A029-434F041AAAAF}"/>
      </w:docPartPr>
      <w:docPartBody>
        <w:p w:rsidR="00AE1D5A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621DE6939F1486E81CF351D00A5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1E2A-B33C-416B-941E-B489A087E86D}"/>
      </w:docPartPr>
      <w:docPartBody>
        <w:p w:rsidR="00AE1D5A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5B201D08C0804E629A8D57295809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7A4E-B9C8-4FEE-B0BF-AFE061AD8399}"/>
      </w:docPartPr>
      <w:docPartBody>
        <w:p w:rsidR="00AE1D5A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2A033F209E2B4A62AF11A891904E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43BD-2FB9-4702-B13D-0D1843D04627}"/>
      </w:docPartPr>
      <w:docPartBody>
        <w:p w:rsidR="00AE1D5A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BD3DC67E80F14E9B96505FB41F36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3FC7-9A07-4D3F-872C-1BFF6A116CEA}"/>
      </w:docPartPr>
      <w:docPartBody>
        <w:p w:rsidR="00AE1D5A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7C0184E2690941108E17642D02EE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1127-1527-497F-B543-E689D4F8E5D8}"/>
      </w:docPartPr>
      <w:docPartBody>
        <w:p w:rsidR="00AE1D5A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7513EC09563472CAA49E95F031A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68DA-C09A-449B-AFC3-A8F850CFC6F7}"/>
      </w:docPartPr>
      <w:docPartBody>
        <w:p w:rsidR="00AE1D5A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1DDEF45C5D884F2896EB18C6110F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699E-B404-43C0-8C7D-B85E8C71395C}"/>
      </w:docPartPr>
      <w:docPartBody>
        <w:p w:rsidR="00AE1D5A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1646956D984D4753931992497D1E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699A-19E9-44FA-B810-C443AD878FB0}"/>
      </w:docPartPr>
      <w:docPartBody>
        <w:p w:rsidR="00AE1D5A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905512EEDF4344E48A49CA62EADB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C4C1-4EEA-4DA2-B4DD-820CA230D95A}"/>
      </w:docPartPr>
      <w:docPartBody>
        <w:p w:rsidR="00AE1D5A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5321D602E97F4BDC9EE158F3F45B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B425-1916-4AE3-8BAF-3FDD168A89B8}"/>
      </w:docPartPr>
      <w:docPartBody>
        <w:p w:rsidR="00AE1D5A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64462656312E45239CA6680B474D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C0FD-7483-4F9B-87C3-8827EBBAFC43}"/>
      </w:docPartPr>
      <w:docPartBody>
        <w:p w:rsidR="00AE1D5A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99847C185BB48509A46FF08580C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1DB-4050-4651-BEFC-A46641BDCF21}"/>
      </w:docPartPr>
      <w:docPartBody>
        <w:p w:rsidR="00AE1D5A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333562A7CF264CAA9B0BE60EDAFF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2267-0B36-48D9-BD47-1789946FE12C}"/>
      </w:docPartPr>
      <w:docPartBody>
        <w:p w:rsidR="00AE1D5A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14C09A17A054A52B1DC53C83FDA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67D4-CAEB-4B93-9C17-B4B219B75238}"/>
      </w:docPartPr>
      <w:docPartBody>
        <w:p w:rsidR="00AE1D5A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5841920802D48BF8EC6C3D6CAA8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2B00-D891-4D3B-9405-EB107F08F518}"/>
      </w:docPartPr>
      <w:docPartBody>
        <w:p w:rsidR="00AE1D5A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C68374555E6F4A50A6F556652346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F779-A9BE-428B-9552-099CE2514A9C}"/>
      </w:docPartPr>
      <w:docPartBody>
        <w:p w:rsidR="00AE1D5A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1D39AEC6A07A4D77A9AE097C97E7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9BB0-F106-41CC-8FE4-3702735F5DA8}"/>
      </w:docPartPr>
      <w:docPartBody>
        <w:p w:rsidR="00AE1D5A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F8BF85E05D2E4ABDB2158DC02793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2994-F27F-4BF1-A6B1-313BAB1C44B9}"/>
      </w:docPartPr>
      <w:docPartBody>
        <w:p w:rsidR="00AE1D5A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3CAE111536F347218779EEA7DF39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B410-09AC-45EC-A31E-B878296C95FB}"/>
      </w:docPartPr>
      <w:docPartBody>
        <w:p w:rsidR="00AE1D5A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CF8427F5A1904E1892D8E775D5C5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0A84-5D14-44CC-8E5A-780A75336EB9}"/>
      </w:docPartPr>
      <w:docPartBody>
        <w:p w:rsidR="00AE1D5A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8E37DDE0CF414F4AB736AB956CAA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ADF5-CB38-4788-9222-15DDEC484F04}"/>
      </w:docPartPr>
      <w:docPartBody>
        <w:p w:rsidR="00AE1D5A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41D35410249349CEB17EE61A917C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D017-8CE4-4BD4-B8CE-8FCA0DBD093D}"/>
      </w:docPartPr>
      <w:docPartBody>
        <w:p w:rsidR="00AE1D5A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525EB473C110464BB00AF9F5A424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2727-99E0-41BB-90AE-8A408ACA8573}"/>
      </w:docPartPr>
      <w:docPartBody>
        <w:p w:rsidR="00AE1D5A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A8C2978B074240D4867437940E4B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D50F-6988-4E40-9EE1-2017021171DF}"/>
      </w:docPartPr>
      <w:docPartBody>
        <w:p w:rsidR="00AE1D5A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7ABA1212649430589C22BE4581E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2E81-9982-44F3-9050-E9E2B40B1A83}"/>
      </w:docPartPr>
      <w:docPartBody>
        <w:p w:rsidR="00AE1D5A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F4F14DB2BB4B4071B38676123DA0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2078-B7EF-4AA1-A9BB-8541FFE1C8A4}"/>
      </w:docPartPr>
      <w:docPartBody>
        <w:p w:rsidR="00AE1D5A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816DAA00ED9482F834211509E65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9632-BDEB-4BCA-8F99-50707E6818A5}"/>
      </w:docPartPr>
      <w:docPartBody>
        <w:p w:rsidR="00AE1D5A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678D5BDAEC046199F8C53FA058C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4592-5AF3-4273-B72F-D386C4ADC781}"/>
      </w:docPartPr>
      <w:docPartBody>
        <w:p w:rsidR="00AE1D5A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1B12F131F3B4380951A841EEBD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F88A-112E-4DE2-AF8B-AA728899891F}"/>
      </w:docPartPr>
      <w:docPartBody>
        <w:p w:rsidR="00AE1D5A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ED6DD8BF218744778E229ABEE48F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D891-4FFC-44AF-A148-B1B2D7E82AFF}"/>
      </w:docPartPr>
      <w:docPartBody>
        <w:p w:rsidR="00AE1D5A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B63C6848CC6B4DC18EA9B68C1D7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0996-5B20-4EEE-9555-2D7C26EAE955}"/>
      </w:docPartPr>
      <w:docPartBody>
        <w:p w:rsidR="00AE1D5A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E4E9EC0B4DEA473FB8A88586253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5E15-AEE5-4C23-A7DA-86BD70FB3D43}"/>
      </w:docPartPr>
      <w:docPartBody>
        <w:p w:rsidR="00AE1D5A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40F7784ABBCA4602B291136E8CDC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DA50-4F67-4B85-A00F-8F219788D598}"/>
      </w:docPartPr>
      <w:docPartBody>
        <w:p w:rsidR="00AE1D5A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5AB0A94DD025450CBE40BDFB750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09EB-2E01-49EF-A2D4-78F734968E73}"/>
      </w:docPartPr>
      <w:docPartBody>
        <w:p w:rsidR="00AE1D5A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0A42AE5B838E45D7A5622D65A6B4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9270-EA86-48D8-ADD1-B7D4939F73EE}"/>
      </w:docPartPr>
      <w:docPartBody>
        <w:p w:rsidR="00AE1D5A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67FE6D1027B945A69EDB50F37646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7EFC-F337-4095-B38D-6CEBD5DF4382}"/>
      </w:docPartPr>
      <w:docPartBody>
        <w:p w:rsidR="00AE1D5A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EC01E88D09454BEB998F801614ED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435E-8830-4DA3-8DBB-BA5990CC05C0}"/>
      </w:docPartPr>
      <w:docPartBody>
        <w:p w:rsidR="00AE1D5A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274311E2F5F4E679E20B42ED7CF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C440-C8F9-4D30-AC2F-CEF60B9803FA}"/>
      </w:docPartPr>
      <w:docPartBody>
        <w:p w:rsidR="00AE1D5A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57ACC16D1E74F13A5D1617709A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9D83-6CAC-4780-808D-B640779776E8}"/>
      </w:docPartPr>
      <w:docPartBody>
        <w:p w:rsidR="00AE1D5A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3EEC2B708FD743DEB8C7B60606F3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D07-D4E6-480D-94D2-CB4194DB2BDD}"/>
      </w:docPartPr>
      <w:docPartBody>
        <w:p w:rsidR="00AE1D5A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309C89805A0A4AD591D1A07CC707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F44B-EDDB-4C4F-A884-E94596E0F8DE}"/>
      </w:docPartPr>
      <w:docPartBody>
        <w:p w:rsidR="00AE1D5A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59944DF5017646C7BE10AE01DBA3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5136-FA61-473A-BDCD-366E5B0FCA23}"/>
      </w:docPartPr>
      <w:docPartBody>
        <w:p w:rsidR="00AE1D5A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D926C274FD9A450FA7495214AF3F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064E-754A-4396-BFA8-E4ED70ECB914}"/>
      </w:docPartPr>
      <w:docPartBody>
        <w:p w:rsidR="00AE1D5A" w:rsidRDefault="002A713B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AF45F3569844BB4921A4084D460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3F7D-57D3-4C0A-AE55-557CE4FCDE51}"/>
      </w:docPartPr>
      <w:docPartBody>
        <w:p w:rsidR="00AE1D5A" w:rsidRDefault="002A713B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952B19AB7E74AA3A40D5B543D06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74F1-C614-4C5F-95DC-BCE30A46D496}"/>
      </w:docPartPr>
      <w:docPartBody>
        <w:p w:rsidR="00AE1D5A" w:rsidRDefault="002A713B">
          <w:r>
            <w:rPr>
              <w:rStyle w:val="PlaceholderText"/>
            </w:rPr>
            <w:t>adresa</w:t>
          </w:r>
        </w:p>
      </w:docPartBody>
    </w:docPart>
    <w:docPart>
      <w:docPartPr>
        <w:name w:val="712480B249EC4BB68890C5845563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F387-3343-47C1-ADD5-550734950201}"/>
      </w:docPartPr>
      <w:docPartBody>
        <w:p w:rsidR="00AE1D5A" w:rsidRDefault="002A713B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6F771F189B0444E9A49D8EA0ED84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6D85-020A-4512-94BD-8BC5C1B0E449}"/>
      </w:docPartPr>
      <w:docPartBody>
        <w:p w:rsidR="00AE1D5A" w:rsidRDefault="002A713B">
          <w:r>
            <w:rPr>
              <w:rStyle w:val="PlaceholderText"/>
            </w:rPr>
            <w:t>Vyberte dátum</w:t>
          </w:r>
        </w:p>
      </w:docPartBody>
    </w:docPart>
    <w:docPart>
      <w:docPartPr>
        <w:name w:val="5B64BD2D7D7C4041B9E651DA1BA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324B-3321-4BD5-8592-4738D5352D7C}"/>
      </w:docPartPr>
      <w:docPartBody>
        <w:p w:rsidR="00AE1D5A" w:rsidRDefault="002A713B">
          <w:r>
            <w:rPr>
              <w:rStyle w:val="PlaceholderText"/>
            </w:rPr>
            <w:t>mesto</w:t>
          </w:r>
        </w:p>
      </w:docPartBody>
    </w:docPart>
    <w:docPart>
      <w:docPartPr>
        <w:name w:val="D46594629BAF49558F1413581325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8D85-6798-4C0A-87C6-2DD03E3864E7}"/>
      </w:docPartPr>
      <w:docPartBody>
        <w:p w:rsidR="00AE1D5A" w:rsidRDefault="002A713B">
          <w:r>
            <w:rPr>
              <w:rStyle w:val="PlaceholderText"/>
            </w:rPr>
            <w:t>štát</w:t>
          </w:r>
        </w:p>
      </w:docPartBody>
    </w:docPart>
    <w:docPart>
      <w:docPartPr>
        <w:name w:val="75CC2720EE4F46C3A9A861039856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EF34-2407-45B9-8819-67C13952F1CE}"/>
      </w:docPartPr>
      <w:docPartBody>
        <w:p w:rsidR="00AE1D5A" w:rsidRDefault="002A713B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CEF6340EBAEF4F79B43D447FF66B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8B9A-7128-44B7-AE8B-46B33B2A7409}"/>
      </w:docPartPr>
      <w:docPartBody>
        <w:p w:rsidR="00AE1D5A" w:rsidRDefault="002A713B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D9CF44E6096E4F168091DCAB3D12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1F03-FBA1-4CB3-B7AA-AD5A511E57DA}"/>
      </w:docPartPr>
      <w:docPartBody>
        <w:p w:rsidR="00AE1D5A" w:rsidRDefault="002A713B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C1AAE310BBD54B188A9259D8298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17B4-111F-464D-8E9F-DA9F8A9B270D}"/>
      </w:docPartPr>
      <w:docPartBody>
        <w:p w:rsidR="00AE1D5A" w:rsidRDefault="002A713B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726D0E5F249B44D38D47BDC57A72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2F26-3E53-4976-8D87-DD2AAB201F0B}"/>
      </w:docPartPr>
      <w:docPartBody>
        <w:p w:rsidR="00AE1D5A" w:rsidRDefault="002A713B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E09E07C89C04512BDAF063D4BD7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0D66-2FA6-45D5-A578-B49618D1B4B1}"/>
      </w:docPartPr>
      <w:docPartBody>
        <w:p w:rsidR="00AE1D5A" w:rsidRDefault="002A713B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030A7BFDABE840648000AFCCB6A2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1DEF-10C7-4681-8B4A-64D08A388B59}"/>
      </w:docPartPr>
      <w:docPartBody>
        <w:p w:rsidR="00E10989" w:rsidRDefault="002A713B">
          <w:r>
            <w:rPr>
              <w:rStyle w:val="PlaceholderText"/>
            </w:rPr>
            <w:t>číslo registra</w:t>
          </w:r>
        </w:p>
      </w:docPartBody>
    </w:docPart>
    <w:docPart>
      <w:docPartPr>
        <w:name w:val="660879F4E55F4C1F8C25DD1834F0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B4AC-F133-4FC8-A25B-242658309DBE}"/>
      </w:docPartPr>
      <w:docPartBody>
        <w:p w:rsidR="00E10989" w:rsidRDefault="002A713B">
          <w:r w:rsidRPr="00BF1FA6">
            <w:rPr>
              <w:rStyle w:val="PlaceholderText"/>
            </w:rPr>
            <w:t>značka zápisu</w:t>
          </w:r>
        </w:p>
      </w:docPartBody>
    </w:docPart>
    <w:docPart>
      <w:docPartPr>
        <w:name w:val="9D433696A9774420970E291EC6C4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A2AC-161F-411A-B1B8-C6DBC01C15AF}"/>
      </w:docPartPr>
      <w:docPartBody>
        <w:p w:rsidR="00E120FB" w:rsidRDefault="00E120FB"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6B0D370DE1D14D8BA58E4A1C5351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AA34-6D0C-4C96-A99B-6ACF92D9A3E0}"/>
      </w:docPartPr>
      <w:docPartBody>
        <w:p w:rsidR="00E120FB" w:rsidRDefault="002A713B">
          <w:r>
            <w:rPr>
              <w:rStyle w:val="PlaceholderText"/>
            </w:rPr>
            <w:t>rodné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B189C"/>
    <w:rsid w:val="00180740"/>
    <w:rsid w:val="00207227"/>
    <w:rsid w:val="00254465"/>
    <w:rsid w:val="002A713B"/>
    <w:rsid w:val="002B6A04"/>
    <w:rsid w:val="005D2EF6"/>
    <w:rsid w:val="00AE1D5A"/>
    <w:rsid w:val="00BC40EA"/>
    <w:rsid w:val="00BE0080"/>
    <w:rsid w:val="00BF541F"/>
    <w:rsid w:val="00C644F8"/>
    <w:rsid w:val="00D47854"/>
    <w:rsid w:val="00DE08FF"/>
    <w:rsid w:val="00E10989"/>
    <w:rsid w:val="00E120FB"/>
    <w:rsid w:val="00E73A4D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0499FED784EB7958BA9B6EAD6585B">
    <w:name w:val="7CD0499FED784EB7958BA9B6EAD6585B"/>
  </w:style>
  <w:style w:type="paragraph" w:customStyle="1" w:styleId="01AD4CFE0FD64E39B8283F9744920C42">
    <w:name w:val="01AD4CFE0FD64E39B8283F9744920C42"/>
  </w:style>
  <w:style w:type="paragraph" w:customStyle="1" w:styleId="76F47B43FD924A6A8031F9A4E2258C2D">
    <w:name w:val="76F47B43FD924A6A8031F9A4E2258C2D"/>
  </w:style>
  <w:style w:type="paragraph" w:customStyle="1" w:styleId="E9875CDACAA244EF870E30424209F53B">
    <w:name w:val="E9875CDACAA244EF870E30424209F53B"/>
  </w:style>
  <w:style w:type="paragraph" w:customStyle="1" w:styleId="D9B9A61BD10F464A946364BB46594693">
    <w:name w:val="D9B9A61BD10F464A946364BB46594693"/>
  </w:style>
  <w:style w:type="paragraph" w:customStyle="1" w:styleId="90CF76A1F0F441D2A32F3CB83D3E292D">
    <w:name w:val="90CF76A1F0F441D2A32F3CB83D3E292D"/>
  </w:style>
  <w:style w:type="paragraph" w:customStyle="1" w:styleId="48FB3A08C7AE417F8964A3859ABB8CF9">
    <w:name w:val="48FB3A08C7AE417F8964A3859ABB8CF9"/>
  </w:style>
  <w:style w:type="paragraph" w:customStyle="1" w:styleId="C15D6E61EEA0449D878DCD16C28AD326">
    <w:name w:val="C15D6E61EEA0449D878DCD16C28AD326"/>
  </w:style>
  <w:style w:type="paragraph" w:customStyle="1" w:styleId="732D9458244D44F28241280B7CC06618">
    <w:name w:val="732D9458244D44F28241280B7CC06618"/>
  </w:style>
  <w:style w:type="paragraph" w:customStyle="1" w:styleId="3AABED54464C40F4A8567CA3D89C12D7">
    <w:name w:val="3AABED54464C40F4A8567CA3D89C12D7"/>
  </w:style>
  <w:style w:type="paragraph" w:customStyle="1" w:styleId="84B5103250EF4AC495466B7753234704">
    <w:name w:val="84B5103250EF4AC495466B7753234704"/>
  </w:style>
  <w:style w:type="paragraph" w:customStyle="1" w:styleId="FD821079A2DF4A6289550F38C8802912">
    <w:name w:val="FD821079A2DF4A6289550F38C8802912"/>
  </w:style>
  <w:style w:type="paragraph" w:customStyle="1" w:styleId="F0FAAC8D9BC04FFF83951A76C40E3BEF">
    <w:name w:val="F0FAAC8D9BC04FFF83951A76C40E3BEF"/>
  </w:style>
  <w:style w:type="paragraph" w:customStyle="1" w:styleId="FC5F3D29019A4D0C82BD81D08B7EFF91">
    <w:name w:val="FC5F3D29019A4D0C82BD81D08B7EFF91"/>
  </w:style>
  <w:style w:type="paragraph" w:customStyle="1" w:styleId="4963FEF751FC41EF84BD82254C256C17">
    <w:name w:val="4963FEF751FC41EF84BD82254C256C17"/>
  </w:style>
  <w:style w:type="paragraph" w:customStyle="1" w:styleId="C7FC1D39B1874DCD846AB35463393D00">
    <w:name w:val="C7FC1D39B1874DCD846AB35463393D00"/>
  </w:style>
  <w:style w:type="paragraph" w:customStyle="1" w:styleId="223E4DBF5207479398A2390291FC27D7">
    <w:name w:val="223E4DBF5207479398A2390291FC27D7"/>
  </w:style>
  <w:style w:type="paragraph" w:customStyle="1" w:styleId="8E3E5AC6CC184FCF8CE96E627D99A4A5">
    <w:name w:val="8E3E5AC6CC184FCF8CE96E627D99A4A5"/>
  </w:style>
  <w:style w:type="paragraph" w:customStyle="1" w:styleId="EE0144C409654893B28735A3A5A63AD2">
    <w:name w:val="EE0144C409654893B28735A3A5A63AD2"/>
  </w:style>
  <w:style w:type="paragraph" w:customStyle="1" w:styleId="2441FC8E99A247B789BA02543555EEEC">
    <w:name w:val="2441FC8E99A247B789BA02543555EEEC"/>
  </w:style>
  <w:style w:type="paragraph" w:customStyle="1" w:styleId="334C360CBF9941C8B187658A2BECF246">
    <w:name w:val="334C360CBF9941C8B187658A2BECF246"/>
  </w:style>
  <w:style w:type="paragraph" w:customStyle="1" w:styleId="108A52F6E1214F38AF92526ADDE62343">
    <w:name w:val="108A52F6E1214F38AF92526ADDE62343"/>
  </w:style>
  <w:style w:type="paragraph" w:customStyle="1" w:styleId="312F2C9893AB4643862D705AD123846E">
    <w:name w:val="312F2C9893AB4643862D705AD123846E"/>
  </w:style>
  <w:style w:type="paragraph" w:customStyle="1" w:styleId="6E865AC5C51347A69453D354BBC3C5F8">
    <w:name w:val="6E865AC5C51347A69453D354BBC3C5F8"/>
  </w:style>
  <w:style w:type="paragraph" w:customStyle="1" w:styleId="9E0A9ADE41734BB1B6F1E976FDDB6E23">
    <w:name w:val="9E0A9ADE41734BB1B6F1E976FDDB6E23"/>
  </w:style>
  <w:style w:type="paragraph" w:customStyle="1" w:styleId="DFADEF9E908342CD9B6F30F4FA150DE9">
    <w:name w:val="DFADEF9E908342CD9B6F30F4FA150DE9"/>
  </w:style>
  <w:style w:type="paragraph" w:customStyle="1" w:styleId="071047AE42104C7CB59D3BA1886AE9D2">
    <w:name w:val="071047AE42104C7CB59D3BA1886AE9D2"/>
  </w:style>
  <w:style w:type="paragraph" w:customStyle="1" w:styleId="5C788C739C304958830087FEDE3BCEE7">
    <w:name w:val="5C788C739C304958830087FEDE3BCEE7"/>
  </w:style>
  <w:style w:type="paragraph" w:customStyle="1" w:styleId="D6089EB1A9F249A8AE1476BD773CBEC3">
    <w:name w:val="D6089EB1A9F249A8AE1476BD773CBEC3"/>
  </w:style>
  <w:style w:type="paragraph" w:customStyle="1" w:styleId="C96D8405C0224BBF8598B7E62E0397DD">
    <w:name w:val="C96D8405C0224BBF8598B7E62E0397DD"/>
  </w:style>
  <w:style w:type="paragraph" w:customStyle="1" w:styleId="F7558A56EC524FA2982CE00AB6FD7FAC">
    <w:name w:val="F7558A56EC524FA2982CE00AB6FD7FAC"/>
  </w:style>
  <w:style w:type="paragraph" w:customStyle="1" w:styleId="550F2F9E07774DA0B41988B44CAC50AE">
    <w:name w:val="550F2F9E07774DA0B41988B44CAC50AE"/>
  </w:style>
  <w:style w:type="paragraph" w:customStyle="1" w:styleId="958A9CC2828F4A0C8F6E0E4402634FE7">
    <w:name w:val="958A9CC2828F4A0C8F6E0E4402634FE7"/>
  </w:style>
  <w:style w:type="character" w:styleId="PlaceholderText">
    <w:name w:val="Placeholder Text"/>
    <w:basedOn w:val="DefaultParagraphFont"/>
    <w:uiPriority w:val="99"/>
    <w:semiHidden/>
    <w:rsid w:val="002A713B"/>
    <w:rPr>
      <w:color w:val="595959" w:themeColor="text1" w:themeTint="A6"/>
    </w:rPr>
  </w:style>
  <w:style w:type="paragraph" w:customStyle="1" w:styleId="B231414512F043C3964B3743D2098765">
    <w:name w:val="B231414512F043C3964B3743D20987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">
    <w:name w:val="B3D00B6C4789452EA4AA71AE9E6C7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1">
    <w:name w:val="B3D00B6C4789452EA4AA71AE9E6C7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2">
    <w:name w:val="B3D00B6C4789452EA4AA71AE9E6C7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">
    <w:name w:val="EF61FB5279D049FB8C48CE0262F502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">
    <w:name w:val="A5BA49B232B442B699E8F2397D9DCF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">
    <w:name w:val="D3E02DB6228F448C82FB07FE722F691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">
    <w:name w:val="9D80862309E5465E9B54FBE1E3E598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">
    <w:name w:val="710E98C028794BC59B3815C75BCF67D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1">
    <w:name w:val="EF61FB5279D049FB8C48CE0262F502E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">
    <w:name w:val="A5BA49B232B442B699E8F2397D9DCFD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">
    <w:name w:val="D3E02DB6228F448C82FB07FE722F691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">
    <w:name w:val="9D80862309E5465E9B54FBE1E3E598A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">
    <w:name w:val="710E98C028794BC59B3815C75BCF67D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">
    <w:name w:val="20308BC864F54630A8284CDA5913742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2">
    <w:name w:val="EF61FB5279D049FB8C48CE0262F502E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">
    <w:name w:val="A5BA49B232B442B699E8F2397D9DCFD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">
    <w:name w:val="D3E02DB6228F448C82FB07FE722F6919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">
    <w:name w:val="9D80862309E5465E9B54FBE1E3E598A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">
    <w:name w:val="710E98C028794BC59B3815C75BCF67D0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">
    <w:name w:val="20308BC864F54630A8284CDA5913742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3">
    <w:name w:val="EF61FB5279D049FB8C48CE0262F502E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">
    <w:name w:val="A5BA49B232B442B699E8F2397D9DCFD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">
    <w:name w:val="D3E02DB6228F448C82FB07FE722F6919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">
    <w:name w:val="9D80862309E5465E9B54FBE1E3E598A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">
    <w:name w:val="710E98C028794BC59B3815C75BCF67D0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">
    <w:name w:val="20308BC864F54630A8284CDA5913742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4">
    <w:name w:val="EF61FB5279D049FB8C48CE0262F502E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4">
    <w:name w:val="A5BA49B232B442B699E8F2397D9DCFD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4">
    <w:name w:val="D3E02DB6228F448C82FB07FE722F691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4">
    <w:name w:val="9D80862309E5465E9B54FBE1E3E598A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4">
    <w:name w:val="710E98C028794BC59B3815C75BCF67D0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5A9A8485D943C8A2569E22971C9277">
    <w:name w:val="605A9A8485D943C8A2569E22971C927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">
    <w:name w:val="20308BC864F54630A8284CDA5913742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5">
    <w:name w:val="EF61FB5279D049FB8C48CE0262F502E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5">
    <w:name w:val="A5BA49B232B442B699E8F2397D9DCFD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5">
    <w:name w:val="D3E02DB6228F448C82FB07FE722F6919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5">
    <w:name w:val="9D80862309E5465E9B54FBE1E3E598A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5">
    <w:name w:val="710E98C028794BC59B3815C75BCF67D0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">
    <w:name w:val="C363147CB6904EAEB32F4E195B113A9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4">
    <w:name w:val="20308BC864F54630A8284CDA5913742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6">
    <w:name w:val="EF61FB5279D049FB8C48CE0262F502E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6">
    <w:name w:val="A5BA49B232B442B699E8F2397D9DCFD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6">
    <w:name w:val="D3E02DB6228F448C82FB07FE722F6919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6">
    <w:name w:val="9D80862309E5465E9B54FBE1E3E598A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6">
    <w:name w:val="710E98C028794BC59B3815C75BCF67D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">
    <w:name w:val="C363147CB6904EAEB32F4E195B113A9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5">
    <w:name w:val="20308BC864F54630A8284CDA5913742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7">
    <w:name w:val="EF61FB5279D049FB8C48CE0262F502E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7">
    <w:name w:val="A5BA49B232B442B699E8F2397D9DCFD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7">
    <w:name w:val="D3E02DB6228F448C82FB07FE722F6919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7">
    <w:name w:val="9D80862309E5465E9B54FBE1E3E598A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7">
    <w:name w:val="710E98C028794BC59B3815C75BCF67D0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">
    <w:name w:val="C363147CB6904EAEB32F4E195B113A9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">
    <w:name w:val="5261F5AACB3742709F9404ED42D86F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">
    <w:name w:val="25F3F40951744C6A92BF3505C0CB92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">
    <w:name w:val="0DEA2E94A6214E599AA4E1CA67A6668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">
    <w:name w:val="5C08A77BF85F45CCB30B3DD8A80582F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6">
    <w:name w:val="20308BC864F54630A8284CDA5913742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">
    <w:name w:val="BF2489B04A51453CA6527044B31C2F4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8">
    <w:name w:val="A5BA49B232B442B699E8F2397D9DCFD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8">
    <w:name w:val="D3E02DB6228F448C82FB07FE722F6919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8">
    <w:name w:val="9D80862309E5465E9B54FBE1E3E598A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8">
    <w:name w:val="710E98C028794BC59B3815C75BCF67D0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">
    <w:name w:val="C363147CB6904EAEB32F4E195B113A9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">
    <w:name w:val="5261F5AACB3742709F9404ED42D86FA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">
    <w:name w:val="25F3F40951744C6A92BF3505C0CB929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">
    <w:name w:val="0DEA2E94A6214E599AA4E1CA67A6668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">
    <w:name w:val="5C08A77BF85F45CCB30B3DD8A80582F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">
    <w:name w:val="996784D3B47D4D21822A7F199E6780E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">
    <w:name w:val="CD315B54F93F472BB4DDADCB9C4B6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">
    <w:name w:val="5C005F97DAEA46428EF1B4403766D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">
    <w:name w:val="4E774ADA80A5447786EB9A2DEFBF40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7">
    <w:name w:val="20308BC864F54630A8284CDA5913742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">
    <w:name w:val="BF2489B04A51453CA6527044B31C2F4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9">
    <w:name w:val="A5BA49B232B442B699E8F2397D9DCFD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9">
    <w:name w:val="D3E02DB6228F448C82FB07FE722F6919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9">
    <w:name w:val="9D80862309E5465E9B54FBE1E3E598A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9">
    <w:name w:val="710E98C028794BC59B3815C75BCF67D0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4">
    <w:name w:val="C363147CB6904EAEB32F4E195B113A9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">
    <w:name w:val="5261F5AACB3742709F9404ED42D86FA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">
    <w:name w:val="25F3F40951744C6A92BF3505C0CB929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">
    <w:name w:val="0DEA2E94A6214E599AA4E1CA67A6668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">
    <w:name w:val="5C08A77BF85F45CCB30B3DD8A80582F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">
    <w:name w:val="996784D3B47D4D21822A7F199E6780E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">
    <w:name w:val="CD315B54F93F472BB4DDADCB9C4B6A1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">
    <w:name w:val="5C005F97DAEA46428EF1B4403766D3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">
    <w:name w:val="4E774ADA80A5447786EB9A2DEFBF40D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8">
    <w:name w:val="20308BC864F54630A8284CDA5913742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">
    <w:name w:val="BF2489B04A51453CA6527044B31C2F4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0">
    <w:name w:val="A5BA49B232B442B699E8F2397D9DCFD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0">
    <w:name w:val="D3E02DB6228F448C82FB07FE722F6919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0">
    <w:name w:val="9D80862309E5465E9B54FBE1E3E598A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0">
    <w:name w:val="710E98C028794BC59B3815C75BCF67D0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5">
    <w:name w:val="C363147CB6904EAEB32F4E195B113A9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">
    <w:name w:val="5261F5AACB3742709F9404ED42D86FA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">
    <w:name w:val="25F3F40951744C6A92BF3505C0CB929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">
    <w:name w:val="0DEA2E94A6214E599AA4E1CA67A6668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">
    <w:name w:val="5C08A77BF85F45CCB30B3DD8A80582F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">
    <w:name w:val="996784D3B47D4D21822A7F199E6780E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">
    <w:name w:val="CD315B54F93F472BB4DDADCB9C4B6A1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">
    <w:name w:val="5C005F97DAEA46428EF1B4403766D3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">
    <w:name w:val="4E774ADA80A5447786EB9A2DEFBF40D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9">
    <w:name w:val="20308BC864F54630A8284CDA5913742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">
    <w:name w:val="BF2489B04A51453CA6527044B31C2F4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1">
    <w:name w:val="A5BA49B232B442B699E8F2397D9DCFD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1">
    <w:name w:val="D3E02DB6228F448C82FB07FE722F6919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1">
    <w:name w:val="9D80862309E5465E9B54FBE1E3E598A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1">
    <w:name w:val="710E98C028794BC59B3815C75BCF67D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6">
    <w:name w:val="C363147CB6904EAEB32F4E195B113A9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4">
    <w:name w:val="5261F5AACB3742709F9404ED42D86FA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4">
    <w:name w:val="25F3F40951744C6A92BF3505C0CB929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4">
    <w:name w:val="0DEA2E94A6214E599AA4E1CA67A6668E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4">
    <w:name w:val="5C08A77BF85F45CCB30B3DD8A80582F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">
    <w:name w:val="996784D3B47D4D21822A7F199E6780E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">
    <w:name w:val="CD315B54F93F472BB4DDADCB9C4B6A1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">
    <w:name w:val="5C005F97DAEA46428EF1B4403766D3A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">
    <w:name w:val="4E774ADA80A5447786EB9A2DEFBF40D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AEE5E084294652B3B4C56594789183">
    <w:name w:val="66AEE5E084294652B3B4C5659478918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663A38B09B48338A7DF376464145D2">
    <w:name w:val="61663A38B09B48338A7DF376464145D2"/>
    <w:rsid w:val="00BC40EA"/>
  </w:style>
  <w:style w:type="paragraph" w:customStyle="1" w:styleId="D5720A4E609C459284439B3A6309F5AB">
    <w:name w:val="D5720A4E609C459284439B3A6309F5AB"/>
    <w:rsid w:val="00BC40EA"/>
  </w:style>
  <w:style w:type="paragraph" w:customStyle="1" w:styleId="20308BC864F54630A8284CDA5913742D10">
    <w:name w:val="20308BC864F54630A8284CDA5913742D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4">
    <w:name w:val="BF2489B04A51453CA6527044B31C2F4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2">
    <w:name w:val="A5BA49B232B442B699E8F2397D9DCFD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2">
    <w:name w:val="D3E02DB6228F448C82FB07FE722F6919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2">
    <w:name w:val="9D80862309E5465E9B54FBE1E3E598A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2">
    <w:name w:val="710E98C028794BC59B3815C75BCF67D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7">
    <w:name w:val="C363147CB6904EAEB32F4E195B113A9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5">
    <w:name w:val="5261F5AACB3742709F9404ED42D86FA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5">
    <w:name w:val="25F3F40951744C6A92BF3505C0CB929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5">
    <w:name w:val="0DEA2E94A6214E599AA4E1CA67A6668E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5">
    <w:name w:val="5C08A77BF85F45CCB30B3DD8A80582F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4">
    <w:name w:val="996784D3B47D4D21822A7F199E6780E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4">
    <w:name w:val="CD315B54F93F472BB4DDADCB9C4B6A1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4">
    <w:name w:val="5C005F97DAEA46428EF1B4403766D3A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4">
    <w:name w:val="4E774ADA80A5447786EB9A2DEFBF40D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">
    <w:name w:val="C21472B5EDD84B8CAAF245061C3A878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">
    <w:name w:val="161150EE05C042F1A8EF9FD15921B2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">
    <w:name w:val="1DA638BADB8C400C9208B893FE2DBBC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">
    <w:name w:val="F27E94E1F24F45FD80E5C20620533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1">
    <w:name w:val="20308BC864F54630A8284CDA5913742D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5">
    <w:name w:val="BF2489B04A51453CA6527044B31C2F4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3">
    <w:name w:val="A5BA49B232B442B699E8F2397D9DCFD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3">
    <w:name w:val="D3E02DB6228F448C82FB07FE722F6919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3">
    <w:name w:val="9D80862309E5465E9B54FBE1E3E598A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3">
    <w:name w:val="710E98C028794BC59B3815C75BCF67D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8">
    <w:name w:val="C363147CB6904EAEB32F4E195B113A9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6">
    <w:name w:val="5261F5AACB3742709F9404ED42D86FA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6">
    <w:name w:val="25F3F40951744C6A92BF3505C0CB929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6">
    <w:name w:val="0DEA2E94A6214E599AA4E1CA67A6668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6">
    <w:name w:val="5C08A77BF85F45CCB30B3DD8A80582F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5">
    <w:name w:val="996784D3B47D4D21822A7F199E6780E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5">
    <w:name w:val="CD315B54F93F472BB4DDADCB9C4B6A1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5">
    <w:name w:val="5C005F97DAEA46428EF1B4403766D3A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5">
    <w:name w:val="4E774ADA80A5447786EB9A2DEFBF40D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">
    <w:name w:val="C21472B5EDD84B8CAAF245061C3A878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">
    <w:name w:val="161150EE05C042F1A8EF9FD15921B2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">
    <w:name w:val="1DA638BADB8C400C9208B893FE2DBBC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">
    <w:name w:val="F27E94E1F24F45FD80E5C20620533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">
    <w:name w:val="733282B487AC4DFC9B0FF4894F9F8DB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2">
    <w:name w:val="20308BC864F54630A8284CDA5913742D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6">
    <w:name w:val="BF2489B04A51453CA6527044B31C2F4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4">
    <w:name w:val="A5BA49B232B442B699E8F2397D9DCFD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4">
    <w:name w:val="D3E02DB6228F448C82FB07FE722F6919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4">
    <w:name w:val="9D80862309E5465E9B54FBE1E3E598A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4">
    <w:name w:val="710E98C028794BC59B3815C75BCF67D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9">
    <w:name w:val="C363147CB6904EAEB32F4E195B113A9A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7">
    <w:name w:val="5261F5AACB3742709F9404ED42D86FA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7">
    <w:name w:val="25F3F40951744C6A92BF3505C0CB929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7">
    <w:name w:val="0DEA2E94A6214E599AA4E1CA67A6668E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7">
    <w:name w:val="5C08A77BF85F45CCB30B3DD8A80582F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6">
    <w:name w:val="996784D3B47D4D21822A7F199E6780E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6">
    <w:name w:val="CD315B54F93F472BB4DDADCB9C4B6A1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6">
    <w:name w:val="5C005F97DAEA46428EF1B4403766D3A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6">
    <w:name w:val="4E774ADA80A5447786EB9A2DEFBF40D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">
    <w:name w:val="C21472B5EDD84B8CAAF245061C3A8787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">
    <w:name w:val="161150EE05C042F1A8EF9FD15921B2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">
    <w:name w:val="1DA638BADB8C400C9208B893FE2DBBC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">
    <w:name w:val="F27E94E1F24F45FD80E5C20620533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">
    <w:name w:val="733282B487AC4DFC9B0FF4894F9F8DB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">
    <w:name w:val="0E27AB4FD0E848F0A92FFF06B99E35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B9C4FCEABD44FA872F4D430AD8A83B">
    <w:name w:val="87B9C4FCEABD44FA872F4D430AD8A83B"/>
    <w:rsid w:val="00BC40EA"/>
  </w:style>
  <w:style w:type="paragraph" w:customStyle="1" w:styleId="FAB08A90B47F41839633A346B9E9DCE9">
    <w:name w:val="FAB08A90B47F41839633A346B9E9DCE9"/>
    <w:rsid w:val="00BC40EA"/>
  </w:style>
  <w:style w:type="paragraph" w:customStyle="1" w:styleId="88FD71431F614A1B9D248E0B09365A81">
    <w:name w:val="88FD71431F614A1B9D248E0B09365A81"/>
    <w:rsid w:val="00BC40EA"/>
  </w:style>
  <w:style w:type="paragraph" w:customStyle="1" w:styleId="03F9F2233AA94660BFCC9B1468B259B7">
    <w:name w:val="03F9F2233AA94660BFCC9B1468B259B7"/>
    <w:rsid w:val="00BC40EA"/>
  </w:style>
  <w:style w:type="paragraph" w:customStyle="1" w:styleId="97F19175A22D43C1887DEDDE9AB53DD1">
    <w:name w:val="97F19175A22D43C1887DEDDE9AB53DD1"/>
    <w:rsid w:val="00BC40EA"/>
  </w:style>
  <w:style w:type="paragraph" w:customStyle="1" w:styleId="106E319F6819473795959EADC3A97E12">
    <w:name w:val="106E319F6819473795959EADC3A97E12"/>
    <w:rsid w:val="00BC40EA"/>
  </w:style>
  <w:style w:type="paragraph" w:customStyle="1" w:styleId="7097B7E791B8439A9B17EE0EF5ABC838">
    <w:name w:val="7097B7E791B8439A9B17EE0EF5ABC838"/>
    <w:rsid w:val="00BC40EA"/>
  </w:style>
  <w:style w:type="paragraph" w:customStyle="1" w:styleId="EAAB0461B30B4691B8EA914AB170C716">
    <w:name w:val="EAAB0461B30B4691B8EA914AB170C716"/>
    <w:rsid w:val="00BC40EA"/>
  </w:style>
  <w:style w:type="paragraph" w:customStyle="1" w:styleId="20308BC864F54630A8284CDA5913742D13">
    <w:name w:val="20308BC864F54630A8284CDA5913742D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7">
    <w:name w:val="BF2489B04A51453CA6527044B31C2F4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5">
    <w:name w:val="A5BA49B232B442B699E8F2397D9DCFD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5">
    <w:name w:val="D3E02DB6228F448C82FB07FE722F6919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5">
    <w:name w:val="9D80862309E5465E9B54FBE1E3E598A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5">
    <w:name w:val="710E98C028794BC59B3815C75BCF67D0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0">
    <w:name w:val="C363147CB6904EAEB32F4E195B113A9A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8">
    <w:name w:val="5261F5AACB3742709F9404ED42D86FA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8">
    <w:name w:val="25F3F40951744C6A92BF3505C0CB929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8">
    <w:name w:val="0DEA2E94A6214E599AA4E1CA67A6668E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8">
    <w:name w:val="5C08A77BF85F45CCB30B3DD8A80582F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7">
    <w:name w:val="996784D3B47D4D21822A7F199E6780E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7">
    <w:name w:val="CD315B54F93F472BB4DDADCB9C4B6A1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7">
    <w:name w:val="5C005F97DAEA46428EF1B4403766D3A1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7">
    <w:name w:val="4E774ADA80A5447786EB9A2DEFBF40D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3">
    <w:name w:val="C21472B5EDD84B8CAAF245061C3A8787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3">
    <w:name w:val="161150EE05C042F1A8EF9FD15921B2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3">
    <w:name w:val="1DA638BADB8C400C9208B893FE2DBBC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3">
    <w:name w:val="F27E94E1F24F45FD80E5C206205337F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">
    <w:name w:val="733282B487AC4DFC9B0FF4894F9F8DB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">
    <w:name w:val="0E27AB4FD0E848F0A92FFF06B99E350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">
    <w:name w:val="D089605AA9F340769C0392EEE99FA53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">
    <w:name w:val="74DA67D345004EB2BCB52C041468FF1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">
    <w:name w:val="A7C1997481D04B22A708B1FCBAA89D9B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">
    <w:name w:val="842D01FC423F40C2BCE61C2801718FD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">
    <w:name w:val="0DB2C6FD82A14651A67A2E75DEE4793F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">
    <w:name w:val="EFD40A6758C643F4B398B48B6D25000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">
    <w:name w:val="2DA6E25B3B434A6BB842D17C21A72E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">
    <w:name w:val="4A49A51AAA6F44FFB300A4612546F04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">
    <w:name w:val="7E8A46875B8C4AC59EAE44B9BD829374"/>
    <w:rsid w:val="00BC40EA"/>
  </w:style>
  <w:style w:type="paragraph" w:customStyle="1" w:styleId="332B6D9088CB430F97959F2E179F3B43">
    <w:name w:val="332B6D9088CB430F97959F2E179F3B43"/>
    <w:rsid w:val="00BC40EA"/>
  </w:style>
  <w:style w:type="paragraph" w:customStyle="1" w:styleId="7A0A3B8301E944AAA1929FDC1CF45AEB">
    <w:name w:val="7A0A3B8301E944AAA1929FDC1CF45AEB"/>
    <w:rsid w:val="00BC40EA"/>
  </w:style>
  <w:style w:type="paragraph" w:customStyle="1" w:styleId="D001740CA0FD4E8FA291C091A35749AD">
    <w:name w:val="D001740CA0FD4E8FA291C091A35749AD"/>
    <w:rsid w:val="00BC40EA"/>
  </w:style>
  <w:style w:type="paragraph" w:customStyle="1" w:styleId="6D9A24A3753E4F3797216E55D26DFFFF">
    <w:name w:val="6D9A24A3753E4F3797216E55D26DFFFF"/>
    <w:rsid w:val="00BC40EA"/>
  </w:style>
  <w:style w:type="paragraph" w:customStyle="1" w:styleId="8AB6658497F749C3A09AAE931D1798C8">
    <w:name w:val="8AB6658497F749C3A09AAE931D1798C8"/>
    <w:rsid w:val="00BC40EA"/>
  </w:style>
  <w:style w:type="paragraph" w:customStyle="1" w:styleId="8F5BE0C091C44FC39192909500AFA3B3">
    <w:name w:val="8F5BE0C091C44FC39192909500AFA3B3"/>
    <w:rsid w:val="00BC40EA"/>
  </w:style>
  <w:style w:type="paragraph" w:customStyle="1" w:styleId="FA4C0DCC5DA44F6D9B76A9EBF6D33CA1">
    <w:name w:val="FA4C0DCC5DA44F6D9B76A9EBF6D33CA1"/>
    <w:rsid w:val="00BC40EA"/>
  </w:style>
  <w:style w:type="paragraph" w:customStyle="1" w:styleId="90593F686A8546BDA69C7645E88BA705">
    <w:name w:val="90593F686A8546BDA69C7645E88BA705"/>
    <w:rsid w:val="00BC40EA"/>
  </w:style>
  <w:style w:type="paragraph" w:customStyle="1" w:styleId="1D180F6692014A27B8CCD974345292A3">
    <w:name w:val="1D180F6692014A27B8CCD974345292A3"/>
    <w:rsid w:val="00BC40EA"/>
  </w:style>
  <w:style w:type="paragraph" w:customStyle="1" w:styleId="70300C2AB97B472697B181C605FA93C7">
    <w:name w:val="70300C2AB97B472697B181C605FA93C7"/>
    <w:rsid w:val="00BC40EA"/>
  </w:style>
  <w:style w:type="paragraph" w:customStyle="1" w:styleId="E77C6503CB8F4363A3DA6090B05DCA5A">
    <w:name w:val="E77C6503CB8F4363A3DA6090B05DCA5A"/>
    <w:rsid w:val="00BC40EA"/>
  </w:style>
  <w:style w:type="paragraph" w:customStyle="1" w:styleId="6A3531F5882646D580B2BF9AB188608C">
    <w:name w:val="6A3531F5882646D580B2BF9AB188608C"/>
    <w:rsid w:val="00BC40EA"/>
  </w:style>
  <w:style w:type="paragraph" w:customStyle="1" w:styleId="EFC6E2BA8ABA4E96A3DDEE39956A723F">
    <w:name w:val="EFC6E2BA8ABA4E96A3DDEE39956A723F"/>
    <w:rsid w:val="00BC40EA"/>
  </w:style>
  <w:style w:type="paragraph" w:customStyle="1" w:styleId="A7D2C0DF964D4E0CB2D58CDE21C7C26F">
    <w:name w:val="A7D2C0DF964D4E0CB2D58CDE21C7C26F"/>
    <w:rsid w:val="00BC40EA"/>
  </w:style>
  <w:style w:type="paragraph" w:customStyle="1" w:styleId="67DD85CC9B384E178A92F3AE4B3871F1">
    <w:name w:val="67DD85CC9B384E178A92F3AE4B3871F1"/>
    <w:rsid w:val="00BC40EA"/>
  </w:style>
  <w:style w:type="paragraph" w:customStyle="1" w:styleId="2491A22B9E9C4A59A4BDA20E3C903CD9">
    <w:name w:val="2491A22B9E9C4A59A4BDA20E3C903CD9"/>
    <w:rsid w:val="00BC40EA"/>
  </w:style>
  <w:style w:type="paragraph" w:customStyle="1" w:styleId="DF977A998B454FB1B94750806FECC69D">
    <w:name w:val="DF977A998B454FB1B94750806FECC69D"/>
    <w:rsid w:val="00BC40EA"/>
  </w:style>
  <w:style w:type="paragraph" w:customStyle="1" w:styleId="06AAACA0ABA642D1A35BB9045C6201DD">
    <w:name w:val="06AAACA0ABA642D1A35BB9045C6201DD"/>
    <w:rsid w:val="00BC40EA"/>
  </w:style>
  <w:style w:type="paragraph" w:customStyle="1" w:styleId="2843EAC3E2AE49DF8EC82BF37368213F">
    <w:name w:val="2843EAC3E2AE49DF8EC82BF37368213F"/>
    <w:rsid w:val="00BC40EA"/>
  </w:style>
  <w:style w:type="paragraph" w:customStyle="1" w:styleId="4B599E7828714ED796B8A648AD23422B">
    <w:name w:val="4B599E7828714ED796B8A648AD23422B"/>
    <w:rsid w:val="00BC40EA"/>
  </w:style>
  <w:style w:type="paragraph" w:customStyle="1" w:styleId="D97D1023185D4AD5A188B77547F07B27">
    <w:name w:val="D97D1023185D4AD5A188B77547F07B27"/>
    <w:rsid w:val="00BC40EA"/>
  </w:style>
  <w:style w:type="paragraph" w:customStyle="1" w:styleId="A5D3E53249AB4EF394BAF913D374A16B">
    <w:name w:val="A5D3E53249AB4EF394BAF913D374A16B"/>
    <w:rsid w:val="00BC40EA"/>
  </w:style>
  <w:style w:type="paragraph" w:customStyle="1" w:styleId="52C9BB4EBCF74BE2A54977705F5B2AA8">
    <w:name w:val="52C9BB4EBCF74BE2A54977705F5B2AA8"/>
    <w:rsid w:val="00BC40EA"/>
  </w:style>
  <w:style w:type="paragraph" w:customStyle="1" w:styleId="F5BABED75B854F92966F3D28C396533D">
    <w:name w:val="F5BABED75B854F92966F3D28C396533D"/>
    <w:rsid w:val="00BC40EA"/>
  </w:style>
  <w:style w:type="paragraph" w:customStyle="1" w:styleId="77E5088CE4034244A7F4EC4DB3671A7C">
    <w:name w:val="77E5088CE4034244A7F4EC4DB3671A7C"/>
    <w:rsid w:val="00BC40EA"/>
  </w:style>
  <w:style w:type="paragraph" w:customStyle="1" w:styleId="A3C28EDF6A184C3CB6C01F0073788776">
    <w:name w:val="A3C28EDF6A184C3CB6C01F0073788776"/>
    <w:rsid w:val="00BC40EA"/>
  </w:style>
  <w:style w:type="paragraph" w:customStyle="1" w:styleId="6E6352FBABAB479B9096D5DD170D0D4F">
    <w:name w:val="6E6352FBABAB479B9096D5DD170D0D4F"/>
    <w:rsid w:val="00BC40EA"/>
  </w:style>
  <w:style w:type="paragraph" w:customStyle="1" w:styleId="0840A39F90DA49AF94B576F0109872C8">
    <w:name w:val="0840A39F90DA49AF94B576F0109872C8"/>
    <w:rsid w:val="00BC40EA"/>
  </w:style>
  <w:style w:type="paragraph" w:customStyle="1" w:styleId="F84ACF4EEA63424A891F1151B5FEB901">
    <w:name w:val="F84ACF4EEA63424A891F1151B5FEB901"/>
    <w:rsid w:val="00BC40EA"/>
  </w:style>
  <w:style w:type="paragraph" w:customStyle="1" w:styleId="33EFB46CDFF8482B88955187A1F79004">
    <w:name w:val="33EFB46CDFF8482B88955187A1F79004"/>
    <w:rsid w:val="00BC40EA"/>
  </w:style>
  <w:style w:type="paragraph" w:customStyle="1" w:styleId="585507064C074777A72AA76BD4650CD3">
    <w:name w:val="585507064C074777A72AA76BD4650CD3"/>
    <w:rsid w:val="00BC40EA"/>
  </w:style>
  <w:style w:type="paragraph" w:customStyle="1" w:styleId="669C03A26C0F42AB8F59DD6CFCF58A68">
    <w:name w:val="669C03A26C0F42AB8F59DD6CFCF58A68"/>
    <w:rsid w:val="00BC40EA"/>
  </w:style>
  <w:style w:type="paragraph" w:customStyle="1" w:styleId="82A3799477814DF684403C06294708CF">
    <w:name w:val="82A3799477814DF684403C06294708CF"/>
    <w:rsid w:val="00BC40EA"/>
  </w:style>
  <w:style w:type="paragraph" w:customStyle="1" w:styleId="402BD33DCCF14CBD82A4AB753B5297C8">
    <w:name w:val="402BD33DCCF14CBD82A4AB753B5297C8"/>
    <w:rsid w:val="00BC40EA"/>
  </w:style>
  <w:style w:type="paragraph" w:customStyle="1" w:styleId="F8362886C89C467685308E493D794BAF">
    <w:name w:val="F8362886C89C467685308E493D794BAF"/>
    <w:rsid w:val="00BC40EA"/>
  </w:style>
  <w:style w:type="paragraph" w:customStyle="1" w:styleId="D82D1D914B7C454EB484DA12AF29593A">
    <w:name w:val="D82D1D914B7C454EB484DA12AF29593A"/>
    <w:rsid w:val="00BC40EA"/>
  </w:style>
  <w:style w:type="paragraph" w:customStyle="1" w:styleId="5BDE9D96378D4642ABA73A5362E15614">
    <w:name w:val="5BDE9D96378D4642ABA73A5362E15614"/>
    <w:rsid w:val="00BC40EA"/>
  </w:style>
  <w:style w:type="paragraph" w:customStyle="1" w:styleId="DC1A1CB9BCE5410183415765E0CB6335">
    <w:name w:val="DC1A1CB9BCE5410183415765E0CB6335"/>
    <w:rsid w:val="00BC40EA"/>
  </w:style>
  <w:style w:type="paragraph" w:customStyle="1" w:styleId="B766EB2D97824387A40CDB762881407F">
    <w:name w:val="B766EB2D97824387A40CDB762881407F"/>
    <w:rsid w:val="00BC40EA"/>
  </w:style>
  <w:style w:type="paragraph" w:customStyle="1" w:styleId="20E74625A5A6475DB64BE3A4BD5B7AC0">
    <w:name w:val="20E74625A5A6475DB64BE3A4BD5B7AC0"/>
    <w:rsid w:val="00BC40EA"/>
  </w:style>
  <w:style w:type="paragraph" w:customStyle="1" w:styleId="5006A61DF66C4EB49BA8F94EEAFD19DA">
    <w:name w:val="5006A61DF66C4EB49BA8F94EEAFD19DA"/>
    <w:rsid w:val="00BC40EA"/>
  </w:style>
  <w:style w:type="paragraph" w:customStyle="1" w:styleId="20308BC864F54630A8284CDA5913742D14">
    <w:name w:val="20308BC864F54630A8284CDA5913742D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8">
    <w:name w:val="BF2489B04A51453CA6527044B31C2F4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6">
    <w:name w:val="A5BA49B232B442B699E8F2397D9DCFD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6">
    <w:name w:val="D3E02DB6228F448C82FB07FE722F6919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6">
    <w:name w:val="9D80862309E5465E9B54FBE1E3E598A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6">
    <w:name w:val="710E98C028794BC59B3815C75BCF67D0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1">
    <w:name w:val="C363147CB6904EAEB32F4E195B113A9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9">
    <w:name w:val="5261F5AACB3742709F9404ED42D86FA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9">
    <w:name w:val="25F3F40951744C6A92BF3505C0CB929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9">
    <w:name w:val="0DEA2E94A6214E599AA4E1CA67A6668E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9">
    <w:name w:val="5C08A77BF85F45CCB30B3DD8A80582F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8">
    <w:name w:val="996784D3B47D4D21822A7F199E6780E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8">
    <w:name w:val="CD315B54F93F472BB4DDADCB9C4B6A1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8">
    <w:name w:val="5C005F97DAEA46428EF1B4403766D3A1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8">
    <w:name w:val="4E774ADA80A5447786EB9A2DEFBF40D6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4">
    <w:name w:val="C21472B5EDD84B8CAAF245061C3A8787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4">
    <w:name w:val="161150EE05C042F1A8EF9FD15921B2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4">
    <w:name w:val="1DA638BADB8C400C9208B893FE2DBBC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4">
    <w:name w:val="F27E94E1F24F45FD80E5C206205337F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3">
    <w:name w:val="733282B487AC4DFC9B0FF4894F9F8DB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">
    <w:name w:val="0E27AB4FD0E848F0A92FFF06B99E350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">
    <w:name w:val="D089605AA9F340769C0392EEE99FA5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">
    <w:name w:val="74DA67D345004EB2BCB52C041468FF1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">
    <w:name w:val="A7C1997481D04B22A708B1FCBAA89D9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">
    <w:name w:val="842D01FC423F40C2BCE61C2801718FD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">
    <w:name w:val="0DB2C6FD82A14651A67A2E75DEE479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">
    <w:name w:val="EFD40A6758C643F4B398B48B6D25000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">
    <w:name w:val="2DA6E25B3B434A6BB842D17C21A72E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">
    <w:name w:val="4A49A51AAA6F44FFB300A4612546F04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">
    <w:name w:val="7E8A46875B8C4AC59EAE44B9BD82937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">
    <w:name w:val="332B6D9088CB430F97959F2E179F3B4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">
    <w:name w:val="7A0A3B8301E944AAA1929FDC1CF45AE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">
    <w:name w:val="D001740CA0FD4E8FA291C091A35749A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">
    <w:name w:val="6D9A24A3753E4F3797216E55D26DFFF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">
    <w:name w:val="8AB6658497F749C3A09AAE931D1798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">
    <w:name w:val="8F5BE0C091C44FC39192909500AFA3B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">
    <w:name w:val="FA4C0DCC5DA44F6D9B76A9EBF6D33C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">
    <w:name w:val="90593F686A8546BDA69C7645E88BA70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">
    <w:name w:val="1D180F6692014A27B8CCD974345292A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">
    <w:name w:val="70300C2AB97B472697B181C605FA93C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">
    <w:name w:val="E77C6503CB8F4363A3DA6090B05DCA5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">
    <w:name w:val="6A3531F5882646D580B2BF9AB188608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">
    <w:name w:val="EFC6E2BA8ABA4E96A3DDEE39956A72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">
    <w:name w:val="A7D2C0DF964D4E0CB2D58CDE21C7C26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">
    <w:name w:val="67DD85CC9B384E178A92F3AE4B3871F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">
    <w:name w:val="2491A22B9E9C4A59A4BDA20E3C903C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">
    <w:name w:val="DF977A998B454FB1B94750806FECC69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">
    <w:name w:val="06AAACA0ABA642D1A35BB9045C6201D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">
    <w:name w:val="2843EAC3E2AE49DF8EC82BF3736821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">
    <w:name w:val="4B599E7828714ED796B8A648AD23422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">
    <w:name w:val="D97D1023185D4AD5A188B77547F07B2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">
    <w:name w:val="A5D3E53249AB4EF394BAF913D374A16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">
    <w:name w:val="52C9BB4EBCF74BE2A54977705F5B2AA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">
    <w:name w:val="F5BABED75B854F92966F3D28C396533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">
    <w:name w:val="77E5088CE4034244A7F4EC4DB3671A7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">
    <w:name w:val="A3C28EDF6A184C3CB6C01F007378877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">
    <w:name w:val="6E6352FBABAB479B9096D5DD170D0D4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">
    <w:name w:val="0840A39F90DA49AF94B576F0109872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">
    <w:name w:val="F84ACF4EEA63424A891F1151B5FEB9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">
    <w:name w:val="33EFB46CDFF8482B88955187A1F7900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">
    <w:name w:val="585507064C074777A72AA76BD4650CD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">
    <w:name w:val="669C03A26C0F42AB8F59DD6CFCF58A6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">
    <w:name w:val="82A3799477814DF684403C06294708C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">
    <w:name w:val="402BD33DCCF14CBD82A4AB753B5297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">
    <w:name w:val="F8362886C89C467685308E493D794BA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">
    <w:name w:val="D82D1D914B7C454EB484DA12AF2959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">
    <w:name w:val="5BDE9D96378D4642ABA73A5362E1561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">
    <w:name w:val="DC1A1CB9BCE5410183415765E0CB63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">
    <w:name w:val="B766EB2D97824387A40CDB762881407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">
    <w:name w:val="20E74625A5A6475DB64BE3A4BD5B7AC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">
    <w:name w:val="5006A61DF66C4EB49BA8F94EEAFD19D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5">
    <w:name w:val="20308BC864F54630A8284CDA5913742D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9">
    <w:name w:val="BF2489B04A51453CA6527044B31C2F4D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7">
    <w:name w:val="A5BA49B232B442B699E8F2397D9DCFD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7">
    <w:name w:val="D3E02DB6228F448C82FB07FE722F6919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7">
    <w:name w:val="9D80862309E5465E9B54FBE1E3E598A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7">
    <w:name w:val="710E98C028794BC59B3815C75BCF67D0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2">
    <w:name w:val="C363147CB6904EAEB32F4E195B113A9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0">
    <w:name w:val="5261F5AACB3742709F9404ED42D86FA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0">
    <w:name w:val="25F3F40951744C6A92BF3505C0CB929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0">
    <w:name w:val="0DEA2E94A6214E599AA4E1CA67A6668E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0">
    <w:name w:val="5C08A77BF85F45CCB30B3DD8A80582F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9">
    <w:name w:val="996784D3B47D4D21822A7F199E6780EA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9">
    <w:name w:val="CD315B54F93F472BB4DDADCB9C4B6A12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9">
    <w:name w:val="5C005F97DAEA46428EF1B4403766D3A1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9">
    <w:name w:val="4E774ADA80A5447786EB9A2DEFBF40D6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5">
    <w:name w:val="C21472B5EDD84B8CAAF245061C3A8787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5">
    <w:name w:val="161150EE05C042F1A8EF9FD15921B20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5">
    <w:name w:val="1DA638BADB8C400C9208B893FE2DBBC6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5">
    <w:name w:val="F27E94E1F24F45FD80E5C206205337F2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4">
    <w:name w:val="733282B487AC4DFC9B0FF4894F9F8DBE4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3">
    <w:name w:val="0E27AB4FD0E848F0A92FFF06B99E35063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">
    <w:name w:val="D089605AA9F340769C0392EEE99FA5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">
    <w:name w:val="74DA67D345004EB2BCB52C041468FF1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">
    <w:name w:val="A7C1997481D04B22A708B1FCBAA89D9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">
    <w:name w:val="842D01FC423F40C2BCE61C2801718FD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">
    <w:name w:val="0DB2C6FD82A14651A67A2E75DEE479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">
    <w:name w:val="EFD40A6758C643F4B398B48B6D25000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">
    <w:name w:val="2DA6E25B3B434A6BB842D17C21A72E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">
    <w:name w:val="4A49A51AAA6F44FFB300A4612546F04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2">
    <w:name w:val="7E8A46875B8C4AC59EAE44B9BD82937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2">
    <w:name w:val="332B6D9088CB430F97959F2E179F3B4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2">
    <w:name w:val="7A0A3B8301E944AAA1929FDC1CF45AE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2">
    <w:name w:val="D001740CA0FD4E8FA291C091A35749A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2">
    <w:name w:val="6D9A24A3753E4F3797216E55D26DFFF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2">
    <w:name w:val="8AB6658497F749C3A09AAE931D1798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2">
    <w:name w:val="8F5BE0C091C44FC39192909500AFA3B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2">
    <w:name w:val="FA4C0DCC5DA44F6D9B76A9EBF6D33C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2">
    <w:name w:val="90593F686A8546BDA69C7645E88BA70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2">
    <w:name w:val="1D180F6692014A27B8CCD974345292A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2">
    <w:name w:val="70300C2AB97B472697B181C605FA93C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2">
    <w:name w:val="E77C6503CB8F4363A3DA6090B05DCA5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2">
    <w:name w:val="6A3531F5882646D580B2BF9AB188608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2">
    <w:name w:val="EFC6E2BA8ABA4E96A3DDEE39956A72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2">
    <w:name w:val="A7D2C0DF964D4E0CB2D58CDE21C7C26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2">
    <w:name w:val="67DD85CC9B384E178A92F3AE4B3871F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2">
    <w:name w:val="2491A22B9E9C4A59A4BDA20E3C903C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2">
    <w:name w:val="DF977A998B454FB1B94750806FECC69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2">
    <w:name w:val="06AAACA0ABA642D1A35BB9045C6201D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2">
    <w:name w:val="2843EAC3E2AE49DF8EC82BF3736821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2">
    <w:name w:val="4B599E7828714ED796B8A648AD23422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2">
    <w:name w:val="D97D1023185D4AD5A188B77547F07B2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2">
    <w:name w:val="A5D3E53249AB4EF394BAF913D374A16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2">
    <w:name w:val="52C9BB4EBCF74BE2A54977705F5B2AA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2">
    <w:name w:val="F5BABED75B854F92966F3D28C396533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2">
    <w:name w:val="77E5088CE4034244A7F4EC4DB3671A7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2">
    <w:name w:val="A3C28EDF6A184C3CB6C01F0073788776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2">
    <w:name w:val="6E6352FBABAB479B9096D5DD170D0D4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2">
    <w:name w:val="0840A39F90DA49AF94B576F0109872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2">
    <w:name w:val="F84ACF4EEA63424A891F1151B5FEB90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2">
    <w:name w:val="33EFB46CDFF8482B88955187A1F7900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2">
    <w:name w:val="585507064C074777A72AA76BD4650CD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2">
    <w:name w:val="669C03A26C0F42AB8F59DD6CFCF58A6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2">
    <w:name w:val="82A3799477814DF684403C06294708C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2">
    <w:name w:val="402BD33DCCF14CBD82A4AB753B5297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2">
    <w:name w:val="F8362886C89C467685308E493D794BA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2">
    <w:name w:val="D82D1D914B7C454EB484DA12AF29593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2">
    <w:name w:val="5BDE9D96378D4642ABA73A5362E1561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2">
    <w:name w:val="DC1A1CB9BCE5410183415765E0CB63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2">
    <w:name w:val="B766EB2D97824387A40CDB762881407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2">
    <w:name w:val="20E74625A5A6475DB64BE3A4BD5B7AC0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2">
    <w:name w:val="5006A61DF66C4EB49BA8F94EEAFD19D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">
    <w:name w:val="B42D2A949C9845C2AF808D76A4FE2418"/>
    <w:rsid w:val="002B6A04"/>
  </w:style>
  <w:style w:type="paragraph" w:customStyle="1" w:styleId="A8438B176EAF4CD9A6568AECDAE1CFF7">
    <w:name w:val="A8438B176EAF4CD9A6568AECDAE1CFF7"/>
    <w:rsid w:val="002B6A04"/>
  </w:style>
  <w:style w:type="paragraph" w:customStyle="1" w:styleId="CC11DF37FF0B480582256A849B65AE27">
    <w:name w:val="CC11DF37FF0B480582256A849B65AE27"/>
    <w:rsid w:val="002B6A04"/>
  </w:style>
  <w:style w:type="paragraph" w:customStyle="1" w:styleId="BE740EAB2D6D400191E08D79A2145C4F">
    <w:name w:val="BE740EAB2D6D400191E08D79A2145C4F"/>
    <w:rsid w:val="002B6A04"/>
  </w:style>
  <w:style w:type="paragraph" w:customStyle="1" w:styleId="43EB35F1BBA24BCC8972640A2625291D">
    <w:name w:val="43EB35F1BBA24BCC8972640A2625291D"/>
    <w:rsid w:val="002B6A04"/>
  </w:style>
  <w:style w:type="paragraph" w:customStyle="1" w:styleId="61159B9078344E69B57E714CE9D3B2AB">
    <w:name w:val="61159B9078344E69B57E714CE9D3B2AB"/>
    <w:rsid w:val="002B6A04"/>
  </w:style>
  <w:style w:type="paragraph" w:customStyle="1" w:styleId="E0812BB0F02941AF8E890028F2E5FC2E">
    <w:name w:val="E0812BB0F02941AF8E890028F2E5FC2E"/>
    <w:rsid w:val="002B6A04"/>
  </w:style>
  <w:style w:type="paragraph" w:customStyle="1" w:styleId="2ED5449235B84702BFED2E5F5E0C9614">
    <w:name w:val="2ED5449235B84702BFED2E5F5E0C9614"/>
    <w:rsid w:val="002B6A04"/>
  </w:style>
  <w:style w:type="paragraph" w:customStyle="1" w:styleId="CB50199786264B5C8FCBE66ED143C589">
    <w:name w:val="CB50199786264B5C8FCBE66ED143C589"/>
    <w:rsid w:val="002B6A04"/>
  </w:style>
  <w:style w:type="paragraph" w:customStyle="1" w:styleId="6EB051D95B0D42FA8205F5E20F0FF78E">
    <w:name w:val="6EB051D95B0D42FA8205F5E20F0FF78E"/>
    <w:rsid w:val="002B6A04"/>
  </w:style>
  <w:style w:type="paragraph" w:customStyle="1" w:styleId="C3906EABBE8B4AE187C82DE1BC578548">
    <w:name w:val="C3906EABBE8B4AE187C82DE1BC578548"/>
    <w:rsid w:val="002B6A04"/>
  </w:style>
  <w:style w:type="paragraph" w:customStyle="1" w:styleId="B69F5134C4D741DEA17E4F38029CC0F7">
    <w:name w:val="B69F5134C4D741DEA17E4F38029CC0F7"/>
    <w:rsid w:val="002B6A04"/>
  </w:style>
  <w:style w:type="paragraph" w:customStyle="1" w:styleId="ECABD7D56827430EB2B39F4A2575C1D7">
    <w:name w:val="ECABD7D56827430EB2B39F4A2575C1D7"/>
    <w:rsid w:val="002B6A04"/>
  </w:style>
  <w:style w:type="paragraph" w:customStyle="1" w:styleId="94D4CA62B2B147C3963C1938BF4C555C">
    <w:name w:val="94D4CA62B2B147C3963C1938BF4C555C"/>
    <w:rsid w:val="002B6A04"/>
  </w:style>
  <w:style w:type="paragraph" w:customStyle="1" w:styleId="035B9874FC7A4316879CDDA063A4D383">
    <w:name w:val="035B9874FC7A4316879CDDA063A4D383"/>
    <w:rsid w:val="002B6A04"/>
  </w:style>
  <w:style w:type="paragraph" w:customStyle="1" w:styleId="E96C7B0728A3426A9168884B88653488">
    <w:name w:val="E96C7B0728A3426A9168884B88653488"/>
    <w:rsid w:val="002B6A04"/>
  </w:style>
  <w:style w:type="paragraph" w:customStyle="1" w:styleId="6CE6F1B86CCE43B08B64F84489E1FCF9">
    <w:name w:val="6CE6F1B86CCE43B08B64F84489E1FCF9"/>
    <w:rsid w:val="002B6A04"/>
  </w:style>
  <w:style w:type="paragraph" w:customStyle="1" w:styleId="72253231A7C24667BBD9EFA957BA2034">
    <w:name w:val="72253231A7C24667BBD9EFA957BA2034"/>
    <w:rsid w:val="002B6A04"/>
  </w:style>
  <w:style w:type="paragraph" w:customStyle="1" w:styleId="F540115AF2344963B4B3286B9C5C8F2A">
    <w:name w:val="F540115AF2344963B4B3286B9C5C8F2A"/>
    <w:rsid w:val="002B6A04"/>
  </w:style>
  <w:style w:type="paragraph" w:customStyle="1" w:styleId="1B21A02651E447C98FB560F3F901262A">
    <w:name w:val="1B21A02651E447C98FB560F3F901262A"/>
    <w:rsid w:val="002B6A04"/>
  </w:style>
  <w:style w:type="paragraph" w:customStyle="1" w:styleId="EF3D0F55575348F9B31E1B8BBBC4E45C">
    <w:name w:val="EF3D0F55575348F9B31E1B8BBBC4E45C"/>
    <w:rsid w:val="002B6A04"/>
  </w:style>
  <w:style w:type="paragraph" w:customStyle="1" w:styleId="2F617C75B30A4267805A9EA051D998B4">
    <w:name w:val="2F617C75B30A4267805A9EA051D998B4"/>
    <w:rsid w:val="002B6A04"/>
  </w:style>
  <w:style w:type="paragraph" w:customStyle="1" w:styleId="E48A102F11AD4749840F351178A6362F">
    <w:name w:val="E48A102F11AD4749840F351178A6362F"/>
    <w:rsid w:val="002B6A04"/>
  </w:style>
  <w:style w:type="paragraph" w:customStyle="1" w:styleId="799D14C935FB465C97B3537F6EC2B410">
    <w:name w:val="799D14C935FB465C97B3537F6EC2B410"/>
    <w:rsid w:val="002B6A04"/>
  </w:style>
  <w:style w:type="paragraph" w:customStyle="1" w:styleId="B8081035B5D54694AA877429F51C46BC">
    <w:name w:val="B8081035B5D54694AA877429F51C46BC"/>
    <w:rsid w:val="002B6A04"/>
  </w:style>
  <w:style w:type="paragraph" w:customStyle="1" w:styleId="387768404DA74AEBBBA0368FB7C6CC54">
    <w:name w:val="387768404DA74AEBBBA0368FB7C6CC54"/>
    <w:rsid w:val="002B6A04"/>
  </w:style>
  <w:style w:type="paragraph" w:customStyle="1" w:styleId="8B4A582709DA4D2F95FE238F9C48D2DE">
    <w:name w:val="8B4A582709DA4D2F95FE238F9C48D2DE"/>
    <w:rsid w:val="002B6A04"/>
  </w:style>
  <w:style w:type="paragraph" w:customStyle="1" w:styleId="07BCA3D73E7748BC9F217A4073A8D6B3">
    <w:name w:val="07BCA3D73E7748BC9F217A4073A8D6B3"/>
    <w:rsid w:val="002B6A04"/>
  </w:style>
  <w:style w:type="paragraph" w:customStyle="1" w:styleId="AEB5B9776B224522A73D954B40B8F972">
    <w:name w:val="AEB5B9776B224522A73D954B40B8F972"/>
    <w:rsid w:val="002B6A04"/>
  </w:style>
  <w:style w:type="paragraph" w:customStyle="1" w:styleId="5B609FFF46C14C5EB15F95DF4A5651A5">
    <w:name w:val="5B609FFF46C14C5EB15F95DF4A5651A5"/>
    <w:rsid w:val="002B6A04"/>
  </w:style>
  <w:style w:type="paragraph" w:customStyle="1" w:styleId="0274D7076B61462091093F1C1A522A26">
    <w:name w:val="0274D7076B61462091093F1C1A522A26"/>
    <w:rsid w:val="002B6A04"/>
  </w:style>
  <w:style w:type="paragraph" w:customStyle="1" w:styleId="C62F0E3DAA824B5390C8FC8906A009CF">
    <w:name w:val="C62F0E3DAA824B5390C8FC8906A009CF"/>
    <w:rsid w:val="002B6A04"/>
  </w:style>
  <w:style w:type="paragraph" w:customStyle="1" w:styleId="57B63E80028E41B5A0B70C43CCE1C0E2">
    <w:name w:val="57B63E80028E41B5A0B70C43CCE1C0E2"/>
    <w:rsid w:val="002B6A04"/>
  </w:style>
  <w:style w:type="paragraph" w:customStyle="1" w:styleId="B90EBB3F6BA84ECF94319896D989E694">
    <w:name w:val="B90EBB3F6BA84ECF94319896D989E694"/>
    <w:rsid w:val="002B6A04"/>
  </w:style>
  <w:style w:type="paragraph" w:customStyle="1" w:styleId="614BDE475A1941988A69166045F11442">
    <w:name w:val="614BDE475A1941988A69166045F11442"/>
    <w:rsid w:val="002B6A04"/>
  </w:style>
  <w:style w:type="paragraph" w:customStyle="1" w:styleId="47EA52BD7A5D459CA64E629ED6ED789B">
    <w:name w:val="47EA52BD7A5D459CA64E629ED6ED789B"/>
    <w:rsid w:val="002B6A04"/>
  </w:style>
  <w:style w:type="paragraph" w:customStyle="1" w:styleId="A74B46461E6A48AEAC70532F91F4BB09">
    <w:name w:val="A74B46461E6A48AEAC70532F91F4BB09"/>
    <w:rsid w:val="002B6A04"/>
  </w:style>
  <w:style w:type="paragraph" w:customStyle="1" w:styleId="668BD65F7B984D34A676B7952244329C">
    <w:name w:val="668BD65F7B984D34A676B7952244329C"/>
    <w:rsid w:val="002B6A04"/>
  </w:style>
  <w:style w:type="paragraph" w:customStyle="1" w:styleId="91EDD92C1F2947B8A164E2F90E3C7EBA">
    <w:name w:val="91EDD92C1F2947B8A164E2F90E3C7EBA"/>
    <w:rsid w:val="002B6A04"/>
  </w:style>
  <w:style w:type="paragraph" w:customStyle="1" w:styleId="5A3722573FAD4EA9A10E4A2A2EDEBA1E">
    <w:name w:val="5A3722573FAD4EA9A10E4A2A2EDEBA1E"/>
    <w:rsid w:val="002B6A04"/>
  </w:style>
  <w:style w:type="paragraph" w:customStyle="1" w:styleId="8AC8F1EE4C2F49DE9C41A8B88F6E3189">
    <w:name w:val="8AC8F1EE4C2F49DE9C41A8B88F6E3189"/>
    <w:rsid w:val="002B6A04"/>
  </w:style>
  <w:style w:type="paragraph" w:customStyle="1" w:styleId="72B406AC3C354E0E9EC4B6A34E30D09B">
    <w:name w:val="72B406AC3C354E0E9EC4B6A34E30D09B"/>
    <w:rsid w:val="002B6A04"/>
  </w:style>
  <w:style w:type="paragraph" w:customStyle="1" w:styleId="E934F04BDBD440CF9CFECD6EF8475248">
    <w:name w:val="E934F04BDBD440CF9CFECD6EF8475248"/>
    <w:rsid w:val="002B6A04"/>
  </w:style>
  <w:style w:type="paragraph" w:customStyle="1" w:styleId="8264C55EF3EA4BBE89FF3B50D18B3AA8">
    <w:name w:val="8264C55EF3EA4BBE89FF3B50D18B3AA8"/>
    <w:rsid w:val="002B6A04"/>
  </w:style>
  <w:style w:type="paragraph" w:customStyle="1" w:styleId="21E137C311B440F196AABB17033DE562">
    <w:name w:val="21E137C311B440F196AABB17033DE562"/>
    <w:rsid w:val="002B6A04"/>
  </w:style>
  <w:style w:type="paragraph" w:customStyle="1" w:styleId="091DD77E93064A70864D785860FCD465">
    <w:name w:val="091DD77E93064A70864D785860FCD465"/>
    <w:rsid w:val="002B6A04"/>
  </w:style>
  <w:style w:type="paragraph" w:customStyle="1" w:styleId="9E47FA5EA4534559BA817F5929740D1A">
    <w:name w:val="9E47FA5EA4534559BA817F5929740D1A"/>
    <w:rsid w:val="002B6A04"/>
  </w:style>
  <w:style w:type="paragraph" w:customStyle="1" w:styleId="4BE052DA7D2B4F5699AC8785D590AD66">
    <w:name w:val="4BE052DA7D2B4F5699AC8785D590AD66"/>
    <w:rsid w:val="002B6A04"/>
  </w:style>
  <w:style w:type="paragraph" w:customStyle="1" w:styleId="03EDE64D608449F884142B0760FCFBC2">
    <w:name w:val="03EDE64D608449F884142B0760FCFBC2"/>
    <w:rsid w:val="002B6A04"/>
  </w:style>
  <w:style w:type="paragraph" w:customStyle="1" w:styleId="69E7DC5CBF424051A54715AEFAF2D64E">
    <w:name w:val="69E7DC5CBF424051A54715AEFAF2D64E"/>
    <w:rsid w:val="002B6A04"/>
  </w:style>
  <w:style w:type="paragraph" w:customStyle="1" w:styleId="31ABDECEFFF5494CB882046BD9C80B64">
    <w:name w:val="31ABDECEFFF5494CB882046BD9C80B64"/>
    <w:rsid w:val="002B6A04"/>
  </w:style>
  <w:style w:type="paragraph" w:customStyle="1" w:styleId="253708335D8F4A82A0051B659A3D3083">
    <w:name w:val="253708335D8F4A82A0051B659A3D3083"/>
    <w:rsid w:val="002B6A04"/>
  </w:style>
  <w:style w:type="paragraph" w:customStyle="1" w:styleId="08E06DD95873495981335A944F48D251">
    <w:name w:val="08E06DD95873495981335A944F48D251"/>
    <w:rsid w:val="002B6A04"/>
  </w:style>
  <w:style w:type="paragraph" w:customStyle="1" w:styleId="4150838E381A450A8E7D31617729E395">
    <w:name w:val="4150838E381A450A8E7D31617729E395"/>
    <w:rsid w:val="002B6A04"/>
  </w:style>
  <w:style w:type="paragraph" w:customStyle="1" w:styleId="A3EA89907A6345A2BE96C2649EAFC674">
    <w:name w:val="A3EA89907A6345A2BE96C2649EAFC674"/>
    <w:rsid w:val="002B6A04"/>
  </w:style>
  <w:style w:type="paragraph" w:customStyle="1" w:styleId="97FAA0B598834F6D9960ABCFA1042FAC">
    <w:name w:val="97FAA0B598834F6D9960ABCFA1042FAC"/>
    <w:rsid w:val="002B6A04"/>
  </w:style>
  <w:style w:type="paragraph" w:customStyle="1" w:styleId="20308BC864F54630A8284CDA5913742D16">
    <w:name w:val="20308BC864F54630A8284CDA5913742D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0">
    <w:name w:val="BF2489B04A51453CA6527044B31C2F4D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8">
    <w:name w:val="A5BA49B232B442B699E8F2397D9DCFD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8">
    <w:name w:val="D3E02DB6228F448C82FB07FE722F6919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8">
    <w:name w:val="9D80862309E5465E9B54FBE1E3E598A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8">
    <w:name w:val="710E98C028794BC59B3815C75BCF67D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3">
    <w:name w:val="C363147CB6904EAEB32F4E195B113A9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1">
    <w:name w:val="5261F5AACB3742709F9404ED42D86FA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1">
    <w:name w:val="25F3F40951744C6A92BF3505C0CB929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1">
    <w:name w:val="0DEA2E94A6214E599AA4E1CA67A6668E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1">
    <w:name w:val="5C08A77BF85F45CCB30B3DD8A80582F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0">
    <w:name w:val="996784D3B47D4D21822A7F199E6780EA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0">
    <w:name w:val="CD315B54F93F472BB4DDADCB9C4B6A1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0">
    <w:name w:val="5C005F97DAEA46428EF1B4403766D3A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0">
    <w:name w:val="4E774ADA80A5447786EB9A2DEFBF40D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6">
    <w:name w:val="C21472B5EDD84B8CAAF245061C3A878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6">
    <w:name w:val="161150EE05C042F1A8EF9FD15921B2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6">
    <w:name w:val="1DA638BADB8C400C9208B893FE2DBBC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6">
    <w:name w:val="F27E94E1F24F45FD80E5C206205337F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5">
    <w:name w:val="733282B487AC4DFC9B0FF4894F9F8DB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4">
    <w:name w:val="0E27AB4FD0E848F0A92FFF06B99E350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3">
    <w:name w:val="D089605AA9F340769C0392EEE99FA5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3">
    <w:name w:val="74DA67D345004EB2BCB52C041468FF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3">
    <w:name w:val="A7C1997481D04B22A708B1FCBAA89D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3">
    <w:name w:val="842D01FC423F40C2BCE61C2801718FD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3">
    <w:name w:val="0DB2C6FD82A14651A67A2E75DEE479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3">
    <w:name w:val="EFD40A6758C643F4B398B48B6D25000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3">
    <w:name w:val="2DA6E25B3B434A6BB842D17C21A72E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3">
    <w:name w:val="4A49A51AAA6F44FFB300A4612546F04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3">
    <w:name w:val="7E8A46875B8C4AC59EAE44B9BD8293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3">
    <w:name w:val="332B6D9088CB430F97959F2E179F3B4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3">
    <w:name w:val="7A0A3B8301E944AAA1929FDC1CF45AE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3">
    <w:name w:val="D001740CA0FD4E8FA291C091A35749A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3">
    <w:name w:val="6D9A24A3753E4F3797216E55D26DFFF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3">
    <w:name w:val="8AB6658497F749C3A09AAE931D1798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3">
    <w:name w:val="8F5BE0C091C44FC39192909500AFA3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3">
    <w:name w:val="FA4C0DCC5DA44F6D9B76A9EBF6D33C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3">
    <w:name w:val="90593F686A8546BDA69C7645E88BA70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3">
    <w:name w:val="1D180F6692014A27B8CCD974345292A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3">
    <w:name w:val="70300C2AB97B472697B181C605FA93C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3">
    <w:name w:val="E77C6503CB8F4363A3DA6090B05DCA5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3">
    <w:name w:val="6A3531F5882646D580B2BF9AB188608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3">
    <w:name w:val="EFC6E2BA8ABA4E96A3DDEE39956A72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3">
    <w:name w:val="A7D2C0DF964D4E0CB2D58CDE21C7C26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3">
    <w:name w:val="67DD85CC9B384E178A92F3AE4B3871F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3">
    <w:name w:val="2491A22B9E9C4A59A4BDA20E3C903C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3">
    <w:name w:val="DF977A998B454FB1B94750806FECC69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3">
    <w:name w:val="06AAACA0ABA642D1A35BB9045C6201D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3">
    <w:name w:val="2843EAC3E2AE49DF8EC82BF3736821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3">
    <w:name w:val="4B599E7828714ED796B8A648AD23422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3">
    <w:name w:val="D97D1023185D4AD5A188B77547F07B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3">
    <w:name w:val="A5D3E53249AB4EF394BAF913D374A16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3">
    <w:name w:val="52C9BB4EBCF74BE2A54977705F5B2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3">
    <w:name w:val="F5BABED75B854F92966F3D28C396533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3">
    <w:name w:val="77E5088CE4034244A7F4EC4DB3671A7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3">
    <w:name w:val="A3C28EDF6A184C3CB6C01F007378877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3">
    <w:name w:val="6E6352FBABAB479B9096D5DD170D0D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">
    <w:name w:val="B42D2A949C9845C2AF808D76A4FE241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">
    <w:name w:val="A8438B176EAF4CD9A6568AECDAE1CF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">
    <w:name w:val="CC11DF37FF0B480582256A849B65AE2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">
    <w:name w:val="BE740EAB2D6D400191E08D79A2145C4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">
    <w:name w:val="43EB35F1BBA24BCC8972640A2625291D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">
    <w:name w:val="61159B9078344E69B57E714CE9D3B2A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">
    <w:name w:val="E0812BB0F02941AF8E890028F2E5FC2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">
    <w:name w:val="2ED5449235B84702BFED2E5F5E0C961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">
    <w:name w:val="CB50199786264B5C8FCBE66ED143C5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">
    <w:name w:val="6EB051D95B0D42FA8205F5E20F0FF78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">
    <w:name w:val="C3906EABBE8B4AE187C82DE1BC5785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">
    <w:name w:val="B69F5134C4D741DEA17E4F38029CC0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">
    <w:name w:val="ECABD7D56827430EB2B39F4A2575C1D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1">
    <w:name w:val="94D4CA62B2B147C3963C1938BF4C55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">
    <w:name w:val="035B9874FC7A4316879CDDA063A4D3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">
    <w:name w:val="E96C7B0728A3426A9168884B8865348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">
    <w:name w:val="6CE6F1B86CCE43B08B64F84489E1FCF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">
    <w:name w:val="72253231A7C24667BBD9EFA957BA203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">
    <w:name w:val="F540115AF2344963B4B3286B9C5C8F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">
    <w:name w:val="1B21A02651E447C98FB560F3F90126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">
    <w:name w:val="EF3D0F55575348F9B31E1B8BBBC4E4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">
    <w:name w:val="2F617C75B30A4267805A9EA051D998B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">
    <w:name w:val="E48A102F11AD4749840F351178A6362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">
    <w:name w:val="799D14C935FB465C97B3537F6EC2B410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">
    <w:name w:val="B8081035B5D54694AA877429F51C46B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">
    <w:name w:val="387768404DA74AEBBBA0368FB7C6CC5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">
    <w:name w:val="8B4A582709DA4D2F95FE238F9C48D2D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">
    <w:name w:val="07BCA3D73E7748BC9F217A4073A8D6B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">
    <w:name w:val="AEB5B9776B224522A73D954B40B8F97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">
    <w:name w:val="5B609FFF46C14C5EB15F95DF4A5651A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">
    <w:name w:val="0274D7076B61462091093F1C1A522A2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">
    <w:name w:val="C62F0E3DAA824B5390C8FC8906A009C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">
    <w:name w:val="57B63E80028E41B5A0B70C43CCE1C0E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">
    <w:name w:val="B90EBB3F6BA84ECF94319896D989E69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">
    <w:name w:val="614BDE475A1941988A69166045F1144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">
    <w:name w:val="47EA52BD7A5D459CA64E629ED6ED78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">
    <w:name w:val="A74B46461E6A48AEAC70532F91F4BB0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">
    <w:name w:val="668BD65F7B984D34A676B7952244329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">
    <w:name w:val="91EDD92C1F2947B8A164E2F90E3C7EB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">
    <w:name w:val="5A3722573FAD4EA9A10E4A2A2EDEBA1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">
    <w:name w:val="8AC8F1EE4C2F49DE9C41A8B88F6E31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">
    <w:name w:val="72B406AC3C354E0E9EC4B6A34E30D0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">
    <w:name w:val="E934F04BDBD440CF9CFECD6EF84752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">
    <w:name w:val="8264C55EF3EA4BBE89FF3B50D18B3AA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">
    <w:name w:val="21E137C311B440F196AABB17033DE56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">
    <w:name w:val="091DD77E93064A70864D785860FCD46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">
    <w:name w:val="9E47FA5EA4534559BA817F5929740D1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">
    <w:name w:val="4BE052DA7D2B4F5699AC8785D590AD6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">
    <w:name w:val="03EDE64D608449F884142B0760FCFBC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">
    <w:name w:val="69E7DC5CBF424051A54715AEFAF2D64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">
    <w:name w:val="31ABDECEFFF5494CB882046BD9C80B6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">
    <w:name w:val="253708335D8F4A82A0051B659A3D30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">
    <w:name w:val="08E06DD95873495981335A944F48D25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">
    <w:name w:val="4150838E381A450A8E7D31617729E39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">
    <w:name w:val="A3EA89907A6345A2BE96C2649EAFC67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">
    <w:name w:val="97FAA0B598834F6D9960ABCFA1042FA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3">
    <w:name w:val="0840A39F90DA49AF94B576F0109872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3">
    <w:name w:val="F84ACF4EEA63424A891F1151B5FEB90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3">
    <w:name w:val="33EFB46CDFF8482B88955187A1F7900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3">
    <w:name w:val="585507064C074777A72AA76BD4650CD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3">
    <w:name w:val="669C03A26C0F42AB8F59DD6CFCF58A6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3">
    <w:name w:val="82A3799477814DF684403C06294708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3">
    <w:name w:val="402BD33DCCF14CBD82A4AB753B5297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3">
    <w:name w:val="F8362886C89C467685308E493D794BA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3">
    <w:name w:val="D82D1D914B7C454EB484DA12AF29593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3">
    <w:name w:val="5BDE9D96378D4642ABA73A5362E15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3">
    <w:name w:val="DC1A1CB9BCE5410183415765E0CB63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3">
    <w:name w:val="B766EB2D97824387A40CDB762881407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3">
    <w:name w:val="20E74625A5A6475DB64BE3A4BD5B7AC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3">
    <w:name w:val="5006A61DF66C4EB49BA8F94EEAFD19D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7">
    <w:name w:val="20308BC864F54630A8284CDA5913742D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1">
    <w:name w:val="BF2489B04A51453CA6527044B31C2F4D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9">
    <w:name w:val="A5BA49B232B442B699E8F2397D9DCFD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9">
    <w:name w:val="D3E02DB6228F448C82FB07FE722F6919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9">
    <w:name w:val="9D80862309E5465E9B54FBE1E3E598A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9">
    <w:name w:val="710E98C028794BC59B3815C75BCF67D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4">
    <w:name w:val="C363147CB6904EAEB32F4E195B113A9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2">
    <w:name w:val="5261F5AACB3742709F9404ED42D86FA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2">
    <w:name w:val="25F3F40951744C6A92BF3505C0CB929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2">
    <w:name w:val="0DEA2E94A6214E599AA4E1CA67A6668E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2">
    <w:name w:val="5C08A77BF85F45CCB30B3DD8A80582F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1">
    <w:name w:val="996784D3B47D4D21822A7F199E6780EA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1">
    <w:name w:val="CD315B54F93F472BB4DDADCB9C4B6A1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1">
    <w:name w:val="5C005F97DAEA46428EF1B4403766D3A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1">
    <w:name w:val="4E774ADA80A5447786EB9A2DEFBF40D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7">
    <w:name w:val="C21472B5EDD84B8CAAF245061C3A878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7">
    <w:name w:val="161150EE05C042F1A8EF9FD15921B2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7">
    <w:name w:val="1DA638BADB8C400C9208B893FE2DBBC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7">
    <w:name w:val="F27E94E1F24F45FD80E5C206205337F2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6">
    <w:name w:val="733282B487AC4DFC9B0FF4894F9F8DB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5">
    <w:name w:val="0E27AB4FD0E848F0A92FFF06B99E350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4">
    <w:name w:val="D089605AA9F340769C0392EEE99FA5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4">
    <w:name w:val="74DA67D345004EB2BCB52C041468FF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4">
    <w:name w:val="A7C1997481D04B22A708B1FCBAA89D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4">
    <w:name w:val="842D01FC423F40C2BCE61C2801718FD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4">
    <w:name w:val="0DB2C6FD82A14651A67A2E75DEE479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4">
    <w:name w:val="EFD40A6758C643F4B398B48B6D25000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4">
    <w:name w:val="2DA6E25B3B434A6BB842D17C21A72E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4">
    <w:name w:val="4A49A51AAA6F44FFB300A4612546F04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4">
    <w:name w:val="7E8A46875B8C4AC59EAE44B9BD8293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4">
    <w:name w:val="332B6D9088CB430F97959F2E179F3B4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4">
    <w:name w:val="7A0A3B8301E944AAA1929FDC1CF45AE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4">
    <w:name w:val="D001740CA0FD4E8FA291C091A35749A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4">
    <w:name w:val="6D9A24A3753E4F3797216E55D26DFFF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4">
    <w:name w:val="8AB6658497F749C3A09AAE931D1798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4">
    <w:name w:val="8F5BE0C091C44FC39192909500AFA3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4">
    <w:name w:val="FA4C0DCC5DA44F6D9B76A9EBF6D33C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4">
    <w:name w:val="90593F686A8546BDA69C7645E88BA70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4">
    <w:name w:val="1D180F6692014A27B8CCD974345292A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4">
    <w:name w:val="70300C2AB97B472697B181C605FA93C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4">
    <w:name w:val="E77C6503CB8F4363A3DA6090B05DCA5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4">
    <w:name w:val="6A3531F5882646D580B2BF9AB188608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4">
    <w:name w:val="EFC6E2BA8ABA4E96A3DDEE39956A72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4">
    <w:name w:val="A7D2C0DF964D4E0CB2D58CDE21C7C26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4">
    <w:name w:val="67DD85CC9B384E178A92F3AE4B3871F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4">
    <w:name w:val="2491A22B9E9C4A59A4BDA20E3C903C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4">
    <w:name w:val="DF977A998B454FB1B94750806FECC69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4">
    <w:name w:val="06AAACA0ABA642D1A35BB9045C6201D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4">
    <w:name w:val="2843EAC3E2AE49DF8EC82BF3736821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4">
    <w:name w:val="4B599E7828714ED796B8A648AD23422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4">
    <w:name w:val="D97D1023185D4AD5A188B77547F07B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4">
    <w:name w:val="A5D3E53249AB4EF394BAF913D374A16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4">
    <w:name w:val="52C9BB4EBCF74BE2A54977705F5B2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4">
    <w:name w:val="F5BABED75B854F92966F3D28C396533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4">
    <w:name w:val="77E5088CE4034244A7F4EC4DB3671A7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4">
    <w:name w:val="A3C28EDF6A184C3CB6C01F007378877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4">
    <w:name w:val="6E6352FBABAB479B9096D5DD170D0D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2">
    <w:name w:val="B42D2A949C9845C2AF808D76A4FE241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2">
    <w:name w:val="A8438B176EAF4CD9A6568AECDAE1CF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2">
    <w:name w:val="CC11DF37FF0B480582256A849B65AE2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2">
    <w:name w:val="BE740EAB2D6D400191E08D79A2145C4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2">
    <w:name w:val="43EB35F1BBA24BCC8972640A2625291D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2">
    <w:name w:val="61159B9078344E69B57E714CE9D3B2A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2">
    <w:name w:val="E0812BB0F02941AF8E890028F2E5FC2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2">
    <w:name w:val="2ED5449235B84702BFED2E5F5E0C961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2">
    <w:name w:val="CB50199786264B5C8FCBE66ED143C5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2">
    <w:name w:val="6EB051D95B0D42FA8205F5E20F0FF78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2">
    <w:name w:val="C3906EABBE8B4AE187C82DE1BC5785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2">
    <w:name w:val="B69F5134C4D741DEA17E4F38029CC0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2">
    <w:name w:val="ECABD7D56827430EB2B39F4A2575C1D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2">
    <w:name w:val="94D4CA62B2B147C3963C1938BF4C55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2">
    <w:name w:val="035B9874FC7A4316879CDDA063A4D3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2">
    <w:name w:val="E96C7B0728A3426A9168884B8865348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2">
    <w:name w:val="6CE6F1B86CCE43B08B64F84489E1FCF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2">
    <w:name w:val="72253231A7C24667BBD9EFA957BA203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2">
    <w:name w:val="F540115AF2344963B4B3286B9C5C8F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2">
    <w:name w:val="1B21A02651E447C98FB560F3F90126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2">
    <w:name w:val="EF3D0F55575348F9B31E1B8BBBC4E4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2">
    <w:name w:val="2F617C75B30A4267805A9EA051D998B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2">
    <w:name w:val="E48A102F11AD4749840F351178A6362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2">
    <w:name w:val="799D14C935FB465C97B3537F6EC2B410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2">
    <w:name w:val="B8081035B5D54694AA877429F51C46B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2">
    <w:name w:val="387768404DA74AEBBBA0368FB7C6CC5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2">
    <w:name w:val="8B4A582709DA4D2F95FE238F9C48D2D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2">
    <w:name w:val="07BCA3D73E7748BC9F217A4073A8D6B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2">
    <w:name w:val="AEB5B9776B224522A73D954B40B8F97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2">
    <w:name w:val="5B609FFF46C14C5EB15F95DF4A5651A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2">
    <w:name w:val="0274D7076B61462091093F1C1A522A2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2">
    <w:name w:val="C62F0E3DAA824B5390C8FC8906A009C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2">
    <w:name w:val="57B63E80028E41B5A0B70C43CCE1C0E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2">
    <w:name w:val="B90EBB3F6BA84ECF94319896D989E69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2">
    <w:name w:val="614BDE475A1941988A69166045F1144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2">
    <w:name w:val="47EA52BD7A5D459CA64E629ED6ED78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2">
    <w:name w:val="A74B46461E6A48AEAC70532F91F4BB0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2">
    <w:name w:val="668BD65F7B984D34A676B7952244329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2">
    <w:name w:val="91EDD92C1F2947B8A164E2F90E3C7EB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2">
    <w:name w:val="5A3722573FAD4EA9A10E4A2A2EDEBA1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2">
    <w:name w:val="8AC8F1EE4C2F49DE9C41A8B88F6E31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2">
    <w:name w:val="72B406AC3C354E0E9EC4B6A34E30D0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2">
    <w:name w:val="E934F04BDBD440CF9CFECD6EF84752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2">
    <w:name w:val="8264C55EF3EA4BBE89FF3B50D18B3AA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2">
    <w:name w:val="21E137C311B440F196AABB17033DE56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2">
    <w:name w:val="091DD77E93064A70864D785860FCD46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2">
    <w:name w:val="9E47FA5EA4534559BA817F5929740D1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2">
    <w:name w:val="4BE052DA7D2B4F5699AC8785D590AD6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2">
    <w:name w:val="03EDE64D608449F884142B0760FCFBC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2">
    <w:name w:val="69E7DC5CBF424051A54715AEFAF2D64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2">
    <w:name w:val="31ABDECEFFF5494CB882046BD9C80B6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2">
    <w:name w:val="253708335D8F4A82A0051B659A3D30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2">
    <w:name w:val="08E06DD95873495981335A944F48D25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2">
    <w:name w:val="4150838E381A450A8E7D31617729E39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2">
    <w:name w:val="A3EA89907A6345A2BE96C2649EAFC67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2">
    <w:name w:val="97FAA0B598834F6D9960ABCFA1042FA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4">
    <w:name w:val="0840A39F90DA49AF94B576F0109872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4">
    <w:name w:val="F84ACF4EEA63424A891F1151B5FEB90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4">
    <w:name w:val="33EFB46CDFF8482B88955187A1F7900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4">
    <w:name w:val="585507064C074777A72AA76BD4650CD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4">
    <w:name w:val="669C03A26C0F42AB8F59DD6CFCF58A6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4">
    <w:name w:val="82A3799477814DF684403C06294708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4">
    <w:name w:val="402BD33DCCF14CBD82A4AB753B5297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4">
    <w:name w:val="F8362886C89C467685308E493D794BA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4">
    <w:name w:val="D82D1D914B7C454EB484DA12AF29593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4">
    <w:name w:val="5BDE9D96378D4642ABA73A5362E15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4">
    <w:name w:val="DC1A1CB9BCE5410183415765E0CB63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4">
    <w:name w:val="B766EB2D97824387A40CDB762881407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4">
    <w:name w:val="20E74625A5A6475DB64BE3A4BD5B7AC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4">
    <w:name w:val="5006A61DF66C4EB49BA8F94EEAFD19D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8">
    <w:name w:val="20308BC864F54630A8284CDA5913742D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2">
    <w:name w:val="BF2489B04A51453CA6527044B31C2F4D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0">
    <w:name w:val="A5BA49B232B442B699E8F2397D9DCFD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0">
    <w:name w:val="D3E02DB6228F448C82FB07FE722F6919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0">
    <w:name w:val="9D80862309E5465E9B54FBE1E3E598A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0">
    <w:name w:val="710E98C028794BC59B3815C75BCF67D0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5">
    <w:name w:val="C363147CB6904EAEB32F4E195B113A9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3">
    <w:name w:val="5261F5AACB3742709F9404ED42D86FA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3">
    <w:name w:val="25F3F40951744C6A92BF3505C0CB929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3">
    <w:name w:val="0DEA2E94A6214E599AA4E1CA67A6668E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3">
    <w:name w:val="5C08A77BF85F45CCB30B3DD8A80582F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2">
    <w:name w:val="996784D3B47D4D21822A7F199E6780EA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2">
    <w:name w:val="CD315B54F93F472BB4DDADCB9C4B6A12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2">
    <w:name w:val="5C005F97DAEA46428EF1B4403766D3A1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2">
    <w:name w:val="4E774ADA80A5447786EB9A2DEFBF40D6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8">
    <w:name w:val="C21472B5EDD84B8CAAF245061C3A878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8">
    <w:name w:val="161150EE05C042F1A8EF9FD15921B2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8">
    <w:name w:val="1DA638BADB8C400C9208B893FE2DBBC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8">
    <w:name w:val="F27E94E1F24F45FD80E5C206205337F2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7">
    <w:name w:val="733282B487AC4DFC9B0FF4894F9F8DB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6">
    <w:name w:val="0E27AB4FD0E848F0A92FFF06B99E350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5">
    <w:name w:val="D089605AA9F340769C0392EEE99FA5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5">
    <w:name w:val="74DA67D345004EB2BCB52C041468FF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5">
    <w:name w:val="A7C1997481D04B22A708B1FCBAA89D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5">
    <w:name w:val="842D01FC423F40C2BCE61C2801718FD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5">
    <w:name w:val="0DB2C6FD82A14651A67A2E75DEE479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5">
    <w:name w:val="EFD40A6758C643F4B398B48B6D25000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5">
    <w:name w:val="2DA6E25B3B434A6BB842D17C21A72E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5">
    <w:name w:val="4A49A51AAA6F44FFB300A4612546F04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5">
    <w:name w:val="7E8A46875B8C4AC59EAE44B9BD8293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5">
    <w:name w:val="332B6D9088CB430F97959F2E179F3B4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5">
    <w:name w:val="7A0A3B8301E944AAA1929FDC1CF45AE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5">
    <w:name w:val="D001740CA0FD4E8FA291C091A35749A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5">
    <w:name w:val="6D9A24A3753E4F3797216E55D26DFFF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5">
    <w:name w:val="8AB6658497F749C3A09AAE931D1798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5">
    <w:name w:val="8F5BE0C091C44FC39192909500AFA3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5">
    <w:name w:val="FA4C0DCC5DA44F6D9B76A9EBF6D33C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5">
    <w:name w:val="90593F686A8546BDA69C7645E88BA70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5">
    <w:name w:val="1D180F6692014A27B8CCD974345292A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5">
    <w:name w:val="70300C2AB97B472697B181C605FA93C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5">
    <w:name w:val="E77C6503CB8F4363A3DA6090B05DCA5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5">
    <w:name w:val="6A3531F5882646D580B2BF9AB188608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5">
    <w:name w:val="EFC6E2BA8ABA4E96A3DDEE39956A72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5">
    <w:name w:val="A7D2C0DF964D4E0CB2D58CDE21C7C26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5">
    <w:name w:val="67DD85CC9B384E178A92F3AE4B3871F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5">
    <w:name w:val="2491A22B9E9C4A59A4BDA20E3C903C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5">
    <w:name w:val="DF977A998B454FB1B94750806FECC69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5">
    <w:name w:val="06AAACA0ABA642D1A35BB9045C6201D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5">
    <w:name w:val="2843EAC3E2AE49DF8EC82BF3736821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5">
    <w:name w:val="4B599E7828714ED796B8A648AD23422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5">
    <w:name w:val="D97D1023185D4AD5A188B77547F07B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5">
    <w:name w:val="A5D3E53249AB4EF394BAF913D374A16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5">
    <w:name w:val="52C9BB4EBCF74BE2A54977705F5B2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5">
    <w:name w:val="F5BABED75B854F92966F3D28C396533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5">
    <w:name w:val="77E5088CE4034244A7F4EC4DB3671A7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5">
    <w:name w:val="A3C28EDF6A184C3CB6C01F007378877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5">
    <w:name w:val="6E6352FBABAB479B9096D5DD170D0D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3">
    <w:name w:val="B42D2A949C9845C2AF808D76A4FE241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3">
    <w:name w:val="A8438B176EAF4CD9A6568AECDAE1CF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3">
    <w:name w:val="CC11DF37FF0B480582256A849B65AE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3">
    <w:name w:val="BE740EAB2D6D400191E08D79A2145C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3">
    <w:name w:val="43EB35F1BBA24BCC8972640A2625291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3">
    <w:name w:val="61159B9078344E69B57E714CE9D3B2A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3">
    <w:name w:val="E0812BB0F02941AF8E890028F2E5FC2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3">
    <w:name w:val="2ED5449235B84702BFED2E5F5E0C9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3">
    <w:name w:val="CB50199786264B5C8FCBE66ED143C5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3">
    <w:name w:val="6EB051D95B0D42FA8205F5E20F0FF78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3">
    <w:name w:val="C3906EABBE8B4AE187C82DE1BC5785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3">
    <w:name w:val="B69F5134C4D741DEA17E4F38029CC0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3">
    <w:name w:val="ECABD7D56827430EB2B39F4A2575C1D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3">
    <w:name w:val="94D4CA62B2B147C3963C1938BF4C55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3">
    <w:name w:val="035B9874FC7A4316879CDDA063A4D3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3">
    <w:name w:val="E96C7B0728A3426A9168884B8865348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3">
    <w:name w:val="6CE6F1B86CCE43B08B64F84489E1FCF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3">
    <w:name w:val="72253231A7C24667BBD9EFA957BA203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3">
    <w:name w:val="F540115AF2344963B4B3286B9C5C8F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3">
    <w:name w:val="1B21A02651E447C98FB560F3F90126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3">
    <w:name w:val="EF3D0F55575348F9B31E1B8BBBC4E4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3">
    <w:name w:val="2F617C75B30A4267805A9EA051D998B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3">
    <w:name w:val="E48A102F11AD4749840F351178A6362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3">
    <w:name w:val="799D14C935FB465C97B3537F6EC2B41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3">
    <w:name w:val="B8081035B5D54694AA877429F51C46B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3">
    <w:name w:val="387768404DA74AEBBBA0368FB7C6CC5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3">
    <w:name w:val="8B4A582709DA4D2F95FE238F9C48D2D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3">
    <w:name w:val="07BCA3D73E7748BC9F217A4073A8D6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3">
    <w:name w:val="AEB5B9776B224522A73D954B40B8F97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3">
    <w:name w:val="5B609FFF46C14C5EB15F95DF4A5651A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3">
    <w:name w:val="0274D7076B61462091093F1C1A522A2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3">
    <w:name w:val="C62F0E3DAA824B5390C8FC8906A009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3">
    <w:name w:val="57B63E80028E41B5A0B70C43CCE1C0E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3">
    <w:name w:val="B90EBB3F6BA84ECF94319896D989E69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3">
    <w:name w:val="614BDE475A1941988A69166045F1144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3">
    <w:name w:val="47EA52BD7A5D459CA64E629ED6ED78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3">
    <w:name w:val="A74B46461E6A48AEAC70532F91F4BB0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3">
    <w:name w:val="668BD65F7B984D34A676B7952244329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3">
    <w:name w:val="91EDD92C1F2947B8A164E2F90E3C7EB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3">
    <w:name w:val="5A3722573FAD4EA9A10E4A2A2EDEBA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3">
    <w:name w:val="8AC8F1EE4C2F49DE9C41A8B88F6E31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3">
    <w:name w:val="72B406AC3C354E0E9EC4B6A34E30D0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3">
    <w:name w:val="E934F04BDBD440CF9CFECD6EF84752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3">
    <w:name w:val="8264C55EF3EA4BBE89FF3B50D18B3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3">
    <w:name w:val="21E137C311B440F196AABB17033DE56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3">
    <w:name w:val="091DD77E93064A70864D785860FCD46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3">
    <w:name w:val="9E47FA5EA4534559BA817F5929740D1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3">
    <w:name w:val="4BE052DA7D2B4F5699AC8785D590AD6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3">
    <w:name w:val="03EDE64D608449F884142B0760FCFBC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3">
    <w:name w:val="69E7DC5CBF424051A54715AEFAF2D64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3">
    <w:name w:val="31ABDECEFFF5494CB882046BD9C80B6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3">
    <w:name w:val="253708335D8F4A82A0051B659A3D30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3">
    <w:name w:val="08E06DD95873495981335A944F48D25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3">
    <w:name w:val="4150838E381A450A8E7D31617729E39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3">
    <w:name w:val="A3EA89907A6345A2BE96C2649EAFC6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3">
    <w:name w:val="97FAA0B598834F6D9960ABCFA1042FA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5">
    <w:name w:val="0840A39F90DA49AF94B576F0109872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5">
    <w:name w:val="F84ACF4EEA63424A891F1151B5FEB90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5">
    <w:name w:val="33EFB46CDFF8482B88955187A1F7900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5">
    <w:name w:val="585507064C074777A72AA76BD4650CD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5">
    <w:name w:val="669C03A26C0F42AB8F59DD6CFCF58A6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5">
    <w:name w:val="82A3799477814DF684403C06294708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5">
    <w:name w:val="402BD33DCCF14CBD82A4AB753B5297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5">
    <w:name w:val="F8362886C89C467685308E493D794BA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5">
    <w:name w:val="D82D1D914B7C454EB484DA12AF29593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5">
    <w:name w:val="5BDE9D96378D4642ABA73A5362E15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5">
    <w:name w:val="DC1A1CB9BCE5410183415765E0CB63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5">
    <w:name w:val="B766EB2D97824387A40CDB762881407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5">
    <w:name w:val="20E74625A5A6475DB64BE3A4BD5B7AC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5">
    <w:name w:val="5006A61DF66C4EB49BA8F94EEAFD19D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9">
    <w:name w:val="20308BC864F54630A8284CDA5913742D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3">
    <w:name w:val="BF2489B04A51453CA6527044B31C2F4D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1">
    <w:name w:val="A5BA49B232B442B699E8F2397D9DCFD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1">
    <w:name w:val="D3E02DB6228F448C82FB07FE722F6919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1">
    <w:name w:val="9D80862309E5465E9B54FBE1E3E598A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1">
    <w:name w:val="710E98C028794BC59B3815C75BCF67D0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6">
    <w:name w:val="C363147CB6904EAEB32F4E195B113A9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4">
    <w:name w:val="5261F5AACB3742709F9404ED42D86FA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4">
    <w:name w:val="25F3F40951744C6A92BF3505C0CB929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4">
    <w:name w:val="0DEA2E94A6214E599AA4E1CA67A6668E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4">
    <w:name w:val="5C08A77BF85F45CCB30B3DD8A80582F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3">
    <w:name w:val="996784D3B47D4D21822A7F199E6780E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3">
    <w:name w:val="CD315B54F93F472BB4DDADCB9C4B6A12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3">
    <w:name w:val="5C005F97DAEA46428EF1B4403766D3A1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3">
    <w:name w:val="4E774ADA80A5447786EB9A2DEFBF40D6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9">
    <w:name w:val="C21472B5EDD84B8CAAF245061C3A8787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9">
    <w:name w:val="161150EE05C042F1A8EF9FD15921B2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9">
    <w:name w:val="1DA638BADB8C400C9208B893FE2DBBC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9">
    <w:name w:val="F27E94E1F24F45FD80E5C206205337F2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8">
    <w:name w:val="733282B487AC4DFC9B0FF4894F9F8DB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7">
    <w:name w:val="0E27AB4FD0E848F0A92FFF06B99E350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6">
    <w:name w:val="D089605AA9F340769C0392EEE99FA5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6">
    <w:name w:val="74DA67D345004EB2BCB52C041468FF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6">
    <w:name w:val="A7C1997481D04B22A708B1FCBAA89D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6">
    <w:name w:val="842D01FC423F40C2BCE61C2801718FD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6">
    <w:name w:val="0DB2C6FD82A14651A67A2E75DEE479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6">
    <w:name w:val="EFD40A6758C643F4B398B48B6D25000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6">
    <w:name w:val="2DA6E25B3B434A6BB842D17C21A72E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6">
    <w:name w:val="4A49A51AAA6F44FFB300A4612546F04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6">
    <w:name w:val="7E8A46875B8C4AC59EAE44B9BD8293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6">
    <w:name w:val="332B6D9088CB430F97959F2E179F3B4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6">
    <w:name w:val="7A0A3B8301E944AAA1929FDC1CF45AE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6">
    <w:name w:val="D001740CA0FD4E8FA291C091A35749A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6">
    <w:name w:val="6D9A24A3753E4F3797216E55D26DFFF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6">
    <w:name w:val="8AB6658497F749C3A09AAE931D1798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6">
    <w:name w:val="8F5BE0C091C44FC39192909500AFA3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6">
    <w:name w:val="FA4C0DCC5DA44F6D9B76A9EBF6D33C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6">
    <w:name w:val="90593F686A8546BDA69C7645E88BA70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6">
    <w:name w:val="1D180F6692014A27B8CCD974345292A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6">
    <w:name w:val="70300C2AB97B472697B181C605FA93C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6">
    <w:name w:val="E77C6503CB8F4363A3DA6090B05DCA5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6">
    <w:name w:val="6A3531F5882646D580B2BF9AB188608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6">
    <w:name w:val="EFC6E2BA8ABA4E96A3DDEE39956A72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6">
    <w:name w:val="A7D2C0DF964D4E0CB2D58CDE21C7C26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6">
    <w:name w:val="67DD85CC9B384E178A92F3AE4B3871F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6">
    <w:name w:val="2491A22B9E9C4A59A4BDA20E3C903C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6">
    <w:name w:val="DF977A998B454FB1B94750806FECC69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6">
    <w:name w:val="06AAACA0ABA642D1A35BB9045C6201D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6">
    <w:name w:val="2843EAC3E2AE49DF8EC82BF3736821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6">
    <w:name w:val="4B599E7828714ED796B8A648AD23422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6">
    <w:name w:val="D97D1023185D4AD5A188B77547F07B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6">
    <w:name w:val="A5D3E53249AB4EF394BAF913D374A16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6">
    <w:name w:val="52C9BB4EBCF74BE2A54977705F5B2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6">
    <w:name w:val="F5BABED75B854F92966F3D28C396533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6">
    <w:name w:val="77E5088CE4034244A7F4EC4DB3671A7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6">
    <w:name w:val="A3C28EDF6A184C3CB6C01F007378877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6">
    <w:name w:val="6E6352FBABAB479B9096D5DD170D0D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4">
    <w:name w:val="B42D2A949C9845C2AF808D76A4FE241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4">
    <w:name w:val="A8438B176EAF4CD9A6568AECDAE1CF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4">
    <w:name w:val="CC11DF37FF0B480582256A849B65AE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4">
    <w:name w:val="BE740EAB2D6D400191E08D79A2145C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4">
    <w:name w:val="43EB35F1BBA24BCC8972640A2625291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4">
    <w:name w:val="61159B9078344E69B57E714CE9D3B2A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4">
    <w:name w:val="E0812BB0F02941AF8E890028F2E5FC2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4">
    <w:name w:val="2ED5449235B84702BFED2E5F5E0C9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4">
    <w:name w:val="CB50199786264B5C8FCBE66ED143C5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4">
    <w:name w:val="6EB051D95B0D42FA8205F5E20F0FF78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4">
    <w:name w:val="C3906EABBE8B4AE187C82DE1BC5785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4">
    <w:name w:val="B69F5134C4D741DEA17E4F38029CC0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4">
    <w:name w:val="ECABD7D56827430EB2B39F4A2575C1D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4">
    <w:name w:val="94D4CA62B2B147C3963C1938BF4C55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4">
    <w:name w:val="035B9874FC7A4316879CDDA063A4D3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4">
    <w:name w:val="E96C7B0728A3426A9168884B8865348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4">
    <w:name w:val="6CE6F1B86CCE43B08B64F84489E1FCF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4">
    <w:name w:val="72253231A7C24667BBD9EFA957BA203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4">
    <w:name w:val="F540115AF2344963B4B3286B9C5C8F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4">
    <w:name w:val="1B21A02651E447C98FB560F3F90126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4">
    <w:name w:val="EF3D0F55575348F9B31E1B8BBBC4E4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4">
    <w:name w:val="2F617C75B30A4267805A9EA051D998B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4">
    <w:name w:val="E48A102F11AD4749840F351178A6362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4">
    <w:name w:val="799D14C935FB465C97B3537F6EC2B41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4">
    <w:name w:val="B8081035B5D54694AA877429F51C46B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4">
    <w:name w:val="387768404DA74AEBBBA0368FB7C6CC5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4">
    <w:name w:val="8B4A582709DA4D2F95FE238F9C48D2D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4">
    <w:name w:val="07BCA3D73E7748BC9F217A4073A8D6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4">
    <w:name w:val="AEB5B9776B224522A73D954B40B8F97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4">
    <w:name w:val="5B609FFF46C14C5EB15F95DF4A5651A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4">
    <w:name w:val="0274D7076B61462091093F1C1A522A2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4">
    <w:name w:val="C62F0E3DAA824B5390C8FC8906A009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4">
    <w:name w:val="57B63E80028E41B5A0B70C43CCE1C0E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4">
    <w:name w:val="B90EBB3F6BA84ECF94319896D989E69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4">
    <w:name w:val="614BDE475A1941988A69166045F1144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4">
    <w:name w:val="47EA52BD7A5D459CA64E629ED6ED78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4">
    <w:name w:val="A74B46461E6A48AEAC70532F91F4BB0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4">
    <w:name w:val="668BD65F7B984D34A676B7952244329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4">
    <w:name w:val="91EDD92C1F2947B8A164E2F90E3C7EB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4">
    <w:name w:val="5A3722573FAD4EA9A10E4A2A2EDEBA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4">
    <w:name w:val="8AC8F1EE4C2F49DE9C41A8B88F6E31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4">
    <w:name w:val="72B406AC3C354E0E9EC4B6A34E30D0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4">
    <w:name w:val="E934F04BDBD440CF9CFECD6EF84752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4">
    <w:name w:val="8264C55EF3EA4BBE89FF3B50D18B3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4">
    <w:name w:val="21E137C311B440F196AABB17033DE56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4">
    <w:name w:val="091DD77E93064A70864D785860FCD46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4">
    <w:name w:val="9E47FA5EA4534559BA817F5929740D1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4">
    <w:name w:val="4BE052DA7D2B4F5699AC8785D590AD6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4">
    <w:name w:val="03EDE64D608449F884142B0760FCFBC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4">
    <w:name w:val="69E7DC5CBF424051A54715AEFAF2D64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4">
    <w:name w:val="31ABDECEFFF5494CB882046BD9C80B6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4">
    <w:name w:val="253708335D8F4A82A0051B659A3D30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4">
    <w:name w:val="08E06DD95873495981335A944F48D25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4">
    <w:name w:val="4150838E381A450A8E7D31617729E39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4">
    <w:name w:val="A3EA89907A6345A2BE96C2649EAFC6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4">
    <w:name w:val="97FAA0B598834F6D9960ABCFA1042FA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6">
    <w:name w:val="0840A39F90DA49AF94B576F0109872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6">
    <w:name w:val="F84ACF4EEA63424A891F1151B5FEB9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6">
    <w:name w:val="33EFB46CDFF8482B88955187A1F7900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6">
    <w:name w:val="585507064C074777A72AA76BD4650CD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6">
    <w:name w:val="669C03A26C0F42AB8F59DD6CFCF58A6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6">
    <w:name w:val="82A3799477814DF684403C06294708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6">
    <w:name w:val="402BD33DCCF14CBD82A4AB753B5297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6">
    <w:name w:val="F8362886C89C467685308E493D794BA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6">
    <w:name w:val="D82D1D914B7C454EB484DA12AF29593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6">
    <w:name w:val="5BDE9D96378D4642ABA73A5362E15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6">
    <w:name w:val="DC1A1CB9BCE5410183415765E0CB63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6">
    <w:name w:val="B766EB2D97824387A40CDB762881407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6">
    <w:name w:val="20E74625A5A6475DB64BE3A4BD5B7AC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6">
    <w:name w:val="5006A61DF66C4EB49BA8F94EEAFD19D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">
    <w:name w:val="4D896F7B333A403F8A8DC2ABF9D385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0">
    <w:name w:val="20308BC864F54630A8284CDA5913742D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4">
    <w:name w:val="BF2489B04A51453CA6527044B31C2F4D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2">
    <w:name w:val="A5BA49B232B442B699E8F2397D9DCFD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2">
    <w:name w:val="D3E02DB6228F448C82FB07FE722F6919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2">
    <w:name w:val="9D80862309E5465E9B54FBE1E3E598A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2">
    <w:name w:val="710E98C028794BC59B3815C75BCF67D0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7">
    <w:name w:val="C363147CB6904EAEB32F4E195B113A9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5">
    <w:name w:val="5261F5AACB3742709F9404ED42D86FA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5">
    <w:name w:val="25F3F40951744C6A92BF3505C0CB929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5">
    <w:name w:val="0DEA2E94A6214E599AA4E1CA67A6668E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5">
    <w:name w:val="5C08A77BF85F45CCB30B3DD8A80582F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4">
    <w:name w:val="996784D3B47D4D21822A7F199E6780E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4">
    <w:name w:val="CD315B54F93F472BB4DDADCB9C4B6A12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4">
    <w:name w:val="5C005F97DAEA46428EF1B4403766D3A1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4">
    <w:name w:val="4E774ADA80A5447786EB9A2DEFBF40D6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0">
    <w:name w:val="C21472B5EDD84B8CAAF245061C3A8787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0">
    <w:name w:val="161150EE05C042F1A8EF9FD15921B20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0">
    <w:name w:val="1DA638BADB8C400C9208B893FE2DBBC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0">
    <w:name w:val="F27E94E1F24F45FD80E5C206205337F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9">
    <w:name w:val="733282B487AC4DFC9B0FF4894F9F8DBE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8">
    <w:name w:val="0E27AB4FD0E848F0A92FFF06B99E350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7">
    <w:name w:val="D089605AA9F340769C0392EEE99FA5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7">
    <w:name w:val="74DA67D345004EB2BCB52C041468FF1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7">
    <w:name w:val="A7C1997481D04B22A708B1FCBAA89D9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7">
    <w:name w:val="842D01FC423F40C2BCE61C2801718FD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7">
    <w:name w:val="0DB2C6FD82A14651A67A2E75DEE479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7">
    <w:name w:val="EFD40A6758C643F4B398B48B6D25000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7">
    <w:name w:val="2DA6E25B3B434A6BB842D17C21A72E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7">
    <w:name w:val="4A49A51AAA6F44FFB300A4612546F04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7">
    <w:name w:val="7E8A46875B8C4AC59EAE44B9BD82937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7">
    <w:name w:val="332B6D9088CB430F97959F2E179F3B4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7">
    <w:name w:val="7A0A3B8301E944AAA1929FDC1CF45AE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7">
    <w:name w:val="D001740CA0FD4E8FA291C091A35749A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7">
    <w:name w:val="6D9A24A3753E4F3797216E55D26DFFF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7">
    <w:name w:val="8AB6658497F749C3A09AAE931D1798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7">
    <w:name w:val="8F5BE0C091C44FC39192909500AFA3B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7">
    <w:name w:val="FA4C0DCC5DA44F6D9B76A9EBF6D33C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7">
    <w:name w:val="90593F686A8546BDA69C7645E88BA70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7">
    <w:name w:val="1D180F6692014A27B8CCD974345292A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7">
    <w:name w:val="70300C2AB97B472697B181C605FA93C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7">
    <w:name w:val="E77C6503CB8F4363A3DA6090B05DCA5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7">
    <w:name w:val="6A3531F5882646D580B2BF9AB188608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7">
    <w:name w:val="EFC6E2BA8ABA4E96A3DDEE39956A72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7">
    <w:name w:val="A7D2C0DF964D4E0CB2D58CDE21C7C26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7">
    <w:name w:val="67DD85CC9B384E178A92F3AE4B3871F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7">
    <w:name w:val="2491A22B9E9C4A59A4BDA20E3C903C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7">
    <w:name w:val="DF977A998B454FB1B94750806FECC69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7">
    <w:name w:val="06AAACA0ABA642D1A35BB9045C6201D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7">
    <w:name w:val="2843EAC3E2AE49DF8EC82BF3736821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7">
    <w:name w:val="4B599E7828714ED796B8A648AD23422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7">
    <w:name w:val="D97D1023185D4AD5A188B77547F07B2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7">
    <w:name w:val="A5D3E53249AB4EF394BAF913D374A16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7">
    <w:name w:val="52C9BB4EBCF74BE2A54977705F5B2AA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7">
    <w:name w:val="F5BABED75B854F92966F3D28C396533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7">
    <w:name w:val="77E5088CE4034244A7F4EC4DB3671A7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7">
    <w:name w:val="A3C28EDF6A184C3CB6C01F007378877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7">
    <w:name w:val="6E6352FBABAB479B9096D5DD170D0D4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5">
    <w:name w:val="B42D2A949C9845C2AF808D76A4FE241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5">
    <w:name w:val="A8438B176EAF4CD9A6568AECDAE1CF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5">
    <w:name w:val="CC11DF37FF0B480582256A849B65AE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5">
    <w:name w:val="BE740EAB2D6D400191E08D79A2145C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5">
    <w:name w:val="43EB35F1BBA24BCC8972640A2625291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5">
    <w:name w:val="61159B9078344E69B57E714CE9D3B2A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5">
    <w:name w:val="E0812BB0F02941AF8E890028F2E5FC2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5">
    <w:name w:val="2ED5449235B84702BFED2E5F5E0C9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5">
    <w:name w:val="CB50199786264B5C8FCBE66ED143C5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5">
    <w:name w:val="6EB051D95B0D42FA8205F5E20F0FF78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5">
    <w:name w:val="C3906EABBE8B4AE187C82DE1BC5785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5">
    <w:name w:val="B69F5134C4D741DEA17E4F38029CC0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5">
    <w:name w:val="ECABD7D56827430EB2B39F4A2575C1D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5">
    <w:name w:val="94D4CA62B2B147C3963C1938BF4C55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5">
    <w:name w:val="035B9874FC7A4316879CDDA063A4D3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5">
    <w:name w:val="E96C7B0728A3426A9168884B8865348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5">
    <w:name w:val="6CE6F1B86CCE43B08B64F84489E1FCF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5">
    <w:name w:val="72253231A7C24667BBD9EFA957BA203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5">
    <w:name w:val="F540115AF2344963B4B3286B9C5C8F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5">
    <w:name w:val="1B21A02651E447C98FB560F3F90126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5">
    <w:name w:val="EF3D0F55575348F9B31E1B8BBBC4E4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5">
    <w:name w:val="2F617C75B30A4267805A9EA051D998B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5">
    <w:name w:val="E48A102F11AD4749840F351178A6362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5">
    <w:name w:val="799D14C935FB465C97B3537F6EC2B41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5">
    <w:name w:val="B8081035B5D54694AA877429F51C46B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5">
    <w:name w:val="387768404DA74AEBBBA0368FB7C6CC5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5">
    <w:name w:val="8B4A582709DA4D2F95FE238F9C48D2D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5">
    <w:name w:val="07BCA3D73E7748BC9F217A4073A8D6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5">
    <w:name w:val="AEB5B9776B224522A73D954B40B8F97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5">
    <w:name w:val="5B609FFF46C14C5EB15F95DF4A5651A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5">
    <w:name w:val="0274D7076B61462091093F1C1A522A2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5">
    <w:name w:val="C62F0E3DAA824B5390C8FC8906A009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5">
    <w:name w:val="57B63E80028E41B5A0B70C43CCE1C0E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5">
    <w:name w:val="B90EBB3F6BA84ECF94319896D989E69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5">
    <w:name w:val="614BDE475A1941988A69166045F1144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5">
    <w:name w:val="47EA52BD7A5D459CA64E629ED6ED78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5">
    <w:name w:val="A74B46461E6A48AEAC70532F91F4BB0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5">
    <w:name w:val="668BD65F7B984D34A676B7952244329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5">
    <w:name w:val="91EDD92C1F2947B8A164E2F90E3C7EB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5">
    <w:name w:val="5A3722573FAD4EA9A10E4A2A2EDEBA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5">
    <w:name w:val="8AC8F1EE4C2F49DE9C41A8B88F6E31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5">
    <w:name w:val="72B406AC3C354E0E9EC4B6A34E30D0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5">
    <w:name w:val="E934F04BDBD440CF9CFECD6EF84752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5">
    <w:name w:val="8264C55EF3EA4BBE89FF3B50D18B3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5">
    <w:name w:val="21E137C311B440F196AABB17033DE56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5">
    <w:name w:val="091DD77E93064A70864D785860FCD46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5">
    <w:name w:val="9E47FA5EA4534559BA817F5929740D1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5">
    <w:name w:val="4BE052DA7D2B4F5699AC8785D590AD6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5">
    <w:name w:val="03EDE64D608449F884142B0760FCFBC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5">
    <w:name w:val="69E7DC5CBF424051A54715AEFAF2D64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5">
    <w:name w:val="31ABDECEFFF5494CB882046BD9C80B6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5">
    <w:name w:val="253708335D8F4A82A0051B659A3D30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5">
    <w:name w:val="08E06DD95873495981335A944F48D25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5">
    <w:name w:val="4150838E381A450A8E7D31617729E39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5">
    <w:name w:val="A3EA89907A6345A2BE96C2649EAFC6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5">
    <w:name w:val="97FAA0B598834F6D9960ABCFA1042FA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7">
    <w:name w:val="0840A39F90DA49AF94B576F0109872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7">
    <w:name w:val="F84ACF4EEA63424A891F1151B5FEB9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7">
    <w:name w:val="33EFB46CDFF8482B88955187A1F7900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7">
    <w:name w:val="585507064C074777A72AA76BD4650CD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7">
    <w:name w:val="669C03A26C0F42AB8F59DD6CFCF58A6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7">
    <w:name w:val="82A3799477814DF684403C06294708C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7">
    <w:name w:val="402BD33DCCF14CBD82A4AB753B5297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7">
    <w:name w:val="F8362886C89C467685308E493D794BA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7">
    <w:name w:val="D82D1D914B7C454EB484DA12AF29593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7">
    <w:name w:val="5BDE9D96378D4642ABA73A5362E1561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7">
    <w:name w:val="DC1A1CB9BCE5410183415765E0CB63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7">
    <w:name w:val="B766EB2D97824387A40CDB762881407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7">
    <w:name w:val="20E74625A5A6475DB64BE3A4BD5B7AC0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7">
    <w:name w:val="5006A61DF66C4EB49BA8F94EEAFD19D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">
    <w:name w:val="8F7DBE98917E423AB258B14FCEBD1A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1">
    <w:name w:val="20308BC864F54630A8284CDA5913742D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5">
    <w:name w:val="BF2489B04A51453CA6527044B31C2F4D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3">
    <w:name w:val="A5BA49B232B442B699E8F2397D9DCFD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3">
    <w:name w:val="D3E02DB6228F448C82FB07FE722F6919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3">
    <w:name w:val="9D80862309E5465E9B54FBE1E3E598A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3">
    <w:name w:val="710E98C028794BC59B3815C75BCF67D0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8">
    <w:name w:val="C363147CB6904EAEB32F4E195B113A9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6">
    <w:name w:val="5261F5AACB3742709F9404ED42D86FA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6">
    <w:name w:val="25F3F40951744C6A92BF3505C0CB929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6">
    <w:name w:val="0DEA2E94A6214E599AA4E1CA67A6668E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6">
    <w:name w:val="5C08A77BF85F45CCB30B3DD8A80582F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5">
    <w:name w:val="996784D3B47D4D21822A7F199E6780E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5">
    <w:name w:val="CD315B54F93F472BB4DDADCB9C4B6A12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5">
    <w:name w:val="5C005F97DAEA46428EF1B4403766D3A1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5">
    <w:name w:val="4E774ADA80A5447786EB9A2DEFBF40D6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1">
    <w:name w:val="C21472B5EDD84B8CAAF245061C3A8787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1">
    <w:name w:val="161150EE05C042F1A8EF9FD15921B20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1">
    <w:name w:val="1DA638BADB8C400C9208B893FE2DBBC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1">
    <w:name w:val="F27E94E1F24F45FD80E5C206205337F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0">
    <w:name w:val="733282B487AC4DFC9B0FF4894F9F8DBE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9">
    <w:name w:val="0E27AB4FD0E848F0A92FFF06B99E350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8">
    <w:name w:val="D089605AA9F340769C0392EEE99FA5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8">
    <w:name w:val="74DA67D345004EB2BCB52C041468FF1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8">
    <w:name w:val="A7C1997481D04B22A708B1FCBAA89D9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8">
    <w:name w:val="842D01FC423F40C2BCE61C2801718FD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8">
    <w:name w:val="0DB2C6FD82A14651A67A2E75DEE479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8">
    <w:name w:val="EFD40A6758C643F4B398B48B6D25000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8">
    <w:name w:val="2DA6E25B3B434A6BB842D17C21A72E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8">
    <w:name w:val="4A49A51AAA6F44FFB300A4612546F04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8">
    <w:name w:val="7E8A46875B8C4AC59EAE44B9BD82937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8">
    <w:name w:val="332B6D9088CB430F97959F2E179F3B4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8">
    <w:name w:val="7A0A3B8301E944AAA1929FDC1CF45AE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8">
    <w:name w:val="D001740CA0FD4E8FA291C091A35749A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8">
    <w:name w:val="6D9A24A3753E4F3797216E55D26DFFF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8">
    <w:name w:val="8AB6658497F749C3A09AAE931D1798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8">
    <w:name w:val="8F5BE0C091C44FC39192909500AFA3B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8">
    <w:name w:val="FA4C0DCC5DA44F6D9B76A9EBF6D33C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8">
    <w:name w:val="90593F686A8546BDA69C7645E88BA70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8">
    <w:name w:val="1D180F6692014A27B8CCD974345292A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8">
    <w:name w:val="70300C2AB97B472697B181C605FA93C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8">
    <w:name w:val="E77C6503CB8F4363A3DA6090B05DCA5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8">
    <w:name w:val="6A3531F5882646D580B2BF9AB188608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8">
    <w:name w:val="EFC6E2BA8ABA4E96A3DDEE39956A72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8">
    <w:name w:val="A7D2C0DF964D4E0CB2D58CDE21C7C26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8">
    <w:name w:val="67DD85CC9B384E178A92F3AE4B3871F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8">
    <w:name w:val="2491A22B9E9C4A59A4BDA20E3C903C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8">
    <w:name w:val="DF977A998B454FB1B94750806FECC69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8">
    <w:name w:val="06AAACA0ABA642D1A35BB9045C6201D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8">
    <w:name w:val="2843EAC3E2AE49DF8EC82BF3736821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8">
    <w:name w:val="4B599E7828714ED796B8A648AD23422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8">
    <w:name w:val="D97D1023185D4AD5A188B77547F07B2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8">
    <w:name w:val="A5D3E53249AB4EF394BAF913D374A16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8">
    <w:name w:val="52C9BB4EBCF74BE2A54977705F5B2AA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8">
    <w:name w:val="F5BABED75B854F92966F3D28C396533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8">
    <w:name w:val="77E5088CE4034244A7F4EC4DB3671A7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8">
    <w:name w:val="A3C28EDF6A184C3CB6C01F007378877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8">
    <w:name w:val="6E6352FBABAB479B9096D5DD170D0D4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6">
    <w:name w:val="B42D2A949C9845C2AF808D76A4FE241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6">
    <w:name w:val="A8438B176EAF4CD9A6568AECDAE1CF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6">
    <w:name w:val="CC11DF37FF0B480582256A849B65AE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6">
    <w:name w:val="BE740EAB2D6D400191E08D79A2145C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6">
    <w:name w:val="43EB35F1BBA24BCC8972640A2625291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6">
    <w:name w:val="61159B9078344E69B57E714CE9D3B2A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6">
    <w:name w:val="E0812BB0F02941AF8E890028F2E5FC2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6">
    <w:name w:val="2ED5449235B84702BFED2E5F5E0C9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6">
    <w:name w:val="CB50199786264B5C8FCBE66ED143C5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6">
    <w:name w:val="6EB051D95B0D42FA8205F5E20F0FF78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6">
    <w:name w:val="C3906EABBE8B4AE187C82DE1BC5785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6">
    <w:name w:val="B69F5134C4D741DEA17E4F38029CC0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6">
    <w:name w:val="ECABD7D56827430EB2B39F4A2575C1D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6">
    <w:name w:val="94D4CA62B2B147C3963C1938BF4C55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6">
    <w:name w:val="035B9874FC7A4316879CDDA063A4D3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6">
    <w:name w:val="E96C7B0728A3426A9168884B8865348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6">
    <w:name w:val="6CE6F1B86CCE43B08B64F84489E1FCF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6">
    <w:name w:val="72253231A7C24667BBD9EFA957BA203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6">
    <w:name w:val="F540115AF2344963B4B3286B9C5C8F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6">
    <w:name w:val="1B21A02651E447C98FB560F3F90126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6">
    <w:name w:val="EF3D0F55575348F9B31E1B8BBBC4E4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6">
    <w:name w:val="2F617C75B30A4267805A9EA051D998B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6">
    <w:name w:val="E48A102F11AD4749840F351178A6362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6">
    <w:name w:val="799D14C935FB465C97B3537F6EC2B41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6">
    <w:name w:val="B8081035B5D54694AA877429F51C46B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6">
    <w:name w:val="387768404DA74AEBBBA0368FB7C6CC5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6">
    <w:name w:val="8B4A582709DA4D2F95FE238F9C48D2D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6">
    <w:name w:val="07BCA3D73E7748BC9F217A4073A8D6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6">
    <w:name w:val="AEB5B9776B224522A73D954B40B8F97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6">
    <w:name w:val="5B609FFF46C14C5EB15F95DF4A5651A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6">
    <w:name w:val="0274D7076B61462091093F1C1A522A2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6">
    <w:name w:val="C62F0E3DAA824B5390C8FC8906A009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6">
    <w:name w:val="57B63E80028E41B5A0B70C43CCE1C0E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6">
    <w:name w:val="B90EBB3F6BA84ECF94319896D989E69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6">
    <w:name w:val="614BDE475A1941988A69166045F1144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6">
    <w:name w:val="47EA52BD7A5D459CA64E629ED6ED78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6">
    <w:name w:val="A74B46461E6A48AEAC70532F91F4BB0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6">
    <w:name w:val="668BD65F7B984D34A676B7952244329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6">
    <w:name w:val="91EDD92C1F2947B8A164E2F90E3C7EB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6">
    <w:name w:val="5A3722573FAD4EA9A10E4A2A2EDEBA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6">
    <w:name w:val="8AC8F1EE4C2F49DE9C41A8B88F6E31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6">
    <w:name w:val="72B406AC3C354E0E9EC4B6A34E30D0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6">
    <w:name w:val="E934F04BDBD440CF9CFECD6EF84752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6">
    <w:name w:val="8264C55EF3EA4BBE89FF3B50D18B3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6">
    <w:name w:val="21E137C311B440F196AABB17033DE56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6">
    <w:name w:val="091DD77E93064A70864D785860FCD46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6">
    <w:name w:val="9E47FA5EA4534559BA817F5929740D1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6">
    <w:name w:val="4BE052DA7D2B4F5699AC8785D590AD6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6">
    <w:name w:val="03EDE64D608449F884142B0760FCFBC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6">
    <w:name w:val="69E7DC5CBF424051A54715AEFAF2D64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6">
    <w:name w:val="31ABDECEFFF5494CB882046BD9C80B6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6">
    <w:name w:val="253708335D8F4A82A0051B659A3D30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6">
    <w:name w:val="08E06DD95873495981335A944F48D25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6">
    <w:name w:val="4150838E381A450A8E7D31617729E39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6">
    <w:name w:val="A3EA89907A6345A2BE96C2649EAFC6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6">
    <w:name w:val="97FAA0B598834F6D9960ABCFA1042FA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8">
    <w:name w:val="0840A39F90DA49AF94B576F0109872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8">
    <w:name w:val="F84ACF4EEA63424A891F1151B5FEB9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8">
    <w:name w:val="33EFB46CDFF8482B88955187A1F7900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8">
    <w:name w:val="585507064C074777A72AA76BD4650CD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8">
    <w:name w:val="669C03A26C0F42AB8F59DD6CFCF58A6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8">
    <w:name w:val="82A3799477814DF684403C06294708C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8">
    <w:name w:val="402BD33DCCF14CBD82A4AB753B5297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8">
    <w:name w:val="F8362886C89C467685308E493D794BA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8">
    <w:name w:val="D82D1D914B7C454EB484DA12AF29593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8">
    <w:name w:val="5BDE9D96378D4642ABA73A5362E1561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8">
    <w:name w:val="DC1A1CB9BCE5410183415765E0CB63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8">
    <w:name w:val="B766EB2D97824387A40CDB762881407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8">
    <w:name w:val="20E74625A5A6475DB64BE3A4BD5B7AC0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8">
    <w:name w:val="5006A61DF66C4EB49BA8F94EEAFD19D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">
    <w:name w:val="8F7DBE98917E423AB258B14FCEBD1AA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">
    <w:name w:val="4D896F7B333A403F8A8DC2ABF9D3853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2">
    <w:name w:val="20308BC864F54630A8284CDA5913742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6">
    <w:name w:val="BF2489B04A51453CA6527044B31C2F4D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4">
    <w:name w:val="A5BA49B232B442B699E8F2397D9DCFD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4">
    <w:name w:val="D3E02DB6228F448C82FB07FE722F6919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4">
    <w:name w:val="9D80862309E5465E9B54FBE1E3E598A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4">
    <w:name w:val="710E98C028794BC59B3815C75BCF67D0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9">
    <w:name w:val="C363147CB6904EAEB32F4E195B113A9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7">
    <w:name w:val="5261F5AACB3742709F9404ED42D86FA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7">
    <w:name w:val="25F3F40951744C6A92BF3505C0CB929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7">
    <w:name w:val="0DEA2E94A6214E599AA4E1CA67A6668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7">
    <w:name w:val="5C08A77BF85F45CCB30B3DD8A80582F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6">
    <w:name w:val="996784D3B47D4D21822A7F199E6780EA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6">
    <w:name w:val="CD315B54F93F472BB4DDADCB9C4B6A1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6">
    <w:name w:val="5C005F97DAEA46428EF1B4403766D3A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6">
    <w:name w:val="4E774ADA80A5447786EB9A2DEFBF40D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2">
    <w:name w:val="C21472B5EDD84B8CAAF245061C3A878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2">
    <w:name w:val="161150EE05C042F1A8EF9FD15921B2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2">
    <w:name w:val="1DA638BADB8C400C9208B893FE2DBBC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2">
    <w:name w:val="F27E94E1F24F45FD80E5C206205337F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1">
    <w:name w:val="733282B487AC4DFC9B0FF4894F9F8DB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0">
    <w:name w:val="0E27AB4FD0E848F0A92FFF06B99E350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9">
    <w:name w:val="D089605AA9F340769C0392EEE99FA5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9">
    <w:name w:val="74DA67D345004EB2BCB52C041468FF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9">
    <w:name w:val="A7C1997481D04B22A708B1FCBAA89D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9">
    <w:name w:val="842D01FC423F40C2BCE61C2801718FD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9">
    <w:name w:val="0DB2C6FD82A14651A67A2E75DEE479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9">
    <w:name w:val="EFD40A6758C643F4B398B48B6D25000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9">
    <w:name w:val="2DA6E25B3B434A6BB842D17C21A72E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9">
    <w:name w:val="4A49A51AAA6F44FFB300A4612546F04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9">
    <w:name w:val="7E8A46875B8C4AC59EAE44B9BD8293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9">
    <w:name w:val="332B6D9088CB430F97959F2E179F3B4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9">
    <w:name w:val="7A0A3B8301E944AAA1929FDC1CF45AE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9">
    <w:name w:val="D001740CA0FD4E8FA291C091A35749A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9">
    <w:name w:val="6D9A24A3753E4F3797216E55D26DFFF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9">
    <w:name w:val="8AB6658497F749C3A09AAE931D1798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9">
    <w:name w:val="8F5BE0C091C44FC39192909500AFA3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9">
    <w:name w:val="FA4C0DCC5DA44F6D9B76A9EBF6D33C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9">
    <w:name w:val="90593F686A8546BDA69C7645E88BA70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9">
    <w:name w:val="1D180F6692014A27B8CCD974345292A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9">
    <w:name w:val="70300C2AB97B472697B181C605FA93C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9">
    <w:name w:val="E77C6503CB8F4363A3DA6090B05DCA5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9">
    <w:name w:val="6A3531F5882646D580B2BF9AB188608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9">
    <w:name w:val="EFC6E2BA8ABA4E96A3DDEE39956A72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9">
    <w:name w:val="A7D2C0DF964D4E0CB2D58CDE21C7C26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9">
    <w:name w:val="67DD85CC9B384E178A92F3AE4B3871F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9">
    <w:name w:val="2491A22B9E9C4A59A4BDA20E3C903C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9">
    <w:name w:val="DF977A998B454FB1B94750806FECC69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9">
    <w:name w:val="06AAACA0ABA642D1A35BB9045C6201D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9">
    <w:name w:val="2843EAC3E2AE49DF8EC82BF3736821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9">
    <w:name w:val="4B599E7828714ED796B8A648AD23422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9">
    <w:name w:val="D97D1023185D4AD5A188B77547F07B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9">
    <w:name w:val="A5D3E53249AB4EF394BAF913D374A16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9">
    <w:name w:val="52C9BB4EBCF74BE2A54977705F5B2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9">
    <w:name w:val="F5BABED75B854F92966F3D28C396533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9">
    <w:name w:val="77E5088CE4034244A7F4EC4DB3671A7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9">
    <w:name w:val="A3C28EDF6A184C3CB6C01F007378877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9">
    <w:name w:val="6E6352FBABAB479B9096D5DD170D0D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7">
    <w:name w:val="B42D2A949C9845C2AF808D76A4FE241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7">
    <w:name w:val="A8438B176EAF4CD9A6568AECDAE1CF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7">
    <w:name w:val="CC11DF37FF0B480582256A849B65AE2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7">
    <w:name w:val="BE740EAB2D6D400191E08D79A2145C4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7">
    <w:name w:val="43EB35F1BBA24BCC8972640A2625291D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7">
    <w:name w:val="61159B9078344E69B57E714CE9D3B2A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7">
    <w:name w:val="E0812BB0F02941AF8E890028F2E5FC2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7">
    <w:name w:val="2ED5449235B84702BFED2E5F5E0C961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7">
    <w:name w:val="CB50199786264B5C8FCBE66ED143C5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7">
    <w:name w:val="6EB051D95B0D42FA8205F5E20F0FF78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7">
    <w:name w:val="C3906EABBE8B4AE187C82DE1BC5785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7">
    <w:name w:val="B69F5134C4D741DEA17E4F38029CC0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7">
    <w:name w:val="ECABD7D56827430EB2B39F4A2575C1D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7">
    <w:name w:val="035B9874FC7A4316879CDDA063A4D3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7">
    <w:name w:val="E96C7B0728A3426A9168884B8865348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7">
    <w:name w:val="6CE6F1B86CCE43B08B64F84489E1FCF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7">
    <w:name w:val="72253231A7C24667BBD9EFA957BA203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7">
    <w:name w:val="F540115AF2344963B4B3286B9C5C8F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7">
    <w:name w:val="1B21A02651E447C98FB560F3F90126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7">
    <w:name w:val="EF3D0F55575348F9B31E1B8BBBC4E45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7">
    <w:name w:val="2F617C75B30A4267805A9EA051D998B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7">
    <w:name w:val="E48A102F11AD4749840F351178A6362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7">
    <w:name w:val="799D14C935FB465C97B3537F6EC2B410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7">
    <w:name w:val="B8081035B5D54694AA877429F51C46B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7">
    <w:name w:val="387768404DA74AEBBBA0368FB7C6CC5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7">
    <w:name w:val="8B4A582709DA4D2F95FE238F9C48D2D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7">
    <w:name w:val="07BCA3D73E7748BC9F217A4073A8D6B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7">
    <w:name w:val="AEB5B9776B224522A73D954B40B8F97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7">
    <w:name w:val="5B609FFF46C14C5EB15F95DF4A5651A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7">
    <w:name w:val="0274D7076B61462091093F1C1A522A2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7">
    <w:name w:val="C62F0E3DAA824B5390C8FC8906A009C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7">
    <w:name w:val="57B63E80028E41B5A0B70C43CCE1C0E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7">
    <w:name w:val="B90EBB3F6BA84ECF94319896D989E69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7">
    <w:name w:val="614BDE475A1941988A69166045F1144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7">
    <w:name w:val="47EA52BD7A5D459CA64E629ED6ED78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7">
    <w:name w:val="A74B46461E6A48AEAC70532F91F4BB0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7">
    <w:name w:val="668BD65F7B984D34A676B7952244329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7">
    <w:name w:val="91EDD92C1F2947B8A164E2F90E3C7EB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7">
    <w:name w:val="5A3722573FAD4EA9A10E4A2A2EDEBA1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7">
    <w:name w:val="8AC8F1EE4C2F49DE9C41A8B88F6E31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7">
    <w:name w:val="72B406AC3C354E0E9EC4B6A34E30D0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7">
    <w:name w:val="E934F04BDBD440CF9CFECD6EF84752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7">
    <w:name w:val="8264C55EF3EA4BBE89FF3B50D18B3AA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7">
    <w:name w:val="21E137C311B440F196AABB17033DE56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7">
    <w:name w:val="091DD77E93064A70864D785860FCD46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7">
    <w:name w:val="9E47FA5EA4534559BA817F5929740D1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7">
    <w:name w:val="4BE052DA7D2B4F5699AC8785D590AD6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7">
    <w:name w:val="03EDE64D608449F884142B0760FCFBC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7">
    <w:name w:val="69E7DC5CBF424051A54715AEFAF2D64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7">
    <w:name w:val="31ABDECEFFF5494CB882046BD9C80B6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7">
    <w:name w:val="253708335D8F4A82A0051B659A3D30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7">
    <w:name w:val="08E06DD95873495981335A944F48D2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7">
    <w:name w:val="4150838E381A450A8E7D31617729E39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7">
    <w:name w:val="A3EA89907A6345A2BE96C2649EAFC67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7">
    <w:name w:val="97FAA0B598834F6D9960ABCFA1042FA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9">
    <w:name w:val="0840A39F90DA49AF94B576F0109872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9">
    <w:name w:val="F84ACF4EEA63424A891F1151B5FEB90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9">
    <w:name w:val="33EFB46CDFF8482B88955187A1F7900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9">
    <w:name w:val="585507064C074777A72AA76BD4650CD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9">
    <w:name w:val="669C03A26C0F42AB8F59DD6CFCF58A6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9">
    <w:name w:val="82A3799477814DF684403C06294708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9">
    <w:name w:val="402BD33DCCF14CBD82A4AB753B5297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9">
    <w:name w:val="F8362886C89C467685308E493D794BA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9">
    <w:name w:val="D82D1D914B7C454EB484DA12AF29593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9">
    <w:name w:val="5BDE9D96378D4642ABA73A5362E15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9">
    <w:name w:val="DC1A1CB9BCE5410183415765E0CB63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9">
    <w:name w:val="B766EB2D97824387A40CDB762881407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9">
    <w:name w:val="20E74625A5A6475DB64BE3A4BD5B7AC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9">
    <w:name w:val="5006A61DF66C4EB49BA8F94EEAFD19D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2">
    <w:name w:val="8F7DBE98917E423AB258B14FCEBD1A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2">
    <w:name w:val="4D896F7B333A403F8A8DC2ABF9D38536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3">
    <w:name w:val="20308BC864F54630A8284CDA5913742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7">
    <w:name w:val="BF2489B04A51453CA6527044B31C2F4D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5">
    <w:name w:val="A5BA49B232B442B699E8F2397D9DCFD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5">
    <w:name w:val="D3E02DB6228F448C82FB07FE722F6919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5">
    <w:name w:val="9D80862309E5465E9B54FBE1E3E598A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5">
    <w:name w:val="710E98C028794BC59B3815C75BCF67D0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0">
    <w:name w:val="C363147CB6904EAEB32F4E195B113A9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8">
    <w:name w:val="5261F5AACB3742709F9404ED42D86FA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8">
    <w:name w:val="25F3F40951744C6A92BF3505C0CB929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8">
    <w:name w:val="0DEA2E94A6214E599AA4E1CA67A6668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8">
    <w:name w:val="5C08A77BF85F45CCB30B3DD8A80582F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7">
    <w:name w:val="996784D3B47D4D21822A7F199E6780EA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7">
    <w:name w:val="CD315B54F93F472BB4DDADCB9C4B6A1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7">
    <w:name w:val="5C005F97DAEA46428EF1B4403766D3A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7">
    <w:name w:val="4E774ADA80A5447786EB9A2DEFBF40D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3">
    <w:name w:val="C21472B5EDD84B8CAAF245061C3A878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3">
    <w:name w:val="161150EE05C042F1A8EF9FD15921B2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3">
    <w:name w:val="1DA638BADB8C400C9208B893FE2DBBC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3">
    <w:name w:val="F27E94E1F24F45FD80E5C206205337F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2">
    <w:name w:val="733282B487AC4DFC9B0FF4894F9F8DB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1">
    <w:name w:val="0E27AB4FD0E848F0A92FFF06B99E350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0">
    <w:name w:val="D089605AA9F340769C0392EEE99FA5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0">
    <w:name w:val="74DA67D345004EB2BCB52C041468FF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0">
    <w:name w:val="A7C1997481D04B22A708B1FCBAA89D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0">
    <w:name w:val="842D01FC423F40C2BCE61C2801718FD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0">
    <w:name w:val="0DB2C6FD82A14651A67A2E75DEE479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0">
    <w:name w:val="EFD40A6758C643F4B398B48B6D25000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0">
    <w:name w:val="2DA6E25B3B434A6BB842D17C21A72E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0">
    <w:name w:val="4A49A51AAA6F44FFB300A4612546F04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0">
    <w:name w:val="7E8A46875B8C4AC59EAE44B9BD8293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0">
    <w:name w:val="332B6D9088CB430F97959F2E179F3B4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0">
    <w:name w:val="7A0A3B8301E944AAA1929FDC1CF45AE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0">
    <w:name w:val="D001740CA0FD4E8FA291C091A35749A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0">
    <w:name w:val="6D9A24A3753E4F3797216E55D26DFFF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0">
    <w:name w:val="8AB6658497F749C3A09AAE931D1798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0">
    <w:name w:val="8F5BE0C091C44FC39192909500AFA3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0">
    <w:name w:val="FA4C0DCC5DA44F6D9B76A9EBF6D33CA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0">
    <w:name w:val="90593F686A8546BDA69C7645E88BA70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0">
    <w:name w:val="1D180F6692014A27B8CCD974345292A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0">
    <w:name w:val="70300C2AB97B472697B181C605FA93C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0">
    <w:name w:val="E77C6503CB8F4363A3DA6090B05DCA5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0">
    <w:name w:val="6A3531F5882646D580B2BF9AB188608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0">
    <w:name w:val="EFC6E2BA8ABA4E96A3DDEE39956A72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0">
    <w:name w:val="A7D2C0DF964D4E0CB2D58CDE21C7C26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0">
    <w:name w:val="67DD85CC9B384E178A92F3AE4B3871F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0">
    <w:name w:val="2491A22B9E9C4A59A4BDA20E3C903C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0">
    <w:name w:val="DF977A998B454FB1B94750806FECC69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0">
    <w:name w:val="06AAACA0ABA642D1A35BB9045C6201D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0">
    <w:name w:val="2843EAC3E2AE49DF8EC82BF3736821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0">
    <w:name w:val="4B599E7828714ED796B8A648AD23422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0">
    <w:name w:val="D97D1023185D4AD5A188B77547F07B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0">
    <w:name w:val="A5D3E53249AB4EF394BAF913D374A16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0">
    <w:name w:val="52C9BB4EBCF74BE2A54977705F5B2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0">
    <w:name w:val="F5BABED75B854F92966F3D28C396533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0">
    <w:name w:val="77E5088CE4034244A7F4EC4DB3671A7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0">
    <w:name w:val="A3C28EDF6A184C3CB6C01F007378877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0">
    <w:name w:val="6E6352FBABAB479B9096D5DD170D0D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8">
    <w:name w:val="B42D2A949C9845C2AF808D76A4FE241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8">
    <w:name w:val="A8438B176EAF4CD9A6568AECDAE1CF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8">
    <w:name w:val="CC11DF37FF0B480582256A849B65AE2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8">
    <w:name w:val="BE740EAB2D6D400191E08D79A2145C4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8">
    <w:name w:val="43EB35F1BBA24BCC8972640A2625291D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8">
    <w:name w:val="61159B9078344E69B57E714CE9D3B2A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8">
    <w:name w:val="E0812BB0F02941AF8E890028F2E5FC2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8">
    <w:name w:val="2ED5449235B84702BFED2E5F5E0C961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8">
    <w:name w:val="CB50199786264B5C8FCBE66ED143C5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8">
    <w:name w:val="6EB051D95B0D42FA8205F5E20F0FF78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8">
    <w:name w:val="C3906EABBE8B4AE187C82DE1BC5785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8">
    <w:name w:val="B69F5134C4D741DEA17E4F38029CC0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8">
    <w:name w:val="ECABD7D56827430EB2B39F4A2575C1D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8">
    <w:name w:val="035B9874FC7A4316879CDDA063A4D3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8">
    <w:name w:val="E96C7B0728A3426A9168884B8865348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8">
    <w:name w:val="6CE6F1B86CCE43B08B64F84489E1FCF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8">
    <w:name w:val="72253231A7C24667BBD9EFA957BA203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8">
    <w:name w:val="F540115AF2344963B4B3286B9C5C8F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8">
    <w:name w:val="1B21A02651E447C98FB560F3F90126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8">
    <w:name w:val="EF3D0F55575348F9B31E1B8BBBC4E45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8">
    <w:name w:val="2F617C75B30A4267805A9EA051D998B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8">
    <w:name w:val="E48A102F11AD4749840F351178A6362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8">
    <w:name w:val="799D14C935FB465C97B3537F6EC2B410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8">
    <w:name w:val="B8081035B5D54694AA877429F51C46B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8">
    <w:name w:val="387768404DA74AEBBBA0368FB7C6CC5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8">
    <w:name w:val="8B4A582709DA4D2F95FE238F9C48D2D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8">
    <w:name w:val="07BCA3D73E7748BC9F217A4073A8D6B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8">
    <w:name w:val="AEB5B9776B224522A73D954B40B8F97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8">
    <w:name w:val="5B609FFF46C14C5EB15F95DF4A5651A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8">
    <w:name w:val="0274D7076B61462091093F1C1A522A2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8">
    <w:name w:val="C62F0E3DAA824B5390C8FC8906A009C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8">
    <w:name w:val="57B63E80028E41B5A0B70C43CCE1C0E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8">
    <w:name w:val="B90EBB3F6BA84ECF94319896D989E69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8">
    <w:name w:val="614BDE475A1941988A69166045F1144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8">
    <w:name w:val="47EA52BD7A5D459CA64E629ED6ED78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8">
    <w:name w:val="A74B46461E6A48AEAC70532F91F4BB0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8">
    <w:name w:val="668BD65F7B984D34A676B7952244329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8">
    <w:name w:val="91EDD92C1F2947B8A164E2F90E3C7EB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8">
    <w:name w:val="5A3722573FAD4EA9A10E4A2A2EDEBA1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8">
    <w:name w:val="8AC8F1EE4C2F49DE9C41A8B88F6E31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8">
    <w:name w:val="72B406AC3C354E0E9EC4B6A34E30D0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8">
    <w:name w:val="E934F04BDBD440CF9CFECD6EF84752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8">
    <w:name w:val="8264C55EF3EA4BBE89FF3B50D18B3AA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8">
    <w:name w:val="21E137C311B440F196AABB17033DE56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8">
    <w:name w:val="091DD77E93064A70864D785860FCD46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8">
    <w:name w:val="9E47FA5EA4534559BA817F5929740D1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8">
    <w:name w:val="4BE052DA7D2B4F5699AC8785D590AD6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8">
    <w:name w:val="03EDE64D608449F884142B0760FCFBC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8">
    <w:name w:val="69E7DC5CBF424051A54715AEFAF2D64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8">
    <w:name w:val="31ABDECEFFF5494CB882046BD9C80B6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8">
    <w:name w:val="253708335D8F4A82A0051B659A3D30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8">
    <w:name w:val="08E06DD95873495981335A944F48D25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8">
    <w:name w:val="4150838E381A450A8E7D31617729E39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8">
    <w:name w:val="A3EA89907A6345A2BE96C2649EAFC67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8">
    <w:name w:val="97FAA0B598834F6D9960ABCFA1042FA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0">
    <w:name w:val="0840A39F90DA49AF94B576F0109872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0">
    <w:name w:val="F84ACF4EEA63424A891F1151B5FEB90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0">
    <w:name w:val="33EFB46CDFF8482B88955187A1F7900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0">
    <w:name w:val="585507064C074777A72AA76BD4650CD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0">
    <w:name w:val="669C03A26C0F42AB8F59DD6CFCF58A6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0">
    <w:name w:val="82A3799477814DF684403C06294708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0">
    <w:name w:val="402BD33DCCF14CBD82A4AB753B5297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0">
    <w:name w:val="F8362886C89C467685308E493D794BA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0">
    <w:name w:val="D82D1D914B7C454EB484DA12AF29593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0">
    <w:name w:val="5BDE9D96378D4642ABA73A5362E15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0">
    <w:name w:val="DC1A1CB9BCE5410183415765E0CB63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0">
    <w:name w:val="B766EB2D97824387A40CDB762881407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0">
    <w:name w:val="20E74625A5A6475DB64BE3A4BD5B7AC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0">
    <w:name w:val="5006A61DF66C4EB49BA8F94EEAFD19D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3">
    <w:name w:val="8F7DBE98917E423AB258B14FCEBD1A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3">
    <w:name w:val="4D896F7B333A403F8A8DC2ABF9D38536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4">
    <w:name w:val="20308BC864F54630A8284CDA5913742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8">
    <w:name w:val="BF2489B04A51453CA6527044B31C2F4D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6">
    <w:name w:val="A5BA49B232B442B699E8F2397D9DCFD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6">
    <w:name w:val="D3E02DB6228F448C82FB07FE722F6919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6">
    <w:name w:val="9D80862309E5465E9B54FBE1E3E598A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6">
    <w:name w:val="710E98C028794BC59B3815C75BCF67D0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1">
    <w:name w:val="C363147CB6904EAEB32F4E195B113A9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9">
    <w:name w:val="5261F5AACB3742709F9404ED42D86FA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9">
    <w:name w:val="25F3F40951744C6A92BF3505C0CB929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9">
    <w:name w:val="0DEA2E94A6214E599AA4E1CA67A6668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9">
    <w:name w:val="5C08A77BF85F45CCB30B3DD8A80582F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8">
    <w:name w:val="996784D3B47D4D21822A7F199E6780EA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8">
    <w:name w:val="CD315B54F93F472BB4DDADCB9C4B6A1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8">
    <w:name w:val="5C005F97DAEA46428EF1B4403766D3A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8">
    <w:name w:val="4E774ADA80A5447786EB9A2DEFBF40D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4">
    <w:name w:val="C21472B5EDD84B8CAAF245061C3A878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4">
    <w:name w:val="161150EE05C042F1A8EF9FD15921B2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4">
    <w:name w:val="1DA638BADB8C400C9208B893FE2DBBC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4">
    <w:name w:val="F27E94E1F24F45FD80E5C206205337F2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3">
    <w:name w:val="733282B487AC4DFC9B0FF4894F9F8DB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2">
    <w:name w:val="0E27AB4FD0E848F0A92FFF06B99E350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1">
    <w:name w:val="D089605AA9F340769C0392EEE99FA5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1">
    <w:name w:val="74DA67D345004EB2BCB52C041468FF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1">
    <w:name w:val="A7C1997481D04B22A708B1FCBAA89D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1">
    <w:name w:val="842D01FC423F40C2BCE61C2801718F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1">
    <w:name w:val="0DB2C6FD82A14651A67A2E75DEE479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1">
    <w:name w:val="EFD40A6758C643F4B398B48B6D25000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1">
    <w:name w:val="2DA6E25B3B434A6BB842D17C21A72E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1">
    <w:name w:val="4A49A51AAA6F44FFB300A4612546F04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1">
    <w:name w:val="7E8A46875B8C4AC59EAE44B9BD8293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1">
    <w:name w:val="332B6D9088CB430F97959F2E179F3B4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1">
    <w:name w:val="7A0A3B8301E944AAA1929FDC1CF45AE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1">
    <w:name w:val="D001740CA0FD4E8FA291C091A35749A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1">
    <w:name w:val="6D9A24A3753E4F3797216E55D26DFFF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1">
    <w:name w:val="8AB6658497F749C3A09AAE931D1798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1">
    <w:name w:val="8F5BE0C091C44FC39192909500AFA3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1">
    <w:name w:val="FA4C0DCC5DA44F6D9B76A9EBF6D33CA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1">
    <w:name w:val="90593F686A8546BDA69C7645E88BA70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1">
    <w:name w:val="1D180F6692014A27B8CCD974345292A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1">
    <w:name w:val="70300C2AB97B472697B181C605FA93C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1">
    <w:name w:val="E77C6503CB8F4363A3DA6090B05DCA5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1">
    <w:name w:val="6A3531F5882646D580B2BF9AB188608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1">
    <w:name w:val="EFC6E2BA8ABA4E96A3DDEE39956A72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1">
    <w:name w:val="A7D2C0DF964D4E0CB2D58CDE21C7C26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1">
    <w:name w:val="67DD85CC9B384E178A92F3AE4B3871F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1">
    <w:name w:val="2491A22B9E9C4A59A4BDA20E3C903C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1">
    <w:name w:val="DF977A998B454FB1B94750806FECC6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1">
    <w:name w:val="06AAACA0ABA642D1A35BB9045C6201D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1">
    <w:name w:val="2843EAC3E2AE49DF8EC82BF3736821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1">
    <w:name w:val="4B599E7828714ED796B8A648AD23422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1">
    <w:name w:val="D97D1023185D4AD5A188B77547F07B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1">
    <w:name w:val="A5D3E53249AB4EF394BAF913D374A16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1">
    <w:name w:val="52C9BB4EBCF74BE2A54977705F5B2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1">
    <w:name w:val="F5BABED75B854F92966F3D28C396533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1">
    <w:name w:val="77E5088CE4034244A7F4EC4DB3671A7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1">
    <w:name w:val="A3C28EDF6A184C3CB6C01F007378877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1">
    <w:name w:val="6E6352FBABAB479B9096D5DD170D0D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9">
    <w:name w:val="B42D2A949C9845C2AF808D76A4FE241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9">
    <w:name w:val="A8438B176EAF4CD9A6568AECDAE1CF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9">
    <w:name w:val="CC11DF37FF0B480582256A849B65AE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9">
    <w:name w:val="BE740EAB2D6D400191E08D79A2145C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9">
    <w:name w:val="43EB35F1BBA24BCC8972640A2625291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9">
    <w:name w:val="61159B9078344E69B57E714CE9D3B2A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9">
    <w:name w:val="E0812BB0F02941AF8E890028F2E5FC2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9">
    <w:name w:val="2ED5449235B84702BFED2E5F5E0C9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9">
    <w:name w:val="CB50199786264B5C8FCBE66ED143C5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9">
    <w:name w:val="6EB051D95B0D42FA8205F5E20F0FF78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9">
    <w:name w:val="C3906EABBE8B4AE187C82DE1BC5785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9">
    <w:name w:val="B69F5134C4D741DEA17E4F38029CC0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9">
    <w:name w:val="ECABD7D56827430EB2B39F4A2575C1D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9">
    <w:name w:val="035B9874FC7A4316879CDDA063A4D3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9">
    <w:name w:val="E96C7B0728A3426A9168884B8865348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9">
    <w:name w:val="6CE6F1B86CCE43B08B64F84489E1FCF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9">
    <w:name w:val="72253231A7C24667BBD9EFA957BA203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9">
    <w:name w:val="F540115AF2344963B4B3286B9C5C8F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9">
    <w:name w:val="1B21A02651E447C98FB560F3F90126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9">
    <w:name w:val="EF3D0F55575348F9B31E1B8BBBC4E45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9">
    <w:name w:val="2F617C75B30A4267805A9EA051D998B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9">
    <w:name w:val="E48A102F11AD4749840F351178A6362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9">
    <w:name w:val="799D14C935FB465C97B3537F6EC2B41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9">
    <w:name w:val="B8081035B5D54694AA877429F51C46B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9">
    <w:name w:val="387768404DA74AEBBBA0368FB7C6CC5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9">
    <w:name w:val="8B4A582709DA4D2F95FE238F9C48D2D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9">
    <w:name w:val="07BCA3D73E7748BC9F217A4073A8D6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9">
    <w:name w:val="AEB5B9776B224522A73D954B40B8F97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9">
    <w:name w:val="5B609FFF46C14C5EB15F95DF4A5651A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9">
    <w:name w:val="0274D7076B61462091093F1C1A522A2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9">
    <w:name w:val="C62F0E3DAA824B5390C8FC8906A009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9">
    <w:name w:val="57B63E80028E41B5A0B70C43CCE1C0E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9">
    <w:name w:val="B90EBB3F6BA84ECF94319896D989E69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9">
    <w:name w:val="614BDE475A1941988A69166045F1144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9">
    <w:name w:val="47EA52BD7A5D459CA64E629ED6ED78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9">
    <w:name w:val="A74B46461E6A48AEAC70532F91F4BB0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9">
    <w:name w:val="668BD65F7B984D34A676B7952244329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9">
    <w:name w:val="91EDD92C1F2947B8A164E2F90E3C7EB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9">
    <w:name w:val="5A3722573FAD4EA9A10E4A2A2EDEBA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9">
    <w:name w:val="8AC8F1EE4C2F49DE9C41A8B88F6E31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9">
    <w:name w:val="72B406AC3C354E0E9EC4B6A34E30D0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9">
    <w:name w:val="E934F04BDBD440CF9CFECD6EF84752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9">
    <w:name w:val="8264C55EF3EA4BBE89FF3B50D18B3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9">
    <w:name w:val="21E137C311B440F196AABB17033DE56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9">
    <w:name w:val="091DD77E93064A70864D785860FCD46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9">
    <w:name w:val="9E47FA5EA4534559BA817F5929740D1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9">
    <w:name w:val="4BE052DA7D2B4F5699AC8785D590AD6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9">
    <w:name w:val="03EDE64D608449F884142B0760FCFBC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9">
    <w:name w:val="69E7DC5CBF424051A54715AEFAF2D64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9">
    <w:name w:val="31ABDECEFFF5494CB882046BD9C80B6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9">
    <w:name w:val="253708335D8F4A82A0051B659A3D30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9">
    <w:name w:val="08E06DD95873495981335A944F48D25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9">
    <w:name w:val="4150838E381A450A8E7D31617729E39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9">
    <w:name w:val="A3EA89907A6345A2BE96C2649EAFC6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9">
    <w:name w:val="97FAA0B598834F6D9960ABCFA1042FA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1">
    <w:name w:val="0840A39F90DA49AF94B576F0109872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1">
    <w:name w:val="F84ACF4EEA63424A891F1151B5FEB90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1">
    <w:name w:val="33EFB46CDFF8482B88955187A1F7900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1">
    <w:name w:val="585507064C074777A72AA76BD4650CD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1">
    <w:name w:val="669C03A26C0F42AB8F59DD6CFCF58A6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1">
    <w:name w:val="82A3799477814DF684403C06294708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1">
    <w:name w:val="402BD33DCCF14CBD82A4AB753B5297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1">
    <w:name w:val="F8362886C89C467685308E493D794BA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1">
    <w:name w:val="D82D1D914B7C454EB484DA12AF29593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1">
    <w:name w:val="5BDE9D96378D4642ABA73A5362E15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1">
    <w:name w:val="DC1A1CB9BCE5410183415765E0CB63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1">
    <w:name w:val="B766EB2D97824387A40CDB762881407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1">
    <w:name w:val="20E74625A5A6475DB64BE3A4BD5B7AC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1">
    <w:name w:val="5006A61DF66C4EB49BA8F94EEAFD19D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4">
    <w:name w:val="8F7DBE98917E423AB258B14FCEBD1A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4">
    <w:name w:val="4D896F7B333A403F8A8DC2ABF9D38536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5">
    <w:name w:val="20308BC864F54630A8284CDA5913742D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9">
    <w:name w:val="BF2489B04A51453CA6527044B31C2F4D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7">
    <w:name w:val="A5BA49B232B442B699E8F2397D9DCFD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7">
    <w:name w:val="D3E02DB6228F448C82FB07FE722F6919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7">
    <w:name w:val="9D80862309E5465E9B54FBE1E3E598A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7">
    <w:name w:val="710E98C028794BC59B3815C75BCF67D0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2">
    <w:name w:val="C363147CB6904EAEB32F4E195B113A9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0">
    <w:name w:val="5261F5AACB3742709F9404ED42D86FA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0">
    <w:name w:val="25F3F40951744C6A92BF3505C0CB929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0">
    <w:name w:val="0DEA2E94A6214E599AA4E1CA67A6668E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0">
    <w:name w:val="5C08A77BF85F45CCB30B3DD8A80582F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9">
    <w:name w:val="996784D3B47D4D21822A7F199E6780E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9">
    <w:name w:val="CD315B54F93F472BB4DDADCB9C4B6A1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9">
    <w:name w:val="5C005F97DAEA46428EF1B4403766D3A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9">
    <w:name w:val="4E774ADA80A5447786EB9A2DEFBF40D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5">
    <w:name w:val="C21472B5EDD84B8CAAF245061C3A878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5">
    <w:name w:val="161150EE05C042F1A8EF9FD15921B2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5">
    <w:name w:val="1DA638BADB8C400C9208B893FE2DBBC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5">
    <w:name w:val="F27E94E1F24F45FD80E5C206205337F2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4">
    <w:name w:val="733282B487AC4DFC9B0FF4894F9F8DB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3">
    <w:name w:val="0E27AB4FD0E848F0A92FFF06B99E350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2">
    <w:name w:val="D089605AA9F340769C0392EEE99FA5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2">
    <w:name w:val="74DA67D345004EB2BCB52C041468FF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2">
    <w:name w:val="A7C1997481D04B22A708B1FCBAA89D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2">
    <w:name w:val="842D01FC423F40C2BCE61C2801718FD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2">
    <w:name w:val="0DB2C6FD82A14651A67A2E75DEE479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2">
    <w:name w:val="EFD40A6758C643F4B398B48B6D25000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2">
    <w:name w:val="2DA6E25B3B434A6BB842D17C21A72E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2">
    <w:name w:val="4A49A51AAA6F44FFB300A4612546F04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2">
    <w:name w:val="7E8A46875B8C4AC59EAE44B9BD8293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2">
    <w:name w:val="332B6D9088CB430F97959F2E179F3B4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2">
    <w:name w:val="7A0A3B8301E944AAA1929FDC1CF45AE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2">
    <w:name w:val="D001740CA0FD4E8FA291C091A35749A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2">
    <w:name w:val="6D9A24A3753E4F3797216E55D26DFFF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2">
    <w:name w:val="8AB6658497F749C3A09AAE931D1798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2">
    <w:name w:val="8F5BE0C091C44FC39192909500AFA3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2">
    <w:name w:val="FA4C0DCC5DA44F6D9B76A9EBF6D33CA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2">
    <w:name w:val="90593F686A8546BDA69C7645E88BA70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2">
    <w:name w:val="1D180F6692014A27B8CCD974345292A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2">
    <w:name w:val="70300C2AB97B472697B181C605FA93C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2">
    <w:name w:val="E77C6503CB8F4363A3DA6090B05DCA5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2">
    <w:name w:val="6A3531F5882646D580B2BF9AB188608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2">
    <w:name w:val="EFC6E2BA8ABA4E96A3DDEE39956A72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2">
    <w:name w:val="A7D2C0DF964D4E0CB2D58CDE21C7C26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2">
    <w:name w:val="67DD85CC9B384E178A92F3AE4B3871F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2">
    <w:name w:val="2491A22B9E9C4A59A4BDA20E3C903C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2">
    <w:name w:val="DF977A998B454FB1B94750806FECC69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2">
    <w:name w:val="06AAACA0ABA642D1A35BB9045C6201D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2">
    <w:name w:val="2843EAC3E2AE49DF8EC82BF3736821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2">
    <w:name w:val="4B599E7828714ED796B8A648AD23422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2">
    <w:name w:val="D97D1023185D4AD5A188B77547F07B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2">
    <w:name w:val="A5D3E53249AB4EF394BAF913D374A16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2">
    <w:name w:val="52C9BB4EBCF74BE2A54977705F5B2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2">
    <w:name w:val="F5BABED75B854F92966F3D28C396533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2">
    <w:name w:val="77E5088CE4034244A7F4EC4DB3671A7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2">
    <w:name w:val="A3C28EDF6A184C3CB6C01F007378877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2">
    <w:name w:val="6E6352FBABAB479B9096D5DD170D0D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0">
    <w:name w:val="B42D2A949C9845C2AF808D76A4FE241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0">
    <w:name w:val="A8438B176EAF4CD9A6568AECDAE1CF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0">
    <w:name w:val="CC11DF37FF0B480582256A849B65AE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0">
    <w:name w:val="BE740EAB2D6D400191E08D79A2145C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0">
    <w:name w:val="43EB35F1BBA24BCC8972640A2625291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0">
    <w:name w:val="61159B9078344E69B57E714CE9D3B2A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0">
    <w:name w:val="E0812BB0F02941AF8E890028F2E5FC2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0">
    <w:name w:val="2ED5449235B84702BFED2E5F5E0C9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0">
    <w:name w:val="CB50199786264B5C8FCBE66ED143C5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0">
    <w:name w:val="6EB051D95B0D42FA8205F5E20F0FF78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0">
    <w:name w:val="C3906EABBE8B4AE187C82DE1BC5785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0">
    <w:name w:val="B69F5134C4D741DEA17E4F38029CC0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0">
    <w:name w:val="ECABD7D56827430EB2B39F4A2575C1D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0">
    <w:name w:val="035B9874FC7A4316879CDDA063A4D3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0">
    <w:name w:val="E96C7B0728A3426A9168884B8865348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0">
    <w:name w:val="6CE6F1B86CCE43B08B64F84489E1FCF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0">
    <w:name w:val="72253231A7C24667BBD9EFA957BA203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0">
    <w:name w:val="F540115AF2344963B4B3286B9C5C8F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0">
    <w:name w:val="1B21A02651E447C98FB560F3F90126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0">
    <w:name w:val="EF3D0F55575348F9B31E1B8BBBC4E45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0">
    <w:name w:val="2F617C75B30A4267805A9EA051D998B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0">
    <w:name w:val="E48A102F11AD4749840F351178A6362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0">
    <w:name w:val="799D14C935FB465C97B3537F6EC2B41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0">
    <w:name w:val="B8081035B5D54694AA877429F51C46B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0">
    <w:name w:val="387768404DA74AEBBBA0368FB7C6CC5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0">
    <w:name w:val="8B4A582709DA4D2F95FE238F9C48D2D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0">
    <w:name w:val="07BCA3D73E7748BC9F217A4073A8D6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0">
    <w:name w:val="AEB5B9776B224522A73D954B40B8F97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0">
    <w:name w:val="5B609FFF46C14C5EB15F95DF4A5651A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0">
    <w:name w:val="0274D7076B61462091093F1C1A522A2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0">
    <w:name w:val="C62F0E3DAA824B5390C8FC8906A009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0">
    <w:name w:val="57B63E80028E41B5A0B70C43CCE1C0E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0">
    <w:name w:val="B90EBB3F6BA84ECF94319896D989E69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0">
    <w:name w:val="614BDE475A1941988A69166045F1144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0">
    <w:name w:val="47EA52BD7A5D459CA64E629ED6ED78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0">
    <w:name w:val="A74B46461E6A48AEAC70532F91F4BB0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0">
    <w:name w:val="668BD65F7B984D34A676B7952244329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0">
    <w:name w:val="91EDD92C1F2947B8A164E2F90E3C7EB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0">
    <w:name w:val="5A3722573FAD4EA9A10E4A2A2EDEBA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0">
    <w:name w:val="8AC8F1EE4C2F49DE9C41A8B88F6E31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0">
    <w:name w:val="72B406AC3C354E0E9EC4B6A34E30D0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0">
    <w:name w:val="E934F04BDBD440CF9CFECD6EF84752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0">
    <w:name w:val="8264C55EF3EA4BBE89FF3B50D18B3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0">
    <w:name w:val="21E137C311B440F196AABB17033DE56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0">
    <w:name w:val="091DD77E93064A70864D785860FCD46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0">
    <w:name w:val="9E47FA5EA4534559BA817F5929740D1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0">
    <w:name w:val="4BE052DA7D2B4F5699AC8785D590AD6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0">
    <w:name w:val="03EDE64D608449F884142B0760FCFBC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0">
    <w:name w:val="69E7DC5CBF424051A54715AEFAF2D64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0">
    <w:name w:val="31ABDECEFFF5494CB882046BD9C80B6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0">
    <w:name w:val="253708335D8F4A82A0051B659A3D30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0">
    <w:name w:val="08E06DD95873495981335A944F48D25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0">
    <w:name w:val="4150838E381A450A8E7D31617729E39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0">
    <w:name w:val="A3EA89907A6345A2BE96C2649EAFC6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0">
    <w:name w:val="97FAA0B598834F6D9960ABCFA1042FA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2">
    <w:name w:val="0840A39F90DA49AF94B576F0109872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2">
    <w:name w:val="F84ACF4EEA63424A891F1151B5FEB9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2">
    <w:name w:val="33EFB46CDFF8482B88955187A1F7900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2">
    <w:name w:val="585507064C074777A72AA76BD4650CD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2">
    <w:name w:val="669C03A26C0F42AB8F59DD6CFCF58A6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2">
    <w:name w:val="82A3799477814DF684403C06294708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2">
    <w:name w:val="402BD33DCCF14CBD82A4AB753B5297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2">
    <w:name w:val="F8362886C89C467685308E493D794BA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2">
    <w:name w:val="D82D1D914B7C454EB484DA12AF29593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2">
    <w:name w:val="5BDE9D96378D4642ABA73A5362E15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2">
    <w:name w:val="DC1A1CB9BCE5410183415765E0CB63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2">
    <w:name w:val="B766EB2D97824387A40CDB762881407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2">
    <w:name w:val="20E74625A5A6475DB64BE3A4BD5B7AC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2">
    <w:name w:val="5006A61DF66C4EB49BA8F94EEAFD19D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5">
    <w:name w:val="8F7DBE98917E423AB258B14FCEBD1A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5">
    <w:name w:val="4D896F7B333A403F8A8DC2ABF9D38536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6">
    <w:name w:val="20308BC864F54630A8284CDA5913742D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0">
    <w:name w:val="BF2489B04A51453CA6527044B31C2F4D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8">
    <w:name w:val="A5BA49B232B442B699E8F2397D9DCFD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8">
    <w:name w:val="D3E02DB6228F448C82FB07FE722F6919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8">
    <w:name w:val="9D80862309E5465E9B54FBE1E3E598A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8">
    <w:name w:val="710E98C028794BC59B3815C75BCF67D0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3">
    <w:name w:val="C363147CB6904EAEB32F4E195B113A9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1">
    <w:name w:val="5261F5AACB3742709F9404ED42D86FA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1">
    <w:name w:val="25F3F40951744C6A92BF3505C0CB929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1">
    <w:name w:val="0DEA2E94A6214E599AA4E1CA67A6668E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1">
    <w:name w:val="5C08A77BF85F45CCB30B3DD8A80582F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0">
    <w:name w:val="996784D3B47D4D21822A7F199E6780E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0">
    <w:name w:val="CD315B54F93F472BB4DDADCB9C4B6A1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0">
    <w:name w:val="5C005F97DAEA46428EF1B4403766D3A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0">
    <w:name w:val="4E774ADA80A5447786EB9A2DEFBF40D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6">
    <w:name w:val="C21472B5EDD84B8CAAF245061C3A8787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6">
    <w:name w:val="161150EE05C042F1A8EF9FD15921B20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6">
    <w:name w:val="1DA638BADB8C400C9208B893FE2DBBC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6">
    <w:name w:val="F27E94E1F24F45FD80E5C206205337F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5">
    <w:name w:val="733282B487AC4DFC9B0FF4894F9F8DB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4">
    <w:name w:val="0E27AB4FD0E848F0A92FFF06B99E350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3">
    <w:name w:val="D089605AA9F340769C0392EEE99FA5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3">
    <w:name w:val="74DA67D345004EB2BCB52C041468FF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3">
    <w:name w:val="A7C1997481D04B22A708B1FCBAA89D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3">
    <w:name w:val="842D01FC423F40C2BCE61C2801718FD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3">
    <w:name w:val="0DB2C6FD82A14651A67A2E75DEE479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3">
    <w:name w:val="EFD40A6758C643F4B398B48B6D25000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3">
    <w:name w:val="2DA6E25B3B434A6BB842D17C21A72E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3">
    <w:name w:val="4A49A51AAA6F44FFB300A4612546F04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3">
    <w:name w:val="7E8A46875B8C4AC59EAE44B9BD8293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3">
    <w:name w:val="332B6D9088CB430F97959F2E179F3B4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3">
    <w:name w:val="7A0A3B8301E944AAA1929FDC1CF45AE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3">
    <w:name w:val="D001740CA0FD4E8FA291C091A35749A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3">
    <w:name w:val="6D9A24A3753E4F3797216E55D26DFFF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3">
    <w:name w:val="8AB6658497F749C3A09AAE931D1798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3">
    <w:name w:val="8F5BE0C091C44FC39192909500AFA3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3">
    <w:name w:val="FA4C0DCC5DA44F6D9B76A9EBF6D33CA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3">
    <w:name w:val="90593F686A8546BDA69C7645E88BA70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3">
    <w:name w:val="1D180F6692014A27B8CCD974345292A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3">
    <w:name w:val="70300C2AB97B472697B181C605FA93C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3">
    <w:name w:val="E77C6503CB8F4363A3DA6090B05DCA5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3">
    <w:name w:val="6A3531F5882646D580B2BF9AB188608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3">
    <w:name w:val="EFC6E2BA8ABA4E96A3DDEE39956A72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3">
    <w:name w:val="A7D2C0DF964D4E0CB2D58CDE21C7C26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3">
    <w:name w:val="67DD85CC9B384E178A92F3AE4B3871F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3">
    <w:name w:val="2491A22B9E9C4A59A4BDA20E3C903C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3">
    <w:name w:val="DF977A998B454FB1B94750806FECC69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3">
    <w:name w:val="06AAACA0ABA642D1A35BB9045C6201D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3">
    <w:name w:val="2843EAC3E2AE49DF8EC82BF3736821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3">
    <w:name w:val="4B599E7828714ED796B8A648AD23422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3">
    <w:name w:val="D97D1023185D4AD5A188B77547F07B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3">
    <w:name w:val="A5D3E53249AB4EF394BAF913D374A16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3">
    <w:name w:val="52C9BB4EBCF74BE2A54977705F5B2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3">
    <w:name w:val="F5BABED75B854F92966F3D28C396533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3">
    <w:name w:val="77E5088CE4034244A7F4EC4DB3671A7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3">
    <w:name w:val="A3C28EDF6A184C3CB6C01F007378877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3">
    <w:name w:val="6E6352FBABAB479B9096D5DD170D0D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1">
    <w:name w:val="B42D2A949C9845C2AF808D76A4FE241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1">
    <w:name w:val="A8438B176EAF4CD9A6568AECDAE1CF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1">
    <w:name w:val="CC11DF37FF0B480582256A849B65AE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1">
    <w:name w:val="BE740EAB2D6D400191E08D79A2145C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1">
    <w:name w:val="43EB35F1BBA24BCC8972640A2625291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1">
    <w:name w:val="61159B9078344E69B57E714CE9D3B2A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1">
    <w:name w:val="E0812BB0F02941AF8E890028F2E5FC2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1">
    <w:name w:val="2ED5449235B84702BFED2E5F5E0C9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1">
    <w:name w:val="CB50199786264B5C8FCBE66ED143C5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1">
    <w:name w:val="6EB051D95B0D42FA8205F5E20F0FF78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1">
    <w:name w:val="C3906EABBE8B4AE187C82DE1BC5785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1">
    <w:name w:val="B69F5134C4D741DEA17E4F38029CC0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1">
    <w:name w:val="ECABD7D56827430EB2B39F4A2575C1D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1">
    <w:name w:val="035B9874FC7A4316879CDDA063A4D3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1">
    <w:name w:val="E96C7B0728A3426A9168884B8865348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1">
    <w:name w:val="6CE6F1B86CCE43B08B64F84489E1FCF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1">
    <w:name w:val="72253231A7C24667BBD9EFA957BA203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1">
    <w:name w:val="F540115AF2344963B4B3286B9C5C8F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1">
    <w:name w:val="1B21A02651E447C98FB560F3F90126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1">
    <w:name w:val="EF3D0F55575348F9B31E1B8BBBC4E45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1">
    <w:name w:val="2F617C75B30A4267805A9EA051D998B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1">
    <w:name w:val="E48A102F11AD4749840F351178A6362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1">
    <w:name w:val="799D14C935FB465C97B3537F6EC2B41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1">
    <w:name w:val="B8081035B5D54694AA877429F51C46B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1">
    <w:name w:val="387768404DA74AEBBBA0368FB7C6CC5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1">
    <w:name w:val="8B4A582709DA4D2F95FE238F9C48D2D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1">
    <w:name w:val="07BCA3D73E7748BC9F217A4073A8D6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1">
    <w:name w:val="AEB5B9776B224522A73D954B40B8F97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1">
    <w:name w:val="5B609FFF46C14C5EB15F95DF4A5651A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1">
    <w:name w:val="0274D7076B61462091093F1C1A522A2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1">
    <w:name w:val="C62F0E3DAA824B5390C8FC8906A009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1">
    <w:name w:val="57B63E80028E41B5A0B70C43CCE1C0E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1">
    <w:name w:val="B90EBB3F6BA84ECF94319896D989E69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1">
    <w:name w:val="614BDE475A1941988A69166045F1144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1">
    <w:name w:val="47EA52BD7A5D459CA64E629ED6ED78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1">
    <w:name w:val="A74B46461E6A48AEAC70532F91F4BB0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1">
    <w:name w:val="668BD65F7B984D34A676B7952244329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1">
    <w:name w:val="91EDD92C1F2947B8A164E2F90E3C7EB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1">
    <w:name w:val="5A3722573FAD4EA9A10E4A2A2EDEBA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1">
    <w:name w:val="8AC8F1EE4C2F49DE9C41A8B88F6E31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1">
    <w:name w:val="72B406AC3C354E0E9EC4B6A34E30D0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1">
    <w:name w:val="E934F04BDBD440CF9CFECD6EF84752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1">
    <w:name w:val="8264C55EF3EA4BBE89FF3B50D18B3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1">
    <w:name w:val="21E137C311B440F196AABB17033DE56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1">
    <w:name w:val="091DD77E93064A70864D785860FCD46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1">
    <w:name w:val="9E47FA5EA4534559BA817F5929740D1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1">
    <w:name w:val="4BE052DA7D2B4F5699AC8785D590AD6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1">
    <w:name w:val="03EDE64D608449F884142B0760FCFBC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1">
    <w:name w:val="69E7DC5CBF424051A54715AEFAF2D64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1">
    <w:name w:val="31ABDECEFFF5494CB882046BD9C80B6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1">
    <w:name w:val="253708335D8F4A82A0051B659A3D30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1">
    <w:name w:val="08E06DD95873495981335A944F48D25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1">
    <w:name w:val="4150838E381A450A8E7D31617729E39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1">
    <w:name w:val="A3EA89907A6345A2BE96C2649EAFC6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1">
    <w:name w:val="97FAA0B598834F6D9960ABCFA1042FA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3">
    <w:name w:val="0840A39F90DA49AF94B576F0109872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3">
    <w:name w:val="F84ACF4EEA63424A891F1151B5FEB9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3">
    <w:name w:val="33EFB46CDFF8482B88955187A1F7900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3">
    <w:name w:val="585507064C074777A72AA76BD4650CD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3">
    <w:name w:val="669C03A26C0F42AB8F59DD6CFCF58A6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3">
    <w:name w:val="82A3799477814DF684403C06294708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3">
    <w:name w:val="402BD33DCCF14CBD82A4AB753B5297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3">
    <w:name w:val="F8362886C89C467685308E493D794BA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3">
    <w:name w:val="D82D1D914B7C454EB484DA12AF29593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3">
    <w:name w:val="5BDE9D96378D4642ABA73A5362E15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3">
    <w:name w:val="DC1A1CB9BCE5410183415765E0CB63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3">
    <w:name w:val="B766EB2D97824387A40CDB762881407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3">
    <w:name w:val="20E74625A5A6475DB64BE3A4BD5B7AC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3">
    <w:name w:val="5006A61DF66C4EB49BA8F94EEAFD19D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6">
    <w:name w:val="8F7DBE98917E423AB258B14FCEBD1A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6">
    <w:name w:val="4D896F7B333A403F8A8DC2ABF9D38536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7">
    <w:name w:val="20308BC864F54630A8284CDA5913742D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1">
    <w:name w:val="BF2489B04A51453CA6527044B31C2F4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9">
    <w:name w:val="A5BA49B232B442B699E8F2397D9DCFD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9">
    <w:name w:val="D3E02DB6228F448C82FB07FE722F6919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9">
    <w:name w:val="9D80862309E5465E9B54FBE1E3E598A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9">
    <w:name w:val="710E98C028794BC59B3815C75BCF67D0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4">
    <w:name w:val="C363147CB6904EAEB32F4E195B113A9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2">
    <w:name w:val="5261F5AACB3742709F9404ED42D86FA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2">
    <w:name w:val="25F3F40951744C6A92BF3505C0CB929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2">
    <w:name w:val="0DEA2E94A6214E599AA4E1CA67A6668E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2">
    <w:name w:val="5C08A77BF85F45CCB30B3DD8A80582F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1">
    <w:name w:val="996784D3B47D4D21822A7F199E6780E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1">
    <w:name w:val="CD315B54F93F472BB4DDADCB9C4B6A1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1">
    <w:name w:val="5C005F97DAEA46428EF1B4403766D3A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1">
    <w:name w:val="4E774ADA80A5447786EB9A2DEFBF40D6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7">
    <w:name w:val="C21472B5EDD84B8CAAF245061C3A8787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7">
    <w:name w:val="161150EE05C042F1A8EF9FD15921B20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7">
    <w:name w:val="1DA638BADB8C400C9208B893FE2DBBC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7">
    <w:name w:val="F27E94E1F24F45FD80E5C206205337F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6">
    <w:name w:val="733282B487AC4DFC9B0FF4894F9F8DB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5">
    <w:name w:val="0E27AB4FD0E848F0A92FFF06B99E350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4">
    <w:name w:val="D089605AA9F340769C0392EEE99FA5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4">
    <w:name w:val="74DA67D345004EB2BCB52C041468FF1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4">
    <w:name w:val="A7C1997481D04B22A708B1FCBAA89D9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4">
    <w:name w:val="842D01FC423F40C2BCE61C2801718FD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4">
    <w:name w:val="0DB2C6FD82A14651A67A2E75DEE479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4">
    <w:name w:val="EFD40A6758C643F4B398B48B6D25000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4">
    <w:name w:val="2DA6E25B3B434A6BB842D17C21A72E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4">
    <w:name w:val="4A49A51AAA6F44FFB300A4612546F04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4">
    <w:name w:val="7E8A46875B8C4AC59EAE44B9BD82937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4">
    <w:name w:val="332B6D9088CB430F97959F2E179F3B4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4">
    <w:name w:val="7A0A3B8301E944AAA1929FDC1CF45AE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4">
    <w:name w:val="D001740CA0FD4E8FA291C091A35749A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4">
    <w:name w:val="6D9A24A3753E4F3797216E55D26DFFF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4">
    <w:name w:val="8AB6658497F749C3A09AAE931D1798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4">
    <w:name w:val="8F5BE0C091C44FC39192909500AFA3B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4">
    <w:name w:val="FA4C0DCC5DA44F6D9B76A9EBF6D33CA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4">
    <w:name w:val="90593F686A8546BDA69C7645E88BA70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4">
    <w:name w:val="1D180F6692014A27B8CCD974345292A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4">
    <w:name w:val="70300C2AB97B472697B181C605FA93C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4">
    <w:name w:val="E77C6503CB8F4363A3DA6090B05DCA5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4">
    <w:name w:val="6A3531F5882646D580B2BF9AB188608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4">
    <w:name w:val="EFC6E2BA8ABA4E96A3DDEE39956A72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4">
    <w:name w:val="A7D2C0DF964D4E0CB2D58CDE21C7C26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4">
    <w:name w:val="67DD85CC9B384E178A92F3AE4B3871F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4">
    <w:name w:val="2491A22B9E9C4A59A4BDA20E3C903C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4">
    <w:name w:val="DF977A998B454FB1B94750806FECC69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4">
    <w:name w:val="06AAACA0ABA642D1A35BB9045C6201D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4">
    <w:name w:val="2843EAC3E2AE49DF8EC82BF3736821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4">
    <w:name w:val="4B599E7828714ED796B8A648AD23422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4">
    <w:name w:val="D97D1023185D4AD5A188B77547F07B2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4">
    <w:name w:val="A5D3E53249AB4EF394BAF913D374A16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4">
    <w:name w:val="52C9BB4EBCF74BE2A54977705F5B2AA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4">
    <w:name w:val="F5BABED75B854F92966F3D28C396533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4">
    <w:name w:val="77E5088CE4034244A7F4EC4DB3671A7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4">
    <w:name w:val="A3C28EDF6A184C3CB6C01F007378877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4">
    <w:name w:val="6E6352FBABAB479B9096D5DD170D0D4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2">
    <w:name w:val="B42D2A949C9845C2AF808D76A4FE241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2">
    <w:name w:val="A8438B176EAF4CD9A6568AECDAE1CF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2">
    <w:name w:val="CC11DF37FF0B480582256A849B65AE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2">
    <w:name w:val="BE740EAB2D6D400191E08D79A2145C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2">
    <w:name w:val="43EB35F1BBA24BCC8972640A2625291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2">
    <w:name w:val="61159B9078344E69B57E714CE9D3B2A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2">
    <w:name w:val="E0812BB0F02941AF8E890028F2E5FC2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2">
    <w:name w:val="2ED5449235B84702BFED2E5F5E0C9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2">
    <w:name w:val="CB50199786264B5C8FCBE66ED143C5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2">
    <w:name w:val="6EB051D95B0D42FA8205F5E20F0FF78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2">
    <w:name w:val="C3906EABBE8B4AE187C82DE1BC5785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2">
    <w:name w:val="B69F5134C4D741DEA17E4F38029CC0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2">
    <w:name w:val="ECABD7D56827430EB2B39F4A2575C1D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2">
    <w:name w:val="035B9874FC7A4316879CDDA063A4D3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2">
    <w:name w:val="E96C7B0728A3426A9168884B8865348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2">
    <w:name w:val="6CE6F1B86CCE43B08B64F84489E1FCF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2">
    <w:name w:val="72253231A7C24667BBD9EFA957BA203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2">
    <w:name w:val="F540115AF2344963B4B3286B9C5C8F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2">
    <w:name w:val="1B21A02651E447C98FB560F3F90126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2">
    <w:name w:val="EF3D0F55575348F9B31E1B8BBBC4E45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2">
    <w:name w:val="2F617C75B30A4267805A9EA051D998B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2">
    <w:name w:val="E48A102F11AD4749840F351178A6362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2">
    <w:name w:val="799D14C935FB465C97B3537F6EC2B41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2">
    <w:name w:val="B8081035B5D54694AA877429F51C46B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2">
    <w:name w:val="387768404DA74AEBBBA0368FB7C6CC5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2">
    <w:name w:val="8B4A582709DA4D2F95FE238F9C48D2D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2">
    <w:name w:val="07BCA3D73E7748BC9F217A4073A8D6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2">
    <w:name w:val="AEB5B9776B224522A73D954B40B8F97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2">
    <w:name w:val="5B609FFF46C14C5EB15F95DF4A5651A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2">
    <w:name w:val="0274D7076B61462091093F1C1A522A2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2">
    <w:name w:val="C62F0E3DAA824B5390C8FC8906A009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2">
    <w:name w:val="57B63E80028E41B5A0B70C43CCE1C0E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2">
    <w:name w:val="B90EBB3F6BA84ECF94319896D989E69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2">
    <w:name w:val="614BDE475A1941988A69166045F1144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2">
    <w:name w:val="47EA52BD7A5D459CA64E629ED6ED78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2">
    <w:name w:val="A74B46461E6A48AEAC70532F91F4BB0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2">
    <w:name w:val="668BD65F7B984D34A676B7952244329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2">
    <w:name w:val="91EDD92C1F2947B8A164E2F90E3C7EB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2">
    <w:name w:val="5A3722573FAD4EA9A10E4A2A2EDEBA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2">
    <w:name w:val="8AC8F1EE4C2F49DE9C41A8B88F6E31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2">
    <w:name w:val="72B406AC3C354E0E9EC4B6A34E30D0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2">
    <w:name w:val="E934F04BDBD440CF9CFECD6EF84752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2">
    <w:name w:val="8264C55EF3EA4BBE89FF3B50D18B3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2">
    <w:name w:val="21E137C311B440F196AABB17033DE56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2">
    <w:name w:val="091DD77E93064A70864D785860FCD46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2">
    <w:name w:val="9E47FA5EA4534559BA817F5929740D1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2">
    <w:name w:val="4BE052DA7D2B4F5699AC8785D590AD6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2">
    <w:name w:val="03EDE64D608449F884142B0760FCFBC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2">
    <w:name w:val="69E7DC5CBF424051A54715AEFAF2D64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2">
    <w:name w:val="31ABDECEFFF5494CB882046BD9C80B6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2">
    <w:name w:val="253708335D8F4A82A0051B659A3D30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2">
    <w:name w:val="08E06DD95873495981335A944F48D25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2">
    <w:name w:val="4150838E381A450A8E7D31617729E39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2">
    <w:name w:val="A3EA89907A6345A2BE96C2649EAFC6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2">
    <w:name w:val="97FAA0B598834F6D9960ABCFA1042FA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4">
    <w:name w:val="0840A39F90DA49AF94B576F0109872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4">
    <w:name w:val="F84ACF4EEA63424A891F1151B5FEB9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4">
    <w:name w:val="33EFB46CDFF8482B88955187A1F7900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4">
    <w:name w:val="585507064C074777A72AA76BD4650CD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4">
    <w:name w:val="669C03A26C0F42AB8F59DD6CFCF58A6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4">
    <w:name w:val="82A3799477814DF684403C06294708C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4">
    <w:name w:val="402BD33DCCF14CBD82A4AB753B5297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4">
    <w:name w:val="F8362886C89C467685308E493D794BA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4">
    <w:name w:val="D82D1D914B7C454EB484DA12AF29593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4">
    <w:name w:val="5BDE9D96378D4642ABA73A5362E1561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4">
    <w:name w:val="DC1A1CB9BCE5410183415765E0CB63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4">
    <w:name w:val="B766EB2D97824387A40CDB762881407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4">
    <w:name w:val="20E74625A5A6475DB64BE3A4BD5B7AC0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4">
    <w:name w:val="5006A61DF66C4EB49BA8F94EEAFD19D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7">
    <w:name w:val="8F7DBE98917E423AB258B14FCEBD1A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7">
    <w:name w:val="4D896F7B333A403F8A8DC2ABF9D3853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8">
    <w:name w:val="20308BC864F54630A8284CDA5913742D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2">
    <w:name w:val="BF2489B04A51453CA6527044B31C2F4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0">
    <w:name w:val="A5BA49B232B442B699E8F2397D9DCFD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0">
    <w:name w:val="D3E02DB6228F448C82FB07FE722F6919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0">
    <w:name w:val="9D80862309E5465E9B54FBE1E3E598A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0">
    <w:name w:val="710E98C028794BC59B3815C75BCF67D0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5">
    <w:name w:val="C363147CB6904EAEB32F4E195B113A9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3">
    <w:name w:val="5261F5AACB3742709F9404ED42D86FA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3">
    <w:name w:val="25F3F40951744C6A92BF3505C0CB929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3">
    <w:name w:val="0DEA2E94A6214E599AA4E1CA67A6668E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3">
    <w:name w:val="5C08A77BF85F45CCB30B3DD8A80582F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2">
    <w:name w:val="996784D3B47D4D21822A7F199E6780E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2">
    <w:name w:val="CD315B54F93F472BB4DDADCB9C4B6A12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2">
    <w:name w:val="5C005F97DAEA46428EF1B4403766D3A1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2">
    <w:name w:val="4E774ADA80A5447786EB9A2DEFBF40D6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8">
    <w:name w:val="C21472B5EDD84B8CAAF245061C3A8787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8">
    <w:name w:val="161150EE05C042F1A8EF9FD15921B20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8">
    <w:name w:val="1DA638BADB8C400C9208B893FE2DBBC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8">
    <w:name w:val="F27E94E1F24F45FD80E5C206205337F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7">
    <w:name w:val="733282B487AC4DFC9B0FF4894F9F8DB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6">
    <w:name w:val="0E27AB4FD0E848F0A92FFF06B99E350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5">
    <w:name w:val="D089605AA9F340769C0392EEE99FA5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5">
    <w:name w:val="74DA67D345004EB2BCB52C041468FF1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5">
    <w:name w:val="A7C1997481D04B22A708B1FCBAA89D9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5">
    <w:name w:val="842D01FC423F40C2BCE61C2801718FD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5">
    <w:name w:val="0DB2C6FD82A14651A67A2E75DEE479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5">
    <w:name w:val="EFD40A6758C643F4B398B48B6D25000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5">
    <w:name w:val="2DA6E25B3B434A6BB842D17C21A72E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5">
    <w:name w:val="4A49A51AAA6F44FFB300A4612546F04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5">
    <w:name w:val="7E8A46875B8C4AC59EAE44B9BD82937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5">
    <w:name w:val="332B6D9088CB430F97959F2E179F3B4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5">
    <w:name w:val="7A0A3B8301E944AAA1929FDC1CF45AE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5">
    <w:name w:val="D001740CA0FD4E8FA291C091A35749A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5">
    <w:name w:val="6D9A24A3753E4F3797216E55D26DFFF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5">
    <w:name w:val="8AB6658497F749C3A09AAE931D1798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5">
    <w:name w:val="8F5BE0C091C44FC39192909500AFA3B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5">
    <w:name w:val="FA4C0DCC5DA44F6D9B76A9EBF6D33CA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5">
    <w:name w:val="90593F686A8546BDA69C7645E88BA70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5">
    <w:name w:val="1D180F6692014A27B8CCD974345292A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5">
    <w:name w:val="70300C2AB97B472697B181C605FA93C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5">
    <w:name w:val="E77C6503CB8F4363A3DA6090B05DCA5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5">
    <w:name w:val="6A3531F5882646D580B2BF9AB188608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5">
    <w:name w:val="EFC6E2BA8ABA4E96A3DDEE39956A72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5">
    <w:name w:val="A7D2C0DF964D4E0CB2D58CDE21C7C26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5">
    <w:name w:val="67DD85CC9B384E178A92F3AE4B3871F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5">
    <w:name w:val="2491A22B9E9C4A59A4BDA20E3C903C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5">
    <w:name w:val="DF977A998B454FB1B94750806FECC69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5">
    <w:name w:val="06AAACA0ABA642D1A35BB9045C6201D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5">
    <w:name w:val="2843EAC3E2AE49DF8EC82BF3736821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5">
    <w:name w:val="4B599E7828714ED796B8A648AD23422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5">
    <w:name w:val="D97D1023185D4AD5A188B77547F07B2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5">
    <w:name w:val="A5D3E53249AB4EF394BAF913D374A16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5">
    <w:name w:val="52C9BB4EBCF74BE2A54977705F5B2AA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5">
    <w:name w:val="F5BABED75B854F92966F3D28C396533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5">
    <w:name w:val="77E5088CE4034244A7F4EC4DB3671A7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5">
    <w:name w:val="A3C28EDF6A184C3CB6C01F007378877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5">
    <w:name w:val="6E6352FBABAB479B9096D5DD170D0D4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3">
    <w:name w:val="B42D2A949C9845C2AF808D76A4FE241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3">
    <w:name w:val="A8438B176EAF4CD9A6568AECDAE1CF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3">
    <w:name w:val="CC11DF37FF0B480582256A849B65AE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3">
    <w:name w:val="BE740EAB2D6D400191E08D79A2145C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3">
    <w:name w:val="43EB35F1BBA24BCC8972640A2625291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3">
    <w:name w:val="61159B9078344E69B57E714CE9D3B2A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3">
    <w:name w:val="E0812BB0F02941AF8E890028F2E5FC2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3">
    <w:name w:val="2ED5449235B84702BFED2E5F5E0C9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3">
    <w:name w:val="CB50199786264B5C8FCBE66ED143C5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3">
    <w:name w:val="6EB051D95B0D42FA8205F5E20F0FF78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3">
    <w:name w:val="C3906EABBE8B4AE187C82DE1BC5785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3">
    <w:name w:val="B69F5134C4D741DEA17E4F38029CC0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3">
    <w:name w:val="ECABD7D56827430EB2B39F4A2575C1D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3">
    <w:name w:val="035B9874FC7A4316879CDDA063A4D3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3">
    <w:name w:val="E96C7B0728A3426A9168884B8865348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3">
    <w:name w:val="6CE6F1B86CCE43B08B64F84489E1FCF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3">
    <w:name w:val="72253231A7C24667BBD9EFA957BA203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3">
    <w:name w:val="F540115AF2344963B4B3286B9C5C8F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3">
    <w:name w:val="1B21A02651E447C98FB560F3F90126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3">
    <w:name w:val="EF3D0F55575348F9B31E1B8BBBC4E45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3">
    <w:name w:val="2F617C75B30A4267805A9EA051D998B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3">
    <w:name w:val="E48A102F11AD4749840F351178A6362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3">
    <w:name w:val="799D14C935FB465C97B3537F6EC2B41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3">
    <w:name w:val="B8081035B5D54694AA877429F51C46B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3">
    <w:name w:val="387768404DA74AEBBBA0368FB7C6CC5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3">
    <w:name w:val="8B4A582709DA4D2F95FE238F9C48D2D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3">
    <w:name w:val="07BCA3D73E7748BC9F217A4073A8D6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3">
    <w:name w:val="AEB5B9776B224522A73D954B40B8F97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3">
    <w:name w:val="5B609FFF46C14C5EB15F95DF4A5651A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3">
    <w:name w:val="0274D7076B61462091093F1C1A522A2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3">
    <w:name w:val="C62F0E3DAA824B5390C8FC8906A009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3">
    <w:name w:val="57B63E80028E41B5A0B70C43CCE1C0E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3">
    <w:name w:val="B90EBB3F6BA84ECF94319896D989E69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3">
    <w:name w:val="614BDE475A1941988A69166045F1144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3">
    <w:name w:val="47EA52BD7A5D459CA64E629ED6ED78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3">
    <w:name w:val="A74B46461E6A48AEAC70532F91F4BB0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3">
    <w:name w:val="668BD65F7B984D34A676B7952244329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3">
    <w:name w:val="91EDD92C1F2947B8A164E2F90E3C7EB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3">
    <w:name w:val="5A3722573FAD4EA9A10E4A2A2EDEBA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3">
    <w:name w:val="8AC8F1EE4C2F49DE9C41A8B88F6E31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3">
    <w:name w:val="72B406AC3C354E0E9EC4B6A34E30D0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3">
    <w:name w:val="E934F04BDBD440CF9CFECD6EF84752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3">
    <w:name w:val="8264C55EF3EA4BBE89FF3B50D18B3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3">
    <w:name w:val="21E137C311B440F196AABB17033DE56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3">
    <w:name w:val="091DD77E93064A70864D785860FCD46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3">
    <w:name w:val="9E47FA5EA4534559BA817F5929740D1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3">
    <w:name w:val="4BE052DA7D2B4F5699AC8785D590AD6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3">
    <w:name w:val="03EDE64D608449F884142B0760FCFBC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3">
    <w:name w:val="69E7DC5CBF424051A54715AEFAF2D64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3">
    <w:name w:val="31ABDECEFFF5494CB882046BD9C80B6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3">
    <w:name w:val="253708335D8F4A82A0051B659A3D30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3">
    <w:name w:val="08E06DD95873495981335A944F48D25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3">
    <w:name w:val="4150838E381A450A8E7D31617729E39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3">
    <w:name w:val="A3EA89907A6345A2BE96C2649EAFC6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3">
    <w:name w:val="97FAA0B598834F6D9960ABCFA1042FA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5">
    <w:name w:val="0840A39F90DA49AF94B576F0109872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5">
    <w:name w:val="F84ACF4EEA63424A891F1151B5FEB9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5">
    <w:name w:val="33EFB46CDFF8482B88955187A1F7900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5">
    <w:name w:val="585507064C074777A72AA76BD4650CD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5">
    <w:name w:val="669C03A26C0F42AB8F59DD6CFCF58A6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5">
    <w:name w:val="82A3799477814DF684403C06294708C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5">
    <w:name w:val="402BD33DCCF14CBD82A4AB753B5297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5">
    <w:name w:val="F8362886C89C467685308E493D794BA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5">
    <w:name w:val="D82D1D914B7C454EB484DA12AF29593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5">
    <w:name w:val="5BDE9D96378D4642ABA73A5362E1561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5">
    <w:name w:val="DC1A1CB9BCE5410183415765E0CB63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5">
    <w:name w:val="B766EB2D97824387A40CDB762881407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5">
    <w:name w:val="20E74625A5A6475DB64BE3A4BD5B7AC0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5">
    <w:name w:val="5006A61DF66C4EB49BA8F94EEAFD19D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8">
    <w:name w:val="8F7DBE98917E423AB258B14FCEBD1AA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8">
    <w:name w:val="4D896F7B333A403F8A8DC2ABF9D3853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69A8A889241B48A809A17CEE0CE8E">
    <w:name w:val="BBD69A8A889241B48A809A17CEE0CE8E"/>
    <w:rsid w:val="00C644F8"/>
  </w:style>
  <w:style w:type="paragraph" w:customStyle="1" w:styleId="376639775DB3448898921497D3D044EA">
    <w:name w:val="376639775DB3448898921497D3D044EA"/>
    <w:rsid w:val="00C644F8"/>
  </w:style>
  <w:style w:type="paragraph" w:customStyle="1" w:styleId="209DAF2058E04A65919D3EB431768B14">
    <w:name w:val="209DAF2058E04A65919D3EB431768B14"/>
    <w:rsid w:val="00C644F8"/>
  </w:style>
  <w:style w:type="paragraph" w:customStyle="1" w:styleId="66095AD8EAE1479D916A283D28097E09">
    <w:name w:val="66095AD8EAE1479D916A283D28097E09"/>
    <w:rsid w:val="00C644F8"/>
  </w:style>
  <w:style w:type="paragraph" w:customStyle="1" w:styleId="428EB2F8305B452F970386EC2A8C5538">
    <w:name w:val="428EB2F8305B452F970386EC2A8C5538"/>
    <w:rsid w:val="00C644F8"/>
  </w:style>
  <w:style w:type="paragraph" w:customStyle="1" w:styleId="BD6C57C75008464592350FB5C6DA8F76">
    <w:name w:val="BD6C57C75008464592350FB5C6DA8F76"/>
    <w:rsid w:val="00C644F8"/>
  </w:style>
  <w:style w:type="paragraph" w:customStyle="1" w:styleId="6093F54A37A84385A5986E5CB54E9A88">
    <w:name w:val="6093F54A37A84385A5986E5CB54E9A88"/>
    <w:rsid w:val="00C644F8"/>
  </w:style>
  <w:style w:type="paragraph" w:customStyle="1" w:styleId="BDBC11FDA102485CAD57B91827980B58">
    <w:name w:val="BDBC11FDA102485CAD57B91827980B58"/>
    <w:rsid w:val="00C644F8"/>
  </w:style>
  <w:style w:type="paragraph" w:customStyle="1" w:styleId="002AF003338B4D1EA2CB1465032A5918">
    <w:name w:val="002AF003338B4D1EA2CB1465032A5918"/>
    <w:rsid w:val="00C644F8"/>
  </w:style>
  <w:style w:type="paragraph" w:customStyle="1" w:styleId="7C0D757517F54484B5E34FEC3F530A53">
    <w:name w:val="7C0D757517F54484B5E34FEC3F530A53"/>
    <w:rsid w:val="00C644F8"/>
  </w:style>
  <w:style w:type="paragraph" w:customStyle="1" w:styleId="8F80EA1D99E34ACE83BF6834CF938752">
    <w:name w:val="8F80EA1D99E34ACE83BF6834CF938752"/>
    <w:rsid w:val="00C644F8"/>
  </w:style>
  <w:style w:type="paragraph" w:customStyle="1" w:styleId="890834370CB14AC3A70AF8D536F5B136">
    <w:name w:val="890834370CB14AC3A70AF8D536F5B136"/>
    <w:rsid w:val="00C644F8"/>
  </w:style>
  <w:style w:type="paragraph" w:customStyle="1" w:styleId="96CA426BE12347C9884B5C9606D49EDA">
    <w:name w:val="96CA426BE12347C9884B5C9606D49EDA"/>
    <w:rsid w:val="00C644F8"/>
  </w:style>
  <w:style w:type="paragraph" w:customStyle="1" w:styleId="2D6FDBD21A8B4608A70C20B66614402B">
    <w:name w:val="2D6FDBD21A8B4608A70C20B66614402B"/>
    <w:rsid w:val="00C644F8"/>
  </w:style>
  <w:style w:type="paragraph" w:customStyle="1" w:styleId="35B275C0F8E24AD28A73B8A5A200424C">
    <w:name w:val="35B275C0F8E24AD28A73B8A5A200424C"/>
    <w:rsid w:val="00C644F8"/>
  </w:style>
  <w:style w:type="paragraph" w:customStyle="1" w:styleId="CF904A40ED34490BA0F520870B378365">
    <w:name w:val="CF904A40ED34490BA0F520870B378365"/>
    <w:rsid w:val="00C644F8"/>
  </w:style>
  <w:style w:type="paragraph" w:customStyle="1" w:styleId="E70D1E68A73B4199A6E07FC348003D19">
    <w:name w:val="E70D1E68A73B4199A6E07FC348003D19"/>
    <w:rsid w:val="00C644F8"/>
  </w:style>
  <w:style w:type="paragraph" w:customStyle="1" w:styleId="E1B0FEAD50B94E5795CB27057EE3DB4A">
    <w:name w:val="E1B0FEAD50B94E5795CB27057EE3DB4A"/>
    <w:rsid w:val="00C644F8"/>
  </w:style>
  <w:style w:type="paragraph" w:customStyle="1" w:styleId="7C6356E23B3945708A0140FD56F19F66">
    <w:name w:val="7C6356E23B3945708A0140FD56F19F66"/>
    <w:rsid w:val="00C644F8"/>
  </w:style>
  <w:style w:type="paragraph" w:customStyle="1" w:styleId="883578E2CCEE472C8754651DA36D4087">
    <w:name w:val="883578E2CCEE472C8754651DA36D4087"/>
    <w:rsid w:val="00C644F8"/>
  </w:style>
  <w:style w:type="paragraph" w:customStyle="1" w:styleId="50C358426EEE4440A2E7947F699BD624">
    <w:name w:val="50C358426EEE4440A2E7947F699BD624"/>
    <w:rsid w:val="00C644F8"/>
  </w:style>
  <w:style w:type="paragraph" w:customStyle="1" w:styleId="7A586C86914141D28F42851AFAB36F06">
    <w:name w:val="7A586C86914141D28F42851AFAB36F06"/>
    <w:rsid w:val="00C644F8"/>
  </w:style>
  <w:style w:type="paragraph" w:customStyle="1" w:styleId="D0A4A75AA41E4D65A81F386552686007">
    <w:name w:val="D0A4A75AA41E4D65A81F386552686007"/>
    <w:rsid w:val="00C644F8"/>
  </w:style>
  <w:style w:type="paragraph" w:customStyle="1" w:styleId="9FB53C4D31BC4879A7438CF6926C29A2">
    <w:name w:val="9FB53C4D31BC4879A7438CF6926C29A2"/>
    <w:rsid w:val="00C644F8"/>
  </w:style>
  <w:style w:type="paragraph" w:customStyle="1" w:styleId="66B4BDD100C54B2EB3D7F8669C12A210">
    <w:name w:val="66B4BDD100C54B2EB3D7F8669C12A210"/>
    <w:rsid w:val="00C644F8"/>
  </w:style>
  <w:style w:type="paragraph" w:customStyle="1" w:styleId="6347A097A88244738507321872F79B1F">
    <w:name w:val="6347A097A88244738507321872F79B1F"/>
    <w:rsid w:val="00C644F8"/>
  </w:style>
  <w:style w:type="paragraph" w:customStyle="1" w:styleId="FC25FEE0313A47A894F0CD528CD72728">
    <w:name w:val="FC25FEE0313A47A894F0CD528CD72728"/>
    <w:rsid w:val="00C644F8"/>
  </w:style>
  <w:style w:type="paragraph" w:customStyle="1" w:styleId="4CBB100B9EB94855A689EB97A0D60FF5">
    <w:name w:val="4CBB100B9EB94855A689EB97A0D60FF5"/>
    <w:rsid w:val="00C644F8"/>
  </w:style>
  <w:style w:type="paragraph" w:customStyle="1" w:styleId="7F55E16CEAE64BCA91592D3CF657FD77">
    <w:name w:val="7F55E16CEAE64BCA91592D3CF657FD77"/>
    <w:rsid w:val="00C644F8"/>
  </w:style>
  <w:style w:type="paragraph" w:customStyle="1" w:styleId="A3D9890CB1594ABA9D4DE4D35A780F50">
    <w:name w:val="A3D9890CB1594ABA9D4DE4D35A780F50"/>
    <w:rsid w:val="00C644F8"/>
  </w:style>
  <w:style w:type="paragraph" w:customStyle="1" w:styleId="4DC944EB205743EE9583F352893382C0">
    <w:name w:val="4DC944EB205743EE9583F352893382C0"/>
    <w:rsid w:val="00C644F8"/>
  </w:style>
  <w:style w:type="paragraph" w:customStyle="1" w:styleId="B49194ADBFF94590B28745F4AA88B677">
    <w:name w:val="B49194ADBFF94590B28745F4AA88B677"/>
    <w:rsid w:val="00C644F8"/>
  </w:style>
  <w:style w:type="paragraph" w:customStyle="1" w:styleId="215D73364FA5498B9E8885DC850211F3">
    <w:name w:val="215D73364FA5498B9E8885DC850211F3"/>
    <w:rsid w:val="00C644F8"/>
  </w:style>
  <w:style w:type="paragraph" w:customStyle="1" w:styleId="707823EE3DC1473382D3B9571C9C2E52">
    <w:name w:val="707823EE3DC1473382D3B9571C9C2E52"/>
    <w:rsid w:val="00C644F8"/>
  </w:style>
  <w:style w:type="paragraph" w:customStyle="1" w:styleId="D853E1F23B324A758B0AE38C8A360A8E">
    <w:name w:val="D853E1F23B324A758B0AE38C8A360A8E"/>
    <w:rsid w:val="00C644F8"/>
  </w:style>
  <w:style w:type="paragraph" w:customStyle="1" w:styleId="E6FFACB54B7D4F3BB41FE4A3BB2DC60E">
    <w:name w:val="E6FFACB54B7D4F3BB41FE4A3BB2DC60E"/>
    <w:rsid w:val="00C644F8"/>
  </w:style>
  <w:style w:type="paragraph" w:customStyle="1" w:styleId="560274B52D4D487981738BCCF0C13D9F">
    <w:name w:val="560274B52D4D487981738BCCF0C13D9F"/>
    <w:rsid w:val="00C644F8"/>
  </w:style>
  <w:style w:type="paragraph" w:customStyle="1" w:styleId="F3DBC7A55D2F4E82ABC6BAC3A03F87AA">
    <w:name w:val="F3DBC7A55D2F4E82ABC6BAC3A03F87AA"/>
    <w:rsid w:val="00C644F8"/>
  </w:style>
  <w:style w:type="paragraph" w:customStyle="1" w:styleId="F4486781978148B0B2566452CF4F17F2">
    <w:name w:val="F4486781978148B0B2566452CF4F17F2"/>
    <w:rsid w:val="00C644F8"/>
  </w:style>
  <w:style w:type="paragraph" w:customStyle="1" w:styleId="6837010C2BF74CFCB2BAB694B54B6EBC">
    <w:name w:val="6837010C2BF74CFCB2BAB694B54B6EBC"/>
    <w:rsid w:val="00C644F8"/>
  </w:style>
  <w:style w:type="paragraph" w:customStyle="1" w:styleId="F0ABB73CB7D3475ABD1FC4D6A6862F89">
    <w:name w:val="F0ABB73CB7D3475ABD1FC4D6A6862F89"/>
    <w:rsid w:val="00C644F8"/>
  </w:style>
  <w:style w:type="paragraph" w:customStyle="1" w:styleId="9F734D38D0BF4FE2B6C6CD81720C38E0">
    <w:name w:val="9F734D38D0BF4FE2B6C6CD81720C38E0"/>
    <w:rsid w:val="00C644F8"/>
  </w:style>
  <w:style w:type="paragraph" w:customStyle="1" w:styleId="F6C487AD132840E09A83DFBAE0567A5B">
    <w:name w:val="F6C487AD132840E09A83DFBAE0567A5B"/>
    <w:rsid w:val="00C644F8"/>
  </w:style>
  <w:style w:type="paragraph" w:customStyle="1" w:styleId="5F7C25F8D5654707A511A63FBF524580">
    <w:name w:val="5F7C25F8D5654707A511A63FBF524580"/>
    <w:rsid w:val="00C644F8"/>
  </w:style>
  <w:style w:type="paragraph" w:customStyle="1" w:styleId="09A9F705F0C64239A5EDDC3F5BB0F535">
    <w:name w:val="09A9F705F0C64239A5EDDC3F5BB0F535"/>
    <w:rsid w:val="00C644F8"/>
  </w:style>
  <w:style w:type="paragraph" w:customStyle="1" w:styleId="D00B2FE591764904B0D397F8A3D67268">
    <w:name w:val="D00B2FE591764904B0D397F8A3D67268"/>
    <w:rsid w:val="00C644F8"/>
  </w:style>
  <w:style w:type="paragraph" w:customStyle="1" w:styleId="72A33FE444034459B1A5E4774479F3C2">
    <w:name w:val="72A33FE444034459B1A5E4774479F3C2"/>
    <w:rsid w:val="00C644F8"/>
  </w:style>
  <w:style w:type="paragraph" w:customStyle="1" w:styleId="521C5E1E24F04940A439A5CF8B8A6CC1">
    <w:name w:val="521C5E1E24F04940A439A5CF8B8A6CC1"/>
    <w:rsid w:val="00C644F8"/>
  </w:style>
  <w:style w:type="paragraph" w:customStyle="1" w:styleId="EFE2177C991E468DA0149C5971CCA25F">
    <w:name w:val="EFE2177C991E468DA0149C5971CCA25F"/>
    <w:rsid w:val="00C644F8"/>
  </w:style>
  <w:style w:type="paragraph" w:customStyle="1" w:styleId="F12686344BB443649D269DE18B56359B">
    <w:name w:val="F12686344BB443649D269DE18B56359B"/>
    <w:rsid w:val="00C644F8"/>
  </w:style>
  <w:style w:type="paragraph" w:customStyle="1" w:styleId="DFF49A99BAE343408980B2DD13CF63D5">
    <w:name w:val="DFF49A99BAE343408980B2DD13CF63D5"/>
    <w:rsid w:val="00C644F8"/>
  </w:style>
  <w:style w:type="paragraph" w:customStyle="1" w:styleId="976603A02F1C4770BDB50137B0DB802B">
    <w:name w:val="976603A02F1C4770BDB50137B0DB802B"/>
    <w:rsid w:val="00C644F8"/>
  </w:style>
  <w:style w:type="paragraph" w:customStyle="1" w:styleId="3D88C50556D045109098AE8661B8EF7C">
    <w:name w:val="3D88C50556D045109098AE8661B8EF7C"/>
    <w:rsid w:val="00C644F8"/>
  </w:style>
  <w:style w:type="paragraph" w:customStyle="1" w:styleId="625040B675F24FE8AE8F0DF6B8F25543">
    <w:name w:val="625040B675F24FE8AE8F0DF6B8F25543"/>
    <w:rsid w:val="00C644F8"/>
  </w:style>
  <w:style w:type="paragraph" w:customStyle="1" w:styleId="AC26C7F8F7444A189B66145E820D83B9">
    <w:name w:val="AC26C7F8F7444A189B66145E820D83B9"/>
    <w:rsid w:val="00C644F8"/>
  </w:style>
  <w:style w:type="paragraph" w:customStyle="1" w:styleId="40EE108CD5114F2A8BBCD02816C6C638">
    <w:name w:val="40EE108CD5114F2A8BBCD02816C6C638"/>
    <w:rsid w:val="00C644F8"/>
  </w:style>
  <w:style w:type="paragraph" w:customStyle="1" w:styleId="A72974087BA64B358030565B9C77D796">
    <w:name w:val="A72974087BA64B358030565B9C77D796"/>
    <w:rsid w:val="00C644F8"/>
  </w:style>
  <w:style w:type="paragraph" w:customStyle="1" w:styleId="FE03017868C04F1B8F5325DCB97AE782">
    <w:name w:val="FE03017868C04F1B8F5325DCB97AE782"/>
    <w:rsid w:val="00C644F8"/>
  </w:style>
  <w:style w:type="paragraph" w:customStyle="1" w:styleId="40552573DFA74E519DAFA565D24A0568">
    <w:name w:val="40552573DFA74E519DAFA565D24A0568"/>
    <w:rsid w:val="00C644F8"/>
  </w:style>
  <w:style w:type="paragraph" w:customStyle="1" w:styleId="59C4A3DE8E16490383AEDF20EA481BD0">
    <w:name w:val="59C4A3DE8E16490383AEDF20EA481BD0"/>
    <w:rsid w:val="00C644F8"/>
  </w:style>
  <w:style w:type="paragraph" w:customStyle="1" w:styleId="6093FB4AAE5842829CFE5075A6E261BA">
    <w:name w:val="6093FB4AAE5842829CFE5075A6E261BA"/>
    <w:rsid w:val="00C644F8"/>
  </w:style>
  <w:style w:type="paragraph" w:customStyle="1" w:styleId="3611746B04FC48F089A82127B76ACE58">
    <w:name w:val="3611746B04FC48F089A82127B76ACE58"/>
    <w:rsid w:val="00C644F8"/>
  </w:style>
  <w:style w:type="paragraph" w:customStyle="1" w:styleId="EAEBC1A4985046AF8FE85922FDDC9478">
    <w:name w:val="EAEBC1A4985046AF8FE85922FDDC9478"/>
    <w:rsid w:val="00C644F8"/>
  </w:style>
  <w:style w:type="paragraph" w:customStyle="1" w:styleId="CA5BE3D7E12845549A60D24FCD7FB87E">
    <w:name w:val="CA5BE3D7E12845549A60D24FCD7FB87E"/>
    <w:rsid w:val="00C644F8"/>
  </w:style>
  <w:style w:type="paragraph" w:customStyle="1" w:styleId="C08C3618D3764ABD89F086DFFDB21958">
    <w:name w:val="C08C3618D3764ABD89F086DFFDB21958"/>
    <w:rsid w:val="00C644F8"/>
  </w:style>
  <w:style w:type="paragraph" w:customStyle="1" w:styleId="B87A41E530B142D28E8CA25EC7AEA5B9">
    <w:name w:val="B87A41E530B142D28E8CA25EC7AEA5B9"/>
    <w:rsid w:val="00C644F8"/>
  </w:style>
  <w:style w:type="paragraph" w:customStyle="1" w:styleId="CA7470A584614C1FA6827BB64DC00AA5">
    <w:name w:val="CA7470A584614C1FA6827BB64DC00AA5"/>
    <w:rsid w:val="00C644F8"/>
  </w:style>
  <w:style w:type="paragraph" w:customStyle="1" w:styleId="F0031C3B36CA48C6905DFB54E3143FA2">
    <w:name w:val="F0031C3B36CA48C6905DFB54E3143FA2"/>
    <w:rsid w:val="00C644F8"/>
  </w:style>
  <w:style w:type="paragraph" w:customStyle="1" w:styleId="952686C5FAF5474CB8F57C031B1F2CCC">
    <w:name w:val="952686C5FAF5474CB8F57C031B1F2CCC"/>
    <w:rsid w:val="00C644F8"/>
  </w:style>
  <w:style w:type="paragraph" w:customStyle="1" w:styleId="D04BB9262DAF4983B2CE4539AEE5A9A0">
    <w:name w:val="D04BB9262DAF4983B2CE4539AEE5A9A0"/>
    <w:rsid w:val="00C644F8"/>
  </w:style>
  <w:style w:type="paragraph" w:customStyle="1" w:styleId="12B816018BC04523BC083E248B499F3B">
    <w:name w:val="12B816018BC04523BC083E248B499F3B"/>
    <w:rsid w:val="00C644F8"/>
  </w:style>
  <w:style w:type="paragraph" w:customStyle="1" w:styleId="1AD48449D0444024BF54BA29BB73E56E">
    <w:name w:val="1AD48449D0444024BF54BA29BB73E56E"/>
    <w:rsid w:val="00C644F8"/>
  </w:style>
  <w:style w:type="paragraph" w:customStyle="1" w:styleId="6AE85F0A29E443FEB7702303D1A3ECA3">
    <w:name w:val="6AE85F0A29E443FEB7702303D1A3ECA3"/>
    <w:rsid w:val="00C644F8"/>
  </w:style>
  <w:style w:type="paragraph" w:customStyle="1" w:styleId="279CF5D051974AA9A22CEDE0C5698DF8">
    <w:name w:val="279CF5D051974AA9A22CEDE0C5698DF8"/>
    <w:rsid w:val="00C644F8"/>
  </w:style>
  <w:style w:type="paragraph" w:customStyle="1" w:styleId="5D87B7A9A4F340458679EF30C21629D1">
    <w:name w:val="5D87B7A9A4F340458679EF30C21629D1"/>
    <w:rsid w:val="00C644F8"/>
  </w:style>
  <w:style w:type="paragraph" w:customStyle="1" w:styleId="450BBA4A4C3D44E29B599D149BA5A0C3">
    <w:name w:val="450BBA4A4C3D44E29B599D149BA5A0C3"/>
    <w:rsid w:val="00C644F8"/>
  </w:style>
  <w:style w:type="paragraph" w:customStyle="1" w:styleId="DD6E83BE5A0C49B6A90FCD99DEE3387F">
    <w:name w:val="DD6E83BE5A0C49B6A90FCD99DEE3387F"/>
    <w:rsid w:val="00C644F8"/>
  </w:style>
  <w:style w:type="paragraph" w:customStyle="1" w:styleId="6AD462EF012344EEAB0743DFE8EDB437">
    <w:name w:val="6AD462EF012344EEAB0743DFE8EDB437"/>
    <w:rsid w:val="00C644F8"/>
  </w:style>
  <w:style w:type="paragraph" w:customStyle="1" w:styleId="A1A3236AFBB141B6A3C6FFA02BA9427E">
    <w:name w:val="A1A3236AFBB141B6A3C6FFA02BA9427E"/>
    <w:rsid w:val="00C644F8"/>
  </w:style>
  <w:style w:type="paragraph" w:customStyle="1" w:styleId="B854A01F127C4F75944E64FA276DE961">
    <w:name w:val="B854A01F127C4F75944E64FA276DE961"/>
    <w:rsid w:val="00C644F8"/>
  </w:style>
  <w:style w:type="paragraph" w:customStyle="1" w:styleId="7CD092B1F263442DA2E5406D50D34C31">
    <w:name w:val="7CD092B1F263442DA2E5406D50D34C31"/>
    <w:rsid w:val="00C644F8"/>
  </w:style>
  <w:style w:type="paragraph" w:customStyle="1" w:styleId="4709569097504F349E8CFEAA1936E4E3">
    <w:name w:val="4709569097504F349E8CFEAA1936E4E3"/>
    <w:rsid w:val="00C644F8"/>
  </w:style>
  <w:style w:type="paragraph" w:customStyle="1" w:styleId="BFEDAEA82A3B435A97DF32A0EA6548CB">
    <w:name w:val="BFEDAEA82A3B435A97DF32A0EA6548CB"/>
    <w:rsid w:val="00C644F8"/>
  </w:style>
  <w:style w:type="paragraph" w:customStyle="1" w:styleId="5D6933BF994C43E281510EAC81F8ED96">
    <w:name w:val="5D6933BF994C43E281510EAC81F8ED96"/>
    <w:rsid w:val="00C644F8"/>
  </w:style>
  <w:style w:type="paragraph" w:customStyle="1" w:styleId="F8909D4856FC449D86FF4F1086FCADE6">
    <w:name w:val="F8909D4856FC449D86FF4F1086FCADE6"/>
    <w:rsid w:val="00C644F8"/>
  </w:style>
  <w:style w:type="paragraph" w:customStyle="1" w:styleId="F1743C24F297475D90A741B9DB4218CF">
    <w:name w:val="F1743C24F297475D90A741B9DB4218CF"/>
    <w:rsid w:val="00C644F8"/>
  </w:style>
  <w:style w:type="paragraph" w:customStyle="1" w:styleId="183AF4FFA5B5411880A1D1D8888FAB90">
    <w:name w:val="183AF4FFA5B5411880A1D1D8888FAB90"/>
    <w:rsid w:val="00C644F8"/>
  </w:style>
  <w:style w:type="paragraph" w:customStyle="1" w:styleId="F3A0F9FEC97740DDA7E3E8DBD28195DD">
    <w:name w:val="F3A0F9FEC97740DDA7E3E8DBD28195DD"/>
    <w:rsid w:val="00C644F8"/>
  </w:style>
  <w:style w:type="paragraph" w:customStyle="1" w:styleId="16FE91187354434894E3C2C031DCBBC5">
    <w:name w:val="16FE91187354434894E3C2C031DCBBC5"/>
    <w:rsid w:val="00C644F8"/>
  </w:style>
  <w:style w:type="paragraph" w:customStyle="1" w:styleId="0E6F801A961C4F22A2A1E34D469F460A">
    <w:name w:val="0E6F801A961C4F22A2A1E34D469F460A"/>
    <w:rsid w:val="00C644F8"/>
  </w:style>
  <w:style w:type="paragraph" w:customStyle="1" w:styleId="EBE70127DE7F4EC4BF3CD3DBE4C98599">
    <w:name w:val="EBE70127DE7F4EC4BF3CD3DBE4C98599"/>
    <w:rsid w:val="00C644F8"/>
  </w:style>
  <w:style w:type="paragraph" w:customStyle="1" w:styleId="11BAA228E8B343928EC893FAD96F20A2">
    <w:name w:val="11BAA228E8B343928EC893FAD96F20A2"/>
    <w:rsid w:val="00C644F8"/>
  </w:style>
  <w:style w:type="paragraph" w:customStyle="1" w:styleId="87D492F93427498D9AD935245D3E48EE">
    <w:name w:val="87D492F93427498D9AD935245D3E48EE"/>
    <w:rsid w:val="00C644F8"/>
  </w:style>
  <w:style w:type="paragraph" w:customStyle="1" w:styleId="E7CE4E18EF4E4D45822AEFAC9B9EA8A6">
    <w:name w:val="E7CE4E18EF4E4D45822AEFAC9B9EA8A6"/>
    <w:rsid w:val="00C644F8"/>
  </w:style>
  <w:style w:type="paragraph" w:customStyle="1" w:styleId="6396A86969EC4C7BA3ED25AC49AF1DA9">
    <w:name w:val="6396A86969EC4C7BA3ED25AC49AF1DA9"/>
    <w:rsid w:val="00C644F8"/>
  </w:style>
  <w:style w:type="paragraph" w:customStyle="1" w:styleId="5B171994A275451095D567E060C8A0FD">
    <w:name w:val="5B171994A275451095D567E060C8A0FD"/>
    <w:rsid w:val="00C644F8"/>
  </w:style>
  <w:style w:type="paragraph" w:customStyle="1" w:styleId="0A7AFB170A194E7EB1E7BB942EAF647E">
    <w:name w:val="0A7AFB170A194E7EB1E7BB942EAF647E"/>
    <w:rsid w:val="00C644F8"/>
  </w:style>
  <w:style w:type="paragraph" w:customStyle="1" w:styleId="855A84DE9936410AB4D340936C2B6AE1">
    <w:name w:val="855A84DE9936410AB4D340936C2B6AE1"/>
    <w:rsid w:val="00C644F8"/>
  </w:style>
  <w:style w:type="paragraph" w:customStyle="1" w:styleId="3998C466400649D5ACBEA655ADC61E80">
    <w:name w:val="3998C466400649D5ACBEA655ADC61E80"/>
    <w:rsid w:val="00C644F8"/>
  </w:style>
  <w:style w:type="paragraph" w:customStyle="1" w:styleId="E4932C5387CB48AD85FD48A4E5D97FAC">
    <w:name w:val="E4932C5387CB48AD85FD48A4E5D97FAC"/>
    <w:rsid w:val="00C644F8"/>
  </w:style>
  <w:style w:type="paragraph" w:customStyle="1" w:styleId="582FDE910BC64352BE30687F9F9AF2AC">
    <w:name w:val="582FDE910BC64352BE30687F9F9AF2AC"/>
    <w:rsid w:val="00C644F8"/>
  </w:style>
  <w:style w:type="paragraph" w:customStyle="1" w:styleId="A7D020B88F1A487D95CC1A6D6B0012C8">
    <w:name w:val="A7D020B88F1A487D95CC1A6D6B0012C8"/>
    <w:rsid w:val="00C644F8"/>
  </w:style>
  <w:style w:type="paragraph" w:customStyle="1" w:styleId="0160565D3F08447D862330E9C5E48A32">
    <w:name w:val="0160565D3F08447D862330E9C5E48A32"/>
    <w:rsid w:val="00C644F8"/>
  </w:style>
  <w:style w:type="paragraph" w:customStyle="1" w:styleId="9EA6BB188F8C4BB3B7FF9611E76CFE41">
    <w:name w:val="9EA6BB188F8C4BB3B7FF9611E76CFE41"/>
    <w:rsid w:val="00C644F8"/>
  </w:style>
  <w:style w:type="paragraph" w:customStyle="1" w:styleId="23596029D2534FAEB9E05CF18DAF67FF">
    <w:name w:val="23596029D2534FAEB9E05CF18DAF67FF"/>
    <w:rsid w:val="00C644F8"/>
  </w:style>
  <w:style w:type="paragraph" w:customStyle="1" w:styleId="15606EC4D133484682308C95F95E445B">
    <w:name w:val="15606EC4D133484682308C95F95E445B"/>
    <w:rsid w:val="00C644F8"/>
  </w:style>
  <w:style w:type="paragraph" w:customStyle="1" w:styleId="8039981D73E24F2D97A742E0846A534A">
    <w:name w:val="8039981D73E24F2D97A742E0846A534A"/>
    <w:rsid w:val="00C644F8"/>
  </w:style>
  <w:style w:type="paragraph" w:customStyle="1" w:styleId="D7B0D7BAB06447F3A2DA2188275E0D2F">
    <w:name w:val="D7B0D7BAB06447F3A2DA2188275E0D2F"/>
    <w:rsid w:val="00C644F8"/>
  </w:style>
  <w:style w:type="paragraph" w:customStyle="1" w:styleId="DADE3E46BB0B48A6BBF64C478B79F19E">
    <w:name w:val="DADE3E46BB0B48A6BBF64C478B79F19E"/>
    <w:rsid w:val="00C644F8"/>
  </w:style>
  <w:style w:type="paragraph" w:customStyle="1" w:styleId="E399E40FB3894FCF9C3F9B6C0EAFFEEF">
    <w:name w:val="E399E40FB3894FCF9C3F9B6C0EAFFEEF"/>
    <w:rsid w:val="00C644F8"/>
  </w:style>
  <w:style w:type="paragraph" w:customStyle="1" w:styleId="B8545E20E65447F49A6BDE5EAF626E8F">
    <w:name w:val="B8545E20E65447F49A6BDE5EAF626E8F"/>
    <w:rsid w:val="00C644F8"/>
  </w:style>
  <w:style w:type="paragraph" w:customStyle="1" w:styleId="963F4BF180D54CE888576BAA8A852695">
    <w:name w:val="963F4BF180D54CE888576BAA8A852695"/>
    <w:rsid w:val="00C644F8"/>
  </w:style>
  <w:style w:type="paragraph" w:customStyle="1" w:styleId="080F218AB18240A48244EC390A8DD7A2">
    <w:name w:val="080F218AB18240A48244EC390A8DD7A2"/>
    <w:rsid w:val="00C644F8"/>
  </w:style>
  <w:style w:type="paragraph" w:customStyle="1" w:styleId="927F46D9378A464CB2A991FEB12E9437">
    <w:name w:val="927F46D9378A464CB2A991FEB12E9437"/>
    <w:rsid w:val="00C644F8"/>
  </w:style>
  <w:style w:type="paragraph" w:customStyle="1" w:styleId="364D0A5436B94A55BFEA2B2C4036B9FD">
    <w:name w:val="364D0A5436B94A55BFEA2B2C4036B9FD"/>
    <w:rsid w:val="00C644F8"/>
  </w:style>
  <w:style w:type="paragraph" w:customStyle="1" w:styleId="82CA94388EC44E809D5E82D77C9B6AD7">
    <w:name w:val="82CA94388EC44E809D5E82D77C9B6AD7"/>
    <w:rsid w:val="00C644F8"/>
  </w:style>
  <w:style w:type="paragraph" w:customStyle="1" w:styleId="9612C5E2420745FE96EF5956DCDF09FA">
    <w:name w:val="9612C5E2420745FE96EF5956DCDF09FA"/>
    <w:rsid w:val="00C644F8"/>
  </w:style>
  <w:style w:type="paragraph" w:customStyle="1" w:styleId="FB4D8A379CE94BDC8F1EB056D0BB0C9A">
    <w:name w:val="FB4D8A379CE94BDC8F1EB056D0BB0C9A"/>
    <w:rsid w:val="00C644F8"/>
  </w:style>
  <w:style w:type="paragraph" w:customStyle="1" w:styleId="BBD5828603274CEB9576F3B70778FBE0">
    <w:name w:val="BBD5828603274CEB9576F3B70778FBE0"/>
    <w:rsid w:val="00C644F8"/>
  </w:style>
  <w:style w:type="paragraph" w:customStyle="1" w:styleId="069FB3FCC8C94E09B7CB04D2E34DC31C">
    <w:name w:val="069FB3FCC8C94E09B7CB04D2E34DC31C"/>
    <w:rsid w:val="00C644F8"/>
  </w:style>
  <w:style w:type="paragraph" w:customStyle="1" w:styleId="F018143454FF45ECB1BCB73E4AAEB349">
    <w:name w:val="F018143454FF45ECB1BCB73E4AAEB349"/>
    <w:rsid w:val="00C644F8"/>
  </w:style>
  <w:style w:type="paragraph" w:customStyle="1" w:styleId="1E763CF5378C438687EC0A6DBDEA5DB8">
    <w:name w:val="1E763CF5378C438687EC0A6DBDEA5DB8"/>
    <w:rsid w:val="00C644F8"/>
  </w:style>
  <w:style w:type="paragraph" w:customStyle="1" w:styleId="F6D9A2FA43B843F494DBBE8D39A5421F">
    <w:name w:val="F6D9A2FA43B843F494DBBE8D39A5421F"/>
    <w:rsid w:val="00C644F8"/>
  </w:style>
  <w:style w:type="paragraph" w:customStyle="1" w:styleId="7185A10925F147C689196BAD5EBDA5C5">
    <w:name w:val="7185A10925F147C689196BAD5EBDA5C5"/>
    <w:rsid w:val="00C644F8"/>
  </w:style>
  <w:style w:type="paragraph" w:customStyle="1" w:styleId="F35352625FD146F98BC259A672A01751">
    <w:name w:val="F35352625FD146F98BC259A672A01751"/>
    <w:rsid w:val="00C644F8"/>
  </w:style>
  <w:style w:type="paragraph" w:customStyle="1" w:styleId="A0E45D7137F24B89BCE8FE836B2E1243">
    <w:name w:val="A0E45D7137F24B89BCE8FE836B2E1243"/>
    <w:rsid w:val="00C644F8"/>
  </w:style>
  <w:style w:type="paragraph" w:customStyle="1" w:styleId="261DF071057045F4A67A827B66B35000">
    <w:name w:val="261DF071057045F4A67A827B66B35000"/>
    <w:rsid w:val="00C644F8"/>
  </w:style>
  <w:style w:type="paragraph" w:customStyle="1" w:styleId="6AF23A3CA4DC4EF0B6A9DB3790E0156C">
    <w:name w:val="6AF23A3CA4DC4EF0B6A9DB3790E0156C"/>
    <w:rsid w:val="00C644F8"/>
  </w:style>
  <w:style w:type="paragraph" w:customStyle="1" w:styleId="D343D9A7EDFB4647B9D78C77F17FD0B6">
    <w:name w:val="D343D9A7EDFB4647B9D78C77F17FD0B6"/>
    <w:rsid w:val="00C644F8"/>
  </w:style>
  <w:style w:type="paragraph" w:customStyle="1" w:styleId="382BCF0BA39248568724C11427C18BB9">
    <w:name w:val="382BCF0BA39248568724C11427C18BB9"/>
    <w:rsid w:val="00C644F8"/>
  </w:style>
  <w:style w:type="paragraph" w:customStyle="1" w:styleId="3372F182E92A4F6E8F94A88C5EE07A8D">
    <w:name w:val="3372F182E92A4F6E8F94A88C5EE07A8D"/>
    <w:rsid w:val="00C644F8"/>
  </w:style>
  <w:style w:type="paragraph" w:customStyle="1" w:styleId="99948BAF4C7448E896B9459F08AF3658">
    <w:name w:val="99948BAF4C7448E896B9459F08AF3658"/>
    <w:rsid w:val="00C644F8"/>
  </w:style>
  <w:style w:type="paragraph" w:customStyle="1" w:styleId="44DDD6B4FA3540AE887924E205F25617">
    <w:name w:val="44DDD6B4FA3540AE887924E205F25617"/>
    <w:rsid w:val="00C644F8"/>
  </w:style>
  <w:style w:type="paragraph" w:customStyle="1" w:styleId="BC01E8D1EF934C378F7569445D571C3E">
    <w:name w:val="BC01E8D1EF934C378F7569445D571C3E"/>
    <w:rsid w:val="00C644F8"/>
  </w:style>
  <w:style w:type="paragraph" w:customStyle="1" w:styleId="B83AC348B8A0463DB235E1CD00BF0B02">
    <w:name w:val="B83AC348B8A0463DB235E1CD00BF0B02"/>
    <w:rsid w:val="00C644F8"/>
  </w:style>
  <w:style w:type="paragraph" w:customStyle="1" w:styleId="95C558A013B84CF296C55A563A31F119">
    <w:name w:val="95C558A013B84CF296C55A563A31F119"/>
    <w:rsid w:val="00C644F8"/>
  </w:style>
  <w:style w:type="paragraph" w:customStyle="1" w:styleId="48EC0F166DE5466588FBE4B10CF73D08">
    <w:name w:val="48EC0F166DE5466588FBE4B10CF73D08"/>
    <w:rsid w:val="00C644F8"/>
  </w:style>
  <w:style w:type="paragraph" w:customStyle="1" w:styleId="4768EE569204461299EFD2A273FAA1CE">
    <w:name w:val="4768EE569204461299EFD2A273FAA1CE"/>
    <w:rsid w:val="00C644F8"/>
  </w:style>
  <w:style w:type="paragraph" w:customStyle="1" w:styleId="C83B8DFF906A4CB195B297965DEEC0E8">
    <w:name w:val="C83B8DFF906A4CB195B297965DEEC0E8"/>
    <w:rsid w:val="00C644F8"/>
  </w:style>
  <w:style w:type="paragraph" w:customStyle="1" w:styleId="0D716008212C44318665AA2C55F94BDC">
    <w:name w:val="0D716008212C44318665AA2C55F94BDC"/>
    <w:rsid w:val="00C644F8"/>
  </w:style>
  <w:style w:type="paragraph" w:customStyle="1" w:styleId="CB740A2496D848D1A9E4263C28F04A10">
    <w:name w:val="CB740A2496D848D1A9E4263C28F04A10"/>
    <w:rsid w:val="00C644F8"/>
  </w:style>
  <w:style w:type="paragraph" w:customStyle="1" w:styleId="4FAD1B378D1E4B80B58E76B5E0DF2B84">
    <w:name w:val="4FAD1B378D1E4B80B58E76B5E0DF2B84"/>
    <w:rsid w:val="00C644F8"/>
  </w:style>
  <w:style w:type="paragraph" w:customStyle="1" w:styleId="843869F10A634A69A5F651AD133450D9">
    <w:name w:val="843869F10A634A69A5F651AD133450D9"/>
    <w:rsid w:val="00C644F8"/>
  </w:style>
  <w:style w:type="paragraph" w:customStyle="1" w:styleId="6D86BF399C1A49ABB0D8DD534B2D3C0C">
    <w:name w:val="6D86BF399C1A49ABB0D8DD534B2D3C0C"/>
    <w:rsid w:val="00C644F8"/>
  </w:style>
  <w:style w:type="paragraph" w:customStyle="1" w:styleId="07A7BDD999554F66BB66EA835D655358">
    <w:name w:val="07A7BDD999554F66BB66EA835D655358"/>
    <w:rsid w:val="00C644F8"/>
  </w:style>
  <w:style w:type="paragraph" w:customStyle="1" w:styleId="EED260EB4C6444F8B772FC39F0623683">
    <w:name w:val="EED260EB4C6444F8B772FC39F0623683"/>
    <w:rsid w:val="00C644F8"/>
  </w:style>
  <w:style w:type="paragraph" w:customStyle="1" w:styleId="4FCDDA7F80B5416F9F7985D19CF96596">
    <w:name w:val="4FCDDA7F80B5416F9F7985D19CF96596"/>
    <w:rsid w:val="00C644F8"/>
  </w:style>
  <w:style w:type="paragraph" w:customStyle="1" w:styleId="F9805575139A492B90344EF094684AB5">
    <w:name w:val="F9805575139A492B90344EF094684AB5"/>
    <w:rsid w:val="00C644F8"/>
  </w:style>
  <w:style w:type="paragraph" w:customStyle="1" w:styleId="D30D4B928F9D4E55BAF81BDE91633BDF">
    <w:name w:val="D30D4B928F9D4E55BAF81BDE91633BDF"/>
    <w:rsid w:val="00C644F8"/>
  </w:style>
  <w:style w:type="paragraph" w:customStyle="1" w:styleId="4F72478BF0FC4B5A9F2EE9B3A77D7ABC">
    <w:name w:val="4F72478BF0FC4B5A9F2EE9B3A77D7ABC"/>
    <w:rsid w:val="00C644F8"/>
  </w:style>
  <w:style w:type="paragraph" w:customStyle="1" w:styleId="05E63AEDD02C44A4BCE009C6FDA5D14A">
    <w:name w:val="05E63AEDD02C44A4BCE009C6FDA5D14A"/>
    <w:rsid w:val="00C644F8"/>
  </w:style>
  <w:style w:type="paragraph" w:customStyle="1" w:styleId="F0471CC234484312A754241B5EA50F87">
    <w:name w:val="F0471CC234484312A754241B5EA50F87"/>
    <w:rsid w:val="00C644F8"/>
  </w:style>
  <w:style w:type="paragraph" w:customStyle="1" w:styleId="17AC6C575EC14FF8BF04CF1AD308336A">
    <w:name w:val="17AC6C575EC14FF8BF04CF1AD308336A"/>
    <w:rsid w:val="00C644F8"/>
  </w:style>
  <w:style w:type="paragraph" w:customStyle="1" w:styleId="A2968DB2BBB14E52907B17A5E719CA34">
    <w:name w:val="A2968DB2BBB14E52907B17A5E719CA34"/>
    <w:rsid w:val="00C644F8"/>
  </w:style>
  <w:style w:type="paragraph" w:customStyle="1" w:styleId="077D8DFD1A2447EC826DDFC842F07EFB">
    <w:name w:val="077D8DFD1A2447EC826DDFC842F07EFB"/>
    <w:rsid w:val="00C644F8"/>
  </w:style>
  <w:style w:type="paragraph" w:customStyle="1" w:styleId="0D00432BD0F94F95A1645606C7FFDBF6">
    <w:name w:val="0D00432BD0F94F95A1645606C7FFDBF6"/>
    <w:rsid w:val="00C644F8"/>
  </w:style>
  <w:style w:type="paragraph" w:customStyle="1" w:styleId="38E73B21A88D404CB4521ED97C6C6016">
    <w:name w:val="38E73B21A88D404CB4521ED97C6C6016"/>
    <w:rsid w:val="00C644F8"/>
  </w:style>
  <w:style w:type="paragraph" w:customStyle="1" w:styleId="97542CE5E7C04B079A75004A303257FF">
    <w:name w:val="97542CE5E7C04B079A75004A303257FF"/>
    <w:rsid w:val="00C644F8"/>
  </w:style>
  <w:style w:type="paragraph" w:customStyle="1" w:styleId="ABC4ECCA7B23477CAF20D0176F420B4B">
    <w:name w:val="ABC4ECCA7B23477CAF20D0176F420B4B"/>
    <w:rsid w:val="00C644F8"/>
  </w:style>
  <w:style w:type="paragraph" w:customStyle="1" w:styleId="C846EE98B939483C93F025936CC6961C">
    <w:name w:val="C846EE98B939483C93F025936CC6961C"/>
    <w:rsid w:val="00C644F8"/>
  </w:style>
  <w:style w:type="paragraph" w:customStyle="1" w:styleId="F209865A866F4BC88917AA40A9D4DC2A">
    <w:name w:val="F209865A866F4BC88917AA40A9D4DC2A"/>
    <w:rsid w:val="00C644F8"/>
  </w:style>
  <w:style w:type="paragraph" w:customStyle="1" w:styleId="C9F3803D67B246369511CA101C804AF5">
    <w:name w:val="C9F3803D67B246369511CA101C804AF5"/>
    <w:rsid w:val="00C644F8"/>
  </w:style>
  <w:style w:type="paragraph" w:customStyle="1" w:styleId="976B4A40EEC04D5FAFBC35D84C30A1C8">
    <w:name w:val="976B4A40EEC04D5FAFBC35D84C30A1C8"/>
    <w:rsid w:val="00C644F8"/>
  </w:style>
  <w:style w:type="paragraph" w:customStyle="1" w:styleId="B43C1B2606134366AB0B543D7A102400">
    <w:name w:val="B43C1B2606134366AB0B543D7A102400"/>
    <w:rsid w:val="00C644F8"/>
  </w:style>
  <w:style w:type="paragraph" w:customStyle="1" w:styleId="533BBA3152C748F78FAB2CC3DCFF3C23">
    <w:name w:val="533BBA3152C748F78FAB2CC3DCFF3C23"/>
    <w:rsid w:val="00C644F8"/>
  </w:style>
  <w:style w:type="paragraph" w:customStyle="1" w:styleId="81B49D2669FE489088BAA77D21DB51B0">
    <w:name w:val="81B49D2669FE489088BAA77D21DB51B0"/>
    <w:rsid w:val="00C644F8"/>
  </w:style>
  <w:style w:type="paragraph" w:customStyle="1" w:styleId="C635C4E9D0E3413388923DE775426F28">
    <w:name w:val="C635C4E9D0E3413388923DE775426F28"/>
    <w:rsid w:val="00C644F8"/>
  </w:style>
  <w:style w:type="paragraph" w:customStyle="1" w:styleId="DEA7C9A39B624F20A13E7557A2882BDE">
    <w:name w:val="DEA7C9A39B624F20A13E7557A2882BDE"/>
    <w:rsid w:val="00C644F8"/>
  </w:style>
  <w:style w:type="paragraph" w:customStyle="1" w:styleId="1F20486181694F1BBB03FF5B89A10B32">
    <w:name w:val="1F20486181694F1BBB03FF5B89A10B32"/>
    <w:rsid w:val="00C644F8"/>
  </w:style>
  <w:style w:type="paragraph" w:customStyle="1" w:styleId="6400FBBDBC4F45CFB9628890A87F86FC">
    <w:name w:val="6400FBBDBC4F45CFB9628890A87F86FC"/>
    <w:rsid w:val="00C644F8"/>
  </w:style>
  <w:style w:type="paragraph" w:customStyle="1" w:styleId="8AE114D27F59456F86249B8097DE2058">
    <w:name w:val="8AE114D27F59456F86249B8097DE2058"/>
    <w:rsid w:val="00C644F8"/>
  </w:style>
  <w:style w:type="paragraph" w:customStyle="1" w:styleId="DA108DA4E698481C9D8AEA22D5694808">
    <w:name w:val="DA108DA4E698481C9D8AEA22D5694808"/>
    <w:rsid w:val="00C644F8"/>
  </w:style>
  <w:style w:type="paragraph" w:customStyle="1" w:styleId="8CA87BB8315D4EBE85DEBA83F0FA5103">
    <w:name w:val="8CA87BB8315D4EBE85DEBA83F0FA5103"/>
    <w:rsid w:val="00C644F8"/>
  </w:style>
  <w:style w:type="paragraph" w:customStyle="1" w:styleId="4B5D731BEFF6427B9EDB09AEBDFB6835">
    <w:name w:val="4B5D731BEFF6427B9EDB09AEBDFB6835"/>
    <w:rsid w:val="00C644F8"/>
  </w:style>
  <w:style w:type="paragraph" w:customStyle="1" w:styleId="E5EEFB907BFC4F309B94F9944A57153E">
    <w:name w:val="E5EEFB907BFC4F309B94F9944A57153E"/>
    <w:rsid w:val="00C644F8"/>
  </w:style>
  <w:style w:type="paragraph" w:customStyle="1" w:styleId="3DBED00330524B91B4141CAF054595DC">
    <w:name w:val="3DBED00330524B91B4141CAF054595DC"/>
    <w:rsid w:val="00C644F8"/>
  </w:style>
  <w:style w:type="paragraph" w:customStyle="1" w:styleId="FBFB3D86265547C7A0FF7F8E78733673">
    <w:name w:val="FBFB3D86265547C7A0FF7F8E78733673"/>
    <w:rsid w:val="00C644F8"/>
  </w:style>
  <w:style w:type="paragraph" w:customStyle="1" w:styleId="7BEF92B3FF764DF4B93D0B3886AAAF21">
    <w:name w:val="7BEF92B3FF764DF4B93D0B3886AAAF21"/>
    <w:rsid w:val="00C644F8"/>
  </w:style>
  <w:style w:type="paragraph" w:customStyle="1" w:styleId="75491E8A88A64D51AA3579AEBA7E1C2C">
    <w:name w:val="75491E8A88A64D51AA3579AEBA7E1C2C"/>
    <w:rsid w:val="00C644F8"/>
  </w:style>
  <w:style w:type="paragraph" w:customStyle="1" w:styleId="EAF088D45449413ABE610914C3CC653F">
    <w:name w:val="EAF088D45449413ABE610914C3CC653F"/>
    <w:rsid w:val="00C644F8"/>
  </w:style>
  <w:style w:type="paragraph" w:customStyle="1" w:styleId="936F629EE9FF4759A66D1A058EF8C15D">
    <w:name w:val="936F629EE9FF4759A66D1A058EF8C15D"/>
    <w:rsid w:val="00C644F8"/>
  </w:style>
  <w:style w:type="paragraph" w:customStyle="1" w:styleId="086EDF3F6E774C8DB5EADDCB13D80EE8">
    <w:name w:val="086EDF3F6E774C8DB5EADDCB13D80EE8"/>
    <w:rsid w:val="00C644F8"/>
  </w:style>
  <w:style w:type="paragraph" w:customStyle="1" w:styleId="EC421EC3046641DBA8AE4D158D403712">
    <w:name w:val="EC421EC3046641DBA8AE4D158D403712"/>
    <w:rsid w:val="00C644F8"/>
  </w:style>
  <w:style w:type="paragraph" w:customStyle="1" w:styleId="4121F0F81BC946CB8314BFFC4C2F800C">
    <w:name w:val="4121F0F81BC946CB8314BFFC4C2F800C"/>
    <w:rsid w:val="00C644F8"/>
  </w:style>
  <w:style w:type="paragraph" w:customStyle="1" w:styleId="ECF92050ADCF4B1385296C9694EF870E">
    <w:name w:val="ECF92050ADCF4B1385296C9694EF870E"/>
    <w:rsid w:val="00C644F8"/>
  </w:style>
  <w:style w:type="paragraph" w:customStyle="1" w:styleId="B9587811A7ED4680B0EAF7CD0CE59A21">
    <w:name w:val="B9587811A7ED4680B0EAF7CD0CE59A21"/>
    <w:rsid w:val="00C644F8"/>
  </w:style>
  <w:style w:type="paragraph" w:customStyle="1" w:styleId="28E08F3DEAED4E0E96D82A0B853B1500">
    <w:name w:val="28E08F3DEAED4E0E96D82A0B853B1500"/>
    <w:rsid w:val="00C644F8"/>
  </w:style>
  <w:style w:type="paragraph" w:customStyle="1" w:styleId="72530640672842BDA78F063B0B746778">
    <w:name w:val="72530640672842BDA78F063B0B746778"/>
    <w:rsid w:val="00C644F8"/>
  </w:style>
  <w:style w:type="paragraph" w:customStyle="1" w:styleId="6FA73F6067F44FA8A681C3003E6A87F8">
    <w:name w:val="6FA73F6067F44FA8A681C3003E6A87F8"/>
    <w:rsid w:val="00C644F8"/>
  </w:style>
  <w:style w:type="paragraph" w:customStyle="1" w:styleId="562A56D3882842FF834DD35081AD8955">
    <w:name w:val="562A56D3882842FF834DD35081AD8955"/>
    <w:rsid w:val="00C644F8"/>
  </w:style>
  <w:style w:type="paragraph" w:customStyle="1" w:styleId="5C282DD855B84919B734131B2723BD8F">
    <w:name w:val="5C282DD855B84919B734131B2723BD8F"/>
    <w:rsid w:val="00C644F8"/>
  </w:style>
  <w:style w:type="paragraph" w:customStyle="1" w:styleId="A5579364432941CAB11ABF40D87DF9BA">
    <w:name w:val="A5579364432941CAB11ABF40D87DF9BA"/>
    <w:rsid w:val="00C644F8"/>
  </w:style>
  <w:style w:type="paragraph" w:customStyle="1" w:styleId="0E09EEABB96E4744A92754B614DB36BE">
    <w:name w:val="0E09EEABB96E4744A92754B614DB36BE"/>
    <w:rsid w:val="00C644F8"/>
  </w:style>
  <w:style w:type="paragraph" w:customStyle="1" w:styleId="4504853568294186BBD704BF6473A1D2">
    <w:name w:val="4504853568294186BBD704BF6473A1D2"/>
    <w:rsid w:val="00C644F8"/>
  </w:style>
  <w:style w:type="paragraph" w:customStyle="1" w:styleId="AB0669304F2D411C942945C871E98D89">
    <w:name w:val="AB0669304F2D411C942945C871E98D89"/>
    <w:rsid w:val="00C644F8"/>
  </w:style>
  <w:style w:type="paragraph" w:customStyle="1" w:styleId="AD8B5BF941AD4A959A9C08B0375F3839">
    <w:name w:val="AD8B5BF941AD4A959A9C08B0375F3839"/>
    <w:rsid w:val="00C644F8"/>
  </w:style>
  <w:style w:type="paragraph" w:customStyle="1" w:styleId="732DD29516B04EAB8E10077EC7472A18">
    <w:name w:val="732DD29516B04EAB8E10077EC7472A18"/>
    <w:rsid w:val="00C644F8"/>
  </w:style>
  <w:style w:type="paragraph" w:customStyle="1" w:styleId="51C135854DA94773A9FA431F82B9E43D">
    <w:name w:val="51C135854DA94773A9FA431F82B9E43D"/>
    <w:rsid w:val="00C644F8"/>
  </w:style>
  <w:style w:type="paragraph" w:customStyle="1" w:styleId="C6277A658E1B449EBEB0460A63B5973E">
    <w:name w:val="C6277A658E1B449EBEB0460A63B5973E"/>
    <w:rsid w:val="00C644F8"/>
  </w:style>
  <w:style w:type="paragraph" w:customStyle="1" w:styleId="E4CFF4F5B30E435CA2286D8A8F67A459">
    <w:name w:val="E4CFF4F5B30E435CA2286D8A8F67A459"/>
    <w:rsid w:val="00C644F8"/>
  </w:style>
  <w:style w:type="paragraph" w:customStyle="1" w:styleId="2E33641F2BE846B79C4A5AC6B65C2E82">
    <w:name w:val="2E33641F2BE846B79C4A5AC6B65C2E82"/>
    <w:rsid w:val="00C644F8"/>
  </w:style>
  <w:style w:type="paragraph" w:customStyle="1" w:styleId="65164F9C93284E0499D685D42032D604">
    <w:name w:val="65164F9C93284E0499D685D42032D604"/>
    <w:rsid w:val="00C644F8"/>
  </w:style>
  <w:style w:type="paragraph" w:customStyle="1" w:styleId="45CFDFB359784262BD115608B70609F8">
    <w:name w:val="45CFDFB359784262BD115608B70609F8"/>
    <w:rsid w:val="00C644F8"/>
  </w:style>
  <w:style w:type="paragraph" w:customStyle="1" w:styleId="DE33F8004ADB412A8B9C84839C4DDFF2">
    <w:name w:val="DE33F8004ADB412A8B9C84839C4DDFF2"/>
    <w:rsid w:val="00C644F8"/>
  </w:style>
  <w:style w:type="paragraph" w:customStyle="1" w:styleId="83D3812B579F481E8E6615D1FE692DC1">
    <w:name w:val="83D3812B579F481E8E6615D1FE692DC1"/>
    <w:rsid w:val="00C644F8"/>
  </w:style>
  <w:style w:type="paragraph" w:customStyle="1" w:styleId="FB8B394577074C64B1EACD0ACA4C7970">
    <w:name w:val="FB8B394577074C64B1EACD0ACA4C7970"/>
    <w:rsid w:val="00C644F8"/>
  </w:style>
  <w:style w:type="paragraph" w:customStyle="1" w:styleId="475C6720B63D42EAA0AB2D7A51196116">
    <w:name w:val="475C6720B63D42EAA0AB2D7A51196116"/>
    <w:rsid w:val="00C644F8"/>
  </w:style>
  <w:style w:type="paragraph" w:customStyle="1" w:styleId="43885FFAEA8C4BBC89094BDFF7081CEA">
    <w:name w:val="43885FFAEA8C4BBC89094BDFF7081CEA"/>
    <w:rsid w:val="00C644F8"/>
  </w:style>
  <w:style w:type="paragraph" w:customStyle="1" w:styleId="F70A31F8A4494968BACE13F8502190EA">
    <w:name w:val="F70A31F8A4494968BACE13F8502190EA"/>
    <w:rsid w:val="00C644F8"/>
  </w:style>
  <w:style w:type="paragraph" w:customStyle="1" w:styleId="97C78BAB7331451589C31B02C6687B22">
    <w:name w:val="97C78BAB7331451589C31B02C6687B22"/>
    <w:rsid w:val="00C644F8"/>
  </w:style>
  <w:style w:type="paragraph" w:customStyle="1" w:styleId="E0ABC919B9064852A64530ECCA38BD2D">
    <w:name w:val="E0ABC919B9064852A64530ECCA38BD2D"/>
    <w:rsid w:val="00C644F8"/>
  </w:style>
  <w:style w:type="paragraph" w:customStyle="1" w:styleId="79E715DA14644BE792542C40FB83739F">
    <w:name w:val="79E715DA14644BE792542C40FB83739F"/>
    <w:rsid w:val="00C644F8"/>
  </w:style>
  <w:style w:type="paragraph" w:customStyle="1" w:styleId="CDFC4797129F4ADFA2F95950E611DDC9">
    <w:name w:val="CDFC4797129F4ADFA2F95950E611DDC9"/>
    <w:rsid w:val="00C644F8"/>
  </w:style>
  <w:style w:type="paragraph" w:customStyle="1" w:styleId="58AEA49AA58341D8B5E4F03874F59E42">
    <w:name w:val="58AEA49AA58341D8B5E4F03874F59E42"/>
    <w:rsid w:val="00C644F8"/>
  </w:style>
  <w:style w:type="paragraph" w:customStyle="1" w:styleId="1B0ED89CEC6D4252BCCE223AA17F8730">
    <w:name w:val="1B0ED89CEC6D4252BCCE223AA17F8730"/>
    <w:rsid w:val="00C644F8"/>
  </w:style>
  <w:style w:type="paragraph" w:customStyle="1" w:styleId="BDA593557A4940E188DAF552FEA9F6E8">
    <w:name w:val="BDA593557A4940E188DAF552FEA9F6E8"/>
    <w:rsid w:val="00C644F8"/>
  </w:style>
  <w:style w:type="paragraph" w:customStyle="1" w:styleId="CB01CA99F8A74977A0ECE1CD6C96959C">
    <w:name w:val="CB01CA99F8A74977A0ECE1CD6C96959C"/>
    <w:rsid w:val="00C644F8"/>
  </w:style>
  <w:style w:type="paragraph" w:customStyle="1" w:styleId="300661AD74C24AF5932F2A9A184F6413">
    <w:name w:val="300661AD74C24AF5932F2A9A184F6413"/>
    <w:rsid w:val="00C644F8"/>
  </w:style>
  <w:style w:type="paragraph" w:customStyle="1" w:styleId="CA796C83A65A4F06B3C91BEEBD194E90">
    <w:name w:val="CA796C83A65A4F06B3C91BEEBD194E90"/>
    <w:rsid w:val="00C644F8"/>
  </w:style>
  <w:style w:type="paragraph" w:customStyle="1" w:styleId="D52482EF5D394108BDB7315F2775C880">
    <w:name w:val="D52482EF5D394108BDB7315F2775C880"/>
    <w:rsid w:val="00C644F8"/>
  </w:style>
  <w:style w:type="paragraph" w:customStyle="1" w:styleId="2FFAB577A6CD487C94379CF27C38549F">
    <w:name w:val="2FFAB577A6CD487C94379CF27C38549F"/>
    <w:rsid w:val="00C644F8"/>
  </w:style>
  <w:style w:type="paragraph" w:customStyle="1" w:styleId="5542B00D60814A45B4A2B0CCC76D124A">
    <w:name w:val="5542B00D60814A45B4A2B0CCC76D124A"/>
    <w:rsid w:val="00C644F8"/>
  </w:style>
  <w:style w:type="paragraph" w:customStyle="1" w:styleId="51957A15793D46C79B980768547CFCB8">
    <w:name w:val="51957A15793D46C79B980768547CFCB8"/>
    <w:rsid w:val="00C644F8"/>
  </w:style>
  <w:style w:type="paragraph" w:customStyle="1" w:styleId="F6844C1727EB4261B4F4FB52C34E3EB8">
    <w:name w:val="F6844C1727EB4261B4F4FB52C34E3EB8"/>
    <w:rsid w:val="00C644F8"/>
  </w:style>
  <w:style w:type="paragraph" w:customStyle="1" w:styleId="20308BC864F54630A8284CDA5913742D29">
    <w:name w:val="20308BC864F54630A8284CDA5913742D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3">
    <w:name w:val="BF2489B04A51453CA6527044B31C2F4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1">
    <w:name w:val="A5BA49B232B442B699E8F2397D9DCFD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1">
    <w:name w:val="D3E02DB6228F448C82FB07FE722F6919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1">
    <w:name w:val="9D80862309E5465E9B54FBE1E3E598A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1">
    <w:name w:val="710E98C028794BC59B3815C75BCF67D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6">
    <w:name w:val="C363147CB6904EAEB32F4E195B113A9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4">
    <w:name w:val="5261F5AACB3742709F9404ED42D86FA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4">
    <w:name w:val="25F3F40951744C6A92BF3505C0CB929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4">
    <w:name w:val="0DEA2E94A6214E599AA4E1CA67A6668E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4">
    <w:name w:val="5C08A77BF85F45CCB30B3DD8A80582F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3">
    <w:name w:val="996784D3B47D4D21822A7F199E6780E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3">
    <w:name w:val="CD315B54F93F472BB4DDADCB9C4B6A12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3">
    <w:name w:val="5C005F97DAEA46428EF1B4403766D3A1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3">
    <w:name w:val="4E774ADA80A5447786EB9A2DEFBF40D6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9">
    <w:name w:val="C21472B5EDD84B8CAAF245061C3A8787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9">
    <w:name w:val="161150EE05C042F1A8EF9FD15921B20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9">
    <w:name w:val="1DA638BADB8C400C9208B893FE2DBBC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9">
    <w:name w:val="F27E94E1F24F45FD80E5C206205337F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8">
    <w:name w:val="733282B487AC4DFC9B0FF4894F9F8DB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7">
    <w:name w:val="0E27AB4FD0E848F0A92FFF06B99E350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6">
    <w:name w:val="D089605AA9F340769C0392EEE99FA535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6">
    <w:name w:val="74DA67D345004EB2BCB52C041468FF1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6">
    <w:name w:val="A7C1997481D04B22A708B1FCBAA89D9B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6">
    <w:name w:val="842D01FC423F40C2BCE61C2801718FD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6">
    <w:name w:val="0DB2C6FD82A14651A67A2E75DEE4793F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6">
    <w:name w:val="EFD40A6758C643F4B398B48B6D25000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6">
    <w:name w:val="2DA6E25B3B434A6BB842D17C21A72ED9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6">
    <w:name w:val="4A49A51AAA6F44FFB300A4612546F04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1">
    <w:name w:val="7F55E16CEAE64BCA91592D3CF657FD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1">
    <w:name w:val="A3D9890CB1594ABA9D4DE4D35A780F5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1">
    <w:name w:val="4DC944EB205743EE9583F352893382C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1">
    <w:name w:val="B49194ADBFF94590B28745F4AA88B6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1">
    <w:name w:val="215D73364FA5498B9E8885DC850211F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1">
    <w:name w:val="707823EE3DC1473382D3B9571C9C2E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1">
    <w:name w:val="D853E1F23B324A758B0AE38C8A360A8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1">
    <w:name w:val="E6FFACB54B7D4F3BB41FE4A3BB2DC6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1">
    <w:name w:val="560274B52D4D487981738BCCF0C13D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1">
    <w:name w:val="F3DBC7A55D2F4E82ABC6BAC3A03F87A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1">
    <w:name w:val="F4486781978148B0B2566452CF4F17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1">
    <w:name w:val="6837010C2BF74CFCB2BAB694B54B6E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1">
    <w:name w:val="F0ABB73CB7D3475ABD1FC4D6A6862F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1">
    <w:name w:val="9F734D38D0BF4FE2B6C6CD81720C38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C487AD132840E09A83DFBAE0567A5B1">
    <w:name w:val="F6C487AD132840E09A83DFBAE0567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7C25F8D5654707A511A63FBF5245801">
    <w:name w:val="5F7C25F8D5654707A511A63FBF5245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A9F705F0C64239A5EDDC3F5BB0F5351">
    <w:name w:val="09A9F705F0C64239A5EDDC3F5BB0F5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B2FE591764904B0D397F8A3D672681">
    <w:name w:val="D00B2FE591764904B0D397F8A3D672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A33FE444034459B1A5E4774479F3C21">
    <w:name w:val="72A33FE444034459B1A5E4774479F3C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1C5E1E24F04940A439A5CF8B8A6CC11">
    <w:name w:val="521C5E1E24F04940A439A5CF8B8A6C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E2177C991E468DA0149C5971CCA25F1">
    <w:name w:val="EFE2177C991E468DA0149C5971CCA25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2686344BB443649D269DE18B56359B1">
    <w:name w:val="F12686344BB443649D269DE18B56359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F49A99BAE343408980B2DD13CF63D51">
    <w:name w:val="DFF49A99BAE343408980B2DD13CF63D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603A02F1C4770BDB50137B0DB802B1">
    <w:name w:val="976603A02F1C4770BDB50137B0DB802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88C50556D045109098AE8661B8EF7C1">
    <w:name w:val="3D88C50556D045109098AE8661B8EF7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25040B675F24FE8AE8F0DF6B8F255431">
    <w:name w:val="625040B675F24FE8AE8F0DF6B8F255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26C7F8F7444A189B66145E820D83B91">
    <w:name w:val="AC26C7F8F7444A189B66145E820D83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EE108CD5114F2A8BBCD02816C6C6381">
    <w:name w:val="40EE108CD5114F2A8BBCD02816C6C63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2974087BA64B358030565B9C77D7961">
    <w:name w:val="A72974087BA64B358030565B9C77D7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E03017868C04F1B8F5325DCB97AE7821">
    <w:name w:val="FE03017868C04F1B8F5325DCB97AE7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552573DFA74E519DAFA565D24A05681">
    <w:name w:val="40552573DFA74E519DAFA565D24A05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9C4A3DE8E16490383AEDF20EA481BD01">
    <w:name w:val="59C4A3DE8E16490383AEDF20EA481BD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93FB4AAE5842829CFE5075A6E261BA1">
    <w:name w:val="6093FB4AAE5842829CFE5075A6E261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11746B04FC48F089A82127B76ACE581">
    <w:name w:val="3611746B04FC48F089A82127B76ACE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EBC1A4985046AF8FE85922FDDC94781">
    <w:name w:val="EAEBC1A4985046AF8FE85922FDDC94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5BE3D7E12845549A60D24FCD7FB87E1">
    <w:name w:val="CA5BE3D7E12845549A60D24FCD7FB8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8C3618D3764ABD89F086DFFDB219581">
    <w:name w:val="C08C3618D3764ABD89F086DFFDB219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7A41E530B142D28E8CA25EC7AEA5B91">
    <w:name w:val="B87A41E530B142D28E8CA25EC7AEA5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470A584614C1FA6827BB64DC00AA51">
    <w:name w:val="CA7470A584614C1FA6827BB64DC00AA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031C3B36CA48C6905DFB54E3143FA21">
    <w:name w:val="F0031C3B36CA48C6905DFB54E3143F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2686C5FAF5474CB8F57C031B1F2CCC1">
    <w:name w:val="952686C5FAF5474CB8F57C031B1F2CC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4BB9262DAF4983B2CE4539AEE5A9A01">
    <w:name w:val="D04BB9262DAF4983B2CE4539AEE5A9A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2B816018BC04523BC083E248B499F3B1">
    <w:name w:val="12B816018BC04523BC083E248B499F3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D48449D0444024BF54BA29BB73E56E1">
    <w:name w:val="1AD48449D0444024BF54BA29BB73E56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E85F0A29E443FEB7702303D1A3ECA31">
    <w:name w:val="6AE85F0A29E443FEB7702303D1A3ECA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9CF5D051974AA9A22CEDE0C5698DF81">
    <w:name w:val="279CF5D051974AA9A22CEDE0C5698D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87B7A9A4F340458679EF30C21629D11">
    <w:name w:val="5D87B7A9A4F340458679EF30C2162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BBA4A4C3D44E29B599D149BA5A0C31">
    <w:name w:val="450BBA4A4C3D44E29B599D149BA5A0C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D6E83BE5A0C49B6A90FCD99DEE3387F1">
    <w:name w:val="DD6E83BE5A0C49B6A90FCD99DEE3387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D462EF012344EEAB0743DFE8EDB4371">
    <w:name w:val="6AD462EF012344EEAB0743DFE8EDB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A3236AFBB141B6A3C6FFA02BA9427E1">
    <w:name w:val="A1A3236AFBB141B6A3C6FFA02BA942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A01F127C4F75944E64FA276DE9611">
    <w:name w:val="B854A01F127C4F75944E64FA276DE9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D092B1F263442DA2E5406D50D34C311">
    <w:name w:val="7CD092B1F263442DA2E5406D50D34C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09569097504F349E8CFEAA1936E4E31">
    <w:name w:val="4709569097504F349E8CFEAA1936E4E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EDAEA82A3B435A97DF32A0EA6548CB1">
    <w:name w:val="BFEDAEA82A3B435A97DF32A0EA6548C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6933BF994C43E281510EAC81F8ED961">
    <w:name w:val="5D6933BF994C43E281510EAC81F8ED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909D4856FC449D86FF4F1086FCADE61">
    <w:name w:val="F8909D4856FC449D86FF4F1086FCADE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743C24F297475D90A741B9DB4218CF1">
    <w:name w:val="F1743C24F297475D90A741B9DB4218C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83AF4FFA5B5411880A1D1D8888FAB901">
    <w:name w:val="183AF4FFA5B5411880A1D1D8888FAB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A0F9FEC97740DDA7E3E8DBD28195DD1">
    <w:name w:val="F3A0F9FEC97740DDA7E3E8DBD28195D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FE91187354434894E3C2C031DCBBC51">
    <w:name w:val="16FE91187354434894E3C2C031DCBB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6F801A961C4F22A2A1E34D469F460A1">
    <w:name w:val="0E6F801A961C4F22A2A1E34D469F460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BE70127DE7F4EC4BF3CD3DBE4C985991">
    <w:name w:val="EBE70127DE7F4EC4BF3CD3DBE4C9859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BAA228E8B343928EC893FAD96F20A21">
    <w:name w:val="11BAA228E8B343928EC893FAD96F20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D492F93427498D9AD935245D3E48EE1">
    <w:name w:val="87D492F93427498D9AD935245D3E48E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CE4E18EF4E4D45822AEFAC9B9EA8A61">
    <w:name w:val="E7CE4E18EF4E4D45822AEFAC9B9EA8A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96A86969EC4C7BA3ED25AC49AF1DA91">
    <w:name w:val="6396A86969EC4C7BA3ED25AC49AF1DA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171994A275451095D567E060C8A0FD1">
    <w:name w:val="5B171994A275451095D567E060C8A0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7AFB170A194E7EB1E7BB942EAF647E1">
    <w:name w:val="0A7AFB170A194E7EB1E7BB942EAF64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5A84DE9936410AB4D340936C2B6AE11">
    <w:name w:val="855A84DE9936410AB4D340936C2B6A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C466400649D5ACBEA655ADC61E801">
    <w:name w:val="3998C466400649D5ACBEA655ADC61E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932C5387CB48AD85FD48A4E5D97FAC1">
    <w:name w:val="E4932C5387CB48AD85FD48A4E5D97F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2FDE910BC64352BE30687F9F9AF2AC1">
    <w:name w:val="582FDE910BC64352BE30687F9F9AF2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020B88F1A487D95CC1A6D6B0012C81">
    <w:name w:val="A7D020B88F1A487D95CC1A6D6B0012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60565D3F08447D862330E9C5E48A321">
    <w:name w:val="0160565D3F08447D862330E9C5E48A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A6BB188F8C4BB3B7FF9611E76CFE411">
    <w:name w:val="9EA6BB188F8C4BB3B7FF9611E76CFE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596029D2534FAEB9E05CF18DAF67FF1">
    <w:name w:val="23596029D2534FAEB9E05CF18DAF6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606EC4D133484682308C95F95E445B1">
    <w:name w:val="15606EC4D133484682308C95F95E44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039981D73E24F2D97A742E0846A534A1">
    <w:name w:val="8039981D73E24F2D97A742E0846A53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B0D7BAB06447F3A2DA2188275E0D2F1">
    <w:name w:val="D7B0D7BAB06447F3A2DA2188275E0D2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DE3E46BB0B48A6BBF64C478B79F19E1">
    <w:name w:val="DADE3E46BB0B48A6BBF64C478B79F19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9E40FB3894FCF9C3F9B6C0EAFFEEF1">
    <w:name w:val="E399E40FB3894FCF9C3F9B6C0EAFFE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5E20E65447F49A6BDE5EAF626E8F1">
    <w:name w:val="B8545E20E65447F49A6BDE5EAF626E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3F4BF180D54CE888576BAA8A8526951">
    <w:name w:val="963F4BF180D54CE888576BAA8A85269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0F218AB18240A48244EC390A8DD7A21">
    <w:name w:val="080F218AB18240A48244EC390A8DD7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27F46D9378A464CB2A991FEB12E94371">
    <w:name w:val="927F46D9378A464CB2A991FEB12E9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4D0A5436B94A55BFEA2B2C4036B9FD1">
    <w:name w:val="364D0A5436B94A55BFEA2B2C4036B9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CA94388EC44E809D5E82D77C9B6AD71">
    <w:name w:val="82CA94388EC44E809D5E82D77C9B6AD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12C5E2420745FE96EF5956DCDF09FA1">
    <w:name w:val="9612C5E2420745FE96EF5956DCDF09F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4D8A379CE94BDC8F1EB056D0BB0C9A1">
    <w:name w:val="FB4D8A379CE94BDC8F1EB056D0BB0C9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5828603274CEB9576F3B70778FBE01">
    <w:name w:val="BBD5828603274CEB9576F3B70778FB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9FB3FCC8C94E09B7CB04D2E34DC31C1">
    <w:name w:val="069FB3FCC8C94E09B7CB04D2E34DC3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18143454FF45ECB1BCB73E4AAEB3491">
    <w:name w:val="F018143454FF45ECB1BCB73E4AAEB34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763CF5378C438687EC0A6DBDEA5DB81">
    <w:name w:val="1E763CF5378C438687EC0A6DBDEA5D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D9A2FA43B843F494DBBE8D39A5421F1">
    <w:name w:val="F6D9A2FA43B843F494DBBE8D39A5421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85A10925F147C689196BAD5EBDA5C51">
    <w:name w:val="7185A10925F147C689196BAD5EBDA5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5352625FD146F98BC259A672A017511">
    <w:name w:val="F35352625FD146F98BC259A672A017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0E45D7137F24B89BCE8FE836B2E12431">
    <w:name w:val="A0E45D7137F24B89BCE8FE836B2E12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61DF071057045F4A67A827B66B350001">
    <w:name w:val="261DF071057045F4A67A827B66B350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F23A3CA4DC4EF0B6A9DB3790E0156C1">
    <w:name w:val="6AF23A3CA4DC4EF0B6A9DB3790E015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43D9A7EDFB4647B9D78C77F17FD0B61">
    <w:name w:val="D343D9A7EDFB4647B9D78C77F17FD0B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2BCF0BA39248568724C11427C18BB91">
    <w:name w:val="382BCF0BA39248568724C11427C18B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72F182E92A4F6E8F94A88C5EE07A8D1">
    <w:name w:val="3372F182E92A4F6E8F94A88C5EE07A8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948BAF4C7448E896B9459F08AF36581">
    <w:name w:val="99948BAF4C7448E896B9459F08AF36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DDD6B4FA3540AE887924E205F256171">
    <w:name w:val="44DDD6B4FA3540AE887924E205F2561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01E8D1EF934C378F7569445D571C3E1">
    <w:name w:val="BC01E8D1EF934C378F7569445D571C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3AC348B8A0463DB235E1CD00BF0B021">
    <w:name w:val="B83AC348B8A0463DB235E1CD00BF0B0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C558A013B84CF296C55A563A31F1191">
    <w:name w:val="95C558A013B84CF296C55A563A31F11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EC0F166DE5466588FBE4B10CF73D081">
    <w:name w:val="48EC0F166DE5466588FBE4B10CF73D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68EE569204461299EFD2A273FAA1CE1">
    <w:name w:val="4768EE569204461299EFD2A273FAA1C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3B8DFF906A4CB195B297965DEEC0E81">
    <w:name w:val="C83B8DFF906A4CB195B297965DEEC0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716008212C44318665AA2C55F94BDC1">
    <w:name w:val="0D716008212C44318665AA2C55F94B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740A2496D848D1A9E4263C28F04A101">
    <w:name w:val="CB740A2496D848D1A9E4263C28F04A1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AD1B378D1E4B80B58E76B5E0DF2B841">
    <w:name w:val="4FAD1B378D1E4B80B58E76B5E0DF2B8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3869F10A634A69A5F651AD133450D91">
    <w:name w:val="843869F10A634A69A5F651AD133450D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86BF399C1A49ABB0D8DD534B2D3C0C1">
    <w:name w:val="6D86BF399C1A49ABB0D8DD534B2D3C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A7BDD999554F66BB66EA835D6553581">
    <w:name w:val="07A7BDD999554F66BB66EA835D6553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ED260EB4C6444F8B772FC39F06236831">
    <w:name w:val="EED260EB4C6444F8B772FC39F062368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CDDA7F80B5416F9F7985D19CF965961">
    <w:name w:val="4FCDDA7F80B5416F9F7985D19CF965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805575139A492B90344EF094684AB51">
    <w:name w:val="F9805575139A492B90344EF094684AB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0D4B928F9D4E55BAF81BDE91633BDF1">
    <w:name w:val="D30D4B928F9D4E55BAF81BDE91633BD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72478BF0FC4B5A9F2EE9B3A77D7ABC1">
    <w:name w:val="4F72478BF0FC4B5A9F2EE9B3A77D7A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5E63AEDD02C44A4BCE009C6FDA5D14A1">
    <w:name w:val="05E63AEDD02C44A4BCE009C6FDA5D1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471CC234484312A754241B5EA50F871">
    <w:name w:val="F0471CC234484312A754241B5EA50F8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AC6C575EC14FF8BF04CF1AD308336A1">
    <w:name w:val="17AC6C575EC14FF8BF04CF1AD308336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968DB2BBB14E52907B17A5E719CA341">
    <w:name w:val="A2968DB2BBB14E52907B17A5E719CA3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7D8DFD1A2447EC826DDFC842F07EFB1">
    <w:name w:val="077D8DFD1A2447EC826DDFC842F07EF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00432BD0F94F95A1645606C7FFDBF61">
    <w:name w:val="0D00432BD0F94F95A1645606C7FFDBF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E73B21A88D404CB4521ED97C6C60161">
    <w:name w:val="38E73B21A88D404CB4521ED97C6C60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542CE5E7C04B079A75004A303257FF1">
    <w:name w:val="97542CE5E7C04B079A75004A30325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4ECCA7B23477CAF20D0176F420B4B1">
    <w:name w:val="ABC4ECCA7B23477CAF20D0176F420B4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46EE98B939483C93F025936CC6961C1">
    <w:name w:val="C846EE98B939483C93F025936CC696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09865A866F4BC88917AA40A9D4DC2A1">
    <w:name w:val="F209865A866F4BC88917AA40A9D4DC2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F3803D67B246369511CA101C804AF51">
    <w:name w:val="C9F3803D67B246369511CA101C804AF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B4A40EEC04D5FAFBC35D84C30A1C81">
    <w:name w:val="976B4A40EEC04D5FAFBC35D84C30A1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3C1B2606134366AB0B543D7A1024001">
    <w:name w:val="B43C1B2606134366AB0B543D7A1024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33BBA3152C748F78FAB2CC3DCFF3C231">
    <w:name w:val="533BBA3152C748F78FAB2CC3DCFF3C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1B49D2669FE489088BAA77D21DB51B01">
    <w:name w:val="81B49D2669FE489088BAA77D21DB51B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35C4E9D0E3413388923DE775426F281">
    <w:name w:val="C635C4E9D0E3413388923DE775426F2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A7C9A39B624F20A13E7557A2882BDE1">
    <w:name w:val="DEA7C9A39B624F20A13E7557A2882BD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F20486181694F1BBB03FF5B89A10B321">
    <w:name w:val="1F20486181694F1BBB03FF5B89A10B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00FBBDBC4F45CFB9628890A87F86FC1">
    <w:name w:val="6400FBBDBC4F45CFB9628890A87F86F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E114D27F59456F86249B8097DE20581">
    <w:name w:val="8AE114D27F59456F86249B8097DE20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108DA4E698481C9D8AEA22D56948081">
    <w:name w:val="DA108DA4E698481C9D8AEA22D56948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A87BB8315D4EBE85DEBA83F0FA51031">
    <w:name w:val="8CA87BB8315D4EBE85DEBA83F0FA51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D731BEFF6427B9EDB09AEBDFB68351">
    <w:name w:val="4B5D731BEFF6427B9EDB09AEBDFB68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5EEFB907BFC4F309B94F9944A57153E1">
    <w:name w:val="E5EEFB907BFC4F309B94F9944A5715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BED00330524B91B4141CAF054595DC1">
    <w:name w:val="3DBED00330524B91B4141CAF054595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FB3D86265547C7A0FF7F8E787336731">
    <w:name w:val="FBFB3D86265547C7A0FF7F8E7873367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EF92B3FF764DF4B93D0B3886AAAF211">
    <w:name w:val="7BEF92B3FF764DF4B93D0B3886AAAF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5491E8A88A64D51AA3579AEBA7E1C2C1">
    <w:name w:val="75491E8A88A64D51AA3579AEBA7E1C2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F088D45449413ABE610914C3CC653F1">
    <w:name w:val="EAF088D45449413ABE610914C3CC653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36F629EE9FF4759A66D1A058EF8C15D1">
    <w:name w:val="936F629EE9FF4759A66D1A058EF8C15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6EDF3F6E774C8DB5EADDCB13D80EE81">
    <w:name w:val="086EDF3F6E774C8DB5EADDCB13D80E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421EC3046641DBA8AE4D158D4037121">
    <w:name w:val="EC421EC3046641DBA8AE4D158D4037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21F0F81BC946CB8314BFFC4C2F800C1">
    <w:name w:val="4121F0F81BC946CB8314BFFC4C2F80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F92050ADCF4B1385296C9694EF870E1">
    <w:name w:val="ECF92050ADCF4B1385296C9694EF87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587811A7ED4680B0EAF7CD0CE59A211">
    <w:name w:val="B9587811A7ED4680B0EAF7CD0CE59A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E08F3DEAED4E0E96D82A0B853B15001">
    <w:name w:val="28E08F3DEAED4E0E96D82A0B853B15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530640672842BDA78F063B0B7467781">
    <w:name w:val="72530640672842BDA78F063B0B7467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A73F6067F44FA8A681C3003E6A87F81">
    <w:name w:val="6FA73F6067F44FA8A681C3003E6A87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2A56D3882842FF834DD35081AD89551">
    <w:name w:val="562A56D3882842FF834DD35081AD895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282DD855B84919B734131B2723BD8F1">
    <w:name w:val="5C282DD855B84919B734131B2723BD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579364432941CAB11ABF40D87DF9BA1">
    <w:name w:val="A5579364432941CAB11ABF40D87DF9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09EEABB96E4744A92754B614DB36BE1">
    <w:name w:val="0E09EEABB96E4744A92754B614DB36B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4853568294186BBD704BF6473A1D21">
    <w:name w:val="4504853568294186BBD704BF6473A1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0669304F2D411C942945C871E98D891">
    <w:name w:val="AB0669304F2D411C942945C871E98D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8B5BF941AD4A959A9C08B0375F38391">
    <w:name w:val="AD8B5BF941AD4A959A9C08B0375F383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2DD29516B04EAB8E10077EC7472A181">
    <w:name w:val="732DD29516B04EAB8E10077EC7472A1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C135854DA94773A9FA431F82B9E43D1">
    <w:name w:val="51C135854DA94773A9FA431F82B9E43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77A658E1B449EBEB0460A63B5973E1">
    <w:name w:val="C6277A658E1B449EBEB0460A63B597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CFF4F5B30E435CA2286D8A8F67A4591">
    <w:name w:val="E4CFF4F5B30E435CA2286D8A8F67A45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33641F2BE846B79C4A5AC6B65C2E821">
    <w:name w:val="2E33641F2BE846B79C4A5AC6B65C2E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164F9C93284E0499D685D42032D6041">
    <w:name w:val="65164F9C93284E0499D685D42032D60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CFDFB359784262BD115608B70609F81">
    <w:name w:val="45CFDFB359784262BD115608B70609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33F8004ADB412A8B9C84839C4DDFF21">
    <w:name w:val="DE33F8004ADB412A8B9C84839C4DDF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D3812B579F481E8E6615D1FE692DC11">
    <w:name w:val="83D3812B579F481E8E6615D1FE692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8B394577074C64B1EACD0ACA4C79701">
    <w:name w:val="FB8B394577074C64B1EACD0ACA4C797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C6720B63D42EAA0AB2D7A511961161">
    <w:name w:val="475C6720B63D42EAA0AB2D7A511961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885FFAEA8C4BBC89094BDFF7081CEA1">
    <w:name w:val="43885FFAEA8C4BBC89094BDFF7081C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0A31F8A4494968BACE13F8502190EA1">
    <w:name w:val="F70A31F8A4494968BACE13F8502190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C78BAB7331451589C31B02C6687B221">
    <w:name w:val="97C78BAB7331451589C31B02C6687B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ABC919B9064852A64530ECCA38BD2D1">
    <w:name w:val="E0ABC919B9064852A64530ECCA38BD2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E715DA14644BE792542C40FB83739F1">
    <w:name w:val="79E715DA14644BE792542C40FB8373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C4797129F4ADFA2F95950E611DDC91">
    <w:name w:val="CDFC4797129F4ADFA2F95950E611DDC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AEA49AA58341D8B5E4F03874F59E421">
    <w:name w:val="58AEA49AA58341D8B5E4F03874F59E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0ED89CEC6D4252BCCE223AA17F87301">
    <w:name w:val="1B0ED89CEC6D4252BCCE223AA17F873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DA593557A4940E188DAF552FEA9F6E81">
    <w:name w:val="BDA593557A4940E188DAF552FEA9F6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01CA99F8A74977A0ECE1CD6C96959C1">
    <w:name w:val="CB01CA99F8A74977A0ECE1CD6C96959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00661AD74C24AF5932F2A9A184F64131">
    <w:name w:val="300661AD74C24AF5932F2A9A184F641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96C83A65A4F06B3C91BEEBD194E901">
    <w:name w:val="CA796C83A65A4F06B3C91BEEBD194E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52482EF5D394108BDB7315F2775C8801">
    <w:name w:val="D52482EF5D394108BDB7315F2775C8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FAB577A6CD487C94379CF27C38549F1">
    <w:name w:val="2FFAB577A6CD487C94379CF27C3854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542B00D60814A45B4A2B0CCC76D124A1">
    <w:name w:val="5542B00D60814A45B4A2B0CCC76D12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957A15793D46C79B980768547CFCB81">
    <w:name w:val="51957A15793D46C79B980768547CFC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844C1727EB4261B4F4FB52C34E3EB81">
    <w:name w:val="F6844C1727EB4261B4F4FB52C34E3E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9">
    <w:name w:val="8F7DBE98917E423AB258B14FCEBD1AA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9">
    <w:name w:val="4D896F7B333A403F8A8DC2ABF9D3853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">
    <w:name w:val="B4F17179495A43F0ABF0D98B0A9CEBF2"/>
    <w:rsid w:val="00C644F8"/>
  </w:style>
  <w:style w:type="paragraph" w:customStyle="1" w:styleId="C65FF381510246A7B6F138405DBCF26C">
    <w:name w:val="C65FF381510246A7B6F138405DBCF26C"/>
    <w:rsid w:val="00C644F8"/>
  </w:style>
  <w:style w:type="paragraph" w:customStyle="1" w:styleId="23FF5B5A73F74630A1A5C021D13A4623">
    <w:name w:val="23FF5B5A73F74630A1A5C021D13A4623"/>
    <w:rsid w:val="00C644F8"/>
  </w:style>
  <w:style w:type="paragraph" w:customStyle="1" w:styleId="77C53D5B2AEE453E8CE28B2E5B72A6A0">
    <w:name w:val="77C53D5B2AEE453E8CE28B2E5B72A6A0"/>
    <w:rsid w:val="00C644F8"/>
  </w:style>
  <w:style w:type="paragraph" w:customStyle="1" w:styleId="F8FE63802605426B914776E19AE2B31E">
    <w:name w:val="F8FE63802605426B914776E19AE2B31E"/>
    <w:rsid w:val="00C644F8"/>
  </w:style>
  <w:style w:type="paragraph" w:customStyle="1" w:styleId="2AFEE4CFE5ED41D4A36D189B27D1075C">
    <w:name w:val="2AFEE4CFE5ED41D4A36D189B27D1075C"/>
    <w:rsid w:val="00C644F8"/>
  </w:style>
  <w:style w:type="paragraph" w:customStyle="1" w:styleId="3CFBE64A647C4BBCBC53FE14D6D120E5">
    <w:name w:val="3CFBE64A647C4BBCBC53FE14D6D120E5"/>
    <w:rsid w:val="00C644F8"/>
  </w:style>
  <w:style w:type="paragraph" w:customStyle="1" w:styleId="7488CE4132F84242BF447274AE63A4DB">
    <w:name w:val="7488CE4132F84242BF447274AE63A4DB"/>
    <w:rsid w:val="00C644F8"/>
  </w:style>
  <w:style w:type="paragraph" w:customStyle="1" w:styleId="970DCF28AC3D4B36A99AD363946DEA5B">
    <w:name w:val="970DCF28AC3D4B36A99AD363946DEA5B"/>
    <w:rsid w:val="00C644F8"/>
  </w:style>
  <w:style w:type="paragraph" w:customStyle="1" w:styleId="0C13338E3EA2447FA19ED506B1EDDEC6">
    <w:name w:val="0C13338E3EA2447FA19ED506B1EDDEC6"/>
    <w:rsid w:val="00C644F8"/>
  </w:style>
  <w:style w:type="paragraph" w:customStyle="1" w:styleId="10ECEAE143344455A275911854142E7A">
    <w:name w:val="10ECEAE143344455A275911854142E7A"/>
    <w:rsid w:val="00C644F8"/>
  </w:style>
  <w:style w:type="paragraph" w:customStyle="1" w:styleId="7E1AF026B7514178B4151A77E06845EF">
    <w:name w:val="7E1AF026B7514178B4151A77E06845EF"/>
    <w:rsid w:val="00C644F8"/>
  </w:style>
  <w:style w:type="paragraph" w:customStyle="1" w:styleId="475746AD740D48F4A6291989FA066652">
    <w:name w:val="475746AD740D48F4A6291989FA066652"/>
    <w:rsid w:val="00C644F8"/>
  </w:style>
  <w:style w:type="paragraph" w:customStyle="1" w:styleId="048910DCAFED4EBE8C573DF6D39E7CED">
    <w:name w:val="048910DCAFED4EBE8C573DF6D39E7CED"/>
    <w:rsid w:val="00C644F8"/>
  </w:style>
  <w:style w:type="paragraph" w:customStyle="1" w:styleId="20308BC864F54630A8284CDA5913742D30">
    <w:name w:val="20308BC864F54630A8284CDA5913742D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4">
    <w:name w:val="BF2489B04A51453CA6527044B31C2F4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2">
    <w:name w:val="A5BA49B232B442B699E8F2397D9DCFD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2">
    <w:name w:val="D3E02DB6228F448C82FB07FE722F6919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2">
    <w:name w:val="9D80862309E5465E9B54FBE1E3E598A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2">
    <w:name w:val="710E98C028794BC59B3815C75BCF67D0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7">
    <w:name w:val="C363147CB6904EAEB32F4E195B113A9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5">
    <w:name w:val="5261F5AACB3742709F9404ED42D86FA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5">
    <w:name w:val="25F3F40951744C6A92BF3505C0CB929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5">
    <w:name w:val="0DEA2E94A6214E599AA4E1CA67A6668E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5">
    <w:name w:val="5C08A77BF85F45CCB30B3DD8A80582F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4">
    <w:name w:val="996784D3B47D4D21822A7F199E6780E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4">
    <w:name w:val="CD315B54F93F472BB4DDADCB9C4B6A1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4">
    <w:name w:val="5C005F97DAEA46428EF1B4403766D3A1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4">
    <w:name w:val="4E774ADA80A5447786EB9A2DEFBF40D6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0">
    <w:name w:val="C21472B5EDD84B8CAAF245061C3A8787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0">
    <w:name w:val="161150EE05C042F1A8EF9FD15921B20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0">
    <w:name w:val="1DA638BADB8C400C9208B893FE2DBBC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0">
    <w:name w:val="F27E94E1F24F45FD80E5C206205337F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9">
    <w:name w:val="733282B487AC4DFC9B0FF4894F9F8DB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8">
    <w:name w:val="0E27AB4FD0E848F0A92FFF06B99E350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7">
    <w:name w:val="D089605AA9F340769C0392EEE99FA53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7">
    <w:name w:val="74DA67D345004EB2BCB52C041468FF1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7">
    <w:name w:val="A7C1997481D04B22A708B1FCBAA89D9B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7">
    <w:name w:val="842D01FC423F40C2BCE61C2801718FD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7">
    <w:name w:val="0DB2C6FD82A14651A67A2E75DEE4793F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7">
    <w:name w:val="EFD40A6758C643F4B398B48B6D25000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7">
    <w:name w:val="2DA6E25B3B434A6BB842D17C21A72ED9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7">
    <w:name w:val="4A49A51AAA6F44FFB300A4612546F04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2">
    <w:name w:val="7F55E16CEAE64BCA91592D3CF657FD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2">
    <w:name w:val="A3D9890CB1594ABA9D4DE4D35A780F5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2">
    <w:name w:val="4DC944EB205743EE9583F352893382C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2">
    <w:name w:val="B49194ADBFF94590B28745F4AA88B6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2">
    <w:name w:val="215D73364FA5498B9E8885DC850211F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2">
    <w:name w:val="707823EE3DC1473382D3B9571C9C2E5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2">
    <w:name w:val="D853E1F23B324A758B0AE38C8A360A8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2">
    <w:name w:val="E6FFACB54B7D4F3BB41FE4A3BB2DC60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2">
    <w:name w:val="560274B52D4D487981738BCCF0C13D9F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2">
    <w:name w:val="F3DBC7A55D2F4E82ABC6BAC3A03F87AA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2">
    <w:name w:val="F4486781978148B0B2566452CF4F17F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2">
    <w:name w:val="6837010C2BF74CFCB2BAB694B54B6EBC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2">
    <w:name w:val="F0ABB73CB7D3475ABD1FC4D6A6862F89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2">
    <w:name w:val="9F734D38D0BF4FE2B6C6CD81720C38E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1">
    <w:name w:val="B4F17179495A43F0ABF0D98B0A9CEB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1">
    <w:name w:val="C65FF381510246A7B6F138405DBCF2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1">
    <w:name w:val="23FF5B5A73F74630A1A5C021D13A46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1">
    <w:name w:val="F8FE63802605426B914776E19AE2B31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1">
    <w:name w:val="2AFEE4CFE5ED41D4A36D189B27D1075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1">
    <w:name w:val="3CFBE64A647C4BBCBC53FE14D6D120E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1">
    <w:name w:val="7488CE4132F84242BF447274AE63A4D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1">
    <w:name w:val="970DCF28AC3D4B36A99AD363946DE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1">
    <w:name w:val="0C13338E3EA2447FA19ED506B1EDDEC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1">
    <w:name w:val="10ECEAE143344455A275911854142E7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1">
    <w:name w:val="7E1AF026B7514178B4151A77E06845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1">
    <w:name w:val="475746AD740D48F4A6291989FA0666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1">
    <w:name w:val="048910DCAFED4EBE8C573DF6D39E7CE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0">
    <w:name w:val="8F7DBE98917E423AB258B14FCEBD1AA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0">
    <w:name w:val="4D896F7B333A403F8A8DC2ABF9D3853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">
    <w:name w:val="DFB68601EB8B4D85885678B10000C898"/>
    <w:rsid w:val="00ED35B6"/>
  </w:style>
  <w:style w:type="paragraph" w:customStyle="1" w:styleId="E02C244B778D4B969DDE555FDC9BA3C0">
    <w:name w:val="E02C244B778D4B969DDE555FDC9BA3C0"/>
    <w:rsid w:val="00ED35B6"/>
  </w:style>
  <w:style w:type="paragraph" w:customStyle="1" w:styleId="3998FEDC6DF8495AA7FCBBCA5F11E205">
    <w:name w:val="3998FEDC6DF8495AA7FCBBCA5F11E205"/>
    <w:rsid w:val="00ED35B6"/>
  </w:style>
  <w:style w:type="paragraph" w:customStyle="1" w:styleId="0E599410BEB544D7AC1FC94DBA1830F9">
    <w:name w:val="0E599410BEB544D7AC1FC94DBA1830F9"/>
    <w:rsid w:val="00ED35B6"/>
  </w:style>
  <w:style w:type="paragraph" w:customStyle="1" w:styleId="1DD79179DE19495E806B1C6A1C6AEC57">
    <w:name w:val="1DD79179DE19495E806B1C6A1C6AEC57"/>
    <w:rsid w:val="00ED35B6"/>
  </w:style>
  <w:style w:type="paragraph" w:customStyle="1" w:styleId="AE5C0E3F644F40E29420ADDE6A84E345">
    <w:name w:val="AE5C0E3F644F40E29420ADDE6A84E345"/>
    <w:rsid w:val="00ED35B6"/>
  </w:style>
  <w:style w:type="paragraph" w:customStyle="1" w:styleId="006488B8F13F4A1CB8538971DEB9E402">
    <w:name w:val="006488B8F13F4A1CB8538971DEB9E402"/>
    <w:rsid w:val="00ED35B6"/>
  </w:style>
  <w:style w:type="paragraph" w:customStyle="1" w:styleId="A715E28EBD494722A8A8CF77AFB60611">
    <w:name w:val="A715E28EBD494722A8A8CF77AFB60611"/>
    <w:rsid w:val="00ED35B6"/>
  </w:style>
  <w:style w:type="paragraph" w:customStyle="1" w:styleId="C021A52C1D1A4A76A3D46BDBEB1BC041">
    <w:name w:val="C021A52C1D1A4A76A3D46BDBEB1BC041"/>
    <w:rsid w:val="00ED35B6"/>
  </w:style>
  <w:style w:type="paragraph" w:customStyle="1" w:styleId="9EE8A50ABC7845938EFE13EE379DFAC5">
    <w:name w:val="9EE8A50ABC7845938EFE13EE379DFAC5"/>
    <w:rsid w:val="00ED35B6"/>
  </w:style>
  <w:style w:type="paragraph" w:customStyle="1" w:styleId="85FDF0554AC64638ADB81FB035E060B3">
    <w:name w:val="85FDF0554AC64638ADB81FB035E060B3"/>
    <w:rsid w:val="00ED35B6"/>
  </w:style>
  <w:style w:type="paragraph" w:customStyle="1" w:styleId="C076516EE6594EFBB3A2D345D1A3C0A9">
    <w:name w:val="C076516EE6594EFBB3A2D345D1A3C0A9"/>
    <w:rsid w:val="00ED35B6"/>
  </w:style>
  <w:style w:type="paragraph" w:customStyle="1" w:styleId="3113477A239A43F488A231F12B9DC42F">
    <w:name w:val="3113477A239A43F488A231F12B9DC42F"/>
    <w:rsid w:val="00ED35B6"/>
  </w:style>
  <w:style w:type="paragraph" w:customStyle="1" w:styleId="4BEFDD3375D3450381C73C74D3777DBA">
    <w:name w:val="4BEFDD3375D3450381C73C74D3777DBA"/>
    <w:rsid w:val="00ED35B6"/>
  </w:style>
  <w:style w:type="paragraph" w:customStyle="1" w:styleId="FD36E4C8C0464CC8A73F84FF120F41F9">
    <w:name w:val="FD36E4C8C0464CC8A73F84FF120F41F9"/>
    <w:rsid w:val="00ED35B6"/>
  </w:style>
  <w:style w:type="paragraph" w:customStyle="1" w:styleId="2903C95A67724824B88A0B6B2B5F3F75">
    <w:name w:val="2903C95A67724824B88A0B6B2B5F3F75"/>
    <w:rsid w:val="00ED35B6"/>
  </w:style>
  <w:style w:type="paragraph" w:customStyle="1" w:styleId="774ED0B79778463A9F0DBB7581864951">
    <w:name w:val="774ED0B79778463A9F0DBB7581864951"/>
    <w:rsid w:val="00ED35B6"/>
  </w:style>
  <w:style w:type="paragraph" w:customStyle="1" w:styleId="D799B30C403D4986808F16D3AECED26D">
    <w:name w:val="D799B30C403D4986808F16D3AECED26D"/>
    <w:rsid w:val="00ED35B6"/>
  </w:style>
  <w:style w:type="paragraph" w:customStyle="1" w:styleId="95F4BE1240124FD896AA6EA1499BA0E1">
    <w:name w:val="95F4BE1240124FD896AA6EA1499BA0E1"/>
    <w:rsid w:val="00ED35B6"/>
  </w:style>
  <w:style w:type="paragraph" w:customStyle="1" w:styleId="F73C6B22B4A04F4A81E54D3EEFB4F833">
    <w:name w:val="F73C6B22B4A04F4A81E54D3EEFB4F833"/>
    <w:rsid w:val="00ED35B6"/>
  </w:style>
  <w:style w:type="paragraph" w:customStyle="1" w:styleId="6F903F3218AC422099C130A45E065BC8">
    <w:name w:val="6F903F3218AC422099C130A45E065BC8"/>
    <w:rsid w:val="00ED35B6"/>
  </w:style>
  <w:style w:type="paragraph" w:customStyle="1" w:styleId="B192E1CFBADC43EFBE4E5ED5BB2DB20D">
    <w:name w:val="B192E1CFBADC43EFBE4E5ED5BB2DB20D"/>
    <w:rsid w:val="00ED35B6"/>
  </w:style>
  <w:style w:type="paragraph" w:customStyle="1" w:styleId="35441B8E93C548DF8519C3FD4212D05C">
    <w:name w:val="35441B8E93C548DF8519C3FD4212D05C"/>
    <w:rsid w:val="00ED35B6"/>
  </w:style>
  <w:style w:type="paragraph" w:customStyle="1" w:styleId="7D72656BE4A7445DB4276712B77A6622">
    <w:name w:val="7D72656BE4A7445DB4276712B77A6622"/>
    <w:rsid w:val="00ED35B6"/>
  </w:style>
  <w:style w:type="paragraph" w:customStyle="1" w:styleId="1A090442CA2C4F7DBA9E900C931C3AAF">
    <w:name w:val="1A090442CA2C4F7DBA9E900C931C3AAF"/>
    <w:rsid w:val="00ED35B6"/>
  </w:style>
  <w:style w:type="paragraph" w:customStyle="1" w:styleId="7D64CD44A6744629A3AC7F65D3DACC50">
    <w:name w:val="7D64CD44A6744629A3AC7F65D3DACC50"/>
    <w:rsid w:val="00ED35B6"/>
  </w:style>
  <w:style w:type="paragraph" w:customStyle="1" w:styleId="0103C65857C14706B79CB5E2DB7C00B2">
    <w:name w:val="0103C65857C14706B79CB5E2DB7C00B2"/>
    <w:rsid w:val="00ED35B6"/>
  </w:style>
  <w:style w:type="paragraph" w:customStyle="1" w:styleId="330AC0EE931F4130939F1594A41D605E">
    <w:name w:val="330AC0EE931F4130939F1594A41D605E"/>
    <w:rsid w:val="00ED35B6"/>
  </w:style>
  <w:style w:type="paragraph" w:customStyle="1" w:styleId="20308BC864F54630A8284CDA5913742D31">
    <w:name w:val="20308BC864F54630A8284CDA5913742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5">
    <w:name w:val="BF2489B04A51453CA6527044B31C2F4D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3">
    <w:name w:val="A5BA49B232B442B699E8F2397D9DCFD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3">
    <w:name w:val="D3E02DB6228F448C82FB07FE722F6919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3">
    <w:name w:val="9D80862309E5465E9B54FBE1E3E598A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3">
    <w:name w:val="710E98C028794BC59B3815C75BCF67D0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8">
    <w:name w:val="C363147CB6904EAEB32F4E195B113A9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6">
    <w:name w:val="5261F5AACB3742709F9404ED42D86FA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6">
    <w:name w:val="25F3F40951744C6A92BF3505C0CB929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6">
    <w:name w:val="0DEA2E94A6214E599AA4E1CA67A6668E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6">
    <w:name w:val="5C08A77BF85F45CCB30B3DD8A80582F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5">
    <w:name w:val="996784D3B47D4D21822A7F199E6780EA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5">
    <w:name w:val="CD315B54F93F472BB4DDADCB9C4B6A12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5">
    <w:name w:val="5C005F97DAEA46428EF1B4403766D3A1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5">
    <w:name w:val="4E774ADA80A5447786EB9A2DEFBF40D6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1">
    <w:name w:val="C21472B5EDD84B8CAAF245061C3A878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1">
    <w:name w:val="161150EE05C042F1A8EF9FD15921B20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1">
    <w:name w:val="1DA638BADB8C400C9208B893FE2DBBC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1">
    <w:name w:val="F27E94E1F24F45FD80E5C206205337F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0">
    <w:name w:val="733282B487AC4DFC9B0FF4894F9F8DB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9">
    <w:name w:val="0E27AB4FD0E848F0A92FFF06B99E3506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8">
    <w:name w:val="D089605AA9F340769C0392EEE99FA535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8">
    <w:name w:val="74DA67D345004EB2BCB52C041468FF1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8">
    <w:name w:val="A7C1997481D04B22A708B1FCBAA89D9B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8">
    <w:name w:val="842D01FC423F40C2BCE61C2801718FD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8">
    <w:name w:val="0DB2C6FD82A14651A67A2E75DEE4793F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8">
    <w:name w:val="EFD40A6758C643F4B398B48B6D25000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8">
    <w:name w:val="2DA6E25B3B434A6BB842D17C21A72ED9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8">
    <w:name w:val="4A49A51AAA6F44FFB300A4612546F04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3">
    <w:name w:val="7F55E16CEAE64BCA91592D3CF657FD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3">
    <w:name w:val="A3D9890CB1594ABA9D4DE4D35A780F5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3">
    <w:name w:val="4DC944EB205743EE9583F352893382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3">
    <w:name w:val="B49194ADBFF94590B28745F4AA88B6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3">
    <w:name w:val="215D73364FA5498B9E8885DC850211F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3">
    <w:name w:val="707823EE3DC1473382D3B9571C9C2E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3">
    <w:name w:val="D853E1F23B324A758B0AE38C8A360A8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3">
    <w:name w:val="E6FFACB54B7D4F3BB41FE4A3BB2DC60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3">
    <w:name w:val="560274B52D4D487981738BCCF0C13D9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3">
    <w:name w:val="F3DBC7A55D2F4E82ABC6BAC3A03F87A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3">
    <w:name w:val="F4486781978148B0B2566452CF4F17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3">
    <w:name w:val="6837010C2BF74CFCB2BAB694B54B6EB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3">
    <w:name w:val="F0ABB73CB7D3475ABD1FC4D6A6862F8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3">
    <w:name w:val="9F734D38D0BF4FE2B6C6CD81720C38E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1">
    <w:name w:val="DFB68601EB8B4D85885678B10000C8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1">
    <w:name w:val="E02C244B778D4B969DDE555FDC9BA3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1">
    <w:name w:val="3998FEDC6DF8495AA7FCBBCA5F11E20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1">
    <w:name w:val="0E599410BEB544D7AC1FC94DBA1830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1">
    <w:name w:val="1DD79179DE19495E806B1C6A1C6AEC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1">
    <w:name w:val="AE5C0E3F644F40E29420ADDE6A84E34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1">
    <w:name w:val="006488B8F13F4A1CB8538971DEB9E40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1">
    <w:name w:val="A715E28EBD494722A8A8CF77AFB6061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1">
    <w:name w:val="C021A52C1D1A4A76A3D46BDBEB1BC0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1">
    <w:name w:val="9EE8A50ABC7845938EFE13EE379DFA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1">
    <w:name w:val="85FDF0554AC64638ADB81FB035E060B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1">
    <w:name w:val="C076516EE6594EFBB3A2D345D1A3C0A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1">
    <w:name w:val="3113477A239A43F488A231F12B9DC4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1">
    <w:name w:val="4BEFDD3375D3450381C73C74D3777DB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1">
    <w:name w:val="FD36E4C8C0464CC8A73F84FF120F41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1">
    <w:name w:val="2903C95A67724824B88A0B6B2B5F3F7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1">
    <w:name w:val="774ED0B79778463A9F0DBB758186495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1">
    <w:name w:val="D799B30C403D4986808F16D3AECED2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1">
    <w:name w:val="95F4BE1240124FD896AA6EA1499BA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1">
    <w:name w:val="F73C6B22B4A04F4A81E54D3EEFB4F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1">
    <w:name w:val="6F903F3218AC422099C130A45E065BC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1">
    <w:name w:val="B192E1CFBADC43EFBE4E5ED5BB2DB2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1">
    <w:name w:val="35441B8E93C548DF8519C3FD4212D0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1">
    <w:name w:val="7D72656BE4A7445DB4276712B77A6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1">
    <w:name w:val="1A090442CA2C4F7DBA9E900C931C3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1">
    <w:name w:val="7D64CD44A6744629A3AC7F65D3DACC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1">
    <w:name w:val="0103C65857C14706B79CB5E2DB7C00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1">
    <w:name w:val="330AC0EE931F4130939F1594A41D60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2">
    <w:name w:val="B4F17179495A43F0ABF0D98B0A9CEBF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2">
    <w:name w:val="C65FF381510246A7B6F138405DBCF26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2">
    <w:name w:val="23FF5B5A73F74630A1A5C021D13A462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2">
    <w:name w:val="F8FE63802605426B914776E19AE2B31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2">
    <w:name w:val="2AFEE4CFE5ED41D4A36D189B27D107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2">
    <w:name w:val="3CFBE64A647C4BBCBC53FE14D6D120E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2">
    <w:name w:val="7488CE4132F84242BF447274AE63A4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2">
    <w:name w:val="970DCF28AC3D4B36A99AD363946DEA5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2">
    <w:name w:val="0C13338E3EA2447FA19ED506B1EDDEC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2">
    <w:name w:val="10ECEAE143344455A275911854142E7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2">
    <w:name w:val="7E1AF026B7514178B4151A77E06845E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2">
    <w:name w:val="475746AD740D48F4A6291989FA06665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2">
    <w:name w:val="048910DCAFED4EBE8C573DF6D39E7CE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1">
    <w:name w:val="8F7DBE98917E423AB258B14FCEBD1AA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1">
    <w:name w:val="4D896F7B333A403F8A8DC2ABF9D38536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2">
    <w:name w:val="20308BC864F54630A8284CDA5913742D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6">
    <w:name w:val="BF2489B04A51453CA6527044B31C2F4D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4">
    <w:name w:val="A5BA49B232B442B699E8F2397D9DCFD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4">
    <w:name w:val="D3E02DB6228F448C82FB07FE722F6919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4">
    <w:name w:val="9D80862309E5465E9B54FBE1E3E598A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4">
    <w:name w:val="710E98C028794BC59B3815C75BCF67D0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9">
    <w:name w:val="C363147CB6904EAEB32F4E195B113A9A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7">
    <w:name w:val="5261F5AACB3742709F9404ED42D86FA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7">
    <w:name w:val="25F3F40951744C6A92BF3505C0CB929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7">
    <w:name w:val="0DEA2E94A6214E599AA4E1CA67A6668E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7">
    <w:name w:val="5C08A77BF85F45CCB30B3DD8A80582F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6">
    <w:name w:val="996784D3B47D4D21822A7F199E6780EA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6">
    <w:name w:val="CD315B54F93F472BB4DDADCB9C4B6A12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6">
    <w:name w:val="5C005F97DAEA46428EF1B4403766D3A1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6">
    <w:name w:val="4E774ADA80A5447786EB9A2DEFBF40D6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2">
    <w:name w:val="C21472B5EDD84B8CAAF245061C3A8787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2">
    <w:name w:val="161150EE05C042F1A8EF9FD15921B201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2">
    <w:name w:val="1DA638BADB8C400C9208B893FE2DBBC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2">
    <w:name w:val="F27E94E1F24F45FD80E5C206205337F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1">
    <w:name w:val="733282B487AC4DFC9B0FF4894F9F8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0">
    <w:name w:val="0E27AB4FD0E848F0A92FFF06B99E3506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9">
    <w:name w:val="D089605AA9F340769C0392EEE99FA535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9">
    <w:name w:val="74DA67D345004EB2BCB52C041468FF1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9">
    <w:name w:val="A7C1997481D04B22A708B1FCBAA89D9B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9">
    <w:name w:val="842D01FC423F40C2BCE61C2801718FD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9">
    <w:name w:val="0DB2C6FD82A14651A67A2E75DEE4793F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9">
    <w:name w:val="EFD40A6758C643F4B398B48B6D25000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9">
    <w:name w:val="2DA6E25B3B434A6BB842D17C21A72ED9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9">
    <w:name w:val="4A49A51AAA6F44FFB300A4612546F04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4">
    <w:name w:val="7F55E16CEAE64BCA91592D3CF657FD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4">
    <w:name w:val="A3D9890CB1594ABA9D4DE4D35A780F5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4">
    <w:name w:val="4DC944EB205743EE9583F352893382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4">
    <w:name w:val="B49194ADBFF94590B28745F4AA88B6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4">
    <w:name w:val="215D73364FA5498B9E8885DC850211F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4">
    <w:name w:val="707823EE3DC1473382D3B9571C9C2E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4">
    <w:name w:val="D853E1F23B324A758B0AE38C8A360A8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4">
    <w:name w:val="E6FFACB54B7D4F3BB41FE4A3BB2DC60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4">
    <w:name w:val="560274B52D4D487981738BCCF0C13D9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4">
    <w:name w:val="F3DBC7A55D2F4E82ABC6BAC3A03F87A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4">
    <w:name w:val="F4486781978148B0B2566452CF4F17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4">
    <w:name w:val="6837010C2BF74CFCB2BAB694B54B6EB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4">
    <w:name w:val="F0ABB73CB7D3475ABD1FC4D6A6862F8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4">
    <w:name w:val="9F734D38D0BF4FE2B6C6CD81720C38E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2">
    <w:name w:val="DFB68601EB8B4D85885678B10000C89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2">
    <w:name w:val="E02C244B778D4B969DDE555FDC9BA3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2">
    <w:name w:val="3998FEDC6DF8495AA7FCBBCA5F11E20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2">
    <w:name w:val="0E599410BEB544D7AC1FC94DBA1830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2">
    <w:name w:val="1DD79179DE19495E806B1C6A1C6AEC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2">
    <w:name w:val="AE5C0E3F644F40E29420ADDE6A84E34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2">
    <w:name w:val="006488B8F13F4A1CB8538971DEB9E40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2">
    <w:name w:val="A715E28EBD494722A8A8CF77AFB6061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2">
    <w:name w:val="C021A52C1D1A4A76A3D46BDBEB1BC0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2">
    <w:name w:val="9EE8A50ABC7845938EFE13EE379DFA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2">
    <w:name w:val="85FDF0554AC64638ADB81FB035E060B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2">
    <w:name w:val="C076516EE6594EFBB3A2D345D1A3C0A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2">
    <w:name w:val="3113477A239A43F488A231F12B9DC42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2">
    <w:name w:val="4BEFDD3375D3450381C73C74D3777DB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2">
    <w:name w:val="FD36E4C8C0464CC8A73F84FF120F41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2">
    <w:name w:val="2903C95A67724824B88A0B6B2B5F3F7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2">
    <w:name w:val="774ED0B79778463A9F0DBB758186495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2">
    <w:name w:val="D799B30C403D4986808F16D3AECED26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2">
    <w:name w:val="95F4BE1240124FD896AA6EA1499BA0E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2">
    <w:name w:val="F73C6B22B4A04F4A81E54D3EEFB4F83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2">
    <w:name w:val="6F903F3218AC422099C130A45E065BC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2">
    <w:name w:val="B192E1CFBADC43EFBE4E5ED5BB2DB2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2">
    <w:name w:val="35441B8E93C548DF8519C3FD4212D0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2">
    <w:name w:val="7D72656BE4A7445DB4276712B77A66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2">
    <w:name w:val="1A090442CA2C4F7DBA9E900C931C3AA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2">
    <w:name w:val="7D64CD44A6744629A3AC7F65D3DACC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2">
    <w:name w:val="0103C65857C14706B79CB5E2DB7C00B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2">
    <w:name w:val="330AC0EE931F4130939F1594A41D60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3">
    <w:name w:val="B4F17179495A43F0ABF0D98B0A9CEB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3">
    <w:name w:val="C65FF381510246A7B6F138405DBCF26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3">
    <w:name w:val="23FF5B5A73F74630A1A5C021D13A46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3">
    <w:name w:val="F8FE63802605426B914776E19AE2B31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3">
    <w:name w:val="2AFEE4CFE5ED41D4A36D189B27D1075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3">
    <w:name w:val="3CFBE64A647C4BBCBC53FE14D6D120E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3">
    <w:name w:val="7488CE4132F84242BF447274AE63A4D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3">
    <w:name w:val="970DCF28AC3D4B36A99AD363946DEA5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3">
    <w:name w:val="0C13338E3EA2447FA19ED506B1EDDEC6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3">
    <w:name w:val="10ECEAE143344455A275911854142E7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3">
    <w:name w:val="7E1AF026B7514178B4151A77E06845E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3">
    <w:name w:val="475746AD740D48F4A6291989FA0666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3">
    <w:name w:val="048910DCAFED4EBE8C573DF6D39E7CED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2">
    <w:name w:val="8F7DBE98917E423AB258B14FCEBD1AA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2">
    <w:name w:val="4D896F7B333A403F8A8DC2ABF9D38536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">
    <w:name w:val="461533EF52AE406DB4E7B36ACFB36F3C"/>
    <w:rsid w:val="00ED35B6"/>
  </w:style>
  <w:style w:type="paragraph" w:customStyle="1" w:styleId="C0A11F67BAC24A259EB79CB4E63CC06A">
    <w:name w:val="C0A11F67BAC24A259EB79CB4E63CC06A"/>
    <w:rsid w:val="00ED35B6"/>
  </w:style>
  <w:style w:type="paragraph" w:customStyle="1" w:styleId="BCC858A7FD5E4DA49885C39429BE8266">
    <w:name w:val="BCC858A7FD5E4DA49885C39429BE8266"/>
    <w:rsid w:val="00ED35B6"/>
  </w:style>
  <w:style w:type="paragraph" w:customStyle="1" w:styleId="0A12147EF8D64F759A623E6037EE8E50">
    <w:name w:val="0A12147EF8D64F759A623E6037EE8E50"/>
    <w:rsid w:val="00ED35B6"/>
  </w:style>
  <w:style w:type="paragraph" w:customStyle="1" w:styleId="ADE84236771640448041722FBA8E5239">
    <w:name w:val="ADE84236771640448041722FBA8E5239"/>
    <w:rsid w:val="00ED35B6"/>
  </w:style>
  <w:style w:type="paragraph" w:customStyle="1" w:styleId="19785A8D961A465C981C2B2758E61B60">
    <w:name w:val="19785A8D961A465C981C2B2758E61B60"/>
    <w:rsid w:val="00ED35B6"/>
  </w:style>
  <w:style w:type="paragraph" w:customStyle="1" w:styleId="132E1A78CF96457FA0318FC766ACACAA">
    <w:name w:val="132E1A78CF96457FA0318FC766ACACAA"/>
    <w:rsid w:val="00ED35B6"/>
  </w:style>
  <w:style w:type="paragraph" w:customStyle="1" w:styleId="90C9F27FF2224038B4D6486D8B2D57A5">
    <w:name w:val="90C9F27FF2224038B4D6486D8B2D57A5"/>
    <w:rsid w:val="00ED35B6"/>
  </w:style>
  <w:style w:type="paragraph" w:customStyle="1" w:styleId="3F68DCF6898E48CEB63C9BA8B63D3486">
    <w:name w:val="3F68DCF6898E48CEB63C9BA8B63D3486"/>
    <w:rsid w:val="00ED35B6"/>
  </w:style>
  <w:style w:type="paragraph" w:customStyle="1" w:styleId="C1302031D1FF4D1F9F46EB957AEFA14D">
    <w:name w:val="C1302031D1FF4D1F9F46EB957AEFA14D"/>
    <w:rsid w:val="00ED35B6"/>
  </w:style>
  <w:style w:type="paragraph" w:customStyle="1" w:styleId="0269814E8BC243C598750C15C2C32A35">
    <w:name w:val="0269814E8BC243C598750C15C2C32A35"/>
    <w:rsid w:val="00ED35B6"/>
  </w:style>
  <w:style w:type="paragraph" w:customStyle="1" w:styleId="C6174673CAE848739AE51489847D8EAE">
    <w:name w:val="C6174673CAE848739AE51489847D8EAE"/>
    <w:rsid w:val="00ED35B6"/>
  </w:style>
  <w:style w:type="paragraph" w:customStyle="1" w:styleId="2A39998041DD4133B1EDAD0298EE09F4">
    <w:name w:val="2A39998041DD4133B1EDAD0298EE09F4"/>
    <w:rsid w:val="00ED35B6"/>
  </w:style>
  <w:style w:type="paragraph" w:customStyle="1" w:styleId="4C866C5650DD40359D6868291F709D5C">
    <w:name w:val="4C866C5650DD40359D6868291F709D5C"/>
    <w:rsid w:val="00ED35B6"/>
  </w:style>
  <w:style w:type="paragraph" w:customStyle="1" w:styleId="F9B2DA5A418C48AEB7A660C80653189F">
    <w:name w:val="F9B2DA5A418C48AEB7A660C80653189F"/>
    <w:rsid w:val="00ED35B6"/>
  </w:style>
  <w:style w:type="paragraph" w:customStyle="1" w:styleId="7BBD9A922D7D4FBAB0A0247131CFA40D">
    <w:name w:val="7BBD9A922D7D4FBAB0A0247131CFA40D"/>
    <w:rsid w:val="00ED35B6"/>
  </w:style>
  <w:style w:type="paragraph" w:customStyle="1" w:styleId="8D19C2166F37435CA67D6975E7D4AF2D">
    <w:name w:val="8D19C2166F37435CA67D6975E7D4AF2D"/>
    <w:rsid w:val="00ED35B6"/>
  </w:style>
  <w:style w:type="paragraph" w:customStyle="1" w:styleId="61F25E4727BC40C899FE3FBF62019549">
    <w:name w:val="61F25E4727BC40C899FE3FBF62019549"/>
    <w:rsid w:val="00ED35B6"/>
  </w:style>
  <w:style w:type="paragraph" w:customStyle="1" w:styleId="B7B90916AD0A4CCAABDE750814DD0C26">
    <w:name w:val="B7B90916AD0A4CCAABDE750814DD0C26"/>
    <w:rsid w:val="00ED35B6"/>
  </w:style>
  <w:style w:type="paragraph" w:customStyle="1" w:styleId="E74AEDC45D95469192D48CF209209E41">
    <w:name w:val="E74AEDC45D95469192D48CF209209E41"/>
    <w:rsid w:val="00ED35B6"/>
  </w:style>
  <w:style w:type="paragraph" w:customStyle="1" w:styleId="CE16BE8295E64316AB57A3650FDC8B81">
    <w:name w:val="CE16BE8295E64316AB57A3650FDC8B81"/>
    <w:rsid w:val="00ED35B6"/>
  </w:style>
  <w:style w:type="paragraph" w:customStyle="1" w:styleId="5C86A3A92D664266A1886B68494A7AE3">
    <w:name w:val="5C86A3A92D664266A1886B68494A7AE3"/>
    <w:rsid w:val="00ED35B6"/>
  </w:style>
  <w:style w:type="paragraph" w:customStyle="1" w:styleId="F07CCAF95CA743D6A13EF1DCB46B508D">
    <w:name w:val="F07CCAF95CA743D6A13EF1DCB46B508D"/>
    <w:rsid w:val="00ED35B6"/>
  </w:style>
  <w:style w:type="paragraph" w:customStyle="1" w:styleId="9FC59C0E42014E8BBE61331C2AAC113F">
    <w:name w:val="9FC59C0E42014E8BBE61331C2AAC113F"/>
    <w:rsid w:val="00ED35B6"/>
  </w:style>
  <w:style w:type="paragraph" w:customStyle="1" w:styleId="C785745743EA450AA798381A06ADE5C0">
    <w:name w:val="C785745743EA450AA798381A06ADE5C0"/>
    <w:rsid w:val="00ED35B6"/>
  </w:style>
  <w:style w:type="paragraph" w:customStyle="1" w:styleId="A60D9FBAA0264E2CB5EABD92C6C63FB9">
    <w:name w:val="A60D9FBAA0264E2CB5EABD92C6C63FB9"/>
    <w:rsid w:val="00ED35B6"/>
  </w:style>
  <w:style w:type="paragraph" w:customStyle="1" w:styleId="570BF686F4C54F02845484B32D3FFDCB">
    <w:name w:val="570BF686F4C54F02845484B32D3FFDCB"/>
    <w:rsid w:val="00ED35B6"/>
  </w:style>
  <w:style w:type="paragraph" w:customStyle="1" w:styleId="57E3660B2AB449F19430A7C0665F36CB">
    <w:name w:val="57E3660B2AB449F19430A7C0665F36CB"/>
    <w:rsid w:val="00ED35B6"/>
  </w:style>
  <w:style w:type="paragraph" w:customStyle="1" w:styleId="2BA6607180A6494CBC6E3C9E73AFBFCD">
    <w:name w:val="2BA6607180A6494CBC6E3C9E73AFBFCD"/>
    <w:rsid w:val="00ED35B6"/>
  </w:style>
  <w:style w:type="paragraph" w:customStyle="1" w:styleId="1BFD97D11B744A97B40C42974F322D21">
    <w:name w:val="1BFD97D11B744A97B40C42974F322D21"/>
    <w:rsid w:val="00ED35B6"/>
  </w:style>
  <w:style w:type="paragraph" w:customStyle="1" w:styleId="DEB3B516261440BE87C56869ACC6BFFE">
    <w:name w:val="DEB3B516261440BE87C56869ACC6BFFE"/>
    <w:rsid w:val="00ED35B6"/>
  </w:style>
  <w:style w:type="paragraph" w:customStyle="1" w:styleId="CDF2A405D73A491597BEE1509F7748E2">
    <w:name w:val="CDF2A405D73A491597BEE1509F7748E2"/>
    <w:rsid w:val="00ED35B6"/>
  </w:style>
  <w:style w:type="paragraph" w:customStyle="1" w:styleId="29072642111F444B8692131B1E1EEB87">
    <w:name w:val="29072642111F444B8692131B1E1EEB87"/>
    <w:rsid w:val="00ED35B6"/>
  </w:style>
  <w:style w:type="paragraph" w:customStyle="1" w:styleId="DB39218EAC0140A1A1CC2F5DB5C4B139">
    <w:name w:val="DB39218EAC0140A1A1CC2F5DB5C4B139"/>
    <w:rsid w:val="00ED35B6"/>
  </w:style>
  <w:style w:type="paragraph" w:customStyle="1" w:styleId="575A8C267DE24686B250500738837D64">
    <w:name w:val="575A8C267DE24686B250500738837D64"/>
    <w:rsid w:val="00ED35B6"/>
  </w:style>
  <w:style w:type="paragraph" w:customStyle="1" w:styleId="AE33F35B0DA14EFA86B605AEAC5E597B">
    <w:name w:val="AE33F35B0DA14EFA86B605AEAC5E597B"/>
    <w:rsid w:val="00ED35B6"/>
  </w:style>
  <w:style w:type="paragraph" w:customStyle="1" w:styleId="2731803267824D07835E76D37D34288F">
    <w:name w:val="2731803267824D07835E76D37D34288F"/>
    <w:rsid w:val="00ED35B6"/>
  </w:style>
  <w:style w:type="paragraph" w:customStyle="1" w:styleId="5C31ED2E19ED4C388A422116FD419200">
    <w:name w:val="5C31ED2E19ED4C388A422116FD419200"/>
    <w:rsid w:val="00ED35B6"/>
  </w:style>
  <w:style w:type="paragraph" w:customStyle="1" w:styleId="E6DFFE3CE23C4C33BF70D80274138A43">
    <w:name w:val="E6DFFE3CE23C4C33BF70D80274138A43"/>
    <w:rsid w:val="00ED35B6"/>
  </w:style>
  <w:style w:type="paragraph" w:customStyle="1" w:styleId="F0D324F03A304C3BA97F04E1F5CA6E64">
    <w:name w:val="F0D324F03A304C3BA97F04E1F5CA6E64"/>
    <w:rsid w:val="00ED35B6"/>
  </w:style>
  <w:style w:type="paragraph" w:customStyle="1" w:styleId="1A15C360133B4E90AB9E19B7E46CC6E0">
    <w:name w:val="1A15C360133B4E90AB9E19B7E46CC6E0"/>
    <w:rsid w:val="00ED35B6"/>
  </w:style>
  <w:style w:type="paragraph" w:customStyle="1" w:styleId="589333AA3B88471BA985D6774C8CC6C9">
    <w:name w:val="589333AA3B88471BA985D6774C8CC6C9"/>
    <w:rsid w:val="00ED35B6"/>
  </w:style>
  <w:style w:type="paragraph" w:customStyle="1" w:styleId="7C66058848F4450CB943287861CA63E4">
    <w:name w:val="7C66058848F4450CB943287861CA63E4"/>
    <w:rsid w:val="00ED35B6"/>
  </w:style>
  <w:style w:type="paragraph" w:customStyle="1" w:styleId="490EAE6BC63C45DD91C2E3426E16F87B">
    <w:name w:val="490EAE6BC63C45DD91C2E3426E16F87B"/>
    <w:rsid w:val="00ED35B6"/>
  </w:style>
  <w:style w:type="paragraph" w:customStyle="1" w:styleId="468248E0EB05486597DD5BD8C9D308D1">
    <w:name w:val="468248E0EB05486597DD5BD8C9D308D1"/>
    <w:rsid w:val="00ED35B6"/>
  </w:style>
  <w:style w:type="paragraph" w:customStyle="1" w:styleId="76EC8E02C8E341CDA3F53AED315C6FC5">
    <w:name w:val="76EC8E02C8E341CDA3F53AED315C6FC5"/>
    <w:rsid w:val="00ED35B6"/>
  </w:style>
  <w:style w:type="paragraph" w:customStyle="1" w:styleId="A2149B65B6A249279A51B32A8DDA8F94">
    <w:name w:val="A2149B65B6A249279A51B32A8DDA8F94"/>
    <w:rsid w:val="00ED35B6"/>
  </w:style>
  <w:style w:type="paragraph" w:customStyle="1" w:styleId="E86928009F8F498C927DD58A09661E5E">
    <w:name w:val="E86928009F8F498C927DD58A09661E5E"/>
    <w:rsid w:val="00ED35B6"/>
  </w:style>
  <w:style w:type="paragraph" w:customStyle="1" w:styleId="DA3C60914362494D80964F340FB76676">
    <w:name w:val="DA3C60914362494D80964F340FB76676"/>
    <w:rsid w:val="00ED35B6"/>
  </w:style>
  <w:style w:type="paragraph" w:customStyle="1" w:styleId="46F79622A4024BE7890D79E2C649CA0C">
    <w:name w:val="46F79622A4024BE7890D79E2C649CA0C"/>
    <w:rsid w:val="00ED35B6"/>
  </w:style>
  <w:style w:type="paragraph" w:customStyle="1" w:styleId="D49E229C7E3B434AA6B9913BF4145B93">
    <w:name w:val="D49E229C7E3B434AA6B9913BF4145B93"/>
    <w:rsid w:val="00ED35B6"/>
  </w:style>
  <w:style w:type="paragraph" w:customStyle="1" w:styleId="BCE279685AA14A99893A53937A0AF364">
    <w:name w:val="BCE279685AA14A99893A53937A0AF364"/>
    <w:rsid w:val="00ED35B6"/>
  </w:style>
  <w:style w:type="paragraph" w:customStyle="1" w:styleId="52989EEDAEE34300B0258F7B758270B1">
    <w:name w:val="52989EEDAEE34300B0258F7B758270B1"/>
    <w:rsid w:val="00ED35B6"/>
  </w:style>
  <w:style w:type="paragraph" w:customStyle="1" w:styleId="91786379EFC9445488DCFF1AB9E7CC37">
    <w:name w:val="91786379EFC9445488DCFF1AB9E7CC37"/>
    <w:rsid w:val="00ED35B6"/>
  </w:style>
  <w:style w:type="paragraph" w:customStyle="1" w:styleId="1765F54803AE4D648A4B2AFA9D62F7DB">
    <w:name w:val="1765F54803AE4D648A4B2AFA9D62F7DB"/>
    <w:rsid w:val="00ED35B6"/>
  </w:style>
  <w:style w:type="paragraph" w:customStyle="1" w:styleId="0375F23ACED2461BB57CA0DDF466A357">
    <w:name w:val="0375F23ACED2461BB57CA0DDF466A357"/>
    <w:rsid w:val="00ED35B6"/>
  </w:style>
  <w:style w:type="paragraph" w:customStyle="1" w:styleId="20308BC864F54630A8284CDA5913742D33">
    <w:name w:val="20308BC864F54630A8284CDA5913742D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7">
    <w:name w:val="BF2489B04A51453CA6527044B31C2F4D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5">
    <w:name w:val="A5BA49B232B442B699E8F2397D9DCFD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5">
    <w:name w:val="D3E02DB6228F448C82FB07FE722F6919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5">
    <w:name w:val="9D80862309E5465E9B54FBE1E3E598A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5">
    <w:name w:val="710E98C028794BC59B3815C75BCF67D0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0">
    <w:name w:val="C363147CB6904EAEB32F4E195B113A9A3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8">
    <w:name w:val="5261F5AACB3742709F9404ED42D86FA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8">
    <w:name w:val="25F3F40951744C6A92BF3505C0CB929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8">
    <w:name w:val="0DEA2E94A6214E599AA4E1CA67A6668E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8">
    <w:name w:val="5C08A77BF85F45CCB30B3DD8A80582F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7">
    <w:name w:val="996784D3B47D4D21822A7F199E6780EA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7">
    <w:name w:val="CD315B54F93F472BB4DDADCB9C4B6A12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7">
    <w:name w:val="5C005F97DAEA46428EF1B4403766D3A1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7">
    <w:name w:val="4E774ADA80A5447786EB9A2DEFBF40D6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3">
    <w:name w:val="C21472B5EDD84B8CAAF245061C3A8787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3">
    <w:name w:val="161150EE05C042F1A8EF9FD15921B201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3">
    <w:name w:val="1DA638BADB8C400C9208B893FE2DBBC6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3">
    <w:name w:val="F27E94E1F24F45FD80E5C206205337F2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2">
    <w:name w:val="733282B487AC4DFC9B0FF4894F9F8DB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1">
    <w:name w:val="0E27AB4FD0E848F0A92FFF06B99E350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0">
    <w:name w:val="D089605AA9F340769C0392EEE99FA535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0">
    <w:name w:val="74DA67D345004EB2BCB52C041468FF1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0">
    <w:name w:val="A7C1997481D04B22A708B1FCBAA89D9B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0">
    <w:name w:val="842D01FC423F40C2BCE61C2801718FD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0">
    <w:name w:val="0DB2C6FD82A14651A67A2E75DEE4793F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0">
    <w:name w:val="EFD40A6758C643F4B398B48B6D25000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0">
    <w:name w:val="2DA6E25B3B434A6BB842D17C21A72ED9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0">
    <w:name w:val="4A49A51AAA6F44FFB300A4612546F04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5">
    <w:name w:val="7F55E16CEAE64BCA91592D3CF657FD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5">
    <w:name w:val="A3D9890CB1594ABA9D4DE4D35A780F5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5">
    <w:name w:val="4DC944EB205743EE9583F352893382C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5">
    <w:name w:val="B49194ADBFF94590B28745F4AA88B6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5">
    <w:name w:val="215D73364FA5498B9E8885DC850211F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5">
    <w:name w:val="707823EE3DC1473382D3B9571C9C2E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5">
    <w:name w:val="D853E1F23B324A758B0AE38C8A360A8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5">
    <w:name w:val="E6FFACB54B7D4F3BB41FE4A3BB2DC60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5">
    <w:name w:val="560274B52D4D487981738BCCF0C13D9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5">
    <w:name w:val="F3DBC7A55D2F4E82ABC6BAC3A03F87A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5">
    <w:name w:val="F4486781978148B0B2566452CF4F17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5">
    <w:name w:val="6837010C2BF74CFCB2BAB694B54B6EB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5">
    <w:name w:val="F0ABB73CB7D3475ABD1FC4D6A6862F89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5">
    <w:name w:val="9F734D38D0BF4FE2B6C6CD81720C38E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1">
    <w:name w:val="461533EF52AE406DB4E7B36ACFB36F3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1">
    <w:name w:val="C0A11F67BAC24A259EB79CB4E63CC06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1">
    <w:name w:val="BCC858A7FD5E4DA49885C39429BE826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1">
    <w:name w:val="0A12147EF8D64F759A623E6037EE8E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1">
    <w:name w:val="ADE84236771640448041722FBA8E5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1">
    <w:name w:val="19785A8D961A465C981C2B2758E61B6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1">
    <w:name w:val="132E1A78CF96457FA0318FC766ACACA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1">
    <w:name w:val="90C9F27FF2224038B4D6486D8B2D57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1">
    <w:name w:val="3F68DCF6898E48CEB63C9BA8B63D348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1">
    <w:name w:val="C1302031D1FF4D1F9F46EB957AEFA1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1">
    <w:name w:val="0269814E8BC243C598750C15C2C32A3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1">
    <w:name w:val="C6174673CAE848739AE51489847D8EA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1">
    <w:name w:val="2A39998041DD4133B1EDAD0298EE09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1">
    <w:name w:val="4C866C5650DD40359D6868291F709D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1">
    <w:name w:val="F9B2DA5A418C48AEB7A660C80653189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1">
    <w:name w:val="7BBD9A922D7D4FBAB0A0247131CFA4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1">
    <w:name w:val="8D19C2166F37435CA67D6975E7D4AF2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1">
    <w:name w:val="61F25E4727BC40C899FE3FBF6201954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1">
    <w:name w:val="B7B90916AD0A4CCAABDE750814DD0C2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1">
    <w:name w:val="E74AEDC45D95469192D48CF209209E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1">
    <w:name w:val="CE16BE8295E64316AB57A3650FDC8B8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1">
    <w:name w:val="5C86A3A92D664266A1886B68494A7A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1">
    <w:name w:val="F07CCAF95CA743D6A13EF1DCB46B508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1">
    <w:name w:val="9FC59C0E42014E8BBE61331C2AAC113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1">
    <w:name w:val="C785745743EA450AA798381A06ADE5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1">
    <w:name w:val="A60D9FBAA0264E2CB5EABD92C6C63F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1">
    <w:name w:val="570BF686F4C54F02845484B32D3FFD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1">
    <w:name w:val="57E3660B2AB449F19430A7C0665F36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1">
    <w:name w:val="2BA6607180A6494CBC6E3C9E73AFBFC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1">
    <w:name w:val="1BFD97D11B744A97B40C42974F322D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1">
    <w:name w:val="DEB3B516261440BE87C56869ACC6BFF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1">
    <w:name w:val="CDF2A405D73A491597BEE1509F7748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1">
    <w:name w:val="29072642111F444B8692131B1E1EEB8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1">
    <w:name w:val="DB39218EAC0140A1A1CC2F5DB5C4B1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1">
    <w:name w:val="575A8C267DE24686B250500738837D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1">
    <w:name w:val="AE33F35B0DA14EFA86B605AEAC5E59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1">
    <w:name w:val="2731803267824D07835E76D37D34288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1">
    <w:name w:val="5C31ED2E19ED4C388A422116FD41920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1">
    <w:name w:val="E6DFFE3CE23C4C33BF70D80274138A4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1">
    <w:name w:val="F0D324F03A304C3BA97F04E1F5CA6E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1">
    <w:name w:val="1A15C360133B4E90AB9E19B7E46CC6E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1">
    <w:name w:val="589333AA3B88471BA985D6774C8CC6C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1">
    <w:name w:val="7C66058848F4450CB943287861CA63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1">
    <w:name w:val="490EAE6BC63C45DD91C2E3426E16F8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1">
    <w:name w:val="468248E0EB05486597DD5BD8C9D308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1">
    <w:name w:val="76EC8E02C8E341CDA3F53AED315C6F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1">
    <w:name w:val="A2149B65B6A249279A51B32A8DDA8F9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1">
    <w:name w:val="E86928009F8F498C927DD58A09661E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1">
    <w:name w:val="DA3C60914362494D80964F340FB766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1">
    <w:name w:val="46F79622A4024BE7890D79E2C649CA0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1">
    <w:name w:val="D49E229C7E3B434AA6B9913BF4145B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1">
    <w:name w:val="BCE279685AA14A99893A53937A0AF3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1">
    <w:name w:val="52989EEDAEE34300B0258F7B758270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1">
    <w:name w:val="91786379EFC9445488DCFF1AB9E7CC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1">
    <w:name w:val="1765F54803AE4D648A4B2AFA9D62F7D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1">
    <w:name w:val="0375F23ACED2461BB57CA0DDF466A3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3">
    <w:name w:val="DFB68601EB8B4D85885678B10000C898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3">
    <w:name w:val="E02C244B778D4B969DDE555FDC9BA3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3">
    <w:name w:val="3998FEDC6DF8495AA7FCBBCA5F11E20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3">
    <w:name w:val="0E599410BEB544D7AC1FC94DBA1830F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3">
    <w:name w:val="1DD79179DE19495E806B1C6A1C6AEC5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3">
    <w:name w:val="AE5C0E3F644F40E29420ADDE6A84E34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3">
    <w:name w:val="006488B8F13F4A1CB8538971DEB9E40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3">
    <w:name w:val="A715E28EBD494722A8A8CF77AFB6061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3">
    <w:name w:val="C021A52C1D1A4A76A3D46BDBEB1BC04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3">
    <w:name w:val="9EE8A50ABC7845938EFE13EE379DFAC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3">
    <w:name w:val="85FDF0554AC64638ADB81FB035E060B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3">
    <w:name w:val="C076516EE6594EFBB3A2D345D1A3C0A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3">
    <w:name w:val="3113477A239A43F488A231F12B9DC42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3">
    <w:name w:val="4BEFDD3375D3450381C73C74D3777DB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4">
    <w:name w:val="B4F17179495A43F0ABF0D98B0A9CEB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4">
    <w:name w:val="C65FF381510246A7B6F138405DBCF26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4">
    <w:name w:val="23FF5B5A73F74630A1A5C021D13A46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4">
    <w:name w:val="F8FE63802605426B914776E19AE2B31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4">
    <w:name w:val="2AFEE4CFE5ED41D4A36D189B27D1075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4">
    <w:name w:val="3CFBE64A647C4BBCBC53FE14D6D120E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4">
    <w:name w:val="7488CE4132F84242BF447274AE63A4D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4">
    <w:name w:val="970DCF28AC3D4B36A99AD363946DEA5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4">
    <w:name w:val="0C13338E3EA2447FA19ED506B1EDDEC6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4">
    <w:name w:val="10ECEAE143344455A275911854142E7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4">
    <w:name w:val="7E1AF026B7514178B4151A77E06845E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4">
    <w:name w:val="475746AD740D48F4A6291989FA0666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4">
    <w:name w:val="048910DCAFED4EBE8C573DF6D39E7CED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3">
    <w:name w:val="8F7DBE98917E423AB258B14FCEBD1AA2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3">
    <w:name w:val="4D896F7B333A403F8A8DC2ABF9D38536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">
    <w:name w:val="D0D70984AE3743E8AC9A0BDFF362BBF4"/>
    <w:rsid w:val="00ED35B6"/>
  </w:style>
  <w:style w:type="paragraph" w:customStyle="1" w:styleId="86B6959787FE41D3A0CCBE580D549037">
    <w:name w:val="86B6959787FE41D3A0CCBE580D549037"/>
    <w:rsid w:val="00ED35B6"/>
  </w:style>
  <w:style w:type="paragraph" w:customStyle="1" w:styleId="08D5CEC8A68E4CB5998A41402E0AFBA6">
    <w:name w:val="08D5CEC8A68E4CB5998A41402E0AFBA6"/>
    <w:rsid w:val="00ED35B6"/>
  </w:style>
  <w:style w:type="paragraph" w:customStyle="1" w:styleId="49B7084AC38148278E0A110759FF99B2">
    <w:name w:val="49B7084AC38148278E0A110759FF99B2"/>
    <w:rsid w:val="00ED35B6"/>
  </w:style>
  <w:style w:type="paragraph" w:customStyle="1" w:styleId="AC94FAF84DC942DB832B1C26CBACF46E">
    <w:name w:val="AC94FAF84DC942DB832B1C26CBACF46E"/>
    <w:rsid w:val="00ED35B6"/>
  </w:style>
  <w:style w:type="paragraph" w:customStyle="1" w:styleId="D752298C2F2E472690C3759FD2396CB4">
    <w:name w:val="D752298C2F2E472690C3759FD2396CB4"/>
    <w:rsid w:val="00ED35B6"/>
  </w:style>
  <w:style w:type="paragraph" w:customStyle="1" w:styleId="397C3D9484224DBE9D32307DEFD4CC76">
    <w:name w:val="397C3D9484224DBE9D32307DEFD4CC76"/>
    <w:rsid w:val="00ED35B6"/>
  </w:style>
  <w:style w:type="paragraph" w:customStyle="1" w:styleId="15EF9E7B08D84BAEA9B8AEAE59C7732F">
    <w:name w:val="15EF9E7B08D84BAEA9B8AEAE59C7732F"/>
    <w:rsid w:val="00ED35B6"/>
  </w:style>
  <w:style w:type="paragraph" w:customStyle="1" w:styleId="8E9BDBB2243A4AA7A857DA71DA90D0A7">
    <w:name w:val="8E9BDBB2243A4AA7A857DA71DA90D0A7"/>
    <w:rsid w:val="00ED35B6"/>
  </w:style>
  <w:style w:type="paragraph" w:customStyle="1" w:styleId="79A33459AC9B441CA75C04186BFCB0BF">
    <w:name w:val="79A33459AC9B441CA75C04186BFCB0BF"/>
    <w:rsid w:val="00ED35B6"/>
  </w:style>
  <w:style w:type="paragraph" w:customStyle="1" w:styleId="773A4DFDD8D5444C9FFEACAA47E16410">
    <w:name w:val="773A4DFDD8D5444C9FFEACAA47E16410"/>
    <w:rsid w:val="00ED35B6"/>
  </w:style>
  <w:style w:type="paragraph" w:customStyle="1" w:styleId="6EBE6DB586F240FDAA363609ED0A14BB">
    <w:name w:val="6EBE6DB586F240FDAA363609ED0A14BB"/>
    <w:rsid w:val="00ED35B6"/>
  </w:style>
  <w:style w:type="paragraph" w:customStyle="1" w:styleId="64F0ABC982CF41EDA50ADBCD779D7D6B">
    <w:name w:val="64F0ABC982CF41EDA50ADBCD779D7D6B"/>
    <w:rsid w:val="00ED35B6"/>
  </w:style>
  <w:style w:type="paragraph" w:customStyle="1" w:styleId="E21CEAADC6C3485AAFDC9684B2E4EFF8">
    <w:name w:val="E21CEAADC6C3485AAFDC9684B2E4EFF8"/>
    <w:rsid w:val="00ED35B6"/>
  </w:style>
  <w:style w:type="paragraph" w:customStyle="1" w:styleId="D13EDF314CED4929A2437940DE652AC3">
    <w:name w:val="D13EDF314CED4929A2437940DE652AC3"/>
    <w:rsid w:val="00ED35B6"/>
  </w:style>
  <w:style w:type="paragraph" w:customStyle="1" w:styleId="2DDCF7ECF85F4CFFA742E2C8B0E4D34D">
    <w:name w:val="2DDCF7ECF85F4CFFA742E2C8B0E4D34D"/>
    <w:rsid w:val="00ED35B6"/>
  </w:style>
  <w:style w:type="paragraph" w:customStyle="1" w:styleId="445E37FF6BDE41B9A9762454CECDE61E">
    <w:name w:val="445E37FF6BDE41B9A9762454CECDE61E"/>
    <w:rsid w:val="00ED35B6"/>
  </w:style>
  <w:style w:type="paragraph" w:customStyle="1" w:styleId="3721256E03024B6EABC15392AA921B21">
    <w:name w:val="3721256E03024B6EABC15392AA921B21"/>
    <w:rsid w:val="00ED35B6"/>
  </w:style>
  <w:style w:type="paragraph" w:customStyle="1" w:styleId="B28BB4E5C9F5441F8CE074A5E46BD622">
    <w:name w:val="B28BB4E5C9F5441F8CE074A5E46BD622"/>
    <w:rsid w:val="00ED35B6"/>
  </w:style>
  <w:style w:type="paragraph" w:customStyle="1" w:styleId="D31561808FDA4DFE97F5CABEEBAABC7E">
    <w:name w:val="D31561808FDA4DFE97F5CABEEBAABC7E"/>
    <w:rsid w:val="00ED35B6"/>
  </w:style>
  <w:style w:type="paragraph" w:customStyle="1" w:styleId="2D8101B7F67A4D99802F4387B45E7B9D">
    <w:name w:val="2D8101B7F67A4D99802F4387B45E7B9D"/>
    <w:rsid w:val="00ED35B6"/>
  </w:style>
  <w:style w:type="paragraph" w:customStyle="1" w:styleId="525723B7850943F98103B66AEBED749A">
    <w:name w:val="525723B7850943F98103B66AEBED749A"/>
    <w:rsid w:val="00ED35B6"/>
  </w:style>
  <w:style w:type="paragraph" w:customStyle="1" w:styleId="2C0A2AA838B641B995456ECC2C60B1DF">
    <w:name w:val="2C0A2AA838B641B995456ECC2C60B1DF"/>
    <w:rsid w:val="00ED35B6"/>
  </w:style>
  <w:style w:type="paragraph" w:customStyle="1" w:styleId="31FA13A4754B492180C1CBCB2E569293">
    <w:name w:val="31FA13A4754B492180C1CBCB2E569293"/>
    <w:rsid w:val="00ED35B6"/>
  </w:style>
  <w:style w:type="paragraph" w:customStyle="1" w:styleId="EAD0902A4D5145758EF174342EC6ABB5">
    <w:name w:val="EAD0902A4D5145758EF174342EC6ABB5"/>
    <w:rsid w:val="00ED35B6"/>
  </w:style>
  <w:style w:type="paragraph" w:customStyle="1" w:styleId="4BB1BFFC82A54B2D88D8A081D038F664">
    <w:name w:val="4BB1BFFC82A54B2D88D8A081D038F664"/>
    <w:rsid w:val="00ED35B6"/>
  </w:style>
  <w:style w:type="paragraph" w:customStyle="1" w:styleId="154FE1E776BF4ED191184E970CFC5936">
    <w:name w:val="154FE1E776BF4ED191184E970CFC5936"/>
    <w:rsid w:val="00ED35B6"/>
  </w:style>
  <w:style w:type="paragraph" w:customStyle="1" w:styleId="01852D00A80E4DF09165520996405F8C">
    <w:name w:val="01852D00A80E4DF09165520996405F8C"/>
    <w:rsid w:val="00ED35B6"/>
  </w:style>
  <w:style w:type="paragraph" w:customStyle="1" w:styleId="6178E0F76BE54FAE89CAC8B27443EF12">
    <w:name w:val="6178E0F76BE54FAE89CAC8B27443EF12"/>
    <w:rsid w:val="00ED35B6"/>
  </w:style>
  <w:style w:type="paragraph" w:customStyle="1" w:styleId="9F020CF47A1B4D65AF44C9079C6CB5F2">
    <w:name w:val="9F020CF47A1B4D65AF44C9079C6CB5F2"/>
    <w:rsid w:val="00ED35B6"/>
  </w:style>
  <w:style w:type="paragraph" w:customStyle="1" w:styleId="6A975C1CE141413A8705E4936AB12AA5">
    <w:name w:val="6A975C1CE141413A8705E4936AB12AA5"/>
    <w:rsid w:val="00ED35B6"/>
  </w:style>
  <w:style w:type="paragraph" w:customStyle="1" w:styleId="C2E435CE813A42D490692504B08227DA">
    <w:name w:val="C2E435CE813A42D490692504B08227DA"/>
    <w:rsid w:val="00ED35B6"/>
  </w:style>
  <w:style w:type="paragraph" w:customStyle="1" w:styleId="3B1AD0750A2B49739A66EE42FC1CBE9C">
    <w:name w:val="3B1AD0750A2B49739A66EE42FC1CBE9C"/>
    <w:rsid w:val="00ED35B6"/>
  </w:style>
  <w:style w:type="paragraph" w:customStyle="1" w:styleId="1BA009B237B94132B4981CFEDFF10CEB">
    <w:name w:val="1BA009B237B94132B4981CFEDFF10CEB"/>
    <w:rsid w:val="00ED35B6"/>
  </w:style>
  <w:style w:type="paragraph" w:customStyle="1" w:styleId="51AFC3595D6C4CE590E000A39649EFDD">
    <w:name w:val="51AFC3595D6C4CE590E000A39649EFDD"/>
    <w:rsid w:val="00ED35B6"/>
  </w:style>
  <w:style w:type="paragraph" w:customStyle="1" w:styleId="7FC64FFAB7F44F4CAED5556779B66FD1">
    <w:name w:val="7FC64FFAB7F44F4CAED5556779B66FD1"/>
    <w:rsid w:val="00ED35B6"/>
  </w:style>
  <w:style w:type="paragraph" w:customStyle="1" w:styleId="D1F8A929E5DB420CAF0CDAA50E4FCAAF">
    <w:name w:val="D1F8A929E5DB420CAF0CDAA50E4FCAAF"/>
    <w:rsid w:val="00ED35B6"/>
  </w:style>
  <w:style w:type="paragraph" w:customStyle="1" w:styleId="0422ACE99EE54673A0A6EA8BF055F109">
    <w:name w:val="0422ACE99EE54673A0A6EA8BF055F109"/>
    <w:rsid w:val="00ED35B6"/>
  </w:style>
  <w:style w:type="paragraph" w:customStyle="1" w:styleId="E20FD964B9F84661843F0654BB05353A">
    <w:name w:val="E20FD964B9F84661843F0654BB05353A"/>
    <w:rsid w:val="00ED35B6"/>
  </w:style>
  <w:style w:type="paragraph" w:customStyle="1" w:styleId="ABB37960D4F34CEFAB1B6D29FC6B1E82">
    <w:name w:val="ABB37960D4F34CEFAB1B6D29FC6B1E82"/>
    <w:rsid w:val="00ED35B6"/>
  </w:style>
  <w:style w:type="paragraph" w:customStyle="1" w:styleId="BFCE762007B84E90AE25FEEA8D45145C">
    <w:name w:val="BFCE762007B84E90AE25FEEA8D45145C"/>
    <w:rsid w:val="00ED35B6"/>
  </w:style>
  <w:style w:type="paragraph" w:customStyle="1" w:styleId="1E565E15DA484069B99B5AEA7150F608">
    <w:name w:val="1E565E15DA484069B99B5AEA7150F608"/>
    <w:rsid w:val="00ED35B6"/>
  </w:style>
  <w:style w:type="paragraph" w:customStyle="1" w:styleId="91BF27F34BB544EF9A0B529CC78109D5">
    <w:name w:val="91BF27F34BB544EF9A0B529CC78109D5"/>
    <w:rsid w:val="00ED35B6"/>
  </w:style>
  <w:style w:type="paragraph" w:customStyle="1" w:styleId="BACD9F24EC6F44E0A48C556788B47B52">
    <w:name w:val="BACD9F24EC6F44E0A48C556788B47B52"/>
    <w:rsid w:val="00ED35B6"/>
  </w:style>
  <w:style w:type="paragraph" w:customStyle="1" w:styleId="DF5744E46C614B48A3FA7EB4D95C590E">
    <w:name w:val="DF5744E46C614B48A3FA7EB4D95C590E"/>
    <w:rsid w:val="00ED35B6"/>
  </w:style>
  <w:style w:type="paragraph" w:customStyle="1" w:styleId="9BF1BCF73DB345B5B2B70D3AEDE5D0E1">
    <w:name w:val="9BF1BCF73DB345B5B2B70D3AEDE5D0E1"/>
    <w:rsid w:val="00ED35B6"/>
  </w:style>
  <w:style w:type="paragraph" w:customStyle="1" w:styleId="50D2AB6E50E2400EBAD0C5797A6FCF2A">
    <w:name w:val="50D2AB6E50E2400EBAD0C5797A6FCF2A"/>
    <w:rsid w:val="00ED35B6"/>
  </w:style>
  <w:style w:type="paragraph" w:customStyle="1" w:styleId="2A61FBD32B2D48A48F8B743827B96C46">
    <w:name w:val="2A61FBD32B2D48A48F8B743827B96C46"/>
    <w:rsid w:val="00ED35B6"/>
  </w:style>
  <w:style w:type="paragraph" w:customStyle="1" w:styleId="4008427D609A4C02900B3261B6075BB7">
    <w:name w:val="4008427D609A4C02900B3261B6075BB7"/>
    <w:rsid w:val="00ED35B6"/>
  </w:style>
  <w:style w:type="paragraph" w:customStyle="1" w:styleId="8CD0A49C87494A94AB44AD408F5D8FA3">
    <w:name w:val="8CD0A49C87494A94AB44AD408F5D8FA3"/>
    <w:rsid w:val="00ED35B6"/>
  </w:style>
  <w:style w:type="paragraph" w:customStyle="1" w:styleId="150020632B9F4CD7BEA53EB2CE52A82F">
    <w:name w:val="150020632B9F4CD7BEA53EB2CE52A82F"/>
    <w:rsid w:val="00ED35B6"/>
  </w:style>
  <w:style w:type="paragraph" w:customStyle="1" w:styleId="EDD1BE51F3484AE088A325B5A9A0CE9E">
    <w:name w:val="EDD1BE51F3484AE088A325B5A9A0CE9E"/>
    <w:rsid w:val="00ED35B6"/>
  </w:style>
  <w:style w:type="paragraph" w:customStyle="1" w:styleId="DBCAF022E37E4586B7DA96C637475AB2">
    <w:name w:val="DBCAF022E37E4586B7DA96C637475AB2"/>
    <w:rsid w:val="00ED35B6"/>
  </w:style>
  <w:style w:type="paragraph" w:customStyle="1" w:styleId="E8BA345A3FC640AE972FE6258A1EE2FD">
    <w:name w:val="E8BA345A3FC640AE972FE6258A1EE2FD"/>
    <w:rsid w:val="00ED35B6"/>
  </w:style>
  <w:style w:type="paragraph" w:customStyle="1" w:styleId="2D48A76F72504386BC597BD6A9A9CAD3">
    <w:name w:val="2D48A76F72504386BC597BD6A9A9CAD3"/>
    <w:rsid w:val="00ED35B6"/>
  </w:style>
  <w:style w:type="paragraph" w:customStyle="1" w:styleId="6E8552C5823047A1B0FFCD0F95E9D724">
    <w:name w:val="6E8552C5823047A1B0FFCD0F95E9D724"/>
    <w:rsid w:val="00ED35B6"/>
  </w:style>
  <w:style w:type="paragraph" w:customStyle="1" w:styleId="7D72C69E80114D359977C018A1CEB870">
    <w:name w:val="7D72C69E80114D359977C018A1CEB870"/>
    <w:rsid w:val="00ED35B6"/>
  </w:style>
  <w:style w:type="paragraph" w:customStyle="1" w:styleId="97BEE5E6B01644AEA8A9C1CC6E8D160F">
    <w:name w:val="97BEE5E6B01644AEA8A9C1CC6E8D160F"/>
    <w:rsid w:val="00ED35B6"/>
  </w:style>
  <w:style w:type="paragraph" w:customStyle="1" w:styleId="4699157188224F878FFB572280EC203F">
    <w:name w:val="4699157188224F878FFB572280EC203F"/>
    <w:rsid w:val="00ED35B6"/>
  </w:style>
  <w:style w:type="paragraph" w:customStyle="1" w:styleId="85A219CBC85E4A9E84878F7DDBB4F3CF">
    <w:name w:val="85A219CBC85E4A9E84878F7DDBB4F3CF"/>
    <w:rsid w:val="00ED35B6"/>
  </w:style>
  <w:style w:type="paragraph" w:customStyle="1" w:styleId="9AE70475759142D1A9071716223F5E20">
    <w:name w:val="9AE70475759142D1A9071716223F5E20"/>
    <w:rsid w:val="00ED35B6"/>
  </w:style>
  <w:style w:type="paragraph" w:customStyle="1" w:styleId="D4881DAAC38849D8930D5B94B6C8A25D">
    <w:name w:val="D4881DAAC38849D8930D5B94B6C8A25D"/>
    <w:rsid w:val="00ED35B6"/>
  </w:style>
  <w:style w:type="paragraph" w:customStyle="1" w:styleId="16809261CD66462A809FAFCC51EF5923">
    <w:name w:val="16809261CD66462A809FAFCC51EF5923"/>
    <w:rsid w:val="00ED35B6"/>
  </w:style>
  <w:style w:type="paragraph" w:customStyle="1" w:styleId="621F4C192B4A4C6092C302A206EAD367">
    <w:name w:val="621F4C192B4A4C6092C302A206EAD367"/>
    <w:rsid w:val="00ED35B6"/>
  </w:style>
  <w:style w:type="paragraph" w:customStyle="1" w:styleId="E830A7A19BB44B5EA872586CC905860B">
    <w:name w:val="E830A7A19BB44B5EA872586CC905860B"/>
    <w:rsid w:val="00ED35B6"/>
  </w:style>
  <w:style w:type="paragraph" w:customStyle="1" w:styleId="96034840C4FD4786BBB9F2D86430CDB4">
    <w:name w:val="96034840C4FD4786BBB9F2D86430CDB4"/>
    <w:rsid w:val="00ED35B6"/>
  </w:style>
  <w:style w:type="paragraph" w:customStyle="1" w:styleId="26F75513D2AA464185D636806B54168E">
    <w:name w:val="26F75513D2AA464185D636806B54168E"/>
    <w:rsid w:val="00ED35B6"/>
  </w:style>
  <w:style w:type="paragraph" w:customStyle="1" w:styleId="B3926DA236694DA2B9C6FD2A10A4A3A8">
    <w:name w:val="B3926DA236694DA2B9C6FD2A10A4A3A8"/>
    <w:rsid w:val="00ED35B6"/>
  </w:style>
  <w:style w:type="paragraph" w:customStyle="1" w:styleId="4CB831A13DB6465095CD477A9310ED0A">
    <w:name w:val="4CB831A13DB6465095CD477A9310ED0A"/>
    <w:rsid w:val="00ED35B6"/>
  </w:style>
  <w:style w:type="paragraph" w:customStyle="1" w:styleId="9F16DD0866994487A0B3488D14B0D7C3">
    <w:name w:val="9F16DD0866994487A0B3488D14B0D7C3"/>
    <w:rsid w:val="00ED35B6"/>
  </w:style>
  <w:style w:type="paragraph" w:customStyle="1" w:styleId="09B6AE5860C8463EB2D09BD8CC351A56">
    <w:name w:val="09B6AE5860C8463EB2D09BD8CC351A56"/>
    <w:rsid w:val="00ED35B6"/>
  </w:style>
  <w:style w:type="paragraph" w:customStyle="1" w:styleId="18D12AB6367E4B48B59F0748B70C6999">
    <w:name w:val="18D12AB6367E4B48B59F0748B70C6999"/>
    <w:rsid w:val="00ED35B6"/>
  </w:style>
  <w:style w:type="paragraph" w:customStyle="1" w:styleId="8B4E51AC65C5436C8E89876AD55F406C">
    <w:name w:val="8B4E51AC65C5436C8E89876AD55F406C"/>
    <w:rsid w:val="00ED35B6"/>
  </w:style>
  <w:style w:type="paragraph" w:customStyle="1" w:styleId="9703846F669743799930C7227D06CC21">
    <w:name w:val="9703846F669743799930C7227D06CC21"/>
    <w:rsid w:val="00ED35B6"/>
  </w:style>
  <w:style w:type="paragraph" w:customStyle="1" w:styleId="5447EAE85F2B4A0B8E98AF800C52DCE0">
    <w:name w:val="5447EAE85F2B4A0B8E98AF800C52DCE0"/>
    <w:rsid w:val="00ED35B6"/>
  </w:style>
  <w:style w:type="paragraph" w:customStyle="1" w:styleId="2D506111A5E5467D80E25F6025AA11FA">
    <w:name w:val="2D506111A5E5467D80E25F6025AA11FA"/>
    <w:rsid w:val="00ED35B6"/>
  </w:style>
  <w:style w:type="paragraph" w:customStyle="1" w:styleId="33CE910643324FDE8351653F750C1E52">
    <w:name w:val="33CE910643324FDE8351653F750C1E52"/>
    <w:rsid w:val="00ED35B6"/>
  </w:style>
  <w:style w:type="paragraph" w:customStyle="1" w:styleId="AD49EA2EFF3641B09CE927F77F51B539">
    <w:name w:val="AD49EA2EFF3641B09CE927F77F51B539"/>
    <w:rsid w:val="00ED35B6"/>
  </w:style>
  <w:style w:type="paragraph" w:customStyle="1" w:styleId="BA45EA070D5C4F80ACAFD420A8D9FD76">
    <w:name w:val="BA45EA070D5C4F80ACAFD420A8D9FD76"/>
    <w:rsid w:val="00ED35B6"/>
  </w:style>
  <w:style w:type="paragraph" w:customStyle="1" w:styleId="90388704BA67429CAABEDD735FA0171F">
    <w:name w:val="90388704BA67429CAABEDD735FA0171F"/>
    <w:rsid w:val="00ED35B6"/>
  </w:style>
  <w:style w:type="paragraph" w:customStyle="1" w:styleId="54B6F25F7C0940AFAB46DA182BB3131B">
    <w:name w:val="54B6F25F7C0940AFAB46DA182BB3131B"/>
    <w:rsid w:val="00ED35B6"/>
  </w:style>
  <w:style w:type="paragraph" w:customStyle="1" w:styleId="73C7143EFEBD43DAB48CC7D988B136A9">
    <w:name w:val="73C7143EFEBD43DAB48CC7D988B136A9"/>
    <w:rsid w:val="00ED35B6"/>
  </w:style>
  <w:style w:type="paragraph" w:customStyle="1" w:styleId="2D15B78B02014270B8DF79B15590F633">
    <w:name w:val="2D15B78B02014270B8DF79B15590F633"/>
    <w:rsid w:val="00ED35B6"/>
  </w:style>
  <w:style w:type="paragraph" w:customStyle="1" w:styleId="210A8A53BD724F34BB9D2EF22AE4BF41">
    <w:name w:val="210A8A53BD724F34BB9D2EF22AE4BF41"/>
    <w:rsid w:val="00ED35B6"/>
  </w:style>
  <w:style w:type="paragraph" w:customStyle="1" w:styleId="904F871141EA4D31942DE1175EF5FED4">
    <w:name w:val="904F871141EA4D31942DE1175EF5FED4"/>
    <w:rsid w:val="00ED35B6"/>
  </w:style>
  <w:style w:type="paragraph" w:customStyle="1" w:styleId="27D3797587FA4AB899F55A5566114587">
    <w:name w:val="27D3797587FA4AB899F55A5566114587"/>
    <w:rsid w:val="00ED35B6"/>
  </w:style>
  <w:style w:type="paragraph" w:customStyle="1" w:styleId="75D45EB8A8894E798AFBC6A0ACB2B559">
    <w:name w:val="75D45EB8A8894E798AFBC6A0ACB2B559"/>
    <w:rsid w:val="00ED35B6"/>
  </w:style>
  <w:style w:type="paragraph" w:customStyle="1" w:styleId="D99C71274D7D4885BB1F7AC97532793A">
    <w:name w:val="D99C71274D7D4885BB1F7AC97532793A"/>
    <w:rsid w:val="00ED35B6"/>
  </w:style>
  <w:style w:type="paragraph" w:customStyle="1" w:styleId="D41E89EDD1D4469980EC623691412B58">
    <w:name w:val="D41E89EDD1D4469980EC623691412B58"/>
    <w:rsid w:val="00ED35B6"/>
  </w:style>
  <w:style w:type="paragraph" w:customStyle="1" w:styleId="56AF401EDA2F495EB50E81ACC1A1D6BE">
    <w:name w:val="56AF401EDA2F495EB50E81ACC1A1D6BE"/>
    <w:rsid w:val="00ED35B6"/>
  </w:style>
  <w:style w:type="paragraph" w:customStyle="1" w:styleId="F652E7A8065547E28672AF406A75B4DD">
    <w:name w:val="F652E7A8065547E28672AF406A75B4DD"/>
    <w:rsid w:val="00ED35B6"/>
  </w:style>
  <w:style w:type="paragraph" w:customStyle="1" w:styleId="ACBC2FA6B9044D479AFA813D45A35FE6">
    <w:name w:val="ACBC2FA6B9044D479AFA813D45A35FE6"/>
    <w:rsid w:val="00ED35B6"/>
  </w:style>
  <w:style w:type="paragraph" w:customStyle="1" w:styleId="999AD1D628D740D78758A8F0D22EDE49">
    <w:name w:val="999AD1D628D740D78758A8F0D22EDE49"/>
    <w:rsid w:val="00ED35B6"/>
  </w:style>
  <w:style w:type="paragraph" w:customStyle="1" w:styleId="648414B0B609457E9EE27A25F3262C7A">
    <w:name w:val="648414B0B609457E9EE27A25F3262C7A"/>
    <w:rsid w:val="00ED35B6"/>
  </w:style>
  <w:style w:type="paragraph" w:customStyle="1" w:styleId="0A710F8E0396471AAE03BABABD762E47">
    <w:name w:val="0A710F8E0396471AAE03BABABD762E47"/>
    <w:rsid w:val="00ED35B6"/>
  </w:style>
  <w:style w:type="paragraph" w:customStyle="1" w:styleId="683AA0952BFB418DBCCF4FA69456D43E">
    <w:name w:val="683AA0952BFB418DBCCF4FA69456D43E"/>
    <w:rsid w:val="00ED35B6"/>
  </w:style>
  <w:style w:type="paragraph" w:customStyle="1" w:styleId="50B461CE0370484987B1BFB88E48BFED">
    <w:name w:val="50B461CE0370484987B1BFB88E48BFED"/>
    <w:rsid w:val="00ED35B6"/>
  </w:style>
  <w:style w:type="paragraph" w:customStyle="1" w:styleId="7EA1D541859F4959996E78C5C4519EF6">
    <w:name w:val="7EA1D541859F4959996E78C5C4519EF6"/>
    <w:rsid w:val="00ED35B6"/>
  </w:style>
  <w:style w:type="paragraph" w:customStyle="1" w:styleId="C1E39C3C449847809A52659A342CE37D">
    <w:name w:val="C1E39C3C449847809A52659A342CE37D"/>
    <w:rsid w:val="00ED35B6"/>
  </w:style>
  <w:style w:type="paragraph" w:customStyle="1" w:styleId="E3125E6075674B0CB2FFAA1DCBA2AD76">
    <w:name w:val="E3125E6075674B0CB2FFAA1DCBA2AD76"/>
    <w:rsid w:val="00ED35B6"/>
  </w:style>
  <w:style w:type="paragraph" w:customStyle="1" w:styleId="9C634AFD68E1412E9CFD78BA2187959C">
    <w:name w:val="9C634AFD68E1412E9CFD78BA2187959C"/>
    <w:rsid w:val="00ED35B6"/>
  </w:style>
  <w:style w:type="paragraph" w:customStyle="1" w:styleId="8D1A7C5B766A4A50896506F631868039">
    <w:name w:val="8D1A7C5B766A4A50896506F631868039"/>
    <w:rsid w:val="00ED35B6"/>
  </w:style>
  <w:style w:type="paragraph" w:customStyle="1" w:styleId="51A9237B00C1434993165DB3F453C377">
    <w:name w:val="51A9237B00C1434993165DB3F453C377"/>
    <w:rsid w:val="00ED35B6"/>
  </w:style>
  <w:style w:type="paragraph" w:customStyle="1" w:styleId="F24F086D861046AEB0B36E451A436E09">
    <w:name w:val="F24F086D861046AEB0B36E451A436E09"/>
    <w:rsid w:val="00ED35B6"/>
  </w:style>
  <w:style w:type="paragraph" w:customStyle="1" w:styleId="497CB22207A54720BAE56473CBAE3F79">
    <w:name w:val="497CB22207A54720BAE56473CBAE3F79"/>
    <w:rsid w:val="00ED35B6"/>
  </w:style>
  <w:style w:type="paragraph" w:customStyle="1" w:styleId="A3025FB1F3394BB69989F5BB27B16B84">
    <w:name w:val="A3025FB1F3394BB69989F5BB27B16B84"/>
    <w:rsid w:val="00ED35B6"/>
  </w:style>
  <w:style w:type="paragraph" w:customStyle="1" w:styleId="C5D366CFBC714DB19D9CD2F1D0BEDB75">
    <w:name w:val="C5D366CFBC714DB19D9CD2F1D0BEDB75"/>
    <w:rsid w:val="00ED35B6"/>
  </w:style>
  <w:style w:type="paragraph" w:customStyle="1" w:styleId="A72F1F97ECDF469BA584BC0742D52017">
    <w:name w:val="A72F1F97ECDF469BA584BC0742D52017"/>
    <w:rsid w:val="00ED35B6"/>
  </w:style>
  <w:style w:type="paragraph" w:customStyle="1" w:styleId="C5D13A28267A448193CCA8451C9DA9F4">
    <w:name w:val="C5D13A28267A448193CCA8451C9DA9F4"/>
    <w:rsid w:val="00ED35B6"/>
  </w:style>
  <w:style w:type="paragraph" w:customStyle="1" w:styleId="CEDE9E4DA7BC456DA780E966133B5B11">
    <w:name w:val="CEDE9E4DA7BC456DA780E966133B5B11"/>
    <w:rsid w:val="00ED35B6"/>
  </w:style>
  <w:style w:type="paragraph" w:customStyle="1" w:styleId="27F03FC5CA934A63ADE45F9B777A2517">
    <w:name w:val="27F03FC5CA934A63ADE45F9B777A2517"/>
    <w:rsid w:val="00ED35B6"/>
  </w:style>
  <w:style w:type="paragraph" w:customStyle="1" w:styleId="E273835C5A874661BD12D6740DF276F1">
    <w:name w:val="E273835C5A874661BD12D6740DF276F1"/>
    <w:rsid w:val="00ED35B6"/>
  </w:style>
  <w:style w:type="paragraph" w:customStyle="1" w:styleId="74AD4E6FFAE54039B6BE148E192E3412">
    <w:name w:val="74AD4E6FFAE54039B6BE148E192E3412"/>
    <w:rsid w:val="00ED35B6"/>
  </w:style>
  <w:style w:type="paragraph" w:customStyle="1" w:styleId="B80815E8217A400B9F2957C0980BBC01">
    <w:name w:val="B80815E8217A400B9F2957C0980BBC01"/>
    <w:rsid w:val="00ED35B6"/>
  </w:style>
  <w:style w:type="paragraph" w:customStyle="1" w:styleId="44513897E45047779747FA36CD7801C7">
    <w:name w:val="44513897E45047779747FA36CD7801C7"/>
    <w:rsid w:val="00ED35B6"/>
  </w:style>
  <w:style w:type="paragraph" w:customStyle="1" w:styleId="C0B7A223101848EF85DB926604133EE8">
    <w:name w:val="C0B7A223101848EF85DB926604133EE8"/>
    <w:rsid w:val="00ED35B6"/>
  </w:style>
  <w:style w:type="paragraph" w:customStyle="1" w:styleId="5FD6A3D4FE1B49FAA9581B69F3EABD5A">
    <w:name w:val="5FD6A3D4FE1B49FAA9581B69F3EABD5A"/>
    <w:rsid w:val="00ED35B6"/>
  </w:style>
  <w:style w:type="paragraph" w:customStyle="1" w:styleId="6031489B920946D797A374FFEC7AC861">
    <w:name w:val="6031489B920946D797A374FFEC7AC861"/>
    <w:rsid w:val="00ED35B6"/>
  </w:style>
  <w:style w:type="paragraph" w:customStyle="1" w:styleId="D74B9A9D4F7947CDA7811874EF5EAFEB">
    <w:name w:val="D74B9A9D4F7947CDA7811874EF5EAFEB"/>
    <w:rsid w:val="00ED35B6"/>
  </w:style>
  <w:style w:type="paragraph" w:customStyle="1" w:styleId="74A0F6533C2D403ABA9EA84884830BAA">
    <w:name w:val="74A0F6533C2D403ABA9EA84884830BAA"/>
    <w:rsid w:val="00ED35B6"/>
  </w:style>
  <w:style w:type="paragraph" w:customStyle="1" w:styleId="AD6042F931194B60AA611AF430C730B6">
    <w:name w:val="AD6042F931194B60AA611AF430C730B6"/>
    <w:rsid w:val="00ED35B6"/>
  </w:style>
  <w:style w:type="paragraph" w:customStyle="1" w:styleId="AF0A4123FEC7461CB941320008E94895">
    <w:name w:val="AF0A4123FEC7461CB941320008E94895"/>
    <w:rsid w:val="00ED35B6"/>
  </w:style>
  <w:style w:type="paragraph" w:customStyle="1" w:styleId="DB8F433BC62D4913ADE45F2AB3B8C350">
    <w:name w:val="DB8F433BC62D4913ADE45F2AB3B8C350"/>
    <w:rsid w:val="00ED35B6"/>
  </w:style>
  <w:style w:type="paragraph" w:customStyle="1" w:styleId="9E39BBDF26AB4CD0B859A3180B97CDC1">
    <w:name w:val="9E39BBDF26AB4CD0B859A3180B97CDC1"/>
    <w:rsid w:val="00ED35B6"/>
  </w:style>
  <w:style w:type="paragraph" w:customStyle="1" w:styleId="63B1A2DDEC1E4A7D9C5CC19C6FDF431D">
    <w:name w:val="63B1A2DDEC1E4A7D9C5CC19C6FDF431D"/>
    <w:rsid w:val="00ED35B6"/>
  </w:style>
  <w:style w:type="paragraph" w:customStyle="1" w:styleId="98144730473C4E1C95DDAB382326E4B1">
    <w:name w:val="98144730473C4E1C95DDAB382326E4B1"/>
    <w:rsid w:val="00ED35B6"/>
  </w:style>
  <w:style w:type="paragraph" w:customStyle="1" w:styleId="2B1F1AB3ABBB4AD4A16DE622BA92B1A8">
    <w:name w:val="2B1F1AB3ABBB4AD4A16DE622BA92B1A8"/>
    <w:rsid w:val="00ED35B6"/>
  </w:style>
  <w:style w:type="paragraph" w:customStyle="1" w:styleId="56570ED39C664551BF4F44CBD6E2B1ED">
    <w:name w:val="56570ED39C664551BF4F44CBD6E2B1ED"/>
    <w:rsid w:val="00ED35B6"/>
  </w:style>
  <w:style w:type="paragraph" w:customStyle="1" w:styleId="14A4845A88A44ACF8C97AC44DEFD5D28">
    <w:name w:val="14A4845A88A44ACF8C97AC44DEFD5D28"/>
    <w:rsid w:val="00ED35B6"/>
  </w:style>
  <w:style w:type="paragraph" w:customStyle="1" w:styleId="11A3450428BE48D5A7E8EA25A25FAAC0">
    <w:name w:val="11A3450428BE48D5A7E8EA25A25FAAC0"/>
    <w:rsid w:val="00ED35B6"/>
  </w:style>
  <w:style w:type="paragraph" w:customStyle="1" w:styleId="42801A8DAF3249E3A841E5B5C5C4BA53">
    <w:name w:val="42801A8DAF3249E3A841E5B5C5C4BA53"/>
    <w:rsid w:val="00ED35B6"/>
  </w:style>
  <w:style w:type="paragraph" w:customStyle="1" w:styleId="879226FF18CE4034857796F21CE633F8">
    <w:name w:val="879226FF18CE4034857796F21CE633F8"/>
    <w:rsid w:val="00ED35B6"/>
  </w:style>
  <w:style w:type="paragraph" w:customStyle="1" w:styleId="25E37A953A5949D29C4BB63D7620CF8B">
    <w:name w:val="25E37A953A5949D29C4BB63D7620CF8B"/>
    <w:rsid w:val="00ED35B6"/>
  </w:style>
  <w:style w:type="paragraph" w:customStyle="1" w:styleId="E1C392D7030F4A0CB86F979824CA727F">
    <w:name w:val="E1C392D7030F4A0CB86F979824CA727F"/>
    <w:rsid w:val="00ED35B6"/>
  </w:style>
  <w:style w:type="paragraph" w:customStyle="1" w:styleId="C72F5AABCE1F41FC9B819EEDE7F0A5C4">
    <w:name w:val="C72F5AABCE1F41FC9B819EEDE7F0A5C4"/>
    <w:rsid w:val="00ED35B6"/>
  </w:style>
  <w:style w:type="paragraph" w:customStyle="1" w:styleId="03179EF61CBB46AA9C11A410F1773228">
    <w:name w:val="03179EF61CBB46AA9C11A410F1773228"/>
    <w:rsid w:val="00ED35B6"/>
  </w:style>
  <w:style w:type="paragraph" w:customStyle="1" w:styleId="3F3C32A25E1548428D9338783D960659">
    <w:name w:val="3F3C32A25E1548428D9338783D960659"/>
    <w:rsid w:val="00ED35B6"/>
  </w:style>
  <w:style w:type="paragraph" w:customStyle="1" w:styleId="721F33C9D23F43519076F9264ED8D0FD">
    <w:name w:val="721F33C9D23F43519076F9264ED8D0FD"/>
    <w:rsid w:val="00ED35B6"/>
  </w:style>
  <w:style w:type="paragraph" w:customStyle="1" w:styleId="28DB0645B123415CA6ADBC6E1316F829">
    <w:name w:val="28DB0645B123415CA6ADBC6E1316F829"/>
    <w:rsid w:val="00ED35B6"/>
  </w:style>
  <w:style w:type="paragraph" w:customStyle="1" w:styleId="83C108D3100948A398AB0629BE8BBD90">
    <w:name w:val="83C108D3100948A398AB0629BE8BBD90"/>
    <w:rsid w:val="00ED35B6"/>
  </w:style>
  <w:style w:type="paragraph" w:customStyle="1" w:styleId="67522AE5FF65416280AAF4EC077BCB0B">
    <w:name w:val="67522AE5FF65416280AAF4EC077BCB0B"/>
    <w:rsid w:val="00ED35B6"/>
  </w:style>
  <w:style w:type="paragraph" w:customStyle="1" w:styleId="5F208AC2054B48C3BAF01688624B71CE">
    <w:name w:val="5F208AC2054B48C3BAF01688624B71CE"/>
    <w:rsid w:val="00ED35B6"/>
  </w:style>
  <w:style w:type="paragraph" w:customStyle="1" w:styleId="CB51325B493F4149A7D6F2F2B93BC11B">
    <w:name w:val="CB51325B493F4149A7D6F2F2B93BC11B"/>
    <w:rsid w:val="00ED35B6"/>
  </w:style>
  <w:style w:type="paragraph" w:customStyle="1" w:styleId="E393680288FA4B9DABB1C76C16621F7E">
    <w:name w:val="E393680288FA4B9DABB1C76C16621F7E"/>
    <w:rsid w:val="00ED35B6"/>
  </w:style>
  <w:style w:type="paragraph" w:customStyle="1" w:styleId="F725CCF5733547A4A7AD2261A920B6A8">
    <w:name w:val="F725CCF5733547A4A7AD2261A920B6A8"/>
    <w:rsid w:val="00ED35B6"/>
  </w:style>
  <w:style w:type="paragraph" w:customStyle="1" w:styleId="61F9347941954500A2465D6A235E047F">
    <w:name w:val="61F9347941954500A2465D6A235E047F"/>
    <w:rsid w:val="00ED35B6"/>
  </w:style>
  <w:style w:type="paragraph" w:customStyle="1" w:styleId="5B81251E5B784378AF470695B5FAB239">
    <w:name w:val="5B81251E5B784378AF470695B5FAB239"/>
    <w:rsid w:val="00ED35B6"/>
  </w:style>
  <w:style w:type="paragraph" w:customStyle="1" w:styleId="20D9FBDE2D814AF1A1F11EF3B640D5E3">
    <w:name w:val="20D9FBDE2D814AF1A1F11EF3B640D5E3"/>
    <w:rsid w:val="00ED35B6"/>
  </w:style>
  <w:style w:type="paragraph" w:customStyle="1" w:styleId="F214930E61B043A285066119245F8195">
    <w:name w:val="F214930E61B043A285066119245F8195"/>
    <w:rsid w:val="00ED35B6"/>
  </w:style>
  <w:style w:type="paragraph" w:customStyle="1" w:styleId="4CD8D8B750EB4B788E576F8D2893C436">
    <w:name w:val="4CD8D8B750EB4B788E576F8D2893C436"/>
    <w:rsid w:val="00ED35B6"/>
  </w:style>
  <w:style w:type="paragraph" w:customStyle="1" w:styleId="4EBE37C551074C6BB61B8008D8F6F3E7">
    <w:name w:val="4EBE37C551074C6BB61B8008D8F6F3E7"/>
    <w:rsid w:val="00ED35B6"/>
  </w:style>
  <w:style w:type="paragraph" w:customStyle="1" w:styleId="046D66B248C344DC83055A53566E32B9">
    <w:name w:val="046D66B248C344DC83055A53566E32B9"/>
    <w:rsid w:val="00ED35B6"/>
  </w:style>
  <w:style w:type="paragraph" w:customStyle="1" w:styleId="8A04FD9557C44A3CA04D2696FABCCF64">
    <w:name w:val="8A04FD9557C44A3CA04D2696FABCCF64"/>
    <w:rsid w:val="00ED35B6"/>
  </w:style>
  <w:style w:type="paragraph" w:customStyle="1" w:styleId="B65E5DB5CBEC413DB8E9836687A840A1">
    <w:name w:val="B65E5DB5CBEC413DB8E9836687A840A1"/>
    <w:rsid w:val="00ED35B6"/>
  </w:style>
  <w:style w:type="paragraph" w:customStyle="1" w:styleId="1A5142DCAD84477FBBB347BDFCA4E4E1">
    <w:name w:val="1A5142DCAD84477FBBB347BDFCA4E4E1"/>
    <w:rsid w:val="00ED35B6"/>
  </w:style>
  <w:style w:type="paragraph" w:customStyle="1" w:styleId="7E1233AA01AD43BB8C6CF18281779953">
    <w:name w:val="7E1233AA01AD43BB8C6CF18281779953"/>
    <w:rsid w:val="00ED35B6"/>
  </w:style>
  <w:style w:type="paragraph" w:customStyle="1" w:styleId="5F4B6D089B284623903B4DEDB61FDE98">
    <w:name w:val="5F4B6D089B284623903B4DEDB61FDE98"/>
    <w:rsid w:val="00ED35B6"/>
  </w:style>
  <w:style w:type="paragraph" w:customStyle="1" w:styleId="10F6699BA5844C15B898888EADF124F9">
    <w:name w:val="10F6699BA5844C15B898888EADF124F9"/>
    <w:rsid w:val="00ED35B6"/>
  </w:style>
  <w:style w:type="paragraph" w:customStyle="1" w:styleId="2B65F2E17D0B40A0B40E72065057F1E4">
    <w:name w:val="2B65F2E17D0B40A0B40E72065057F1E4"/>
    <w:rsid w:val="00ED35B6"/>
  </w:style>
  <w:style w:type="paragraph" w:customStyle="1" w:styleId="F96E1E4582EB480099C4D5869FA95718">
    <w:name w:val="F96E1E4582EB480099C4D5869FA95718"/>
    <w:rsid w:val="00ED35B6"/>
  </w:style>
  <w:style w:type="paragraph" w:customStyle="1" w:styleId="789D0937C768469C940A8493444AB36D">
    <w:name w:val="789D0937C768469C940A8493444AB36D"/>
    <w:rsid w:val="00ED35B6"/>
  </w:style>
  <w:style w:type="paragraph" w:customStyle="1" w:styleId="97DA2C921CFA4911949B65545FAF92AC">
    <w:name w:val="97DA2C921CFA4911949B65545FAF92AC"/>
    <w:rsid w:val="00ED35B6"/>
  </w:style>
  <w:style w:type="paragraph" w:customStyle="1" w:styleId="65BB564F18554A989E4F1BAD19C39121">
    <w:name w:val="65BB564F18554A989E4F1BAD19C39121"/>
    <w:rsid w:val="00ED35B6"/>
  </w:style>
  <w:style w:type="paragraph" w:customStyle="1" w:styleId="ABC638C550EB4A2C9B2E9FDE09E4AEE3">
    <w:name w:val="ABC638C550EB4A2C9B2E9FDE09E4AEE3"/>
    <w:rsid w:val="00ED35B6"/>
  </w:style>
  <w:style w:type="paragraph" w:customStyle="1" w:styleId="89E15F397B0B418F9F9E81F54B823EF8">
    <w:name w:val="89E15F397B0B418F9F9E81F54B823EF8"/>
    <w:rsid w:val="00ED35B6"/>
  </w:style>
  <w:style w:type="paragraph" w:customStyle="1" w:styleId="B89A8731B2484577AC32BD759D3A48D4">
    <w:name w:val="B89A8731B2484577AC32BD759D3A48D4"/>
    <w:rsid w:val="00ED35B6"/>
  </w:style>
  <w:style w:type="paragraph" w:customStyle="1" w:styleId="8DC5F70FE5624D84911FFBAAE69BDD20">
    <w:name w:val="8DC5F70FE5624D84911FFBAAE69BDD20"/>
    <w:rsid w:val="00ED35B6"/>
  </w:style>
  <w:style w:type="paragraph" w:customStyle="1" w:styleId="43D19A76A8BB47F8B725D74396E3B759">
    <w:name w:val="43D19A76A8BB47F8B725D74396E3B759"/>
    <w:rsid w:val="00ED35B6"/>
  </w:style>
  <w:style w:type="paragraph" w:customStyle="1" w:styleId="4CECE728B893460A884541348F805B68">
    <w:name w:val="4CECE728B893460A884541348F805B68"/>
    <w:rsid w:val="00ED35B6"/>
  </w:style>
  <w:style w:type="paragraph" w:customStyle="1" w:styleId="A1200D92D812418B9C074FA1A6AE7CB1">
    <w:name w:val="A1200D92D812418B9C074FA1A6AE7CB1"/>
    <w:rsid w:val="00ED35B6"/>
  </w:style>
  <w:style w:type="paragraph" w:customStyle="1" w:styleId="D969B3219FFF499D8E76A1DDEC586082">
    <w:name w:val="D969B3219FFF499D8E76A1DDEC586082"/>
    <w:rsid w:val="00ED35B6"/>
  </w:style>
  <w:style w:type="paragraph" w:customStyle="1" w:styleId="191B807F1F5045E79AD57CA1B1A5E263">
    <w:name w:val="191B807F1F5045E79AD57CA1B1A5E263"/>
    <w:rsid w:val="00ED35B6"/>
  </w:style>
  <w:style w:type="paragraph" w:customStyle="1" w:styleId="876F34B8740347EBA4071C6854E84180">
    <w:name w:val="876F34B8740347EBA4071C6854E84180"/>
    <w:rsid w:val="00ED35B6"/>
  </w:style>
  <w:style w:type="paragraph" w:customStyle="1" w:styleId="5130404B62A14993A077300A4830DF53">
    <w:name w:val="5130404B62A14993A077300A4830DF53"/>
    <w:rsid w:val="00ED35B6"/>
  </w:style>
  <w:style w:type="paragraph" w:customStyle="1" w:styleId="1729879BC13646C5BE66860E70B42D72">
    <w:name w:val="1729879BC13646C5BE66860E70B42D72"/>
    <w:rsid w:val="00ED35B6"/>
  </w:style>
  <w:style w:type="paragraph" w:customStyle="1" w:styleId="C9BE047FE47E45F9AD5AEF9801EB2C44">
    <w:name w:val="C9BE047FE47E45F9AD5AEF9801EB2C44"/>
    <w:rsid w:val="00ED35B6"/>
  </w:style>
  <w:style w:type="paragraph" w:customStyle="1" w:styleId="1D4B8842A9CC477DA168FC9F3A79DBE2">
    <w:name w:val="1D4B8842A9CC477DA168FC9F3A79DBE2"/>
    <w:rsid w:val="00ED35B6"/>
  </w:style>
  <w:style w:type="paragraph" w:customStyle="1" w:styleId="AEA0F573DE0148E9A9AEA9EF9AE1C7D3">
    <w:name w:val="AEA0F573DE0148E9A9AEA9EF9AE1C7D3"/>
    <w:rsid w:val="00ED35B6"/>
  </w:style>
  <w:style w:type="paragraph" w:customStyle="1" w:styleId="A265868036E24883B275E4EAD7583833">
    <w:name w:val="A265868036E24883B275E4EAD7583833"/>
    <w:rsid w:val="00ED35B6"/>
  </w:style>
  <w:style w:type="paragraph" w:customStyle="1" w:styleId="8765F8C6176042EEAA7354400FE0F544">
    <w:name w:val="8765F8C6176042EEAA7354400FE0F544"/>
    <w:rsid w:val="00ED35B6"/>
  </w:style>
  <w:style w:type="paragraph" w:customStyle="1" w:styleId="F187C99046D049218A073F9C5469C84F">
    <w:name w:val="F187C99046D049218A073F9C5469C84F"/>
    <w:rsid w:val="00ED35B6"/>
  </w:style>
  <w:style w:type="paragraph" w:customStyle="1" w:styleId="CF7045DEA29D4467A790CE1A1E6DA355">
    <w:name w:val="CF7045DEA29D4467A790CE1A1E6DA355"/>
    <w:rsid w:val="00ED35B6"/>
  </w:style>
  <w:style w:type="paragraph" w:customStyle="1" w:styleId="B05D6B159F7040B2AAF0E5995E85C280">
    <w:name w:val="B05D6B159F7040B2AAF0E5995E85C280"/>
    <w:rsid w:val="00ED35B6"/>
  </w:style>
  <w:style w:type="paragraph" w:customStyle="1" w:styleId="7493813F6A13494D9FE0FC291344D35F">
    <w:name w:val="7493813F6A13494D9FE0FC291344D35F"/>
    <w:rsid w:val="00ED35B6"/>
  </w:style>
  <w:style w:type="paragraph" w:customStyle="1" w:styleId="9D8CBE3B104647678585FEF5D1108148">
    <w:name w:val="9D8CBE3B104647678585FEF5D1108148"/>
    <w:rsid w:val="00ED35B6"/>
  </w:style>
  <w:style w:type="paragraph" w:customStyle="1" w:styleId="5E305D5927BC483B814EBE801930D89C">
    <w:name w:val="5E305D5927BC483B814EBE801930D89C"/>
    <w:rsid w:val="00ED35B6"/>
  </w:style>
  <w:style w:type="paragraph" w:customStyle="1" w:styleId="20308BC864F54630A8284CDA5913742D34">
    <w:name w:val="20308BC864F54630A8284CDA5913742D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8">
    <w:name w:val="BF2489B04A51453CA6527044B31C2F4D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6">
    <w:name w:val="A5BA49B232B442B699E8F2397D9DCFD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6">
    <w:name w:val="D3E02DB6228F448C82FB07FE722F6919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6">
    <w:name w:val="9D80862309E5465E9B54FBE1E3E598A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6">
    <w:name w:val="710E98C028794BC59B3815C75BCF67D0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1">
    <w:name w:val="C363147CB6904EAEB32F4E195B113A9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9">
    <w:name w:val="5261F5AACB3742709F9404ED42D86FA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9">
    <w:name w:val="25F3F40951744C6A92BF3505C0CB929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9">
    <w:name w:val="0DEA2E94A6214E599AA4E1CA67A6668E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9">
    <w:name w:val="5C08A77BF85F45CCB30B3DD8A80582F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8">
    <w:name w:val="996784D3B47D4D21822A7F199E6780E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8">
    <w:name w:val="CD315B54F93F472BB4DDADCB9C4B6A12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8">
    <w:name w:val="5C005F97DAEA46428EF1B4403766D3A1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8">
    <w:name w:val="4E774ADA80A5447786EB9A2DEFBF40D6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4">
    <w:name w:val="C21472B5EDD84B8CAAF245061C3A8787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4">
    <w:name w:val="161150EE05C042F1A8EF9FD15921B201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4">
    <w:name w:val="1DA638BADB8C400C9208B893FE2DBBC6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4">
    <w:name w:val="F27E94E1F24F45FD80E5C206205337F2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3">
    <w:name w:val="733282B487AC4DFC9B0FF4894F9F8DBE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2">
    <w:name w:val="0E27AB4FD0E848F0A92FFF06B99E350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1">
    <w:name w:val="D089605AA9F340769C0392EEE99FA53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1">
    <w:name w:val="74DA67D345004EB2BCB52C041468FF1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1">
    <w:name w:val="A7C1997481D04B22A708B1FCBAA89D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1">
    <w:name w:val="842D01FC423F40C2BCE61C2801718FD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1">
    <w:name w:val="0DB2C6FD82A14651A67A2E75DEE4793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1">
    <w:name w:val="EFD40A6758C643F4B398B48B6D25000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1">
    <w:name w:val="2DA6E25B3B434A6BB842D17C21A72ED9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1">
    <w:name w:val="4A49A51AAA6F44FFB300A4612546F04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6">
    <w:name w:val="7F55E16CEAE64BCA91592D3CF657FD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6">
    <w:name w:val="A3D9890CB1594ABA9D4DE4D35A780F5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6">
    <w:name w:val="4DC944EB205743EE9583F352893382C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6">
    <w:name w:val="B49194ADBFF94590B28745F4AA88B6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6">
    <w:name w:val="215D73364FA5498B9E8885DC850211F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6">
    <w:name w:val="707823EE3DC1473382D3B9571C9C2E5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6">
    <w:name w:val="D853E1F23B324A758B0AE38C8A360A8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6">
    <w:name w:val="E6FFACB54B7D4F3BB41FE4A3BB2DC60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6">
    <w:name w:val="560274B52D4D487981738BCCF0C13D9F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6">
    <w:name w:val="F3DBC7A55D2F4E82ABC6BAC3A03F87AA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6">
    <w:name w:val="F4486781978148B0B2566452CF4F17F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6">
    <w:name w:val="6837010C2BF74CFCB2BAB694B54B6EBC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6">
    <w:name w:val="F0ABB73CB7D3475ABD1FC4D6A6862F89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6">
    <w:name w:val="9F734D38D0BF4FE2B6C6CD81720C38E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2">
    <w:name w:val="461533EF52AE406DB4E7B36ACFB36F3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2">
    <w:name w:val="C0A11F67BAC24A259EB79CB4E63CC06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2">
    <w:name w:val="BCC858A7FD5E4DA49885C39429BE826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2">
    <w:name w:val="0A12147EF8D64F759A623E6037EE8E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2">
    <w:name w:val="ADE84236771640448041722FBA8E52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2">
    <w:name w:val="19785A8D961A465C981C2B2758E61B6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2">
    <w:name w:val="132E1A78CF96457FA0318FC766ACACA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2">
    <w:name w:val="90C9F27FF2224038B4D6486D8B2D57A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2">
    <w:name w:val="3F68DCF6898E48CEB63C9BA8B63D348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2">
    <w:name w:val="C1302031D1FF4D1F9F46EB957AEFA14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2">
    <w:name w:val="0269814E8BC243C598750C15C2C32A3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2">
    <w:name w:val="C6174673CAE848739AE51489847D8EA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2">
    <w:name w:val="2A39998041DD4133B1EDAD0298EE09F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2">
    <w:name w:val="4C866C5650DD40359D6868291F709D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2">
    <w:name w:val="F9B2DA5A418C48AEB7A660C80653189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2">
    <w:name w:val="7BBD9A922D7D4FBAB0A0247131CFA4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2">
    <w:name w:val="8D19C2166F37435CA67D6975E7D4AF2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2">
    <w:name w:val="61F25E4727BC40C899FE3FBF6201954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2">
    <w:name w:val="B7B90916AD0A4CCAABDE750814DD0C2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2">
    <w:name w:val="E74AEDC45D95469192D48CF209209E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2">
    <w:name w:val="CE16BE8295E64316AB57A3650FDC8B8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2">
    <w:name w:val="5C86A3A92D664266A1886B68494A7AE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2">
    <w:name w:val="F07CCAF95CA743D6A13EF1DCB46B508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2">
    <w:name w:val="9FC59C0E42014E8BBE61331C2AAC113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2">
    <w:name w:val="C785745743EA450AA798381A06ADE5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2">
    <w:name w:val="A60D9FBAA0264E2CB5EABD92C6C63FB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2">
    <w:name w:val="570BF686F4C54F02845484B32D3FFD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2">
    <w:name w:val="57E3660B2AB449F19430A7C0665F36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2">
    <w:name w:val="2BA6607180A6494CBC6E3C9E73AFBFC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2">
    <w:name w:val="1BFD97D11B744A97B40C42974F322D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2">
    <w:name w:val="DEB3B516261440BE87C56869ACC6BFF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2">
    <w:name w:val="CDF2A405D73A491597BEE1509F7748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2">
    <w:name w:val="29072642111F444B8692131B1E1EEB8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2">
    <w:name w:val="DB39218EAC0140A1A1CC2F5DB5C4B1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2">
    <w:name w:val="575A8C267DE24686B250500738837D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2">
    <w:name w:val="AE33F35B0DA14EFA86B605AEAC5E59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2">
    <w:name w:val="2731803267824D07835E76D37D34288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2">
    <w:name w:val="5C31ED2E19ED4C388A422116FD41920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2">
    <w:name w:val="E6DFFE3CE23C4C33BF70D80274138A4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2">
    <w:name w:val="F0D324F03A304C3BA97F04E1F5CA6E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2">
    <w:name w:val="1A15C360133B4E90AB9E19B7E46CC6E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2">
    <w:name w:val="589333AA3B88471BA985D6774C8CC6C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2">
    <w:name w:val="7C66058848F4450CB943287861CA63E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2">
    <w:name w:val="490EAE6BC63C45DD91C2E3426E16F8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2">
    <w:name w:val="468248E0EB05486597DD5BD8C9D308D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2">
    <w:name w:val="76EC8E02C8E341CDA3F53AED315C6F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2">
    <w:name w:val="A2149B65B6A249279A51B32A8DDA8F9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2">
    <w:name w:val="E86928009F8F498C927DD58A09661E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2">
    <w:name w:val="DA3C60914362494D80964F340FB7667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2">
    <w:name w:val="46F79622A4024BE7890D79E2C649CA0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2">
    <w:name w:val="D49E229C7E3B434AA6B9913BF4145B9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2">
    <w:name w:val="BCE279685AA14A99893A53937A0AF3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2">
    <w:name w:val="52989EEDAEE34300B0258F7B758270B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2">
    <w:name w:val="91786379EFC9445488DCFF1AB9E7CC3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2">
    <w:name w:val="1765F54803AE4D648A4B2AFA9D62F7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2">
    <w:name w:val="0375F23ACED2461BB57CA0DDF466A3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4">
    <w:name w:val="DFB68601EB8B4D85885678B10000C898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4">
    <w:name w:val="E02C244B778D4B969DDE555FDC9BA3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4">
    <w:name w:val="3998FEDC6DF8495AA7FCBBCA5F11E20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4">
    <w:name w:val="0E599410BEB544D7AC1FC94DBA1830F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4">
    <w:name w:val="1DD79179DE19495E806B1C6A1C6AEC5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4">
    <w:name w:val="AE5C0E3F644F40E29420ADDE6A84E34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4">
    <w:name w:val="006488B8F13F4A1CB8538971DEB9E40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4">
    <w:name w:val="A715E28EBD494722A8A8CF77AFB6061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4">
    <w:name w:val="C021A52C1D1A4A76A3D46BDBEB1BC04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4">
    <w:name w:val="9EE8A50ABC7845938EFE13EE379DFAC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4">
    <w:name w:val="85FDF0554AC64638ADB81FB035E060B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4">
    <w:name w:val="C076516EE6594EFBB3A2D345D1A3C0A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4">
    <w:name w:val="3113477A239A43F488A231F12B9DC42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4">
    <w:name w:val="4BEFDD3375D3450381C73C74D3777DB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1">
    <w:name w:val="D0D70984AE3743E8AC9A0BDFF362BB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1">
    <w:name w:val="86B6959787FE41D3A0CCBE580D5490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1">
    <w:name w:val="08D5CEC8A68E4CB5998A41402E0AFBA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1">
    <w:name w:val="49B7084AC38148278E0A110759FF9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1">
    <w:name w:val="AC94FAF84DC942DB832B1C26CBACF46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1">
    <w:name w:val="D752298C2F2E472690C3759FD2396CB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1">
    <w:name w:val="397C3D9484224DBE9D32307DEFD4CC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1">
    <w:name w:val="15EF9E7B08D84BAEA9B8AEAE59C773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1">
    <w:name w:val="8E9BDBB2243A4AA7A857DA71DA90D0A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1">
    <w:name w:val="79A33459AC9B441CA75C04186BFCB0B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1">
    <w:name w:val="773A4DFDD8D5444C9FFEACAA47E1641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1">
    <w:name w:val="6EBE6DB586F240FDAA363609ED0A14B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1">
    <w:name w:val="64F0ABC982CF41EDA50ADBCD779D7D6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1">
    <w:name w:val="E21CEAADC6C3485AAFDC9684B2E4EF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1">
    <w:name w:val="D13EDF314CED4929A2437940DE652AC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1">
    <w:name w:val="2DDCF7ECF85F4CFFA742E2C8B0E4D3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1">
    <w:name w:val="445E37FF6BDE41B9A9762454CECDE61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1">
    <w:name w:val="3721256E03024B6EABC15392AA921B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1">
    <w:name w:val="B28BB4E5C9F5441F8CE074A5E46BD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1">
    <w:name w:val="D31561808FDA4DFE97F5CABEEBAABC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1">
    <w:name w:val="2D8101B7F67A4D99802F4387B45E7B9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1">
    <w:name w:val="525723B7850943F98103B66AEBED749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1">
    <w:name w:val="2C0A2AA838B641B995456ECC2C60B1D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1">
    <w:name w:val="31FA13A4754B492180C1CBCB2E5692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1">
    <w:name w:val="EAD0902A4D5145758EF174342EC6ABB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1">
    <w:name w:val="4BB1BFFC82A54B2D88D8A081D038F6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1">
    <w:name w:val="154FE1E776BF4ED191184E970CFC59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1">
    <w:name w:val="01852D00A80E4DF09165520996405F8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1">
    <w:name w:val="6178E0F76BE54FAE89CAC8B27443EF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1">
    <w:name w:val="9F020CF47A1B4D65AF44C9079C6CB5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1">
    <w:name w:val="6A975C1CE141413A8705E4936AB12A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1">
    <w:name w:val="C2E435CE813A42D490692504B08227D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1">
    <w:name w:val="3B1AD0750A2B49739A66EE42FC1CBE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1">
    <w:name w:val="1BA009B237B94132B4981CFEDFF10CE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1">
    <w:name w:val="51AFC3595D6C4CE590E000A39649EFD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1">
    <w:name w:val="7FC64FFAB7F44F4CAED5556779B66F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1">
    <w:name w:val="D1F8A929E5DB420CAF0CDAA50E4FC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1">
    <w:name w:val="0422ACE99EE54673A0A6EA8BF055F10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1">
    <w:name w:val="E20FD964B9F84661843F0654BB05353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1">
    <w:name w:val="ABB37960D4F34CEFAB1B6D29FC6B1E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1">
    <w:name w:val="BFCE762007B84E90AE25FEEA8D4514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1">
    <w:name w:val="1E565E15DA484069B99B5AEA7150F60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1">
    <w:name w:val="91BF27F34BB544EF9A0B529CC78109D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1">
    <w:name w:val="BACD9F24EC6F44E0A48C556788B47B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1">
    <w:name w:val="DF5744E46C614B48A3FA7EB4D95C590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1">
    <w:name w:val="9BF1BCF73DB345B5B2B70D3AEDE5D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1">
    <w:name w:val="50D2AB6E50E2400EBAD0C5797A6FCF2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1">
    <w:name w:val="2A61FBD32B2D48A48F8B743827B96C4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1">
    <w:name w:val="4008427D609A4C02900B3261B6075BB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1">
    <w:name w:val="8CD0A49C87494A94AB44AD408F5D8F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1">
    <w:name w:val="150020632B9F4CD7BEA53EB2CE52A8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1">
    <w:name w:val="EDD1BE51F3484AE088A325B5A9A0CE9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1">
    <w:name w:val="DBCAF022E37E4586B7DA96C637475A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1">
    <w:name w:val="E8BA345A3FC640AE972FE6258A1EE2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1">
    <w:name w:val="2D48A76F72504386BC597BD6A9A9CA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1">
    <w:name w:val="6E8552C5823047A1B0FFCD0F95E9D72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5">
    <w:name w:val="B4F17179495A43F0ABF0D98B0A9CEB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5">
    <w:name w:val="C65FF381510246A7B6F138405DBCF26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5">
    <w:name w:val="23FF5B5A73F74630A1A5C021D13A46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5">
    <w:name w:val="F8FE63802605426B914776E19AE2B31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5">
    <w:name w:val="2AFEE4CFE5ED41D4A36D189B27D1075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5">
    <w:name w:val="3CFBE64A647C4BBCBC53FE14D6D120E5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5">
    <w:name w:val="7488CE4132F84242BF447274AE63A4D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5">
    <w:name w:val="970DCF28AC3D4B36A99AD363946DEA5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5">
    <w:name w:val="0C13338E3EA2447FA19ED506B1EDDEC6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5">
    <w:name w:val="10ECEAE143344455A275911854142E7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5">
    <w:name w:val="7E1AF026B7514178B4151A77E06845E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5">
    <w:name w:val="475746AD740D48F4A6291989FA0666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5">
    <w:name w:val="048910DCAFED4EBE8C573DF6D39E7CED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1">
    <w:name w:val="AF0A4123FEC7461CB941320008E948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1">
    <w:name w:val="DB8F433BC62D4913ADE45F2AB3B8C3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1">
    <w:name w:val="9E39BBDF26AB4CD0B859A3180B97CDC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1">
    <w:name w:val="63B1A2DDEC1E4A7D9C5CC19C6FDF431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1">
    <w:name w:val="98144730473C4E1C95DDAB382326E4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1">
    <w:name w:val="2B1F1AB3ABBB4AD4A16DE622BA92B1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1">
    <w:name w:val="56570ED39C664551BF4F44CBD6E2B1E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1">
    <w:name w:val="14A4845A88A44ACF8C97AC44DEFD5D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1">
    <w:name w:val="11A3450428BE48D5A7E8EA25A25FAA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1">
    <w:name w:val="42801A8DAF3249E3A841E5B5C5C4BA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1">
    <w:name w:val="879226FF18CE4034857796F21CE633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1">
    <w:name w:val="25E37A953A5949D29C4BB63D7620CF8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1">
    <w:name w:val="E1C392D7030F4A0CB86F979824CA72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1">
    <w:name w:val="C72F5AABCE1F41FC9B819EEDE7F0A5C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1">
    <w:name w:val="03179EF61CBB46AA9C11A410F17732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1">
    <w:name w:val="3F3C32A25E1548428D9338783D9606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1">
    <w:name w:val="721F33C9D23F43519076F9264ED8D0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1">
    <w:name w:val="28DB0645B123415CA6ADBC6E1316F82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1">
    <w:name w:val="83C108D3100948A398AB0629BE8BBD9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1">
    <w:name w:val="67522AE5FF65416280AAF4EC077BCB0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1">
    <w:name w:val="5F208AC2054B48C3BAF01688624B71C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1">
    <w:name w:val="CB51325B493F4149A7D6F2F2B93BC11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1">
    <w:name w:val="E393680288FA4B9DABB1C76C16621F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1">
    <w:name w:val="F725CCF5733547A4A7AD2261A920B6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1">
    <w:name w:val="61F9347941954500A2465D6A235E04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1">
    <w:name w:val="5B81251E5B784378AF470695B5FAB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1">
    <w:name w:val="20D9FBDE2D814AF1A1F11EF3B640D5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1">
    <w:name w:val="F214930E61B043A285066119245F81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1">
    <w:name w:val="4CD8D8B750EB4B788E576F8D2893C4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1">
    <w:name w:val="4EBE37C551074C6BB61B8008D8F6F3E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1">
    <w:name w:val="046D66B248C344DC83055A53566E32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1">
    <w:name w:val="8A04FD9557C44A3CA04D2696FABCCF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1">
    <w:name w:val="B65E5DB5CBEC413DB8E9836687A840A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1">
    <w:name w:val="1A5142DCAD84477FBBB347BDFCA4E4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1">
    <w:name w:val="7E1233AA01AD43BB8C6CF182817799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1">
    <w:name w:val="5F4B6D089B284623903B4DEDB61FDE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1">
    <w:name w:val="10F6699BA5844C15B898888EADF124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1">
    <w:name w:val="2B65F2E17D0B40A0B40E72065057F1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1">
    <w:name w:val="F96E1E4582EB480099C4D5869FA9571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1">
    <w:name w:val="789D0937C768469C940A8493444AB3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1">
    <w:name w:val="97DA2C921CFA4911949B65545FAF92A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1">
    <w:name w:val="65BB564F18554A989E4F1BAD19C391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1">
    <w:name w:val="ABC638C550EB4A2C9B2E9FDE09E4AE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1">
    <w:name w:val="89E15F397B0B418F9F9E81F54B823E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1">
    <w:name w:val="B89A8731B2484577AC32BD759D3A48D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1">
    <w:name w:val="8DC5F70FE5624D84911FFBAAE69BDD2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1">
    <w:name w:val="43D19A76A8BB47F8B725D74396E3B7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1">
    <w:name w:val="4CECE728B893460A884541348F805B6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1">
    <w:name w:val="A1200D92D812418B9C074FA1A6AE7C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1">
    <w:name w:val="D969B3219FFF499D8E76A1DDEC5860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1">
    <w:name w:val="191B807F1F5045E79AD57CA1B1A5E26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1">
    <w:name w:val="876F34B8740347EBA4071C6854E841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1">
    <w:name w:val="5130404B62A14993A077300A4830DF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1">
    <w:name w:val="1729879BC13646C5BE66860E70B42D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1">
    <w:name w:val="C9BE047FE47E45F9AD5AEF9801EB2C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1">
    <w:name w:val="1D4B8842A9CC477DA168FC9F3A79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1">
    <w:name w:val="AEA0F573DE0148E9A9AEA9EF9AE1C7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1">
    <w:name w:val="A265868036E24883B275E4EAD7583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1">
    <w:name w:val="8765F8C6176042EEAA7354400FE0F5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1">
    <w:name w:val="F187C99046D049218A073F9C5469C84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1">
    <w:name w:val="CF7045DEA29D4467A790CE1A1E6DA35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1">
    <w:name w:val="B05D6B159F7040B2AAF0E5995E85C2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1">
    <w:name w:val="7493813F6A13494D9FE0FC291344D35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1">
    <w:name w:val="9D8CBE3B104647678585FEF5D110814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1">
    <w:name w:val="5E305D5927BC483B814EBE801930D8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4">
    <w:name w:val="8F7DBE98917E423AB258B14FCEBD1AA2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4">
    <w:name w:val="4D896F7B333A403F8A8DC2ABF9D38536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5">
    <w:name w:val="20308BC864F54630A8284CDA5913742D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9">
    <w:name w:val="BF2489B04A51453CA6527044B31C2F4D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7">
    <w:name w:val="A5BA49B232B442B699E8F2397D9DCFD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7">
    <w:name w:val="D3E02DB6228F448C82FB07FE722F6919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7">
    <w:name w:val="9D80862309E5465E9B54FBE1E3E598A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7">
    <w:name w:val="710E98C028794BC59B3815C75BCF67D0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2">
    <w:name w:val="C363147CB6904EAEB32F4E195B113A9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0">
    <w:name w:val="5261F5AACB3742709F9404ED42D86FA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0">
    <w:name w:val="25F3F40951744C6A92BF3505C0CB929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0">
    <w:name w:val="0DEA2E94A6214E599AA4E1CA67A6668E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0">
    <w:name w:val="5C08A77BF85F45CCB30B3DD8A80582F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9">
    <w:name w:val="996784D3B47D4D21822A7F199E6780EA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9">
    <w:name w:val="CD315B54F93F472BB4DDADCB9C4B6A12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9">
    <w:name w:val="5C005F97DAEA46428EF1B4403766D3A1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9">
    <w:name w:val="4E774ADA80A5447786EB9A2DEFBF40D6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5">
    <w:name w:val="C21472B5EDD84B8CAAF245061C3A8787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5">
    <w:name w:val="161150EE05C042F1A8EF9FD15921B201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5">
    <w:name w:val="1DA638BADB8C400C9208B893FE2DBBC6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5">
    <w:name w:val="F27E94E1F24F45FD80E5C206205337F2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4">
    <w:name w:val="733282B487AC4DFC9B0FF4894F9F8DB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3">
    <w:name w:val="0E27AB4FD0E848F0A92FFF06B99E3506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2">
    <w:name w:val="D089605AA9F340769C0392EEE99FA53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2">
    <w:name w:val="74DA67D345004EB2BCB52C041468FF1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2">
    <w:name w:val="A7C1997481D04B22A708B1FCBAA89D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2">
    <w:name w:val="842D01FC423F40C2BCE61C2801718FD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2">
    <w:name w:val="0DB2C6FD82A14651A67A2E75DEE4793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2">
    <w:name w:val="EFD40A6758C643F4B398B48B6D25000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2">
    <w:name w:val="2DA6E25B3B434A6BB842D17C21A72ED9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2">
    <w:name w:val="4A49A51AAA6F44FFB300A4612546F04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7">
    <w:name w:val="7F55E16CEAE64BCA91592D3CF657FD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7">
    <w:name w:val="A3D9890CB1594ABA9D4DE4D35A780F5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7">
    <w:name w:val="4DC944EB205743EE9583F352893382C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7">
    <w:name w:val="B49194ADBFF94590B28745F4AA88B6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7">
    <w:name w:val="215D73364FA5498B9E8885DC850211F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7">
    <w:name w:val="707823EE3DC1473382D3B9571C9C2E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7">
    <w:name w:val="D853E1F23B324A758B0AE38C8A360A8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7">
    <w:name w:val="E6FFACB54B7D4F3BB41FE4A3BB2DC60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7">
    <w:name w:val="560274B52D4D487981738BCCF0C13D9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7">
    <w:name w:val="F3DBC7A55D2F4E82ABC6BAC3A03F87A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7">
    <w:name w:val="F4486781978148B0B2566452CF4F17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7">
    <w:name w:val="6837010C2BF74CFCB2BAB694B54B6EB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7">
    <w:name w:val="F0ABB73CB7D3475ABD1FC4D6A6862F89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7">
    <w:name w:val="9F734D38D0BF4FE2B6C6CD81720C38E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3">
    <w:name w:val="461533EF52AE406DB4E7B36ACFB36F3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3">
    <w:name w:val="C0A11F67BAC24A259EB79CB4E63CC06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3">
    <w:name w:val="BCC858A7FD5E4DA49885C39429BE826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3">
    <w:name w:val="0A12147EF8D64F759A623E6037EE8E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3">
    <w:name w:val="ADE84236771640448041722FBA8E5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3">
    <w:name w:val="19785A8D961A465C981C2B2758E61B6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3">
    <w:name w:val="132E1A78CF96457FA0318FC766ACACA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3">
    <w:name w:val="90C9F27FF2224038B4D6486D8B2D57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3">
    <w:name w:val="3F68DCF6898E48CEB63C9BA8B63D348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3">
    <w:name w:val="C1302031D1FF4D1F9F46EB957AEFA1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3">
    <w:name w:val="0269814E8BC243C598750C15C2C32A3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3">
    <w:name w:val="C6174673CAE848739AE51489847D8EA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3">
    <w:name w:val="2A39998041DD4133B1EDAD0298EE09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3">
    <w:name w:val="4C866C5650DD40359D6868291F709D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3">
    <w:name w:val="F9B2DA5A418C48AEB7A660C80653189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3">
    <w:name w:val="7BBD9A922D7D4FBAB0A0247131CFA40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3">
    <w:name w:val="8D19C2166F37435CA67D6975E7D4AF2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3">
    <w:name w:val="61F25E4727BC40C899FE3FBF6201954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3">
    <w:name w:val="B7B90916AD0A4CCAABDE750814DD0C2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3">
    <w:name w:val="E74AEDC45D95469192D48CF209209E4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3">
    <w:name w:val="CE16BE8295E64316AB57A3650FDC8B8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3">
    <w:name w:val="5C86A3A92D664266A1886B68494A7A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3">
    <w:name w:val="F07CCAF95CA743D6A13EF1DCB46B508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3">
    <w:name w:val="9FC59C0E42014E8BBE61331C2AAC113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3">
    <w:name w:val="C785745743EA450AA798381A06ADE5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3">
    <w:name w:val="A60D9FBAA0264E2CB5EABD92C6C63F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3">
    <w:name w:val="570BF686F4C54F02845484B32D3FFD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3">
    <w:name w:val="57E3660B2AB449F19430A7C0665F36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3">
    <w:name w:val="2BA6607180A6494CBC6E3C9E73AFBFC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3">
    <w:name w:val="1BFD97D11B744A97B40C42974F322D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3">
    <w:name w:val="DEB3B516261440BE87C56869ACC6BFF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3">
    <w:name w:val="CDF2A405D73A491597BEE1509F7748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3">
    <w:name w:val="29072642111F444B8692131B1E1EEB8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3">
    <w:name w:val="DB39218EAC0140A1A1CC2F5DB5C4B1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3">
    <w:name w:val="575A8C267DE24686B250500738837D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3">
    <w:name w:val="AE33F35B0DA14EFA86B605AEAC5E59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3">
    <w:name w:val="2731803267824D07835E76D37D34288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3">
    <w:name w:val="5C31ED2E19ED4C388A422116FD41920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3">
    <w:name w:val="E6DFFE3CE23C4C33BF70D80274138A4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3">
    <w:name w:val="F0D324F03A304C3BA97F04E1F5CA6E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3">
    <w:name w:val="1A15C360133B4E90AB9E19B7E46CC6E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3">
    <w:name w:val="589333AA3B88471BA985D6774C8CC6C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3">
    <w:name w:val="7C66058848F4450CB943287861CA63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3">
    <w:name w:val="490EAE6BC63C45DD91C2E3426E16F8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3">
    <w:name w:val="468248E0EB05486597DD5BD8C9D308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3">
    <w:name w:val="76EC8E02C8E341CDA3F53AED315C6FC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3">
    <w:name w:val="A2149B65B6A249279A51B32A8DDA8F9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3">
    <w:name w:val="E86928009F8F498C927DD58A09661E5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3">
    <w:name w:val="DA3C60914362494D80964F340FB766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3">
    <w:name w:val="46F79622A4024BE7890D79E2C649CA0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3">
    <w:name w:val="D49E229C7E3B434AA6B9913BF4145B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3">
    <w:name w:val="BCE279685AA14A99893A53937A0AF3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3">
    <w:name w:val="52989EEDAEE34300B0258F7B758270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3">
    <w:name w:val="91786379EFC9445488DCFF1AB9E7CC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3">
    <w:name w:val="1765F54803AE4D648A4B2AFA9D62F7D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3">
    <w:name w:val="0375F23ACED2461BB57CA0DDF466A35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5">
    <w:name w:val="DFB68601EB8B4D85885678B10000C898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5">
    <w:name w:val="E02C244B778D4B969DDE555FDC9BA3C0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5">
    <w:name w:val="3998FEDC6DF8495AA7FCBBCA5F11E20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5">
    <w:name w:val="0E599410BEB544D7AC1FC94DBA1830F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5">
    <w:name w:val="1DD79179DE19495E806B1C6A1C6AEC57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5">
    <w:name w:val="AE5C0E3F644F40E29420ADDE6A84E34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5">
    <w:name w:val="006488B8F13F4A1CB8538971DEB9E40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5">
    <w:name w:val="A715E28EBD494722A8A8CF77AFB6061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5">
    <w:name w:val="C021A52C1D1A4A76A3D46BDBEB1BC04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5">
    <w:name w:val="9EE8A50ABC7845938EFE13EE379DFAC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5">
    <w:name w:val="85FDF0554AC64638ADB81FB035E060B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5">
    <w:name w:val="C076516EE6594EFBB3A2D345D1A3C0A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5">
    <w:name w:val="3113477A239A43F488A231F12B9DC42F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5">
    <w:name w:val="4BEFDD3375D3450381C73C74D3777DBA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2">
    <w:name w:val="D0D70984AE3743E8AC9A0BDFF362BBF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2">
    <w:name w:val="86B6959787FE41D3A0CCBE580D54903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2">
    <w:name w:val="08D5CEC8A68E4CB5998A41402E0AFBA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2">
    <w:name w:val="49B7084AC38148278E0A110759FF9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2">
    <w:name w:val="AC94FAF84DC942DB832B1C26CBACF46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2">
    <w:name w:val="D752298C2F2E472690C3759FD2396CB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2">
    <w:name w:val="397C3D9484224DBE9D32307DEFD4CC7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2">
    <w:name w:val="15EF9E7B08D84BAEA9B8AEAE59C773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2">
    <w:name w:val="8E9BDBB2243A4AA7A857DA71DA90D0A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2">
    <w:name w:val="79A33459AC9B441CA75C04186BFCB0B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2">
    <w:name w:val="773A4DFDD8D5444C9FFEACAA47E1641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2">
    <w:name w:val="6EBE6DB586F240FDAA363609ED0A14B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2">
    <w:name w:val="64F0ABC982CF41EDA50ADBCD779D7D6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2">
    <w:name w:val="E21CEAADC6C3485AAFDC9684B2E4EF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2">
    <w:name w:val="D13EDF314CED4929A2437940DE652AC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2">
    <w:name w:val="2DDCF7ECF85F4CFFA742E2C8B0E4D34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2">
    <w:name w:val="445E37FF6BDE41B9A9762454CECDE61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2">
    <w:name w:val="3721256E03024B6EABC15392AA921B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2">
    <w:name w:val="B28BB4E5C9F5441F8CE074A5E46BD62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2">
    <w:name w:val="D31561808FDA4DFE97F5CABEEBAABC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2">
    <w:name w:val="2D8101B7F67A4D99802F4387B45E7B9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2">
    <w:name w:val="525723B7850943F98103B66AEBED749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2">
    <w:name w:val="2C0A2AA838B641B995456ECC2C60B1D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2">
    <w:name w:val="31FA13A4754B492180C1CBCB2E56929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2">
    <w:name w:val="EAD0902A4D5145758EF174342EC6ABB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2">
    <w:name w:val="4BB1BFFC82A54B2D88D8A081D038F6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2">
    <w:name w:val="154FE1E776BF4ED191184E970CFC59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2">
    <w:name w:val="01852D00A80E4DF09165520996405F8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2">
    <w:name w:val="6178E0F76BE54FAE89CAC8B27443EF1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2">
    <w:name w:val="9F020CF47A1B4D65AF44C9079C6CB5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2">
    <w:name w:val="6A975C1CE141413A8705E4936AB12AA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2">
    <w:name w:val="C2E435CE813A42D490692504B08227D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2">
    <w:name w:val="3B1AD0750A2B49739A66EE42FC1CBE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2">
    <w:name w:val="1BA009B237B94132B4981CFEDFF10CE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2">
    <w:name w:val="51AFC3595D6C4CE590E000A39649EFD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2">
    <w:name w:val="7FC64FFAB7F44F4CAED5556779B66FD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2">
    <w:name w:val="D1F8A929E5DB420CAF0CDAA50E4FCAA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2">
    <w:name w:val="0422ACE99EE54673A0A6EA8BF055F10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2">
    <w:name w:val="E20FD964B9F84661843F0654BB05353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2">
    <w:name w:val="ABB37960D4F34CEFAB1B6D29FC6B1E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2">
    <w:name w:val="BFCE762007B84E90AE25FEEA8D45145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2">
    <w:name w:val="1E565E15DA484069B99B5AEA7150F60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2">
    <w:name w:val="91BF27F34BB544EF9A0B529CC78109D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2">
    <w:name w:val="BACD9F24EC6F44E0A48C556788B47B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2">
    <w:name w:val="DF5744E46C614B48A3FA7EB4D95C590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2">
    <w:name w:val="9BF1BCF73DB345B5B2B70D3AEDE5D0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2">
    <w:name w:val="50D2AB6E50E2400EBAD0C5797A6FCF2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2">
    <w:name w:val="2A61FBD32B2D48A48F8B743827B96C4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2">
    <w:name w:val="4008427D609A4C02900B3261B6075BB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2">
    <w:name w:val="8CD0A49C87494A94AB44AD408F5D8F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2">
    <w:name w:val="150020632B9F4CD7BEA53EB2CE52A8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2">
    <w:name w:val="EDD1BE51F3484AE088A325B5A9A0CE9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2">
    <w:name w:val="DBCAF022E37E4586B7DA96C637475A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2">
    <w:name w:val="E8BA345A3FC640AE972FE6258A1EE2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2">
    <w:name w:val="2D48A76F72504386BC597BD6A9A9CA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2">
    <w:name w:val="6E8552C5823047A1B0FFCD0F95E9D72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6">
    <w:name w:val="B4F17179495A43F0ABF0D98B0A9CEBF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6">
    <w:name w:val="C65FF381510246A7B6F138405DBCF26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6">
    <w:name w:val="23FF5B5A73F74630A1A5C021D13A462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6">
    <w:name w:val="F8FE63802605426B914776E19AE2B31E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6">
    <w:name w:val="2AFEE4CFE5ED41D4A36D189B27D1075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6">
    <w:name w:val="3CFBE64A647C4BBCBC53FE14D6D120E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6">
    <w:name w:val="7488CE4132F84242BF447274AE63A4D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6">
    <w:name w:val="970DCF28AC3D4B36A99AD363946DEA5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6">
    <w:name w:val="0C13338E3EA2447FA19ED506B1EDDEC6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6">
    <w:name w:val="10ECEAE143344455A275911854142E7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6">
    <w:name w:val="7E1AF026B7514178B4151A77E06845E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6">
    <w:name w:val="475746AD740D48F4A6291989FA06665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6">
    <w:name w:val="048910DCAFED4EBE8C573DF6D39E7CED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2">
    <w:name w:val="AF0A4123FEC7461CB941320008E948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2">
    <w:name w:val="DB8F433BC62D4913ADE45F2AB3B8C35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2">
    <w:name w:val="9E39BBDF26AB4CD0B859A3180B97CDC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2">
    <w:name w:val="63B1A2DDEC1E4A7D9C5CC19C6FDF431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2">
    <w:name w:val="98144730473C4E1C95DDAB382326E4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2">
    <w:name w:val="2B1F1AB3ABBB4AD4A16DE622BA92B1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2">
    <w:name w:val="56570ED39C664551BF4F44CBD6E2B1E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2">
    <w:name w:val="14A4845A88A44ACF8C97AC44DEFD5D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2">
    <w:name w:val="11A3450428BE48D5A7E8EA25A25FAAC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2">
    <w:name w:val="42801A8DAF3249E3A841E5B5C5C4BA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2">
    <w:name w:val="879226FF18CE4034857796F21CE633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2">
    <w:name w:val="25E37A953A5949D29C4BB63D7620CF8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2">
    <w:name w:val="E1C392D7030F4A0CB86F979824CA72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2">
    <w:name w:val="C72F5AABCE1F41FC9B819EEDE7F0A5C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2">
    <w:name w:val="03179EF61CBB46AA9C11A410F17732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2">
    <w:name w:val="3F3C32A25E1548428D9338783D9606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2">
    <w:name w:val="721F33C9D23F43519076F9264ED8D0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2">
    <w:name w:val="28DB0645B123415CA6ADBC6E1316F82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2">
    <w:name w:val="83C108D3100948A398AB0629BE8BBD9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2">
    <w:name w:val="67522AE5FF65416280AAF4EC077BCB0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2">
    <w:name w:val="5F208AC2054B48C3BAF01688624B71C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2">
    <w:name w:val="CB51325B493F4149A7D6F2F2B93BC11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2">
    <w:name w:val="E393680288FA4B9DABB1C76C16621F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2">
    <w:name w:val="F725CCF5733547A4A7AD2261A920B6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2">
    <w:name w:val="61F9347941954500A2465D6A235E04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2">
    <w:name w:val="5B81251E5B784378AF470695B5FAB23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2">
    <w:name w:val="20D9FBDE2D814AF1A1F11EF3B640D5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2">
    <w:name w:val="F214930E61B043A285066119245F81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2">
    <w:name w:val="4CD8D8B750EB4B788E576F8D2893C4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2">
    <w:name w:val="4EBE37C551074C6BB61B8008D8F6F3E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2">
    <w:name w:val="046D66B248C344DC83055A53566E32B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2">
    <w:name w:val="8A04FD9557C44A3CA04D2696FABCCF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2">
    <w:name w:val="B65E5DB5CBEC413DB8E9836687A840A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2">
    <w:name w:val="1A5142DCAD84477FBBB347BDFCA4E4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2">
    <w:name w:val="7E1233AA01AD43BB8C6CF182817799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2">
    <w:name w:val="5F4B6D089B284623903B4DEDB61FDE9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2">
    <w:name w:val="10F6699BA5844C15B898888EADF124F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2">
    <w:name w:val="2B65F2E17D0B40A0B40E72065057F1E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2">
    <w:name w:val="F96E1E4582EB480099C4D5869FA9571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2">
    <w:name w:val="789D0937C768469C940A8493444AB36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2">
    <w:name w:val="97DA2C921CFA4911949B65545FAF92A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2">
    <w:name w:val="65BB564F18554A989E4F1BAD19C391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2">
    <w:name w:val="ABC638C550EB4A2C9B2E9FDE09E4AE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2">
    <w:name w:val="89E15F397B0B418F9F9E81F54B823E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2">
    <w:name w:val="B89A8731B2484577AC32BD759D3A48D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2">
    <w:name w:val="8DC5F70FE5624D84911FFBAAE69BDD2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2">
    <w:name w:val="43D19A76A8BB47F8B725D74396E3B7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2">
    <w:name w:val="4CECE728B893460A884541348F805B6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2">
    <w:name w:val="A1200D92D812418B9C074FA1A6AE7C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2">
    <w:name w:val="D969B3219FFF499D8E76A1DDEC5860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2">
    <w:name w:val="191B807F1F5045E79AD57CA1B1A5E26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2">
    <w:name w:val="876F34B8740347EBA4071C6854E841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2">
    <w:name w:val="5130404B62A14993A077300A4830DF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2">
    <w:name w:val="1729879BC13646C5BE66860E70B42D7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2">
    <w:name w:val="C9BE047FE47E45F9AD5AEF9801EB2C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2">
    <w:name w:val="1D4B8842A9CC477DA168FC9F3A79DB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2">
    <w:name w:val="AEA0F573DE0148E9A9AEA9EF9AE1C7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2">
    <w:name w:val="A265868036E24883B275E4EAD758383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2">
    <w:name w:val="8765F8C6176042EEAA7354400FE0F5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2">
    <w:name w:val="F187C99046D049218A073F9C5469C84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2">
    <w:name w:val="CF7045DEA29D4467A790CE1A1E6DA35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2">
    <w:name w:val="B05D6B159F7040B2AAF0E5995E85C2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2">
    <w:name w:val="7493813F6A13494D9FE0FC291344D35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2">
    <w:name w:val="9D8CBE3B104647678585FEF5D110814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2">
    <w:name w:val="5E305D5927BC483B814EBE801930D8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5">
    <w:name w:val="8F7DBE98917E423AB258B14FCEBD1AA2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5">
    <w:name w:val="4D896F7B333A403F8A8DC2ABF9D38536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6">
    <w:name w:val="20308BC864F54630A8284CDA5913742D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0">
    <w:name w:val="BF2489B04A51453CA6527044B31C2F4D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8">
    <w:name w:val="A5BA49B232B442B699E8F2397D9DCFD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8">
    <w:name w:val="D3E02DB6228F448C82FB07FE722F6919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8">
    <w:name w:val="9D80862309E5465E9B54FBE1E3E598A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8">
    <w:name w:val="710E98C028794BC59B3815C75BCF67D0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3">
    <w:name w:val="C363147CB6904EAEB32F4E195B113A9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1">
    <w:name w:val="5261F5AACB3742709F9404ED42D86FA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1">
    <w:name w:val="25F3F40951744C6A92BF3505C0CB929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1">
    <w:name w:val="0DEA2E94A6214E599AA4E1CA67A6668E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1">
    <w:name w:val="5C08A77BF85F45CCB30B3DD8A80582F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0">
    <w:name w:val="996784D3B47D4D21822A7F199E6780EA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0">
    <w:name w:val="CD315B54F93F472BB4DDADCB9C4B6A12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0">
    <w:name w:val="5C005F97DAEA46428EF1B4403766D3A1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0">
    <w:name w:val="4E774ADA80A5447786EB9A2DEFBF40D6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6">
    <w:name w:val="C21472B5EDD84B8CAAF245061C3A8787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6">
    <w:name w:val="161150EE05C042F1A8EF9FD15921B201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6">
    <w:name w:val="1DA638BADB8C400C9208B893FE2DBBC6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6">
    <w:name w:val="F27E94E1F24F45FD80E5C206205337F2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5">
    <w:name w:val="733282B487AC4DFC9B0FF4894F9F8DBE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4">
    <w:name w:val="0E27AB4FD0E848F0A92FFF06B99E3506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3">
    <w:name w:val="D089605AA9F340769C0392EEE99FA53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3">
    <w:name w:val="74DA67D345004EB2BCB52C041468FF1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3">
    <w:name w:val="A7C1997481D04B22A708B1FCBAA89D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3">
    <w:name w:val="842D01FC423F40C2BCE61C2801718FD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3">
    <w:name w:val="0DB2C6FD82A14651A67A2E75DEE4793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3">
    <w:name w:val="EFD40A6758C643F4B398B48B6D25000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3">
    <w:name w:val="2DA6E25B3B434A6BB842D17C21A72ED9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3">
    <w:name w:val="4A49A51AAA6F44FFB300A4612546F04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8">
    <w:name w:val="7F55E16CEAE64BCA91592D3CF657FD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8">
    <w:name w:val="A3D9890CB1594ABA9D4DE4D35A780F5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8">
    <w:name w:val="4DC944EB205743EE9583F352893382C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8">
    <w:name w:val="B49194ADBFF94590B28745F4AA88B6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8">
    <w:name w:val="215D73364FA5498B9E8885DC850211F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8">
    <w:name w:val="707823EE3DC1473382D3B9571C9C2E5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8">
    <w:name w:val="D853E1F23B324A758B0AE38C8A360A8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8">
    <w:name w:val="E6FFACB54B7D4F3BB41FE4A3BB2DC60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8">
    <w:name w:val="560274B52D4D487981738BCCF0C13D9F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8">
    <w:name w:val="F3DBC7A55D2F4E82ABC6BAC3A03F87AA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8">
    <w:name w:val="F4486781978148B0B2566452CF4F17F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8">
    <w:name w:val="6837010C2BF74CFCB2BAB694B54B6EBC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8">
    <w:name w:val="F0ABB73CB7D3475ABD1FC4D6A6862F89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8">
    <w:name w:val="9F734D38D0BF4FE2B6C6CD81720C38E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4">
    <w:name w:val="461533EF52AE406DB4E7B36ACFB36F3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4">
    <w:name w:val="C0A11F67BAC24A259EB79CB4E63CC06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4">
    <w:name w:val="BCC858A7FD5E4DA49885C39429BE826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4">
    <w:name w:val="0A12147EF8D64F759A623E6037EE8E5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4">
    <w:name w:val="ADE84236771640448041722FBA8E52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4">
    <w:name w:val="19785A8D961A465C981C2B2758E61B6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4">
    <w:name w:val="132E1A78CF96457FA0318FC766ACACA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4">
    <w:name w:val="90C9F27FF2224038B4D6486D8B2D57A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4">
    <w:name w:val="3F68DCF6898E48CEB63C9BA8B63D348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4">
    <w:name w:val="C1302031D1FF4D1F9F46EB957AEFA14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4">
    <w:name w:val="0269814E8BC243C598750C15C2C32A3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4">
    <w:name w:val="C6174673CAE848739AE51489847D8EA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4">
    <w:name w:val="2A39998041DD4133B1EDAD0298EE09F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4">
    <w:name w:val="4C866C5650DD40359D6868291F709D5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4">
    <w:name w:val="F9B2DA5A418C48AEB7A660C80653189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4">
    <w:name w:val="7BBD9A922D7D4FBAB0A0247131CFA40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4">
    <w:name w:val="8D19C2166F37435CA67D6975E7D4AF2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4">
    <w:name w:val="61F25E4727BC40C899FE3FBF6201954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4">
    <w:name w:val="B7B90916AD0A4CCAABDE750814DD0C2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4">
    <w:name w:val="E74AEDC45D95469192D48CF209209E4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4">
    <w:name w:val="CE16BE8295E64316AB57A3650FDC8B8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4">
    <w:name w:val="5C86A3A92D664266A1886B68494A7AE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4">
    <w:name w:val="F07CCAF95CA743D6A13EF1DCB46B508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4">
    <w:name w:val="9FC59C0E42014E8BBE61331C2AAC113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4">
    <w:name w:val="C785745743EA450AA798381A06ADE5C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4">
    <w:name w:val="A60D9FBAA0264E2CB5EABD92C6C63FB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4">
    <w:name w:val="570BF686F4C54F02845484B32D3FFD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4">
    <w:name w:val="57E3660B2AB449F19430A7C0665F36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4">
    <w:name w:val="2BA6607180A6494CBC6E3C9E73AFBFC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4">
    <w:name w:val="1BFD97D11B744A97B40C42974F322D2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4">
    <w:name w:val="DEB3B516261440BE87C56869ACC6BFF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4">
    <w:name w:val="CDF2A405D73A491597BEE1509F7748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4">
    <w:name w:val="29072642111F444B8692131B1E1EEB8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4">
    <w:name w:val="DB39218EAC0140A1A1CC2F5DB5C4B1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4">
    <w:name w:val="575A8C267DE24686B250500738837D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4">
    <w:name w:val="AE33F35B0DA14EFA86B605AEAC5E59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4">
    <w:name w:val="2731803267824D07835E76D37D34288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4">
    <w:name w:val="5C31ED2E19ED4C388A422116FD41920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4">
    <w:name w:val="E6DFFE3CE23C4C33BF70D80274138A4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4">
    <w:name w:val="F0D324F03A304C3BA97F04E1F5CA6E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4">
    <w:name w:val="1A15C360133B4E90AB9E19B7E46CC6E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4">
    <w:name w:val="589333AA3B88471BA985D6774C8CC6C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4">
    <w:name w:val="7C66058848F4450CB943287861CA63E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4">
    <w:name w:val="490EAE6BC63C45DD91C2E3426E16F8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4">
    <w:name w:val="468248E0EB05486597DD5BD8C9D308D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4">
    <w:name w:val="76EC8E02C8E341CDA3F53AED315C6FC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4">
    <w:name w:val="A2149B65B6A249279A51B32A8DDA8F9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4">
    <w:name w:val="E86928009F8F498C927DD58A09661E5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4">
    <w:name w:val="DA3C60914362494D80964F340FB7667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4">
    <w:name w:val="46F79622A4024BE7890D79E2C649CA0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4">
    <w:name w:val="D49E229C7E3B434AA6B9913BF4145B9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4">
    <w:name w:val="BCE279685AA14A99893A53937A0AF3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4">
    <w:name w:val="52989EEDAEE34300B0258F7B758270B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4">
    <w:name w:val="91786379EFC9445488DCFF1AB9E7CC3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4">
    <w:name w:val="1765F54803AE4D648A4B2AFA9D62F7D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4">
    <w:name w:val="0375F23ACED2461BB57CA0DDF466A35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6">
    <w:name w:val="DFB68601EB8B4D85885678B10000C898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6">
    <w:name w:val="E02C244B778D4B969DDE555FDC9BA3C0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6">
    <w:name w:val="3998FEDC6DF8495AA7FCBBCA5F11E20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6">
    <w:name w:val="0E599410BEB544D7AC1FC94DBA1830F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6">
    <w:name w:val="1DD79179DE19495E806B1C6A1C6AEC57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6">
    <w:name w:val="AE5C0E3F644F40E29420ADDE6A84E34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6">
    <w:name w:val="006488B8F13F4A1CB8538971DEB9E40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6">
    <w:name w:val="A715E28EBD494722A8A8CF77AFB6061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6">
    <w:name w:val="C021A52C1D1A4A76A3D46BDBEB1BC04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6">
    <w:name w:val="9EE8A50ABC7845938EFE13EE379DFAC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6">
    <w:name w:val="85FDF0554AC64638ADB81FB035E060B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6">
    <w:name w:val="C076516EE6594EFBB3A2D345D1A3C0A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6">
    <w:name w:val="3113477A239A43F488A231F12B9DC42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6">
    <w:name w:val="4BEFDD3375D3450381C73C74D3777DB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3">
    <w:name w:val="D0D70984AE3743E8AC9A0BDFF362BB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3">
    <w:name w:val="86B6959787FE41D3A0CCBE580D5490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3">
    <w:name w:val="08D5CEC8A68E4CB5998A41402E0AFBA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3">
    <w:name w:val="49B7084AC38148278E0A110759FF9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3">
    <w:name w:val="AC94FAF84DC942DB832B1C26CBACF46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3">
    <w:name w:val="D752298C2F2E472690C3759FD2396CB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3">
    <w:name w:val="397C3D9484224DBE9D32307DEFD4CC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3">
    <w:name w:val="15EF9E7B08D84BAEA9B8AEAE59C773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3">
    <w:name w:val="8E9BDBB2243A4AA7A857DA71DA90D0A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3">
    <w:name w:val="79A33459AC9B441CA75C04186BFCB0B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3">
    <w:name w:val="773A4DFDD8D5444C9FFEACAA47E1641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3">
    <w:name w:val="6EBE6DB586F240FDAA363609ED0A14B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3">
    <w:name w:val="64F0ABC982CF41EDA50ADBCD779D7D6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3">
    <w:name w:val="E21CEAADC6C3485AAFDC9684B2E4EF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3">
    <w:name w:val="D13EDF314CED4929A2437940DE652AC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3">
    <w:name w:val="2DDCF7ECF85F4CFFA742E2C8B0E4D3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3">
    <w:name w:val="445E37FF6BDE41B9A9762454CECDE61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3">
    <w:name w:val="3721256E03024B6EABC15392AA921B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3">
    <w:name w:val="B28BB4E5C9F5441F8CE074A5E46BD62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3">
    <w:name w:val="D31561808FDA4DFE97F5CABEEBAABC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3">
    <w:name w:val="2D8101B7F67A4D99802F4387B45E7B9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3">
    <w:name w:val="525723B7850943F98103B66AEBED749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3">
    <w:name w:val="2C0A2AA838B641B995456ECC2C60B1D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3">
    <w:name w:val="31FA13A4754B492180C1CBCB2E5692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3">
    <w:name w:val="EAD0902A4D5145758EF174342EC6ABB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3">
    <w:name w:val="4BB1BFFC82A54B2D88D8A081D038F6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3">
    <w:name w:val="154FE1E776BF4ED191184E970CFC59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3">
    <w:name w:val="01852D00A80E4DF09165520996405F8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3">
    <w:name w:val="6178E0F76BE54FAE89CAC8B27443EF1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3">
    <w:name w:val="9F020CF47A1B4D65AF44C9079C6CB5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3">
    <w:name w:val="6A975C1CE141413A8705E4936AB12A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3">
    <w:name w:val="C2E435CE813A42D490692504B08227D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3">
    <w:name w:val="3B1AD0750A2B49739A66EE42FC1CBE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3">
    <w:name w:val="1BA009B237B94132B4981CFEDFF10CE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3">
    <w:name w:val="51AFC3595D6C4CE590E000A39649EFD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3">
    <w:name w:val="7FC64FFAB7F44F4CAED5556779B66F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3">
    <w:name w:val="D1F8A929E5DB420CAF0CDAA50E4FCAA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3">
    <w:name w:val="0422ACE99EE54673A0A6EA8BF055F10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3">
    <w:name w:val="E20FD964B9F84661843F0654BB05353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3">
    <w:name w:val="ABB37960D4F34CEFAB1B6D29FC6B1E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3">
    <w:name w:val="BFCE762007B84E90AE25FEEA8D4514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3">
    <w:name w:val="1E565E15DA484069B99B5AEA7150F60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3">
    <w:name w:val="91BF27F34BB544EF9A0B529CC78109D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3">
    <w:name w:val="BACD9F24EC6F44E0A48C556788B47B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3">
    <w:name w:val="DF5744E46C614B48A3FA7EB4D95C590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3">
    <w:name w:val="9BF1BCF73DB345B5B2B70D3AEDE5D0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3">
    <w:name w:val="50D2AB6E50E2400EBAD0C5797A6FCF2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3">
    <w:name w:val="2A61FBD32B2D48A48F8B743827B96C4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3">
    <w:name w:val="4008427D609A4C02900B3261B6075BB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3">
    <w:name w:val="8CD0A49C87494A94AB44AD408F5D8F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3">
    <w:name w:val="150020632B9F4CD7BEA53EB2CE52A8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3">
    <w:name w:val="EDD1BE51F3484AE088A325B5A9A0CE9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3">
    <w:name w:val="DBCAF022E37E4586B7DA96C637475A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3">
    <w:name w:val="E8BA345A3FC640AE972FE6258A1EE2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3">
    <w:name w:val="2D48A76F72504386BC597BD6A9A9CA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3">
    <w:name w:val="6E8552C5823047A1B0FFCD0F95E9D72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7">
    <w:name w:val="B4F17179495A43F0ABF0D98B0A9CEB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7">
    <w:name w:val="C65FF381510246A7B6F138405DBCF26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7">
    <w:name w:val="23FF5B5A73F74630A1A5C021D13A46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7">
    <w:name w:val="F8FE63802605426B914776E19AE2B31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7">
    <w:name w:val="2AFEE4CFE5ED41D4A36D189B27D1075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7">
    <w:name w:val="3CFBE64A647C4BBCBC53FE14D6D120E5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7">
    <w:name w:val="7488CE4132F84242BF447274AE63A4D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7">
    <w:name w:val="970DCF28AC3D4B36A99AD363946DEA5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7">
    <w:name w:val="0C13338E3EA2447FA19ED506B1EDDEC6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7">
    <w:name w:val="10ECEAE143344455A275911854142E7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7">
    <w:name w:val="7E1AF026B7514178B4151A77E06845E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7">
    <w:name w:val="475746AD740D48F4A6291989FA0666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7">
    <w:name w:val="048910DCAFED4EBE8C573DF6D39E7CED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3">
    <w:name w:val="AF0A4123FEC7461CB941320008E948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3">
    <w:name w:val="DB8F433BC62D4913ADE45F2AB3B8C3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3">
    <w:name w:val="9E39BBDF26AB4CD0B859A3180B97CDC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3">
    <w:name w:val="63B1A2DDEC1E4A7D9C5CC19C6FDF431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3">
    <w:name w:val="98144730473C4E1C95DDAB382326E4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3">
    <w:name w:val="2B1F1AB3ABBB4AD4A16DE622BA92B1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3">
    <w:name w:val="56570ED39C664551BF4F44CBD6E2B1E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3">
    <w:name w:val="14A4845A88A44ACF8C97AC44DEFD5D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3">
    <w:name w:val="11A3450428BE48D5A7E8EA25A25FAA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3">
    <w:name w:val="42801A8DAF3249E3A841E5B5C5C4BA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3">
    <w:name w:val="879226FF18CE4034857796F21CE633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3">
    <w:name w:val="25E37A953A5949D29C4BB63D7620CF8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3">
    <w:name w:val="E1C392D7030F4A0CB86F979824CA72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3">
    <w:name w:val="C72F5AABCE1F41FC9B819EEDE7F0A5C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3">
    <w:name w:val="03179EF61CBB46AA9C11A410F17732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3">
    <w:name w:val="3F3C32A25E1548428D9338783D9606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3">
    <w:name w:val="721F33C9D23F43519076F9264ED8D0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3">
    <w:name w:val="28DB0645B123415CA6ADBC6E1316F82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3">
    <w:name w:val="83C108D3100948A398AB0629BE8BBD9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3">
    <w:name w:val="67522AE5FF65416280AAF4EC077BCB0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3">
    <w:name w:val="5F208AC2054B48C3BAF01688624B71C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3">
    <w:name w:val="CB51325B493F4149A7D6F2F2B93BC11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3">
    <w:name w:val="E393680288FA4B9DABB1C76C16621F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3">
    <w:name w:val="F725CCF5733547A4A7AD2261A920B6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3">
    <w:name w:val="61F9347941954500A2465D6A235E04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3">
    <w:name w:val="5B81251E5B784378AF470695B5FAB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3">
    <w:name w:val="20D9FBDE2D814AF1A1F11EF3B640D5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3">
    <w:name w:val="F214930E61B043A285066119245F81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3">
    <w:name w:val="4CD8D8B750EB4B788E576F8D2893C4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3">
    <w:name w:val="4EBE37C551074C6BB61B8008D8F6F3E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3">
    <w:name w:val="046D66B248C344DC83055A53566E32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3">
    <w:name w:val="8A04FD9557C44A3CA04D2696FABCCF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3">
    <w:name w:val="B65E5DB5CBEC413DB8E9836687A840A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3">
    <w:name w:val="1A5142DCAD84477FBBB347BDFCA4E4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3">
    <w:name w:val="7E1233AA01AD43BB8C6CF182817799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3">
    <w:name w:val="5F4B6D089B284623903B4DEDB61FDE9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3">
    <w:name w:val="10F6699BA5844C15B898888EADF124F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3">
    <w:name w:val="2B65F2E17D0B40A0B40E72065057F1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3">
    <w:name w:val="F96E1E4582EB480099C4D5869FA9571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3">
    <w:name w:val="789D0937C768469C940A8493444AB36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3">
    <w:name w:val="97DA2C921CFA4911949B65545FAF92A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3">
    <w:name w:val="65BB564F18554A989E4F1BAD19C391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3">
    <w:name w:val="ABC638C550EB4A2C9B2E9FDE09E4AE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3">
    <w:name w:val="89E15F397B0B418F9F9E81F54B823E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3">
    <w:name w:val="B89A8731B2484577AC32BD759D3A48D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3">
    <w:name w:val="8DC5F70FE5624D84911FFBAAE69BDD2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3">
    <w:name w:val="43D19A76A8BB47F8B725D74396E3B7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3">
    <w:name w:val="4CECE728B893460A884541348F805B6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3">
    <w:name w:val="A1200D92D812418B9C074FA1A6AE7C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3">
    <w:name w:val="D969B3219FFF499D8E76A1DDEC5860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3">
    <w:name w:val="191B807F1F5045E79AD57CA1B1A5E26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3">
    <w:name w:val="876F34B8740347EBA4071C6854E841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3">
    <w:name w:val="5130404B62A14993A077300A4830DF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3">
    <w:name w:val="1729879BC13646C5BE66860E70B42D7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3">
    <w:name w:val="C9BE047FE47E45F9AD5AEF9801EB2C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3">
    <w:name w:val="1D4B8842A9CC477DA168FC9F3A79DB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3">
    <w:name w:val="AEA0F573DE0148E9A9AEA9EF9AE1C7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3">
    <w:name w:val="A265868036E24883B275E4EAD758383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3">
    <w:name w:val="8765F8C6176042EEAA7354400FE0F5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3">
    <w:name w:val="F187C99046D049218A073F9C5469C84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3">
    <w:name w:val="CF7045DEA29D4467A790CE1A1E6DA35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3">
    <w:name w:val="B05D6B159F7040B2AAF0E5995E85C2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3">
    <w:name w:val="7493813F6A13494D9FE0FC291344D35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3">
    <w:name w:val="9D8CBE3B104647678585FEF5D110814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3">
    <w:name w:val="5E305D5927BC483B814EBE801930D8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6">
    <w:name w:val="8F7DBE98917E423AB258B14FCEBD1AA2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6">
    <w:name w:val="4D896F7B333A403F8A8DC2ABF9D38536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7">
    <w:name w:val="20308BC864F54630A8284CDA5913742D3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1">
    <w:name w:val="BF2489B04A51453CA6527044B31C2F4D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9">
    <w:name w:val="A5BA49B232B442B699E8F2397D9DCFD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9">
    <w:name w:val="D3E02DB6228F448C82FB07FE722F6919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9">
    <w:name w:val="9D80862309E5465E9B54FBE1E3E598A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9">
    <w:name w:val="710E98C028794BC59B3815C75BCF67D0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4">
    <w:name w:val="C363147CB6904EAEB32F4E195B113A9A3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2">
    <w:name w:val="5261F5AACB3742709F9404ED42D86FA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2">
    <w:name w:val="25F3F40951744C6A92BF3505C0CB929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2">
    <w:name w:val="0DEA2E94A6214E599AA4E1CA67A6668E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2">
    <w:name w:val="5C08A77BF85F45CCB30B3DD8A80582F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1">
    <w:name w:val="996784D3B47D4D21822A7F199E6780EA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1">
    <w:name w:val="CD315B54F93F472BB4DDADCB9C4B6A12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1">
    <w:name w:val="5C005F97DAEA46428EF1B4403766D3A1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1">
    <w:name w:val="4E774ADA80A5447786EB9A2DEFBF40D6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7">
    <w:name w:val="C21472B5EDD84B8CAAF245061C3A8787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7">
    <w:name w:val="161150EE05C042F1A8EF9FD15921B201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7">
    <w:name w:val="1DA638BADB8C400C9208B893FE2DBBC6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7">
    <w:name w:val="F27E94E1F24F45FD80E5C206205337F2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6">
    <w:name w:val="733282B487AC4DFC9B0FF4894F9F8DBE26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5">
    <w:name w:val="0E27AB4FD0E848F0A92FFF06B99E3506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4">
    <w:name w:val="D089605AA9F340769C0392EEE99FA535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4">
    <w:name w:val="74DA67D345004EB2BCB52C041468FF1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4">
    <w:name w:val="A7C1997481D04B22A708B1FCBAA89D9B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4">
    <w:name w:val="842D01FC423F40C2BCE61C2801718FD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4">
    <w:name w:val="0DB2C6FD82A14651A67A2E75DEE4793F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4">
    <w:name w:val="EFD40A6758C643F4B398B48B6D25000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4">
    <w:name w:val="2DA6E25B3B434A6BB842D17C21A72ED9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4">
    <w:name w:val="4A49A51AAA6F44FFB300A4612546F04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9">
    <w:name w:val="7F55E16CEAE64BCA91592D3CF657FD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9">
    <w:name w:val="A3D9890CB1594ABA9D4DE4D35A780F5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9">
    <w:name w:val="4DC944EB205743EE9583F352893382C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9">
    <w:name w:val="B49194ADBFF94590B28745F4AA88B6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9">
    <w:name w:val="215D73364FA5498B9E8885DC850211F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9">
    <w:name w:val="707823EE3DC1473382D3B9571C9C2E5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9">
    <w:name w:val="D853E1F23B324A758B0AE38C8A360A8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9">
    <w:name w:val="E6FFACB54B7D4F3BB41FE4A3BB2DC60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9">
    <w:name w:val="560274B52D4D487981738BCCF0C13D9F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9">
    <w:name w:val="F3DBC7A55D2F4E82ABC6BAC3A03F87AA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9">
    <w:name w:val="F4486781978148B0B2566452CF4F17F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9">
    <w:name w:val="6837010C2BF74CFCB2BAB694B54B6EBC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9">
    <w:name w:val="F0ABB73CB7D3475ABD1FC4D6A6862F89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9">
    <w:name w:val="9F734D38D0BF4FE2B6C6CD81720C38E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5">
    <w:name w:val="461533EF52AE406DB4E7B36ACFB36F3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5">
    <w:name w:val="C0A11F67BAC24A259EB79CB4E63CC06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5">
    <w:name w:val="BCC858A7FD5E4DA49885C39429BE826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5">
    <w:name w:val="0A12147EF8D64F759A623E6037EE8E5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5">
    <w:name w:val="ADE84236771640448041722FBA8E52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5">
    <w:name w:val="19785A8D961A465C981C2B2758E61B6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5">
    <w:name w:val="132E1A78CF96457FA0318FC766ACACA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5">
    <w:name w:val="90C9F27FF2224038B4D6486D8B2D57A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5">
    <w:name w:val="3F68DCF6898E48CEB63C9BA8B63D348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5">
    <w:name w:val="C1302031D1FF4D1F9F46EB957AEFA14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5">
    <w:name w:val="0269814E8BC243C598750C15C2C32A3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5">
    <w:name w:val="C6174673CAE848739AE51489847D8EA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5">
    <w:name w:val="2A39998041DD4133B1EDAD0298EE09F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5">
    <w:name w:val="4C866C5650DD40359D6868291F709D5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5">
    <w:name w:val="F9B2DA5A418C48AEB7A660C80653189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5">
    <w:name w:val="7BBD9A922D7D4FBAB0A0247131CFA40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5">
    <w:name w:val="8D19C2166F37435CA67D6975E7D4AF2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5">
    <w:name w:val="61F25E4727BC40C899FE3FBF6201954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5">
    <w:name w:val="B7B90916AD0A4CCAABDE750814DD0C2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5">
    <w:name w:val="E74AEDC45D95469192D48CF209209E4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5">
    <w:name w:val="CE16BE8295E64316AB57A3650FDC8B8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5">
    <w:name w:val="5C86A3A92D664266A1886B68494A7AE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5">
    <w:name w:val="F07CCAF95CA743D6A13EF1DCB46B508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5">
    <w:name w:val="9FC59C0E42014E8BBE61331C2AAC113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5">
    <w:name w:val="C785745743EA450AA798381A06ADE5C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5">
    <w:name w:val="A60D9FBAA0264E2CB5EABD92C6C63FB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5">
    <w:name w:val="570BF686F4C54F02845484B32D3FFD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5">
    <w:name w:val="57E3660B2AB449F19430A7C0665F36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5">
    <w:name w:val="2BA6607180A6494CBC6E3C9E73AFBFC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5">
    <w:name w:val="1BFD97D11B744A97B40C42974F322D2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5">
    <w:name w:val="DEB3B516261440BE87C56869ACC6BFF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5">
    <w:name w:val="CDF2A405D73A491597BEE1509F7748E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5">
    <w:name w:val="29072642111F444B8692131B1E1EEB87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5">
    <w:name w:val="DB39218EAC0140A1A1CC2F5DB5C4B1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5">
    <w:name w:val="575A8C267DE24686B250500738837D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5">
    <w:name w:val="AE33F35B0DA14EFA86B605AEAC5E597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5">
    <w:name w:val="2731803267824D07835E76D37D34288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5">
    <w:name w:val="5C31ED2E19ED4C388A422116FD41920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5">
    <w:name w:val="E6DFFE3CE23C4C33BF70D80274138A4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5">
    <w:name w:val="F0D324F03A304C3BA97F04E1F5CA6E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5">
    <w:name w:val="1A15C360133B4E90AB9E19B7E46CC6E05"/>
    <w:rsid w:val="00D47854"/>
    <w:pPr>
      <w:spacing w:before="100" w:after="20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1DD7B6-F606-4AAF-A467-5EA0CE85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</Template>
  <TotalTime>9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5</cp:revision>
  <dcterms:created xsi:type="dcterms:W3CDTF">2020-09-29T11:42:00Z</dcterms:created>
  <dcterms:modified xsi:type="dcterms:W3CDTF">2020-09-29T11:49:00Z</dcterms:modified>
</cp:coreProperties>
</file>